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25" w:rsidRDefault="00A67225">
      <w:pPr>
        <w:jc w:val="left"/>
        <w:rPr>
          <w:rFonts w:ascii="宋体" w:cs="Times New Roman"/>
          <w:sz w:val="32"/>
          <w:szCs w:val="32"/>
        </w:rPr>
      </w:pPr>
      <w:r>
        <w:rPr>
          <w:rFonts w:ascii="宋体" w:hAnsi="宋体" w:cs="宋体"/>
          <w:sz w:val="32"/>
          <w:szCs w:val="32"/>
        </w:rPr>
        <w:t>1.</w:t>
      </w:r>
      <w:r>
        <w:rPr>
          <w:rFonts w:ascii="宋体" w:hAnsi="宋体" w:cs="宋体" w:hint="eastAsia"/>
          <w:sz w:val="32"/>
          <w:szCs w:val="32"/>
        </w:rPr>
        <w:t>事项名称：对未按规定送子女或被监护人就学接受义务教育，经教育后仍拒绝履行的处罚</w:t>
      </w:r>
    </w:p>
    <w:p w:rsidR="00A67225" w:rsidRDefault="00A67225">
      <w:pPr>
        <w:jc w:val="left"/>
        <w:rPr>
          <w:rFonts w:ascii="宋体" w:cs="Times New Roman"/>
          <w:sz w:val="32"/>
          <w:szCs w:val="32"/>
        </w:rPr>
      </w:pPr>
      <w:r>
        <w:rPr>
          <w:rFonts w:ascii="宋体" w:hAnsi="宋体" w:cs="宋体"/>
          <w:sz w:val="32"/>
          <w:szCs w:val="32"/>
        </w:rPr>
        <w:t xml:space="preserve"> </w:t>
      </w:r>
    </w:p>
    <w:p w:rsidR="00A67225" w:rsidRDefault="00A67225">
      <w:pPr>
        <w:jc w:val="center"/>
        <w:rPr>
          <w:rFonts w:ascii="黑体" w:eastAsia="黑体" w:hAnsi="黑体" w:cs="Times New Roman"/>
          <w:sz w:val="28"/>
          <w:szCs w:val="28"/>
        </w:rPr>
      </w:pPr>
      <w:r>
        <w:rPr>
          <w:rFonts w:ascii="黑体" w:eastAsia="黑体" w:hAnsi="黑体" w:cs="黑体" w:hint="eastAsia"/>
          <w:sz w:val="28"/>
          <w:szCs w:val="28"/>
        </w:rPr>
        <w:t>一般流程</w:t>
      </w:r>
    </w:p>
    <w:p w:rsidR="00A67225" w:rsidRDefault="00A67225">
      <w:pPr>
        <w:rPr>
          <w:rFonts w:cs="Times New Roman"/>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04.85pt;margin-top:124.55pt;width:0;height:15.65pt;z-index:252193280" strokeweight=".5pt">
            <v:stroke endarrow="open" joinstyle="miter"/>
          </v:shape>
        </w:pict>
      </w:r>
      <w:r>
        <w:rPr>
          <w:noProof/>
        </w:rPr>
      </w:r>
      <w:r w:rsidRPr="006C4B46">
        <w:rPr>
          <w:rFonts w:cs="Times New Roman"/>
        </w:rPr>
        <w:pict>
          <v:group id="_x0000_s1027" editas="canvas" style="width:415.3pt;height:474.55pt;mso-position-horizontal-relative:char;mso-position-vertical-relative:line" coordsize="5274310,6026785">
            <v:shape id="_x0000_s1028" style="position:absolute;width:5274310;height:6026785"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 o:spid="_x0000_s1029" type="#_x0000_t176" style="position:absolute;left:949960;top:76835;width:3286760;height:492760;v-text-anchor:middle" strokeweight="1pt">
              <v:textbox>
                <w:txbxContent>
                  <w:p w:rsidR="00A67225" w:rsidRPr="005F7044" w:rsidRDefault="00A67225">
                    <w:pPr>
                      <w:spacing w:line="100" w:lineRule="atLeast"/>
                      <w:jc w:val="center"/>
                      <w:rPr>
                        <w:rFonts w:ascii="宋体" w:cs="Times New Roman"/>
                        <w:color w:val="000000"/>
                        <w:sz w:val="18"/>
                        <w:szCs w:val="18"/>
                      </w:rPr>
                    </w:pPr>
                    <w:r w:rsidRPr="005F7044">
                      <w:rPr>
                        <w:rFonts w:ascii="宋体" w:hAnsi="宋体" w:cs="宋体" w:hint="eastAsia"/>
                        <w:color w:val="000000"/>
                        <w:sz w:val="18"/>
                        <w:szCs w:val="18"/>
                      </w:rPr>
                      <w:t>条件：未按规定送子女或被监护人就学接受义务教育，经教育后仍拒绝履行的处罚</w:t>
                    </w:r>
                  </w:p>
                </w:txbxContent>
              </v:textbox>
            </v:shape>
            <v:shape id="流程图: 可选过程 15" o:spid="_x0000_s1030" type="#_x0000_t176" style="position:absolute;left:1315085;top:766445;width:2556510;height:310515;v-text-anchor:middle" strokeweight="1pt">
              <v:textbox>
                <w:txbxContent>
                  <w:p w:rsidR="00A67225" w:rsidRPr="005F7044" w:rsidRDefault="00A67225">
                    <w:pPr>
                      <w:spacing w:line="100" w:lineRule="atLeast"/>
                      <w:jc w:val="center"/>
                      <w:rPr>
                        <w:rFonts w:ascii="宋体" w:cs="Times New Roman"/>
                        <w:color w:val="000000"/>
                        <w:sz w:val="18"/>
                        <w:szCs w:val="18"/>
                      </w:rPr>
                    </w:pPr>
                    <w:r w:rsidRPr="005F7044">
                      <w:rPr>
                        <w:rFonts w:ascii="宋体" w:hAnsi="宋体" w:cs="宋体" w:hint="eastAsia"/>
                        <w:color w:val="000000"/>
                        <w:sz w:val="18"/>
                        <w:szCs w:val="18"/>
                      </w:rPr>
                      <w:t>依据：《教育行政处罚暂行实施办法》第十一条</w:t>
                    </w:r>
                  </w:p>
                </w:txbxContent>
              </v:textbox>
            </v:shape>
            <v:shape id="流程图: 可选过程 17" o:spid="_x0000_s1031" type="#_x0000_t176" style="position:absolute;left:1115060;top:1227455;width:2961640;height:300355;v-text-anchor:middle" strokeweight="1pt">
              <v:textbox>
                <w:txbxContent>
                  <w:p w:rsidR="00A67225" w:rsidRPr="005F7044" w:rsidRDefault="00A67225">
                    <w:pPr>
                      <w:spacing w:line="100" w:lineRule="atLeast"/>
                      <w:jc w:val="center"/>
                      <w:rPr>
                        <w:rFonts w:ascii="宋体" w:cs="Times New Roman"/>
                        <w:color w:val="000000"/>
                        <w:sz w:val="18"/>
                        <w:szCs w:val="18"/>
                      </w:rPr>
                    </w:pPr>
                    <w:r w:rsidRPr="005F7044">
                      <w:rPr>
                        <w:rFonts w:ascii="宋体" w:hAnsi="宋体" w:cs="宋体" w:hint="eastAsia"/>
                        <w:color w:val="000000"/>
                        <w:sz w:val="18"/>
                        <w:szCs w:val="18"/>
                      </w:rPr>
                      <w:t>立案：填写立案审批表，报负责人审批立案</w:t>
                    </w:r>
                  </w:p>
                </w:txbxContent>
              </v:textbox>
            </v:shape>
            <v:shape id="流程图: 可选过程 19" o:spid="_x0000_s1032" type="#_x0000_t176" style="position:absolute;left:1174115;top:1735455;width:2866390;height:36576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调查：专人负责，出示执法证件、告知当事人权利</w:t>
                    </w:r>
                  </w:p>
                </w:txbxContent>
              </v:textbox>
            </v:shape>
            <v:shape id="流程图: 可选过程 20" o:spid="_x0000_s1033" type="#_x0000_t176" style="position:absolute;left:1298575;top:2752090;width:2628900;height:317500;v-text-anchor:middle" strokeweight="1pt">
              <v:textbox>
                <w:txbxContent>
                  <w:p w:rsidR="00A67225" w:rsidRPr="005F7044" w:rsidRDefault="00A67225">
                    <w:pPr>
                      <w:jc w:val="center"/>
                      <w:rPr>
                        <w:rFonts w:cs="Times New Roman"/>
                        <w:color w:val="000000"/>
                        <w:sz w:val="16"/>
                        <w:szCs w:val="16"/>
                      </w:rPr>
                    </w:pPr>
                    <w:r w:rsidRPr="005F7044">
                      <w:rPr>
                        <w:rFonts w:ascii="宋体" w:hAnsi="宋体" w:cs="宋体" w:hint="eastAsia"/>
                        <w:color w:val="000000"/>
                        <w:sz w:val="18"/>
                        <w:szCs w:val="18"/>
                      </w:rPr>
                      <w:t>告知：书面告知当事人违法事实及其享有的陈述、申辨</w:t>
                    </w:r>
                    <w:r w:rsidRPr="005F7044">
                      <w:rPr>
                        <w:rFonts w:cs="宋体" w:hint="eastAsia"/>
                        <w:color w:val="000000"/>
                        <w:sz w:val="16"/>
                        <w:szCs w:val="16"/>
                      </w:rPr>
                      <w:t>等权力</w:t>
                    </w:r>
                  </w:p>
                </w:txbxContent>
              </v:textbox>
            </v:shape>
            <v:shape id="流程图: 可选过程 21" o:spid="_x0000_s1034" type="#_x0000_t176" style="position:absolute;left:1744345;top:3282950;width:1762760;height:30353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决定：是否给予行政处罚</w:t>
                    </w:r>
                  </w:p>
                </w:txbxContent>
              </v:textbox>
            </v:shape>
            <v:shape id="流程图: 可选过程 22" o:spid="_x0000_s1035" type="#_x0000_t176" style="position:absolute;left:1718945;top:2282190;width:1772285;height:27178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审查：提出书面意见</w:t>
                    </w:r>
                  </w:p>
                </w:txbxContent>
              </v:textbox>
            </v:shape>
            <v:shape id="直接箭头连接符 23" o:spid="_x0000_s1036" type="#_x0000_t32" style="position:absolute;left:2593340;top:569595;width:0;height:196850" strokeweight=".5pt">
              <v:stroke endarrow="open" joinstyle="miter"/>
            </v:shape>
            <v:shape id="直接箭头连接符 25" o:spid="_x0000_s1037" type="#_x0000_t32" style="position:absolute;left:2593340;top:1076960;width:2540;height:150495" strokeweight=".5pt">
              <v:stroke endarrow="open" joinstyle="miter"/>
            </v:shape>
            <v:shape id="直接箭头连接符 29" o:spid="_x0000_s1038" type="#_x0000_t32" style="position:absolute;left:2605405;top:2101215;width:1905;height:180975;flip:x" strokeweight=".5pt">
              <v:stroke endarrow="open" joinstyle="miter"/>
            </v:shape>
            <v:shape id="直接箭头连接符 30" o:spid="_x0000_s1039" type="#_x0000_t32" style="position:absolute;left:2605405;top:2553970;width:7620;height:198120" strokeweight=".5pt">
              <v:stroke endarrow="open" joinstyle="miter"/>
            </v:shape>
            <v:shape id="直接箭头连接符 31" o:spid="_x0000_s1040" type="#_x0000_t32" style="position:absolute;left:2613025;top:3069590;width:12700;height:213360" strokeweight=".5pt">
              <v:stroke endarrow="open" joinstyle="miter"/>
            </v:shape>
            <v:shape id="流程图: 可选过程 32" o:spid="_x0000_s1041" type="#_x0000_t176" style="position:absolute;left:719455;top:3799840;width:3834130;height:523875;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行政处罚：制作行政处罚决定书，载明违法事实和证据、处罚依据和内容、行政复议及诉讼的途径和期限等内容</w:t>
                    </w:r>
                  </w:p>
                </w:txbxContent>
              </v:textbox>
            </v:shape>
            <v:shape id="流程图: 可选过程 33" o:spid="_x0000_s1042" type="#_x0000_t176" style="position:absolute;left:727710;top:4577080;width:3818890;height:53848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送达：直接送达的行政处罚决定书应在</w:t>
                    </w:r>
                    <w:r w:rsidRPr="005F7044">
                      <w:rPr>
                        <w:rFonts w:ascii="宋体" w:hAnsi="宋体" w:cs="宋体"/>
                        <w:color w:val="000000"/>
                        <w:sz w:val="18"/>
                        <w:szCs w:val="18"/>
                      </w:rPr>
                      <w:t>7</w:t>
                    </w:r>
                    <w:r w:rsidRPr="005F7044">
                      <w:rPr>
                        <w:rFonts w:ascii="宋体" w:hAnsi="宋体" w:cs="宋体" w:hint="eastAsia"/>
                        <w:color w:val="000000"/>
                        <w:sz w:val="18"/>
                        <w:szCs w:val="18"/>
                      </w:rPr>
                      <w:t>日内送达当事人，邮寄送达、公告送达的期限依法执行</w:t>
                    </w:r>
                  </w:p>
                </w:txbxContent>
              </v:textbox>
            </v:shape>
            <v:shape id="_x0000_s1043" type="#_x0000_t176" style="position:absolute;left:3922395;top:3289935;width:1033780;height:278765;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不给予行政处罚</w:t>
                    </w:r>
                  </w:p>
                </w:txbxContent>
              </v:textbox>
            </v:shape>
            <v:shape id="_x0000_s1044" type="#_x0000_t32" style="position:absolute;left:2625725;top:3586480;width:10795;height:213360" strokeweight=".5pt">
              <v:stroke endarrow="open" joinstyle="miter"/>
            </v:shape>
            <v:shape id="_x0000_s1045" type="#_x0000_t32" style="position:absolute;left:3507105;top:3429635;width:415290;height:5080;flip:y" strokeweight=".5pt">
              <v:stroke endarrow="open" joinstyle="miter"/>
            </v:shape>
            <v:shape id="_x0000_s1046" type="#_x0000_t32" style="position:absolute;left:2636520;top:4323715;width:635;height:253365" strokeweight=".5pt">
              <v:stroke endarrow="open" joinstyle="miter"/>
            </v:shape>
            <v:shape id="流程图: 可选过程 44" o:spid="_x0000_s1047" type="#_x0000_t176" style="position:absolute;left:1370965;top:5330190;width:2517140;height:31750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执行：限期内履行，构成犯罪的移送司法机关</w:t>
                    </w:r>
                  </w:p>
                </w:txbxContent>
              </v:textbox>
            </v:shape>
            <v:shape id="直接箭头连接符 45" o:spid="_x0000_s1048" type="#_x0000_t32" style="position:absolute;left:2629535;top:5115560;width:7620;height:214630;flip:x" strokeweight=".5pt">
              <v:stroke endarrow="open" joinstyle="miter"/>
            </v:shape>
            <w10:anchorlock/>
          </v:group>
        </w:pict>
      </w: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spacing w:line="100" w:lineRule="atLeast"/>
        <w:jc w:val="left"/>
        <w:rPr>
          <w:rFonts w:ascii="宋体" w:cs="Times New Roman"/>
          <w:sz w:val="32"/>
          <w:szCs w:val="32"/>
        </w:rPr>
      </w:pPr>
      <w:r>
        <w:rPr>
          <w:rFonts w:ascii="宋体" w:hAnsi="宋体" w:cs="宋体"/>
          <w:sz w:val="32"/>
          <w:szCs w:val="32"/>
        </w:rPr>
        <w:t>2.</w:t>
      </w:r>
      <w:r>
        <w:rPr>
          <w:rFonts w:ascii="宋体" w:hAnsi="宋体" w:cs="宋体" w:hint="eastAsia"/>
          <w:sz w:val="32"/>
          <w:szCs w:val="32"/>
        </w:rPr>
        <w:t>事项名称：对损坏村庄和集镇的房屋、公共设施，破坏村容镇貌和环境卫生的处罚</w:t>
      </w:r>
    </w:p>
    <w:p w:rsidR="00A67225" w:rsidRDefault="00A67225">
      <w:pPr>
        <w:jc w:val="center"/>
        <w:rPr>
          <w:rFonts w:ascii="黑体" w:eastAsia="黑体" w:hAnsi="黑体" w:cs="Times New Roman"/>
          <w:sz w:val="28"/>
          <w:szCs w:val="28"/>
        </w:rPr>
      </w:pPr>
    </w:p>
    <w:p w:rsidR="00A67225" w:rsidRDefault="00A67225">
      <w:pPr>
        <w:jc w:val="center"/>
        <w:rPr>
          <w:rFonts w:ascii="黑体" w:eastAsia="黑体" w:hAnsi="黑体" w:cs="Times New Roman"/>
          <w:sz w:val="28"/>
          <w:szCs w:val="28"/>
        </w:rPr>
      </w:pPr>
      <w:r>
        <w:rPr>
          <w:rFonts w:ascii="黑体" w:eastAsia="黑体" w:hAnsi="黑体" w:cs="黑体" w:hint="eastAsia"/>
          <w:sz w:val="28"/>
          <w:szCs w:val="28"/>
        </w:rPr>
        <w:t>一般流程</w:t>
      </w:r>
    </w:p>
    <w:p w:rsidR="00A67225" w:rsidRDefault="00A67225">
      <w:pPr>
        <w:rPr>
          <w:rFonts w:cs="Times New Roman"/>
        </w:rPr>
      </w:pPr>
      <w:r>
        <w:rPr>
          <w:noProof/>
        </w:rPr>
        <w:pict>
          <v:shape id="_x0000_s1049" type="#_x0000_t32" style="position:absolute;left:0;text-align:left;margin-left:204.2pt;margin-top:123.9pt;width:0;height:16.9pt;z-index:252194304" strokeweight=".5pt">
            <v:stroke endarrow="open" joinstyle="miter"/>
            <w10:anchorlock/>
          </v:shape>
        </w:pict>
      </w:r>
      <w:r>
        <w:rPr>
          <w:noProof/>
        </w:rPr>
      </w:r>
      <w:r w:rsidRPr="006C4B46">
        <w:rPr>
          <w:rFonts w:cs="Times New Roman"/>
        </w:rPr>
        <w:pict>
          <v:group id="_x0000_s1050" editas="canvas" style="width:415.3pt;height:474.55pt;mso-position-horizontal-relative:char;mso-position-vertical-relative:line" coordsize="5274310,6026785">
            <v:shape id="_x0000_s1051" style="position:absolute;width:5274310;height:6026785"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流程图: 可选过程 2" o:spid="_x0000_s1052" type="#_x0000_t176" style="position:absolute;left:949960;top:76835;width:3286760;height:492760;v-text-anchor:middle" strokeweight="1pt">
              <v:textbox>
                <w:txbxContent>
                  <w:p w:rsidR="00A67225" w:rsidRPr="005F7044" w:rsidRDefault="00A67225">
                    <w:pPr>
                      <w:spacing w:line="100" w:lineRule="atLeast"/>
                      <w:ind w:firstLine="420"/>
                      <w:jc w:val="center"/>
                      <w:rPr>
                        <w:rFonts w:ascii="宋体" w:cs="Times New Roman"/>
                        <w:color w:val="000000"/>
                        <w:sz w:val="18"/>
                        <w:szCs w:val="18"/>
                      </w:rPr>
                    </w:pPr>
                    <w:r w:rsidRPr="005F7044">
                      <w:rPr>
                        <w:rFonts w:ascii="宋体" w:hAnsi="宋体" w:cs="宋体" w:hint="eastAsia"/>
                        <w:color w:val="000000"/>
                        <w:sz w:val="18"/>
                        <w:szCs w:val="18"/>
                      </w:rPr>
                      <w:t>条件：损坏村庄和集镇的房屋、公共设施，破坏村容镇貌和环境卫生的处罚</w:t>
                    </w:r>
                  </w:p>
                </w:txbxContent>
              </v:textbox>
            </v:shape>
            <v:shape id="流程图: 可选过程 15" o:spid="_x0000_s1053" type="#_x0000_t176" style="position:absolute;left:1228090;top:750570;width:2746375;height:287020;v-text-anchor:middle" strokeweight="1pt">
              <v:textbox>
                <w:txbxContent>
                  <w:p w:rsidR="00A67225" w:rsidRPr="005F7044" w:rsidRDefault="00A67225">
                    <w:pPr>
                      <w:spacing w:line="100" w:lineRule="atLeast"/>
                      <w:jc w:val="center"/>
                      <w:rPr>
                        <w:rFonts w:ascii="宋体" w:cs="Times New Roman"/>
                        <w:color w:val="000000"/>
                        <w:sz w:val="18"/>
                        <w:szCs w:val="18"/>
                      </w:rPr>
                    </w:pPr>
                    <w:r w:rsidRPr="005F7044">
                      <w:rPr>
                        <w:rFonts w:ascii="宋体" w:hAnsi="宋体" w:cs="宋体" w:hint="eastAsia"/>
                        <w:color w:val="000000"/>
                        <w:sz w:val="18"/>
                        <w:szCs w:val="18"/>
                      </w:rPr>
                      <w:t>依据：《村庄和集镇规划建设管理条例》第三十九条</w:t>
                    </w:r>
                  </w:p>
                </w:txbxContent>
              </v:textbox>
            </v:shape>
            <v:shape id="流程图: 可选过程 17" o:spid="_x0000_s1054" type="#_x0000_t176" style="position:absolute;left:1115060;top:1227455;width:2961640;height:300355;v-text-anchor:middle" strokeweight="1pt">
              <v:textbox>
                <w:txbxContent>
                  <w:p w:rsidR="00A67225" w:rsidRPr="005F7044" w:rsidRDefault="00A67225">
                    <w:pPr>
                      <w:spacing w:line="100" w:lineRule="atLeast"/>
                      <w:jc w:val="center"/>
                      <w:rPr>
                        <w:rFonts w:ascii="宋体" w:cs="Times New Roman"/>
                        <w:color w:val="000000"/>
                        <w:sz w:val="18"/>
                        <w:szCs w:val="18"/>
                      </w:rPr>
                    </w:pPr>
                    <w:r w:rsidRPr="005F7044">
                      <w:rPr>
                        <w:rFonts w:ascii="宋体" w:hAnsi="宋体" w:cs="宋体" w:hint="eastAsia"/>
                        <w:color w:val="000000"/>
                        <w:sz w:val="18"/>
                        <w:szCs w:val="18"/>
                      </w:rPr>
                      <w:t>立案：填写立案审批表，报负责人审批立案</w:t>
                    </w:r>
                  </w:p>
                </w:txbxContent>
              </v:textbox>
            </v:shape>
            <v:shape id="流程图: 可选过程 19" o:spid="_x0000_s1055" type="#_x0000_t176" style="position:absolute;left:1174115;top:1735455;width:2866390;height:36576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调查：专人负责，出示执法证件、告知当事人权利</w:t>
                    </w:r>
                  </w:p>
                </w:txbxContent>
              </v:textbox>
            </v:shape>
            <v:shape id="流程图: 可选过程 20" o:spid="_x0000_s1056" type="#_x0000_t176" style="position:absolute;left:1298575;top:2752090;width:2628900;height:317500;v-text-anchor:middle" strokeweight="1pt">
              <v:textbox>
                <w:txbxContent>
                  <w:p w:rsidR="00A67225" w:rsidRPr="005F7044" w:rsidRDefault="00A67225">
                    <w:pPr>
                      <w:jc w:val="center"/>
                      <w:rPr>
                        <w:rFonts w:cs="Times New Roman"/>
                        <w:color w:val="000000"/>
                        <w:sz w:val="16"/>
                        <w:szCs w:val="16"/>
                      </w:rPr>
                    </w:pPr>
                    <w:r w:rsidRPr="005F7044">
                      <w:rPr>
                        <w:rFonts w:ascii="宋体" w:hAnsi="宋体" w:cs="宋体" w:hint="eastAsia"/>
                        <w:color w:val="000000"/>
                        <w:sz w:val="18"/>
                        <w:szCs w:val="18"/>
                      </w:rPr>
                      <w:t>告知：书面告知当事人违法事实及其享有的陈述、申辨</w:t>
                    </w:r>
                    <w:r w:rsidRPr="005F7044">
                      <w:rPr>
                        <w:rFonts w:cs="宋体" w:hint="eastAsia"/>
                        <w:color w:val="000000"/>
                        <w:sz w:val="16"/>
                        <w:szCs w:val="16"/>
                      </w:rPr>
                      <w:t>等权力</w:t>
                    </w:r>
                  </w:p>
                </w:txbxContent>
              </v:textbox>
            </v:shape>
            <v:shape id="流程图: 可选过程 21" o:spid="_x0000_s1057" type="#_x0000_t176" style="position:absolute;left:1736725;top:3290570;width:1762760;height:30353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决定：是否给予行政处罚</w:t>
                    </w:r>
                  </w:p>
                </w:txbxContent>
              </v:textbox>
            </v:shape>
            <v:shape id="流程图: 可选过程 22" o:spid="_x0000_s1058" type="#_x0000_t176" style="position:absolute;left:1718945;top:2282190;width:1772285;height:27178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审查：提出书面意见</w:t>
                    </w:r>
                  </w:p>
                </w:txbxContent>
              </v:textbox>
            </v:shape>
            <v:shape id="直接箭头连接符 23" o:spid="_x0000_s1059" type="#_x0000_t32" style="position:absolute;left:2593340;top:569595;width:8255;height:180975" strokeweight=".5pt">
              <v:stroke endarrow="open" joinstyle="miter"/>
            </v:shape>
            <v:shape id="直接箭头连接符 25" o:spid="_x0000_s1060" type="#_x0000_t32" style="position:absolute;left:2595880;top:1037590;width:5715;height:189865;flip:x" strokeweight=".5pt">
              <v:stroke endarrow="open" joinstyle="miter"/>
            </v:shape>
            <v:shape id="直接箭头连接符 29" o:spid="_x0000_s1061" type="#_x0000_t32" style="position:absolute;left:2605405;top:2101215;width:1905;height:180975;flip:x" strokeweight=".5pt">
              <v:stroke endarrow="open" joinstyle="miter"/>
            </v:shape>
            <v:shape id="直接箭头连接符 30" o:spid="_x0000_s1062" type="#_x0000_t32" style="position:absolute;left:2605405;top:2553970;width:7620;height:198120" strokeweight=".5pt">
              <v:stroke endarrow="open" joinstyle="miter"/>
            </v:shape>
            <v:shape id="直接箭头连接符 31" o:spid="_x0000_s1063" type="#_x0000_t32" style="position:absolute;left:2613025;top:3069590;width:5080;height:220980" strokeweight=".5pt">
              <v:stroke endarrow="open" joinstyle="miter"/>
            </v:shape>
            <v:shape id="流程图: 可选过程 32" o:spid="_x0000_s1064" type="#_x0000_t176" style="position:absolute;left:703580;top:3792220;width:3834130;height:523875;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行政处罚：制作行政处罚决定书，载明违法事实和证据、处罚依据和内容、行政复议及诉讼的途径和期限等内容</w:t>
                    </w:r>
                  </w:p>
                </w:txbxContent>
              </v:textbox>
            </v:shape>
            <v:shape id="流程图: 可选过程 33" o:spid="_x0000_s1065" type="#_x0000_t176" style="position:absolute;left:704215;top:4569460;width:3818890;height:53848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送达：直接送达的行政处罚决定书应在</w:t>
                    </w:r>
                    <w:r w:rsidRPr="005F7044">
                      <w:rPr>
                        <w:rFonts w:ascii="宋体" w:hAnsi="宋体" w:cs="宋体"/>
                        <w:color w:val="000000"/>
                        <w:sz w:val="18"/>
                        <w:szCs w:val="18"/>
                      </w:rPr>
                      <w:t>7</w:t>
                    </w:r>
                    <w:r w:rsidRPr="005F7044">
                      <w:rPr>
                        <w:rFonts w:ascii="宋体" w:hAnsi="宋体" w:cs="宋体" w:hint="eastAsia"/>
                        <w:color w:val="000000"/>
                        <w:sz w:val="18"/>
                        <w:szCs w:val="18"/>
                      </w:rPr>
                      <w:t>日内送达当事人，邮寄送达、公告送达的期限依法执行</w:t>
                    </w:r>
                  </w:p>
                </w:txbxContent>
              </v:textbox>
            </v:shape>
            <v:shape id="流程图: 可选过程 39" o:spid="_x0000_s1066" type="#_x0000_t176" style="position:absolute;left:3922395;top:3289935;width:1033780;height:278765;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不给予行政处罚</w:t>
                    </w:r>
                  </w:p>
                </w:txbxContent>
              </v:textbox>
            </v:shape>
            <v:shape id="直接箭头连接符 41" o:spid="_x0000_s1067" type="#_x0000_t32" style="position:absolute;left:2618105;top:3594100;width:2540;height:198120" strokeweight=".5pt">
              <v:stroke endarrow="open" joinstyle="miter"/>
            </v:shape>
            <v:shape id="直接箭头连接符 42" o:spid="_x0000_s1068" type="#_x0000_t32" style="position:absolute;left:3499485;top:3429635;width:422910;height:12700;flip:y" strokeweight=".5pt">
              <v:stroke endarrow="open" joinstyle="miter"/>
            </v:shape>
            <v:shape id="直接箭头连接符 43" o:spid="_x0000_s1069" type="#_x0000_t32" style="position:absolute;left:2613660;top:4316095;width:6985;height:253365;flip:x" strokeweight=".5pt">
              <v:stroke endarrow="open" joinstyle="miter"/>
            </v:shape>
            <v:shape id="流程图: 可选过程 44" o:spid="_x0000_s1070" type="#_x0000_t176" style="position:absolute;left:1363345;top:5330190;width:2517140;height:31750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执行：限期内履行，构成犯罪的移送司法机关</w:t>
                    </w:r>
                  </w:p>
                </w:txbxContent>
              </v:textbox>
            </v:shape>
            <v:shape id="直接箭头连接符 45" o:spid="_x0000_s1071" type="#_x0000_t32" style="position:absolute;left:2613660;top:5107940;width:8255;height:222250" strokeweight=".5pt">
              <v:stroke endarrow="open" joinstyle="miter"/>
            </v:shape>
            <w10:anchorlock/>
          </v:group>
        </w:pict>
      </w: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spacing w:line="100" w:lineRule="atLeast"/>
        <w:jc w:val="left"/>
        <w:rPr>
          <w:rFonts w:ascii="宋体" w:cs="Times New Roman"/>
          <w:sz w:val="32"/>
          <w:szCs w:val="32"/>
        </w:rPr>
      </w:pPr>
      <w:r>
        <w:rPr>
          <w:rFonts w:ascii="宋体" w:hAnsi="宋体" w:cs="宋体"/>
          <w:sz w:val="32"/>
          <w:szCs w:val="32"/>
        </w:rPr>
        <w:t>3.</w:t>
      </w:r>
      <w:r>
        <w:rPr>
          <w:rFonts w:ascii="宋体" w:hAnsi="宋体" w:cs="宋体" w:hint="eastAsia"/>
          <w:sz w:val="32"/>
          <w:szCs w:val="32"/>
        </w:rPr>
        <w:t>事项名称：对擅自在村庄、集镇规划区内的街道、广场、市场和车站等场所修建临时建筑物、构筑物和其他设施的处罚</w:t>
      </w:r>
    </w:p>
    <w:p w:rsidR="00A67225" w:rsidRDefault="00A67225">
      <w:pPr>
        <w:jc w:val="center"/>
        <w:rPr>
          <w:rFonts w:ascii="黑体" w:eastAsia="黑体" w:hAnsi="黑体" w:cs="Times New Roman"/>
          <w:sz w:val="28"/>
          <w:szCs w:val="28"/>
        </w:rPr>
      </w:pPr>
      <w:r>
        <w:rPr>
          <w:rFonts w:ascii="黑体" w:eastAsia="黑体" w:hAnsi="黑体" w:cs="黑体" w:hint="eastAsia"/>
          <w:sz w:val="28"/>
          <w:szCs w:val="28"/>
        </w:rPr>
        <w:t>一般流程</w:t>
      </w:r>
    </w:p>
    <w:p w:rsidR="00A67225" w:rsidRDefault="00A67225">
      <w:pPr>
        <w:rPr>
          <w:rFonts w:cs="Times New Roman"/>
        </w:rPr>
      </w:pPr>
      <w:r>
        <w:rPr>
          <w:noProof/>
        </w:rPr>
        <w:pict>
          <v:shape id="_x0000_s1072" type="#_x0000_t32" style="position:absolute;left:0;text-align:left;margin-left:205.45pt;margin-top:124.5pt;width:0;height:15.6pt;z-index:252195328" strokeweight=".5pt">
            <v:stroke endarrow="open" joinstyle="miter"/>
            <w10:anchorlock/>
          </v:shape>
        </w:pict>
      </w:r>
      <w:r>
        <w:rPr>
          <w:noProof/>
        </w:rPr>
      </w:r>
      <w:r w:rsidRPr="006C4B46">
        <w:rPr>
          <w:rFonts w:cs="Times New Roman"/>
        </w:rPr>
        <w:pict>
          <v:group id="_x0000_s1073" editas="canvas" style="width:415.3pt;height:474.55pt;mso-position-horizontal-relative:char;mso-position-vertical-relative:line" coordsize="5274310,6026785">
            <v:shape id="_x0000_s1074" style="position:absolute;width:5274310;height:6026785"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流程图: 可选过程 2" o:spid="_x0000_s1075" type="#_x0000_t176" style="position:absolute;left:949960;top:76835;width:3286760;height:492760;v-text-anchor:middle" strokeweight="1pt">
              <v:textbox>
                <w:txbxContent>
                  <w:p w:rsidR="00A67225" w:rsidRPr="005F7044" w:rsidRDefault="00A67225">
                    <w:pPr>
                      <w:spacing w:line="100" w:lineRule="atLeast"/>
                      <w:jc w:val="center"/>
                      <w:rPr>
                        <w:rFonts w:ascii="宋体" w:cs="Times New Roman"/>
                        <w:color w:val="000000"/>
                        <w:sz w:val="18"/>
                        <w:szCs w:val="18"/>
                      </w:rPr>
                    </w:pPr>
                    <w:r w:rsidRPr="005F7044">
                      <w:rPr>
                        <w:rFonts w:ascii="宋体" w:hAnsi="宋体" w:cs="宋体" w:hint="eastAsia"/>
                        <w:color w:val="000000"/>
                        <w:sz w:val="18"/>
                        <w:szCs w:val="18"/>
                      </w:rPr>
                      <w:t>条件：对擅自在村庄、集镇规划区内的街道、广场、市场和车站等场所修建临时建筑物、构筑物和其他设施的处罚</w:t>
                    </w:r>
                  </w:p>
                </w:txbxContent>
              </v:textbox>
            </v:shape>
            <v:shape id="流程图: 可选过程 15" o:spid="_x0000_s1076" type="#_x0000_t176" style="position:absolute;left:1267460;top:750570;width:2682875;height:325755;v-text-anchor:middle" strokeweight="1pt">
              <v:textbox>
                <w:txbxContent>
                  <w:p w:rsidR="00A67225" w:rsidRPr="005F7044" w:rsidRDefault="00A67225">
                    <w:pPr>
                      <w:spacing w:line="100" w:lineRule="atLeast"/>
                      <w:jc w:val="center"/>
                      <w:rPr>
                        <w:rFonts w:ascii="宋体" w:cs="Times New Roman"/>
                        <w:color w:val="000000"/>
                        <w:sz w:val="18"/>
                        <w:szCs w:val="18"/>
                      </w:rPr>
                    </w:pPr>
                    <w:r w:rsidRPr="005F7044">
                      <w:rPr>
                        <w:rFonts w:ascii="宋体" w:hAnsi="宋体" w:cs="宋体" w:hint="eastAsia"/>
                        <w:color w:val="000000"/>
                        <w:sz w:val="18"/>
                        <w:szCs w:val="18"/>
                      </w:rPr>
                      <w:t>依据：《村庄和集镇规划建设管理条例》第四十条</w:t>
                    </w:r>
                  </w:p>
                </w:txbxContent>
              </v:textbox>
            </v:shape>
            <v:shape id="流程图: 可选过程 17" o:spid="_x0000_s1077" type="#_x0000_t176" style="position:absolute;left:1115060;top:1227455;width:2961640;height:300355;v-text-anchor:middle" strokeweight="1pt">
              <v:textbox>
                <w:txbxContent>
                  <w:p w:rsidR="00A67225" w:rsidRPr="005F7044" w:rsidRDefault="00A67225">
                    <w:pPr>
                      <w:spacing w:line="100" w:lineRule="atLeast"/>
                      <w:jc w:val="center"/>
                      <w:rPr>
                        <w:rFonts w:ascii="宋体" w:cs="Times New Roman"/>
                        <w:color w:val="000000"/>
                        <w:sz w:val="18"/>
                        <w:szCs w:val="18"/>
                      </w:rPr>
                    </w:pPr>
                    <w:r w:rsidRPr="005F7044">
                      <w:rPr>
                        <w:rFonts w:ascii="宋体" w:hAnsi="宋体" w:cs="宋体" w:hint="eastAsia"/>
                        <w:color w:val="000000"/>
                        <w:sz w:val="18"/>
                        <w:szCs w:val="18"/>
                      </w:rPr>
                      <w:t>立案：填写立案审批表，报负责人审批立案</w:t>
                    </w:r>
                  </w:p>
                </w:txbxContent>
              </v:textbox>
            </v:shape>
            <v:shape id="流程图: 可选过程 19" o:spid="_x0000_s1078" type="#_x0000_t176" style="position:absolute;left:1174115;top:1735455;width:2866390;height:36576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调查：专人负责，出示执法证件、告知当事人权利</w:t>
                    </w:r>
                  </w:p>
                </w:txbxContent>
              </v:textbox>
            </v:shape>
            <v:shape id="流程图: 可选过程 20" o:spid="_x0000_s1079" type="#_x0000_t176" style="position:absolute;left:1298575;top:2752090;width:2628900;height:317500;v-text-anchor:middle" strokeweight="1pt">
              <v:textbox>
                <w:txbxContent>
                  <w:p w:rsidR="00A67225" w:rsidRPr="005F7044" w:rsidRDefault="00A67225">
                    <w:pPr>
                      <w:jc w:val="center"/>
                      <w:rPr>
                        <w:rFonts w:cs="Times New Roman"/>
                        <w:color w:val="000000"/>
                        <w:sz w:val="16"/>
                        <w:szCs w:val="16"/>
                      </w:rPr>
                    </w:pPr>
                    <w:r w:rsidRPr="005F7044">
                      <w:rPr>
                        <w:rFonts w:ascii="宋体" w:hAnsi="宋体" w:cs="宋体" w:hint="eastAsia"/>
                        <w:color w:val="000000"/>
                        <w:sz w:val="18"/>
                        <w:szCs w:val="18"/>
                      </w:rPr>
                      <w:t>告知：书面告知当事人违法事实及其享有的陈述、申辨</w:t>
                    </w:r>
                    <w:r w:rsidRPr="005F7044">
                      <w:rPr>
                        <w:rFonts w:cs="宋体" w:hint="eastAsia"/>
                        <w:color w:val="000000"/>
                        <w:sz w:val="16"/>
                        <w:szCs w:val="16"/>
                      </w:rPr>
                      <w:t>等权力</w:t>
                    </w:r>
                  </w:p>
                </w:txbxContent>
              </v:textbox>
            </v:shape>
            <v:shape id="流程图: 可选过程 21" o:spid="_x0000_s1080" type="#_x0000_t176" style="position:absolute;left:1736725;top:3290570;width:1762760;height:30353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决定：是否给予行政处罚</w:t>
                    </w:r>
                  </w:p>
                </w:txbxContent>
              </v:textbox>
            </v:shape>
            <v:shape id="流程图: 可选过程 22" o:spid="_x0000_s1081" type="#_x0000_t176" style="position:absolute;left:1718945;top:2282190;width:1772285;height:27178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审查：提出书面意见</w:t>
                    </w:r>
                  </w:p>
                </w:txbxContent>
              </v:textbox>
            </v:shape>
            <v:shape id="直接箭头连接符 23" o:spid="_x0000_s1082" type="#_x0000_t32" style="position:absolute;left:2593340;top:569595;width:15875;height:180975" strokeweight=".5pt">
              <v:stroke endarrow="open" joinstyle="miter"/>
            </v:shape>
            <v:shape id="直接箭头连接符 25" o:spid="_x0000_s1083" type="#_x0000_t32" style="position:absolute;left:2595880;top:1076325;width:13335;height:151130;flip:x" strokeweight=".5pt">
              <v:stroke endarrow="open" joinstyle="miter"/>
            </v:shape>
            <v:shape id="直接箭头连接符 29" o:spid="_x0000_s1084" type="#_x0000_t32" style="position:absolute;left:2605405;top:2101215;width:1905;height:180975;flip:x" strokeweight=".5pt">
              <v:stroke endarrow="open" joinstyle="miter"/>
            </v:shape>
            <v:shape id="直接箭头连接符 30" o:spid="_x0000_s1085" type="#_x0000_t32" style="position:absolute;left:2605405;top:2553970;width:7620;height:198120" strokeweight=".5pt">
              <v:stroke endarrow="open" joinstyle="miter"/>
            </v:shape>
            <v:shape id="直接箭头连接符 31" o:spid="_x0000_s1086" type="#_x0000_t32" style="position:absolute;left:2613025;top:3069590;width:5080;height:220980" strokeweight=".5pt">
              <v:stroke endarrow="open" joinstyle="miter"/>
            </v:shape>
            <v:shape id="流程图: 可选过程 32" o:spid="_x0000_s1087" type="#_x0000_t176" style="position:absolute;left:703580;top:3792220;width:3834130;height:523875;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行政处罚：制作行政处罚决定书，载明违法事实和证据、处罚依据和内容、行政复议及诉讼的途径和期限等内容</w:t>
                    </w:r>
                  </w:p>
                </w:txbxContent>
              </v:textbox>
            </v:shape>
            <v:shape id="流程图: 可选过程 33" o:spid="_x0000_s1088" type="#_x0000_t176" style="position:absolute;left:704215;top:4569460;width:3818890;height:53848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送达：直接送达的行政处罚决定书应在</w:t>
                    </w:r>
                    <w:r w:rsidRPr="005F7044">
                      <w:rPr>
                        <w:rFonts w:ascii="宋体" w:hAnsi="宋体" w:cs="宋体"/>
                        <w:color w:val="000000"/>
                        <w:sz w:val="18"/>
                        <w:szCs w:val="18"/>
                      </w:rPr>
                      <w:t>7</w:t>
                    </w:r>
                    <w:r w:rsidRPr="005F7044">
                      <w:rPr>
                        <w:rFonts w:ascii="宋体" w:hAnsi="宋体" w:cs="宋体" w:hint="eastAsia"/>
                        <w:color w:val="000000"/>
                        <w:sz w:val="18"/>
                        <w:szCs w:val="18"/>
                      </w:rPr>
                      <w:t>日内送达当事人，邮寄送达、公告送达的期限依法执行</w:t>
                    </w:r>
                  </w:p>
                </w:txbxContent>
              </v:textbox>
            </v:shape>
            <v:shape id="流程图: 可选过程 39" o:spid="_x0000_s1089" type="#_x0000_t176" style="position:absolute;left:3922395;top:3289935;width:1033780;height:278765;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不给予行政处罚</w:t>
                    </w:r>
                  </w:p>
                </w:txbxContent>
              </v:textbox>
            </v:shape>
            <v:shape id="直接箭头连接符 41" o:spid="_x0000_s1090" type="#_x0000_t32" style="position:absolute;left:2618105;top:3594100;width:2540;height:198120" strokeweight=".5pt">
              <v:stroke endarrow="open" joinstyle="miter"/>
            </v:shape>
            <v:shape id="直接箭头连接符 42" o:spid="_x0000_s1091" type="#_x0000_t32" style="position:absolute;left:3499485;top:3429635;width:422910;height:12700;flip:y" strokeweight=".5pt">
              <v:stroke endarrow="open" joinstyle="miter"/>
            </v:shape>
            <v:shape id="直接箭头连接符 43" o:spid="_x0000_s1092" type="#_x0000_t32" style="position:absolute;left:2613660;top:4316095;width:6985;height:253365;flip:x" strokeweight=".5pt">
              <v:stroke endarrow="open" joinstyle="miter"/>
            </v:shape>
            <v:shape id="流程图: 可选过程 44" o:spid="_x0000_s1093" type="#_x0000_t176" style="position:absolute;left:1363345;top:5330190;width:2517140;height:31750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执行：限期内履行，构成犯罪的移送司法机关</w:t>
                    </w:r>
                  </w:p>
                </w:txbxContent>
              </v:textbox>
            </v:shape>
            <v:shape id="直接箭头连接符 45" o:spid="_x0000_s1094" type="#_x0000_t32" style="position:absolute;left:2613660;top:5107940;width:8255;height:222250" strokeweight=".5pt">
              <v:stroke endarrow="open" joinstyle="miter"/>
            </v:shape>
            <w10:anchorlock/>
          </v:group>
        </w:pict>
      </w: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spacing w:line="100" w:lineRule="atLeast"/>
        <w:jc w:val="left"/>
        <w:rPr>
          <w:rFonts w:ascii="宋体" w:cs="Times New Roman"/>
          <w:sz w:val="32"/>
          <w:szCs w:val="32"/>
        </w:rPr>
      </w:pPr>
      <w:r>
        <w:rPr>
          <w:rFonts w:ascii="宋体" w:hAnsi="宋体" w:cs="宋体"/>
          <w:sz w:val="32"/>
          <w:szCs w:val="32"/>
        </w:rPr>
        <w:t>4.</w:t>
      </w:r>
      <w:r>
        <w:rPr>
          <w:rFonts w:ascii="宋体" w:hAnsi="宋体" w:cs="宋体" w:hint="eastAsia"/>
          <w:sz w:val="32"/>
          <w:szCs w:val="32"/>
        </w:rPr>
        <w:t>事项名称：对农村居民未经批准或者违反规划的规定建住宅的处罚流程图</w:t>
      </w:r>
    </w:p>
    <w:p w:rsidR="00A67225" w:rsidRDefault="00A67225">
      <w:pPr>
        <w:jc w:val="center"/>
        <w:rPr>
          <w:rFonts w:ascii="黑体" w:eastAsia="黑体" w:hAnsi="黑体" w:cs="Times New Roman"/>
          <w:sz w:val="28"/>
          <w:szCs w:val="28"/>
        </w:rPr>
      </w:pPr>
      <w:r>
        <w:rPr>
          <w:rFonts w:ascii="黑体" w:eastAsia="黑体" w:hAnsi="黑体" w:cs="黑体" w:hint="eastAsia"/>
          <w:sz w:val="28"/>
          <w:szCs w:val="28"/>
        </w:rPr>
        <w:t>一般流程</w:t>
      </w:r>
    </w:p>
    <w:p w:rsidR="00A67225" w:rsidRDefault="00A67225">
      <w:pPr>
        <w:rPr>
          <w:rFonts w:eastAsia="Times New Roman" w:cs="Times New Roman"/>
        </w:rPr>
      </w:pPr>
      <w:r>
        <w:rPr>
          <w:noProof/>
        </w:rPr>
        <w:pict>
          <v:shape id="_x0000_s1095" type="#_x0000_t32" style="position:absolute;left:0;text-align:left;margin-left:204.2pt;margin-top:125.35pt;width:0;height:14.35pt;z-index:252196352" strokeweight=".5pt">
            <v:stroke endarrow="open" joinstyle="miter"/>
            <w10:anchorlock/>
          </v:shape>
        </w:pict>
      </w:r>
      <w:r>
        <w:rPr>
          <w:noProof/>
        </w:rPr>
      </w:r>
      <w:r>
        <w:rPr>
          <w:rFonts w:cs="Times New Roman"/>
        </w:rPr>
        <w:pict>
          <v:group id="_x0000_s1096" editas="canvas" style="width:415.3pt;height:474.55pt;mso-position-horizontal-relative:char;mso-position-vertical-relative:line" coordsize="5274310,6026785">
            <v:shape id="_x0000_s1097" style="position:absolute;width:5274310;height:6026785"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流程图: 可选过程 2" o:spid="_x0000_s1098" type="#_x0000_t176" style="position:absolute;left:894080;top:76835;width:3381375;height:492760;v-text-anchor:middle" strokeweight="1pt">
              <v:textbox>
                <w:txbxContent>
                  <w:p w:rsidR="00A67225" w:rsidRPr="005F7044" w:rsidRDefault="00A67225">
                    <w:pPr>
                      <w:spacing w:line="100" w:lineRule="atLeast"/>
                      <w:jc w:val="center"/>
                      <w:rPr>
                        <w:rFonts w:ascii="宋体" w:cs="Times New Roman"/>
                        <w:color w:val="000000"/>
                        <w:sz w:val="18"/>
                        <w:szCs w:val="18"/>
                      </w:rPr>
                    </w:pPr>
                    <w:r w:rsidRPr="005F7044">
                      <w:rPr>
                        <w:rFonts w:ascii="宋体" w:hAnsi="宋体" w:cs="宋体" w:hint="eastAsia"/>
                        <w:color w:val="000000"/>
                        <w:sz w:val="18"/>
                        <w:szCs w:val="18"/>
                      </w:rPr>
                      <w:t>条件：对农村居民未经批准或者违反规划的规定建住宅的处罚</w:t>
                    </w:r>
                  </w:p>
                </w:txbxContent>
              </v:textbox>
            </v:shape>
            <v:shape id="流程图: 可选过程 15" o:spid="_x0000_s1099" type="#_x0000_t176" style="position:absolute;left:1188085;top:742315;width:2815590;height:310515;v-text-anchor:middle" strokeweight="1pt">
              <v:textbox>
                <w:txbxContent>
                  <w:p w:rsidR="00A67225" w:rsidRPr="005F7044" w:rsidRDefault="00A67225">
                    <w:pPr>
                      <w:spacing w:line="100" w:lineRule="atLeast"/>
                      <w:jc w:val="center"/>
                      <w:rPr>
                        <w:rFonts w:ascii="宋体" w:cs="Times New Roman"/>
                        <w:color w:val="000000"/>
                        <w:sz w:val="18"/>
                        <w:szCs w:val="18"/>
                      </w:rPr>
                    </w:pPr>
                    <w:r w:rsidRPr="005F7044">
                      <w:rPr>
                        <w:rFonts w:ascii="宋体" w:hAnsi="宋体" w:cs="宋体" w:hint="eastAsia"/>
                        <w:color w:val="000000"/>
                        <w:sz w:val="18"/>
                        <w:szCs w:val="18"/>
                      </w:rPr>
                      <w:t>依据：《村庄和集镇规划建设管理条例》第三十七条</w:t>
                    </w:r>
                  </w:p>
                </w:txbxContent>
              </v:textbox>
            </v:shape>
            <v:shape id="流程图: 可选过程 17" o:spid="_x0000_s1100" type="#_x0000_t176" style="position:absolute;left:1115060;top:1227455;width:2961640;height:300355;v-text-anchor:middle" strokeweight="1pt">
              <v:textbox>
                <w:txbxContent>
                  <w:p w:rsidR="00A67225" w:rsidRPr="005F7044" w:rsidRDefault="00A67225">
                    <w:pPr>
                      <w:spacing w:line="100" w:lineRule="atLeast"/>
                      <w:jc w:val="center"/>
                      <w:rPr>
                        <w:rFonts w:ascii="宋体" w:cs="Times New Roman"/>
                        <w:color w:val="000000"/>
                        <w:sz w:val="18"/>
                        <w:szCs w:val="18"/>
                      </w:rPr>
                    </w:pPr>
                    <w:r w:rsidRPr="005F7044">
                      <w:rPr>
                        <w:rFonts w:ascii="宋体" w:hAnsi="宋体" w:cs="宋体" w:hint="eastAsia"/>
                        <w:color w:val="000000"/>
                        <w:sz w:val="18"/>
                        <w:szCs w:val="18"/>
                      </w:rPr>
                      <w:t>立案：填写立案审批表，报负责人审批立案</w:t>
                    </w:r>
                  </w:p>
                </w:txbxContent>
              </v:textbox>
            </v:shape>
            <v:shape id="流程图: 可选过程 19" o:spid="_x0000_s1101" type="#_x0000_t176" style="position:absolute;left:1174115;top:1735455;width:2866390;height:36576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调查：专人负责，出示执法证件、告知当事人权利</w:t>
                    </w:r>
                  </w:p>
                </w:txbxContent>
              </v:textbox>
            </v:shape>
            <v:shape id="流程图: 可选过程 20" o:spid="_x0000_s1102" type="#_x0000_t176" style="position:absolute;left:1298575;top:2752090;width:2628900;height:317500;v-text-anchor:middle" strokeweight="1pt">
              <v:textbox>
                <w:txbxContent>
                  <w:p w:rsidR="00A67225" w:rsidRPr="005F7044" w:rsidRDefault="00A67225">
                    <w:pPr>
                      <w:jc w:val="center"/>
                      <w:rPr>
                        <w:rFonts w:cs="Times New Roman"/>
                        <w:color w:val="000000"/>
                        <w:sz w:val="16"/>
                        <w:szCs w:val="16"/>
                      </w:rPr>
                    </w:pPr>
                    <w:r w:rsidRPr="005F7044">
                      <w:rPr>
                        <w:rFonts w:ascii="宋体" w:hAnsi="宋体" w:cs="宋体" w:hint="eastAsia"/>
                        <w:color w:val="000000"/>
                        <w:sz w:val="18"/>
                        <w:szCs w:val="18"/>
                      </w:rPr>
                      <w:t>告知：书面告知当事人违法事实及其享有的陈述、申辨</w:t>
                    </w:r>
                    <w:r w:rsidRPr="005F7044">
                      <w:rPr>
                        <w:rFonts w:cs="宋体" w:hint="eastAsia"/>
                        <w:color w:val="000000"/>
                        <w:sz w:val="16"/>
                        <w:szCs w:val="16"/>
                      </w:rPr>
                      <w:t>等权力</w:t>
                    </w:r>
                  </w:p>
                </w:txbxContent>
              </v:textbox>
            </v:shape>
            <v:shape id="流程图: 可选过程 21" o:spid="_x0000_s1103" type="#_x0000_t176" style="position:absolute;left:1736725;top:3290570;width:1762760;height:30353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决定：是否给予行政处罚</w:t>
                    </w:r>
                  </w:p>
                </w:txbxContent>
              </v:textbox>
            </v:shape>
            <v:shape id="流程图: 可选过程 22" o:spid="_x0000_s1104" type="#_x0000_t176" style="position:absolute;left:1718945;top:2282190;width:1772285;height:27178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审查：提出书面意见</w:t>
                    </w:r>
                  </w:p>
                </w:txbxContent>
              </v:textbox>
            </v:shape>
            <v:shape id="直接箭头连接符 23" o:spid="_x0000_s1105" type="#_x0000_t32" style="position:absolute;left:2585085;top:569595;width:10795;height:172720" strokeweight=".5pt">
              <v:stroke endarrow="open" joinstyle="miter"/>
            </v:shape>
            <v:shape id="直接箭头连接符 25" o:spid="_x0000_s1106" type="#_x0000_t32" style="position:absolute;left:2595880;top:1052830;width:0;height:174625" strokeweight=".5pt">
              <v:stroke endarrow="open" joinstyle="miter"/>
            </v:shape>
            <v:shape id="直接箭头连接符 29" o:spid="_x0000_s1107" type="#_x0000_t32" style="position:absolute;left:2605405;top:2101215;width:1905;height:180975;flip:x" strokeweight=".5pt">
              <v:stroke endarrow="open" joinstyle="miter"/>
            </v:shape>
            <v:shape id="直接箭头连接符 30" o:spid="_x0000_s1108" type="#_x0000_t32" style="position:absolute;left:2605405;top:2553970;width:7620;height:198120" strokeweight=".5pt">
              <v:stroke endarrow="open" joinstyle="miter"/>
            </v:shape>
            <v:shape id="直接箭头连接符 31" o:spid="_x0000_s1109" type="#_x0000_t32" style="position:absolute;left:2613025;top:3069590;width:5080;height:220980" strokeweight=".5pt">
              <v:stroke endarrow="open" joinstyle="miter"/>
            </v:shape>
            <v:shape id="流程图: 可选过程 32" o:spid="_x0000_s1110" type="#_x0000_t176" style="position:absolute;left:703580;top:3792220;width:3834130;height:523875;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行政处罚：制作行政处罚决定书，载明违法事实和证据、处罚依据和内容、行政复议及诉讼的途径和期限等内容</w:t>
                    </w:r>
                  </w:p>
                </w:txbxContent>
              </v:textbox>
            </v:shape>
            <v:shape id="流程图: 可选过程 33" o:spid="_x0000_s1111" type="#_x0000_t176" style="position:absolute;left:704215;top:4569460;width:3818890;height:53848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送达：直接送达的行政处罚决定书应在</w:t>
                    </w:r>
                    <w:r w:rsidRPr="005F7044">
                      <w:rPr>
                        <w:rFonts w:ascii="宋体" w:hAnsi="宋体" w:cs="宋体"/>
                        <w:color w:val="000000"/>
                        <w:sz w:val="18"/>
                        <w:szCs w:val="18"/>
                      </w:rPr>
                      <w:t>7</w:t>
                    </w:r>
                    <w:r w:rsidRPr="005F7044">
                      <w:rPr>
                        <w:rFonts w:ascii="宋体" w:hAnsi="宋体" w:cs="宋体" w:hint="eastAsia"/>
                        <w:color w:val="000000"/>
                        <w:sz w:val="18"/>
                        <w:szCs w:val="18"/>
                      </w:rPr>
                      <w:t>日内送达当事人，邮寄送达、公告送达的期限依法执行</w:t>
                    </w:r>
                  </w:p>
                </w:txbxContent>
              </v:textbox>
            </v:shape>
            <v:shape id="流程图: 可选过程 39" o:spid="_x0000_s1112" type="#_x0000_t176" style="position:absolute;left:3922395;top:3289935;width:1033780;height:278765;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不给予行政处罚</w:t>
                    </w:r>
                  </w:p>
                </w:txbxContent>
              </v:textbox>
            </v:shape>
            <v:shape id="直接箭头连接符 41" o:spid="_x0000_s1113" type="#_x0000_t32" style="position:absolute;left:2618105;top:3594100;width:2540;height:198120" strokeweight=".5pt">
              <v:stroke endarrow="open" joinstyle="miter"/>
            </v:shape>
            <v:shape id="直接箭头连接符 42" o:spid="_x0000_s1114" type="#_x0000_t32" style="position:absolute;left:3499485;top:3429635;width:422910;height:12700;flip:y" strokeweight=".5pt">
              <v:stroke endarrow="open" joinstyle="miter"/>
            </v:shape>
            <v:shape id="直接箭头连接符 43" o:spid="_x0000_s1115" type="#_x0000_t32" style="position:absolute;left:2613660;top:4316095;width:6985;height:253365;flip:x" strokeweight=".5pt">
              <v:stroke endarrow="open" joinstyle="miter"/>
            </v:shape>
            <v:shape id="流程图: 可选过程 44" o:spid="_x0000_s1116" type="#_x0000_t176" style="position:absolute;left:1363345;top:5330190;width:2517140;height:31750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执行：限期内履行，构成犯罪的移送司法机关</w:t>
                    </w:r>
                  </w:p>
                </w:txbxContent>
              </v:textbox>
            </v:shape>
            <v:shape id="直接箭头连接符 45" o:spid="_x0000_s1117" type="#_x0000_t32" style="position:absolute;left:2613660;top:5107940;width:8255;height:222250" strokeweight=".5pt">
              <v:stroke endarrow="open" joinstyle="miter"/>
            </v:shape>
            <w10:anchorlock/>
          </v:group>
        </w:pict>
      </w:r>
    </w:p>
    <w:p w:rsidR="00A67225" w:rsidRDefault="00A67225">
      <w:pPr>
        <w:pStyle w:val="Header"/>
        <w:pBdr>
          <w:top w:val="none" w:sz="0" w:space="0" w:color="auto"/>
          <w:left w:val="none" w:sz="0" w:space="0" w:color="auto"/>
          <w:bottom w:val="none" w:sz="0" w:space="0" w:color="auto"/>
          <w:right w:val="none" w:sz="0" w:space="0" w:color="auto"/>
        </w:pBdr>
        <w:rPr>
          <w:sz w:val="21"/>
          <w:szCs w:val="21"/>
        </w:rPr>
      </w:pPr>
    </w:p>
    <w:p w:rsidR="00A67225" w:rsidRDefault="00A67225">
      <w:pPr>
        <w:pStyle w:val="Header"/>
        <w:pBdr>
          <w:top w:val="none" w:sz="0" w:space="0" w:color="auto"/>
          <w:left w:val="none" w:sz="0" w:space="0" w:color="auto"/>
          <w:bottom w:val="none" w:sz="0" w:space="0" w:color="auto"/>
          <w:right w:val="none" w:sz="0" w:space="0" w:color="auto"/>
        </w:pBdr>
        <w:rPr>
          <w:sz w:val="21"/>
          <w:szCs w:val="21"/>
        </w:rPr>
      </w:pPr>
    </w:p>
    <w:p w:rsidR="00A67225" w:rsidRDefault="00A67225">
      <w:pPr>
        <w:pStyle w:val="Header"/>
        <w:pBdr>
          <w:top w:val="none" w:sz="0" w:space="0" w:color="auto"/>
          <w:left w:val="none" w:sz="0" w:space="0" w:color="auto"/>
          <w:bottom w:val="none" w:sz="0" w:space="0" w:color="auto"/>
          <w:right w:val="none" w:sz="0" w:space="0" w:color="auto"/>
        </w:pBdr>
        <w:rPr>
          <w:sz w:val="21"/>
          <w:szCs w:val="21"/>
        </w:rPr>
      </w:pPr>
    </w:p>
    <w:p w:rsidR="00A67225" w:rsidRDefault="00A67225">
      <w:pPr>
        <w:pStyle w:val="Header"/>
        <w:pBdr>
          <w:top w:val="none" w:sz="0" w:space="0" w:color="auto"/>
          <w:left w:val="none" w:sz="0" w:space="0" w:color="auto"/>
          <w:bottom w:val="none" w:sz="0" w:space="0" w:color="auto"/>
          <w:right w:val="none" w:sz="0" w:space="0" w:color="auto"/>
        </w:pBdr>
        <w:rPr>
          <w:sz w:val="21"/>
          <w:szCs w:val="21"/>
        </w:rPr>
      </w:pPr>
    </w:p>
    <w:p w:rsidR="00A67225" w:rsidRDefault="00A67225">
      <w:pPr>
        <w:pStyle w:val="Header"/>
        <w:pBdr>
          <w:top w:val="none" w:sz="0" w:space="0" w:color="auto"/>
          <w:left w:val="none" w:sz="0" w:space="0" w:color="auto"/>
          <w:bottom w:val="none" w:sz="0" w:space="0" w:color="auto"/>
          <w:right w:val="none" w:sz="0" w:space="0" w:color="auto"/>
        </w:pBdr>
        <w:rPr>
          <w:sz w:val="21"/>
          <w:szCs w:val="21"/>
        </w:rPr>
      </w:pPr>
    </w:p>
    <w:p w:rsidR="00A67225" w:rsidRDefault="00A67225">
      <w:pPr>
        <w:pStyle w:val="Header"/>
        <w:pBdr>
          <w:top w:val="none" w:sz="0" w:space="0" w:color="auto"/>
          <w:left w:val="none" w:sz="0" w:space="0" w:color="auto"/>
          <w:bottom w:val="none" w:sz="0" w:space="0" w:color="auto"/>
          <w:right w:val="none" w:sz="0" w:space="0" w:color="auto"/>
        </w:pBdr>
        <w:rPr>
          <w:sz w:val="21"/>
          <w:szCs w:val="21"/>
        </w:rPr>
      </w:pPr>
    </w:p>
    <w:p w:rsidR="00A67225" w:rsidRDefault="00A67225">
      <w:pPr>
        <w:pStyle w:val="Header"/>
        <w:pBdr>
          <w:top w:val="none" w:sz="0" w:space="0" w:color="auto"/>
          <w:left w:val="none" w:sz="0" w:space="0" w:color="auto"/>
          <w:bottom w:val="none" w:sz="0" w:space="0" w:color="auto"/>
          <w:right w:val="none" w:sz="0" w:space="0" w:color="auto"/>
        </w:pBdr>
        <w:rPr>
          <w:sz w:val="21"/>
          <w:szCs w:val="21"/>
        </w:rPr>
      </w:pPr>
    </w:p>
    <w:p w:rsidR="00A67225" w:rsidRDefault="00A67225">
      <w:pPr>
        <w:pStyle w:val="Header"/>
        <w:pBdr>
          <w:top w:val="none" w:sz="0" w:space="0" w:color="auto"/>
          <w:left w:val="none" w:sz="0" w:space="0" w:color="auto"/>
          <w:bottom w:val="none" w:sz="0" w:space="0" w:color="auto"/>
          <w:right w:val="none" w:sz="0" w:space="0" w:color="auto"/>
        </w:pBdr>
        <w:rPr>
          <w:sz w:val="21"/>
          <w:szCs w:val="21"/>
        </w:rPr>
      </w:pPr>
    </w:p>
    <w:p w:rsidR="00A67225" w:rsidRDefault="00A67225">
      <w:pPr>
        <w:pStyle w:val="Header"/>
        <w:pBdr>
          <w:top w:val="none" w:sz="0" w:space="0" w:color="auto"/>
          <w:left w:val="none" w:sz="0" w:space="0" w:color="auto"/>
          <w:bottom w:val="none" w:sz="0" w:space="0" w:color="auto"/>
          <w:right w:val="none" w:sz="0" w:space="0" w:color="auto"/>
        </w:pBdr>
        <w:rPr>
          <w:sz w:val="21"/>
          <w:szCs w:val="21"/>
        </w:rPr>
      </w:pPr>
    </w:p>
    <w:p w:rsidR="00A67225" w:rsidRDefault="00A67225">
      <w:pPr>
        <w:spacing w:line="100" w:lineRule="atLeast"/>
        <w:jc w:val="left"/>
        <w:rPr>
          <w:rFonts w:ascii="宋体" w:cs="Times New Roman"/>
          <w:sz w:val="32"/>
          <w:szCs w:val="32"/>
        </w:rPr>
      </w:pPr>
      <w:r>
        <w:rPr>
          <w:rFonts w:ascii="宋体" w:hAnsi="宋体" w:cs="宋体"/>
          <w:sz w:val="32"/>
          <w:szCs w:val="32"/>
        </w:rPr>
        <w:t>5.</w:t>
      </w:r>
      <w:r>
        <w:rPr>
          <w:rFonts w:ascii="宋体" w:hAnsi="宋体" w:cs="宋体" w:hint="eastAsia"/>
          <w:sz w:val="32"/>
          <w:szCs w:val="32"/>
        </w:rPr>
        <w:t>事项名称：受委托开展安全生产行政处罚工作流程图</w:t>
      </w:r>
    </w:p>
    <w:p w:rsidR="00A67225" w:rsidRDefault="00A67225">
      <w:pPr>
        <w:jc w:val="center"/>
        <w:rPr>
          <w:rFonts w:ascii="黑体" w:eastAsia="黑体" w:hAnsi="黑体" w:cs="Times New Roman"/>
          <w:sz w:val="28"/>
          <w:szCs w:val="28"/>
        </w:rPr>
      </w:pPr>
    </w:p>
    <w:p w:rsidR="00A67225" w:rsidRDefault="00A67225">
      <w:pPr>
        <w:jc w:val="center"/>
        <w:rPr>
          <w:rFonts w:ascii="黑体" w:eastAsia="黑体" w:hAnsi="黑体" w:cs="Times New Roman"/>
          <w:sz w:val="28"/>
          <w:szCs w:val="28"/>
        </w:rPr>
      </w:pPr>
      <w:r>
        <w:rPr>
          <w:rFonts w:ascii="黑体" w:eastAsia="黑体" w:hAnsi="黑体" w:cs="黑体" w:hint="eastAsia"/>
          <w:sz w:val="28"/>
          <w:szCs w:val="28"/>
        </w:rPr>
        <w:t>一般流程</w:t>
      </w:r>
    </w:p>
    <w:p w:rsidR="00A67225" w:rsidRDefault="00A67225">
      <w:pPr>
        <w:rPr>
          <w:rFonts w:cs="Times New Roman"/>
        </w:rPr>
      </w:pPr>
      <w:r>
        <w:rPr>
          <w:noProof/>
        </w:rPr>
      </w:r>
      <w:r w:rsidRPr="006C4B46">
        <w:rPr>
          <w:rFonts w:cs="Times New Roman"/>
        </w:rPr>
        <w:pict>
          <v:group id="_x0000_s1118" editas="canvas" style="width:415.3pt;height:474.55pt;mso-position-horizontal-relative:char;mso-position-vertical-relative:line" coordsize="5274310,6026785">
            <v:shape id="_x0000_s1119" style="position:absolute;width:5274310;height:6026785"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流程图: 可选过程 2" o:spid="_x0000_s1120" type="#_x0000_t176" style="position:absolute;left:949960;top:76835;width:3286760;height:492760;v-text-anchor:middle" strokeweight="1pt">
              <v:textbox>
                <w:txbxContent>
                  <w:p w:rsidR="00A67225" w:rsidRPr="005F7044" w:rsidRDefault="00A67225">
                    <w:pPr>
                      <w:spacing w:line="100" w:lineRule="atLeast"/>
                      <w:jc w:val="center"/>
                      <w:rPr>
                        <w:rFonts w:ascii="宋体" w:cs="Times New Roman"/>
                        <w:color w:val="000000"/>
                        <w:sz w:val="18"/>
                        <w:szCs w:val="18"/>
                      </w:rPr>
                    </w:pPr>
                    <w:r w:rsidRPr="005F7044">
                      <w:rPr>
                        <w:rFonts w:ascii="宋体" w:hAnsi="宋体" w:cs="宋体" w:hint="eastAsia"/>
                        <w:color w:val="000000"/>
                        <w:sz w:val="18"/>
                        <w:szCs w:val="18"/>
                      </w:rPr>
                      <w:t>条件：受委托开展安全生产行政处罚工作</w:t>
                    </w:r>
                  </w:p>
                </w:txbxContent>
              </v:textbox>
            </v:shape>
            <v:shape id="流程图: 可选过程 15" o:spid="_x0000_s1121" type="#_x0000_t176" style="position:absolute;left:1156335;top:757555;width:2890520;height:317500;v-text-anchor:middle" strokeweight="1pt">
              <v:textbox>
                <w:txbxContent>
                  <w:p w:rsidR="00A67225" w:rsidRPr="005F7044" w:rsidRDefault="00A67225">
                    <w:pPr>
                      <w:spacing w:line="100" w:lineRule="atLeast"/>
                      <w:jc w:val="center"/>
                      <w:rPr>
                        <w:rFonts w:ascii="宋体" w:cs="Times New Roman"/>
                        <w:color w:val="000000"/>
                        <w:sz w:val="18"/>
                        <w:szCs w:val="18"/>
                      </w:rPr>
                    </w:pPr>
                    <w:r w:rsidRPr="005F7044">
                      <w:rPr>
                        <w:rFonts w:ascii="宋体" w:hAnsi="宋体" w:cs="宋体" w:hint="eastAsia"/>
                        <w:color w:val="000000"/>
                        <w:sz w:val="18"/>
                        <w:szCs w:val="18"/>
                      </w:rPr>
                      <w:t>依据：《安全生产违法行为行政处罚办法》第三十二条</w:t>
                    </w:r>
                  </w:p>
                </w:txbxContent>
              </v:textbox>
            </v:shape>
            <v:shape id="流程图: 可选过程 17" o:spid="_x0000_s1122" type="#_x0000_t176" style="position:absolute;left:1138555;top:1219200;width:2961640;height:300355;v-text-anchor:middle" strokeweight="1pt">
              <v:textbox>
                <w:txbxContent>
                  <w:p w:rsidR="00A67225" w:rsidRPr="005F7044" w:rsidRDefault="00A67225">
                    <w:pPr>
                      <w:spacing w:line="100" w:lineRule="atLeast"/>
                      <w:jc w:val="center"/>
                      <w:rPr>
                        <w:rFonts w:ascii="宋体" w:cs="Times New Roman"/>
                        <w:color w:val="000000"/>
                        <w:sz w:val="18"/>
                        <w:szCs w:val="18"/>
                      </w:rPr>
                    </w:pPr>
                    <w:r w:rsidRPr="005F7044">
                      <w:rPr>
                        <w:rFonts w:ascii="宋体" w:hAnsi="宋体" w:cs="宋体" w:hint="eastAsia"/>
                        <w:color w:val="000000"/>
                        <w:sz w:val="18"/>
                        <w:szCs w:val="18"/>
                      </w:rPr>
                      <w:t>立案：填写立案审批表，报负责人审批立案</w:t>
                    </w:r>
                  </w:p>
                </w:txbxContent>
              </v:textbox>
            </v:shape>
            <v:shape id="流程图: 可选过程 19" o:spid="_x0000_s1123" type="#_x0000_t176" style="position:absolute;left:1174115;top:1735455;width:2866390;height:36576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调查：专人负责，出示执法证件、告知当事人权利</w:t>
                    </w:r>
                  </w:p>
                </w:txbxContent>
              </v:textbox>
            </v:shape>
            <v:shape id="流程图: 可选过程 20" o:spid="_x0000_s1124" type="#_x0000_t176" style="position:absolute;left:1298575;top:2752090;width:2628900;height:317500;v-text-anchor:middle" strokeweight="1pt">
              <v:textbox>
                <w:txbxContent>
                  <w:p w:rsidR="00A67225" w:rsidRPr="005F7044" w:rsidRDefault="00A67225">
                    <w:pPr>
                      <w:jc w:val="center"/>
                      <w:rPr>
                        <w:rFonts w:cs="Times New Roman"/>
                        <w:color w:val="000000"/>
                        <w:sz w:val="16"/>
                        <w:szCs w:val="16"/>
                      </w:rPr>
                    </w:pPr>
                    <w:r w:rsidRPr="005F7044">
                      <w:rPr>
                        <w:rFonts w:ascii="宋体" w:hAnsi="宋体" w:cs="宋体" w:hint="eastAsia"/>
                        <w:color w:val="000000"/>
                        <w:sz w:val="18"/>
                        <w:szCs w:val="18"/>
                      </w:rPr>
                      <w:t>告知：书面告知当事人违法事实及其享有的陈述、申辨</w:t>
                    </w:r>
                    <w:r w:rsidRPr="005F7044">
                      <w:rPr>
                        <w:rFonts w:cs="宋体" w:hint="eastAsia"/>
                        <w:color w:val="000000"/>
                        <w:sz w:val="16"/>
                        <w:szCs w:val="16"/>
                      </w:rPr>
                      <w:t>等权力</w:t>
                    </w:r>
                  </w:p>
                </w:txbxContent>
              </v:textbox>
            </v:shape>
            <v:shape id="流程图: 可选过程 21" o:spid="_x0000_s1125" type="#_x0000_t176" style="position:absolute;left:1736725;top:3290570;width:1762760;height:30353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决定：是否给予行政处罚</w:t>
                    </w:r>
                  </w:p>
                </w:txbxContent>
              </v:textbox>
            </v:shape>
            <v:shape id="流程图: 可选过程 22" o:spid="_x0000_s1126" type="#_x0000_t176" style="position:absolute;left:1718945;top:2282190;width:1772285;height:27178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审查：提出书面意见</w:t>
                    </w:r>
                  </w:p>
                </w:txbxContent>
              </v:textbox>
            </v:shape>
            <v:shape id="直接箭头连接符 23" o:spid="_x0000_s1127" type="#_x0000_t32" style="position:absolute;left:2593340;top:569595;width:8255;height:187960" strokeweight=".5pt">
              <v:stroke endarrow="open" joinstyle="miter"/>
            </v:shape>
            <v:shape id="直接箭头连接符 25" o:spid="_x0000_s1128" type="#_x0000_t32" style="position:absolute;left:2601595;top:1075055;width:17780;height:144145" strokeweight=".5pt">
              <v:stroke endarrow="open" joinstyle="miter"/>
            </v:shape>
            <v:shape id="直接箭头连接符 29" o:spid="_x0000_s1129" type="#_x0000_t32" style="position:absolute;left:2605405;top:2101215;width:1905;height:180975;flip:x" strokeweight=".5pt">
              <v:stroke endarrow="open" joinstyle="miter"/>
            </v:shape>
            <v:shape id="直接箭头连接符 30" o:spid="_x0000_s1130" type="#_x0000_t32" style="position:absolute;left:2605405;top:2553970;width:7620;height:198120" strokeweight=".5pt">
              <v:stroke endarrow="open" joinstyle="miter"/>
            </v:shape>
            <v:shape id="直接箭头连接符 31" o:spid="_x0000_s1131" type="#_x0000_t32" style="position:absolute;left:2613025;top:3069590;width:5080;height:220980" strokeweight=".5pt">
              <v:stroke endarrow="open" joinstyle="miter"/>
            </v:shape>
            <v:shape id="流程图: 可选过程 32" o:spid="_x0000_s1132" type="#_x0000_t176" style="position:absolute;left:703580;top:3792220;width:3834130;height:523875;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行政处罚：制作行政处罚决定书，载明违法事实和证据、处罚依据和内容、行政复议及诉讼的途径和期限等内容</w:t>
                    </w:r>
                  </w:p>
                </w:txbxContent>
              </v:textbox>
            </v:shape>
            <v:shape id="流程图: 可选过程 33" o:spid="_x0000_s1133" type="#_x0000_t176" style="position:absolute;left:704215;top:4569460;width:3818890;height:53848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送达：直接送达的行政处罚决定书应在</w:t>
                    </w:r>
                    <w:r w:rsidRPr="005F7044">
                      <w:rPr>
                        <w:rFonts w:ascii="宋体" w:hAnsi="宋体" w:cs="宋体"/>
                        <w:color w:val="000000"/>
                        <w:sz w:val="18"/>
                        <w:szCs w:val="18"/>
                      </w:rPr>
                      <w:t>7</w:t>
                    </w:r>
                    <w:r w:rsidRPr="005F7044">
                      <w:rPr>
                        <w:rFonts w:ascii="宋体" w:hAnsi="宋体" w:cs="宋体" w:hint="eastAsia"/>
                        <w:color w:val="000000"/>
                        <w:sz w:val="18"/>
                        <w:szCs w:val="18"/>
                      </w:rPr>
                      <w:t>日内送达当事人，邮寄送达、公告送达的期限依法执行</w:t>
                    </w:r>
                  </w:p>
                </w:txbxContent>
              </v:textbox>
            </v:shape>
            <v:shape id="流程图: 可选过程 39" o:spid="_x0000_s1134" type="#_x0000_t176" style="position:absolute;left:3922395;top:3289935;width:1033780;height:278765;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不给予行政处罚</w:t>
                    </w:r>
                  </w:p>
                </w:txbxContent>
              </v:textbox>
            </v:shape>
            <v:shape id="直接箭头连接符 41" o:spid="_x0000_s1135" type="#_x0000_t32" style="position:absolute;left:2618105;top:3594100;width:2540;height:198120" strokeweight=".5pt">
              <v:stroke endarrow="open" joinstyle="miter"/>
            </v:shape>
            <v:shape id="直接箭头连接符 42" o:spid="_x0000_s1136" type="#_x0000_t32" style="position:absolute;left:3499485;top:3429635;width:422910;height:12700;flip:y" strokeweight=".5pt">
              <v:stroke endarrow="open" joinstyle="miter"/>
            </v:shape>
            <v:shape id="直接箭头连接符 43" o:spid="_x0000_s1137" type="#_x0000_t32" style="position:absolute;left:2613660;top:4316095;width:6985;height:253365;flip:x" strokeweight=".5pt">
              <v:stroke endarrow="open" joinstyle="miter"/>
            </v:shape>
            <v:shape id="流程图: 可选过程 44" o:spid="_x0000_s1138" type="#_x0000_t176" style="position:absolute;left:1363345;top:5330190;width:2517140;height:317500;v-text-anchor:middle" strokeweight="1pt">
              <v:textbox>
                <w:txbxContent>
                  <w:p w:rsidR="00A67225" w:rsidRPr="005F7044" w:rsidRDefault="00A67225">
                    <w:pPr>
                      <w:jc w:val="center"/>
                      <w:rPr>
                        <w:rFonts w:ascii="宋体" w:cs="Times New Roman"/>
                        <w:color w:val="000000"/>
                        <w:sz w:val="18"/>
                        <w:szCs w:val="18"/>
                      </w:rPr>
                    </w:pPr>
                    <w:r w:rsidRPr="005F7044">
                      <w:rPr>
                        <w:rFonts w:ascii="宋体" w:hAnsi="宋体" w:cs="宋体" w:hint="eastAsia"/>
                        <w:color w:val="000000"/>
                        <w:sz w:val="18"/>
                        <w:szCs w:val="18"/>
                      </w:rPr>
                      <w:t>执行：限期内履行，构成犯罪的移送司法机关</w:t>
                    </w:r>
                  </w:p>
                </w:txbxContent>
              </v:textbox>
            </v:shape>
            <v:shape id="直接箭头连接符 45" o:spid="_x0000_s1139" type="#_x0000_t32" style="position:absolute;left:2613660;top:5107940;width:8255;height:222250" strokeweight=".5pt">
              <v:stroke endarrow="open" joinstyle="miter"/>
            </v:shape>
            <v:shape id="直接箭头连接符 6" o:spid="_x0000_s1140" type="#_x0000_t32" style="position:absolute;left:2607310;top:1519555;width:12065;height:215900;flip:x" strokeweight=".5pt">
              <v:stroke endarrow="open" joinstyle="miter"/>
            </v:shape>
            <w10:anchorlock/>
          </v:group>
        </w:pict>
      </w: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宋体" w:cs="Times New Roman"/>
          <w:sz w:val="32"/>
          <w:szCs w:val="32"/>
        </w:rPr>
      </w:pPr>
    </w:p>
    <w:p w:rsidR="00A67225" w:rsidRDefault="00A67225">
      <w:pPr>
        <w:jc w:val="left"/>
        <w:rPr>
          <w:rFonts w:ascii="宋体" w:cs="Times New Roman"/>
          <w:sz w:val="32"/>
          <w:szCs w:val="32"/>
        </w:rPr>
      </w:pPr>
      <w:r>
        <w:rPr>
          <w:rFonts w:ascii="宋体" w:hAnsi="宋体" w:cs="宋体"/>
          <w:sz w:val="32"/>
          <w:szCs w:val="32"/>
        </w:rPr>
        <w:t>6.</w:t>
      </w:r>
      <w:r>
        <w:rPr>
          <w:rFonts w:ascii="宋体" w:hAnsi="宋体" w:cs="宋体" w:hint="eastAsia"/>
          <w:sz w:val="32"/>
          <w:szCs w:val="32"/>
        </w:rPr>
        <w:t>事项名称：对未依法取得乡村建设规划许可证或未按乡村建设规划许可证建设，逾期不改正的拆除流程图</w:t>
      </w:r>
    </w:p>
    <w:p w:rsidR="00A67225" w:rsidRDefault="00A67225">
      <w:pPr>
        <w:rPr>
          <w:rFonts w:cs="Times New Roman"/>
          <w:sz w:val="44"/>
          <w:szCs w:val="44"/>
        </w:rPr>
      </w:pPr>
    </w:p>
    <w:p w:rsidR="00A67225" w:rsidRDefault="00A67225">
      <w:pPr>
        <w:rPr>
          <w:rFonts w:cs="Times New Roman"/>
          <w:sz w:val="44"/>
          <w:szCs w:val="44"/>
        </w:rPr>
      </w:pPr>
      <w:r>
        <w:rPr>
          <w:noProof/>
        </w:rPr>
        <w:pict>
          <v:shape id="_x0000_s1141" type="#_x0000_t32" style="position:absolute;left:0;text-align:left;margin-left:207.95pt;margin-top:386.85pt;width:0;height:28.1pt;z-index:252198400" strokeweight=".5pt">
            <v:stroke endarrow="open" joinstyle="miter"/>
            <w10:anchorlock/>
          </v:shape>
        </w:pict>
      </w:r>
      <w:r>
        <w:rPr>
          <w:noProof/>
        </w:rPr>
        <w:pict>
          <v:shape id="_x0000_s1142" type="#_x0000_t32" style="position:absolute;left:0;text-align:left;margin-left:205.45pt;margin-top:252.45pt;width:0;height:29.4pt;z-index:252197376" strokeweight=".5pt">
            <v:stroke endarrow="open" joinstyle="miter"/>
            <w10:anchorlock/>
          </v:shape>
        </w:pict>
      </w:r>
      <w:r>
        <w:rPr>
          <w:noProof/>
        </w:rPr>
      </w:r>
      <w:r w:rsidRPr="006C4B46">
        <w:rPr>
          <w:rFonts w:cs="Times New Roman"/>
          <w:sz w:val="44"/>
          <w:szCs w:val="44"/>
        </w:rPr>
        <w:pict>
          <v:group id="_x0000_s1143" editas="canvas" style="width:415.3pt;height:466.25pt;mso-position-horizontal-relative:char;mso-position-vertical-relative:line" coordsize="5274310,5921375">
            <v:shape id="_x0000_s1144" style="position:absolute;width:5274310;height:5921375"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type id="_x0000_t109" coordsize="21600,21600" o:spt="109" path="m,l,21600r21600,l21600,xe">
              <v:stroke joinstyle="miter"/>
              <v:path gradientshapeok="t" o:connecttype="rect"/>
            </v:shapetype>
            <v:shape id="流程图: 过程 2" o:spid="_x0000_s1145" type="#_x0000_t109" style="position:absolute;left:942340;top:133350;width:3405505;height:492125;v-text-anchor:middle" strokeweight="1pt">
              <v:textbox>
                <w:txbxContent>
                  <w:p w:rsidR="00A67225" w:rsidRPr="005F7044" w:rsidRDefault="00A67225">
                    <w:pPr>
                      <w:jc w:val="center"/>
                      <w:rPr>
                        <w:rFonts w:cs="Times New Roman"/>
                      </w:rPr>
                    </w:pPr>
                    <w:r>
                      <w:rPr>
                        <w:rFonts w:cs="宋体" w:hint="eastAsia"/>
                      </w:rPr>
                      <w:t>条件：对未依法取得乡村建设规划许可证或未按乡村建设规划许可证建设，逾期不改正的拆除</w:t>
                    </w:r>
                  </w:p>
                </w:txbxContent>
              </v:textbox>
            </v:shape>
            <v:shape id="流程图: 过程 3" o:spid="_x0000_s1146" type="#_x0000_t109" style="position:absolute;left:1061085;top:981710;width:3198495;height:492125;v-text-anchor:middle" strokeweight="1pt">
              <v:textbox>
                <w:txbxContent>
                  <w:p w:rsidR="00A67225" w:rsidRPr="005F7044" w:rsidRDefault="00A67225">
                    <w:pPr>
                      <w:jc w:val="center"/>
                      <w:rPr>
                        <w:rFonts w:cs="Times New Roman"/>
                      </w:rPr>
                    </w:pPr>
                    <w:r>
                      <w:rPr>
                        <w:rFonts w:cs="宋体" w:hint="eastAsia"/>
                      </w:rPr>
                      <w:t>依据：《中华人民共和国城乡规划法》第六十五条</w:t>
                    </w:r>
                  </w:p>
                </w:txbxContent>
              </v:textbox>
            </v:shape>
            <v:shape id="流程图: 过程 4" o:spid="_x0000_s1147" type="#_x0000_t109" style="position:absolute;left:941705;top:1799590;width:3405505;height:492125;v-text-anchor:middle" strokeweight="1pt">
              <v:textbox>
                <w:txbxContent>
                  <w:p w:rsidR="00A67225" w:rsidRPr="005F7044" w:rsidRDefault="00A67225">
                    <w:pPr>
                      <w:jc w:val="center"/>
                      <w:rPr>
                        <w:rFonts w:cs="Times New Roman"/>
                      </w:rPr>
                    </w:pPr>
                    <w:r>
                      <w:rPr>
                        <w:rFonts w:cs="宋体" w:hint="eastAsia"/>
                      </w:rPr>
                      <w:t>催告：书面催告当事人，告知其应履行的义务及履行义务的期限、方式和依法享有的陈述权、申辨权</w:t>
                    </w:r>
                  </w:p>
                </w:txbxContent>
              </v:textbox>
            </v:shape>
            <v:shape id="流程图: 过程 5" o:spid="_x0000_s1148" type="#_x0000_t109" style="position:absolute;left:949960;top:2679700;width:3405505;height:492125;v-text-anchor:middle" strokeweight="1pt">
              <v:textbox>
                <w:txbxContent>
                  <w:p w:rsidR="00A67225" w:rsidRPr="005F7044" w:rsidRDefault="00A67225">
                    <w:pPr>
                      <w:jc w:val="center"/>
                      <w:rPr>
                        <w:rFonts w:cs="Times New Roman"/>
                      </w:rPr>
                    </w:pPr>
                    <w:r>
                      <w:rPr>
                        <w:rFonts w:cs="宋体" w:hint="eastAsia"/>
                      </w:rPr>
                      <w:t>决定：充分听取当事人意见，对当事人提出的事实、理由和证据，进行记录、复核</w:t>
                    </w:r>
                  </w:p>
                </w:txbxContent>
              </v:textbox>
            </v:shape>
            <v:shape id="流程图: 过程 6" o:spid="_x0000_s1149" type="#_x0000_t109" style="position:absolute;left:925830;top:3536950;width:3405505;height:492125;v-text-anchor:middle" strokeweight="1pt">
              <v:textbox>
                <w:txbxContent>
                  <w:p w:rsidR="00A67225" w:rsidRDefault="00A67225">
                    <w:pPr>
                      <w:jc w:val="center"/>
                      <w:rPr>
                        <w:rFonts w:cs="Times New Roman"/>
                      </w:rPr>
                    </w:pPr>
                    <w:r>
                      <w:rPr>
                        <w:rFonts w:cs="宋体" w:hint="eastAsia"/>
                      </w:rPr>
                      <w:t>依法制作并送达强制执行决定书</w:t>
                    </w:r>
                  </w:p>
                </w:txbxContent>
              </v:textbox>
            </v:shape>
            <v:shape id="流程图: 过程 7" o:spid="_x0000_s1150" type="#_x0000_t109" style="position:absolute;left:925830;top:4386580;width:3405505;height:492125;v-text-anchor:middle" strokeweight="1pt">
              <v:textbox>
                <w:txbxContent>
                  <w:p w:rsidR="00A67225" w:rsidRPr="005F7044" w:rsidRDefault="00A67225">
                    <w:pPr>
                      <w:jc w:val="center"/>
                      <w:rPr>
                        <w:rFonts w:cs="Times New Roman"/>
                      </w:rPr>
                    </w:pPr>
                    <w:r>
                      <w:rPr>
                        <w:rFonts w:cs="宋体" w:hint="eastAsia"/>
                      </w:rPr>
                      <w:t>执行：由</w:t>
                    </w:r>
                    <w:r>
                      <w:t>2</w:t>
                    </w:r>
                    <w:r>
                      <w:rPr>
                        <w:rFonts w:cs="宋体" w:hint="eastAsia"/>
                      </w:rPr>
                      <w:t>名以上行政执法人员强制执行</w:t>
                    </w:r>
                  </w:p>
                </w:txbxContent>
              </v:textbox>
            </v:shape>
            <v:shape id="流程图: 过程 8" o:spid="_x0000_s1151" type="#_x0000_t109" style="position:absolute;left:917575;top:5259705;width:3405505;height:492125;v-text-anchor:middle" strokeweight="1pt">
              <v:textbox>
                <w:txbxContent>
                  <w:p w:rsidR="00A67225" w:rsidRPr="005F7044" w:rsidRDefault="00A67225">
                    <w:pPr>
                      <w:jc w:val="center"/>
                      <w:rPr>
                        <w:rFonts w:cs="Times New Roman"/>
                      </w:rPr>
                    </w:pPr>
                    <w:r>
                      <w:rPr>
                        <w:rFonts w:cs="宋体" w:hint="eastAsia"/>
                      </w:rPr>
                      <w:t>事后监管：建立实施监督检查的运行机制和管理制度，开展定期不定期检查，依法采取相关处置措施</w:t>
                    </w:r>
                  </w:p>
                </w:txbxContent>
              </v:textbox>
            </v:shape>
            <v:shape id="直接箭头连接符 15" o:spid="_x0000_s1152" type="#_x0000_t32" style="position:absolute;left:2644775;top:2291715;width:8255;height:387985" strokeweight=".5pt">
              <v:stroke endarrow="open" joinstyle="miter"/>
            </v:shape>
            <v:shape id="直接箭头连接符 18" o:spid="_x0000_s1153" type="#_x0000_t32" style="position:absolute;left:2645410;top:625475;width:15240;height:356235" strokeweight=".5pt">
              <v:stroke endarrow="open" joinstyle="miter"/>
            </v:shape>
            <v:shape id="直接箭头连接符 21" o:spid="_x0000_s1154" type="#_x0000_t32" style="position:absolute;left:2644775;top:1473835;width:15875;height:325755;flip:x" strokeweight=".5pt">
              <v:stroke endarrow="open" joinstyle="miter"/>
            </v:shape>
            <v:shape id="直接箭头连接符 23" o:spid="_x0000_s1155" type="#_x0000_t32" style="position:absolute;left:2628900;top:4029075;width:0;height:357505" strokeweight=".5pt">
              <v:stroke endarrow="open" joinstyle="miter"/>
            </v:shape>
            <w10:anchorlock/>
          </v:group>
        </w:pict>
      </w: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jc w:val="left"/>
        <w:rPr>
          <w:rFonts w:ascii="宋体" w:cs="Times New Roman"/>
          <w:sz w:val="32"/>
          <w:szCs w:val="32"/>
        </w:rPr>
      </w:pPr>
      <w:r>
        <w:rPr>
          <w:rFonts w:ascii="宋体" w:hAnsi="宋体" w:cs="宋体"/>
          <w:sz w:val="32"/>
          <w:szCs w:val="32"/>
        </w:rPr>
        <w:t>7.</w:t>
      </w:r>
      <w:r>
        <w:rPr>
          <w:rFonts w:ascii="宋体" w:hAnsi="宋体" w:cs="宋体" w:hint="eastAsia"/>
          <w:sz w:val="32"/>
          <w:szCs w:val="32"/>
        </w:rPr>
        <w:t>事项名称：对在电力设施保护区内修建的建筑物、构筑物或者种植植物、堆放物品的强制拆除、砍伐或者清除</w:t>
      </w:r>
    </w:p>
    <w:p w:rsidR="00A67225" w:rsidRDefault="00A67225">
      <w:pPr>
        <w:jc w:val="left"/>
        <w:rPr>
          <w:rFonts w:ascii="宋体" w:cs="宋体"/>
          <w:color w:val="000000"/>
        </w:rPr>
      </w:pPr>
    </w:p>
    <w:p w:rsidR="00A67225" w:rsidRDefault="00A67225">
      <w:pPr>
        <w:jc w:val="left"/>
        <w:rPr>
          <w:rFonts w:ascii="仿宋_GB2312" w:eastAsia="仿宋_GB2312" w:hAnsi="仿宋_GB2312" w:cs="Times New Roman"/>
          <w:sz w:val="24"/>
          <w:szCs w:val="24"/>
        </w:rPr>
      </w:pPr>
    </w:p>
    <w:p w:rsidR="00A67225" w:rsidRDefault="00A67225">
      <w:pPr>
        <w:rPr>
          <w:rFonts w:cs="Times New Roman"/>
          <w:sz w:val="44"/>
          <w:szCs w:val="44"/>
        </w:rPr>
      </w:pPr>
      <w:r>
        <w:rPr>
          <w:noProof/>
        </w:rPr>
        <w:pict>
          <v:shape id="_x0000_s1156" type="#_x0000_t32" style="position:absolute;left:0;text-align:left;margin-left:207.95pt;margin-top:386.85pt;width:0;height:28.1pt;z-index:252200448" strokeweight=".5pt">
            <v:stroke endarrow="open" joinstyle="miter"/>
            <w10:anchorlock/>
          </v:shape>
        </w:pict>
      </w:r>
      <w:r>
        <w:rPr>
          <w:noProof/>
        </w:rPr>
        <w:pict>
          <v:shape id="_x0000_s1157" type="#_x0000_t32" style="position:absolute;left:0;text-align:left;margin-left:205.45pt;margin-top:252.45pt;width:0;height:29.4pt;z-index:252199424" strokeweight=".5pt">
            <v:stroke endarrow="open" joinstyle="miter"/>
            <w10:anchorlock/>
          </v:shape>
        </w:pict>
      </w:r>
      <w:r>
        <w:rPr>
          <w:noProof/>
        </w:rPr>
      </w:r>
      <w:r w:rsidRPr="006C4B46">
        <w:rPr>
          <w:rFonts w:cs="Times New Roman"/>
          <w:sz w:val="44"/>
          <w:szCs w:val="44"/>
        </w:rPr>
        <w:pict>
          <v:group id="_x0000_s1158" editas="canvas" style="width:415.3pt;height:466.25pt;mso-position-horizontal-relative:char;mso-position-vertical-relative:line" coordsize="5274310,5921375">
            <v:shape id="_x0000_s1159" style="position:absolute;width:5274310;height:5921375"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流程图: 过程 2" o:spid="_x0000_s1160" type="#_x0000_t109" style="position:absolute;left:942340;top:133350;width:3405505;height:492125;v-text-anchor:middle" strokeweight="1pt">
              <v:textbox>
                <w:txbxContent>
                  <w:p w:rsidR="00A67225" w:rsidRDefault="00A67225">
                    <w:pPr>
                      <w:jc w:val="center"/>
                      <w:rPr>
                        <w:rFonts w:cs="Times New Roman"/>
                      </w:rPr>
                    </w:pPr>
                    <w:r>
                      <w:rPr>
                        <w:rFonts w:cs="宋体" w:hint="eastAsia"/>
                      </w:rPr>
                      <w:t>条件：对在电力设施保护区内修建的建筑物、构筑物或者种植植物、堆放物品的强制拆除、砍伐或者清除</w:t>
                    </w:r>
                  </w:p>
                </w:txbxContent>
              </v:textbox>
            </v:shape>
            <v:shape id="流程图: 过程 3" o:spid="_x0000_s1161" type="#_x0000_t109" style="position:absolute;left:1259205;top:965835;width:2778760;height:492125;v-text-anchor:middle" strokeweight="1pt">
              <v:textbox>
                <w:txbxContent>
                  <w:p w:rsidR="00A67225" w:rsidRPr="005F7044" w:rsidRDefault="00A67225">
                    <w:pPr>
                      <w:jc w:val="center"/>
                      <w:rPr>
                        <w:rFonts w:cs="Times New Roman"/>
                      </w:rPr>
                    </w:pPr>
                    <w:r>
                      <w:rPr>
                        <w:rFonts w:cs="宋体" w:hint="eastAsia"/>
                      </w:rPr>
                      <w:t>依据：《中华人民共和国电力法》第六十九条</w:t>
                    </w:r>
                  </w:p>
                </w:txbxContent>
              </v:textbox>
            </v:shape>
            <v:shape id="流程图: 过程 4" o:spid="_x0000_s1162" type="#_x0000_t109" style="position:absolute;left:941705;top:1799590;width:3405505;height:492125;v-text-anchor:middle" strokeweight="1pt">
              <v:textbox>
                <w:txbxContent>
                  <w:p w:rsidR="00A67225" w:rsidRPr="005F7044" w:rsidRDefault="00A67225">
                    <w:pPr>
                      <w:jc w:val="center"/>
                      <w:rPr>
                        <w:rFonts w:cs="Times New Roman"/>
                      </w:rPr>
                    </w:pPr>
                    <w:r>
                      <w:rPr>
                        <w:rFonts w:cs="宋体" w:hint="eastAsia"/>
                      </w:rPr>
                      <w:t>催告：书面催告当事人，告知其应履行的义务及履行义务的期限、方式和依法享有的陈述权、申辨权</w:t>
                    </w:r>
                  </w:p>
                </w:txbxContent>
              </v:textbox>
            </v:shape>
            <v:shape id="流程图: 过程 5" o:spid="_x0000_s1163" type="#_x0000_t109" style="position:absolute;left:949960;top:2679700;width:3405505;height:492125;v-text-anchor:middle" strokeweight="1pt">
              <v:textbox>
                <w:txbxContent>
                  <w:p w:rsidR="00A67225" w:rsidRPr="005F7044" w:rsidRDefault="00A67225">
                    <w:pPr>
                      <w:jc w:val="center"/>
                      <w:rPr>
                        <w:rFonts w:cs="Times New Roman"/>
                      </w:rPr>
                    </w:pPr>
                    <w:r>
                      <w:rPr>
                        <w:rFonts w:cs="宋体" w:hint="eastAsia"/>
                      </w:rPr>
                      <w:t>决定：充分听取当事人意见，对当事人提出的事实、理由和证据，进行记录、复核</w:t>
                    </w:r>
                  </w:p>
                </w:txbxContent>
              </v:textbox>
            </v:shape>
            <v:shape id="流程图: 过程 6" o:spid="_x0000_s1164" type="#_x0000_t109" style="position:absolute;left:925830;top:3536950;width:3405505;height:492125;v-text-anchor:middle" strokeweight="1pt">
              <v:textbox>
                <w:txbxContent>
                  <w:p w:rsidR="00A67225" w:rsidRDefault="00A67225">
                    <w:pPr>
                      <w:jc w:val="center"/>
                      <w:rPr>
                        <w:rFonts w:cs="Times New Roman"/>
                      </w:rPr>
                    </w:pPr>
                    <w:r>
                      <w:rPr>
                        <w:rFonts w:cs="宋体" w:hint="eastAsia"/>
                      </w:rPr>
                      <w:t>依法制作并送达强制执行决定书</w:t>
                    </w:r>
                  </w:p>
                </w:txbxContent>
              </v:textbox>
            </v:shape>
            <v:shape id="流程图: 过程 7" o:spid="_x0000_s1165" type="#_x0000_t109" style="position:absolute;left:925830;top:4386580;width:3405505;height:492125;v-text-anchor:middle" strokeweight="1pt">
              <v:textbox>
                <w:txbxContent>
                  <w:p w:rsidR="00A67225" w:rsidRPr="005F7044" w:rsidRDefault="00A67225">
                    <w:pPr>
                      <w:jc w:val="center"/>
                      <w:rPr>
                        <w:rFonts w:cs="Times New Roman"/>
                      </w:rPr>
                    </w:pPr>
                    <w:r>
                      <w:rPr>
                        <w:rFonts w:cs="宋体" w:hint="eastAsia"/>
                      </w:rPr>
                      <w:t>执行：收缴或封存有关物品，填写收缴（封存）物品清单，并由当事人和行政执法人员签名或盖章</w:t>
                    </w:r>
                  </w:p>
                </w:txbxContent>
              </v:textbox>
            </v:shape>
            <v:shape id="流程图: 过程 8" o:spid="_x0000_s1166" type="#_x0000_t109" style="position:absolute;left:917575;top:5259705;width:3405505;height:492125;v-text-anchor:middle" strokeweight="1pt">
              <v:textbox>
                <w:txbxContent>
                  <w:p w:rsidR="00A67225" w:rsidRPr="005F7044" w:rsidRDefault="00A67225">
                    <w:pPr>
                      <w:jc w:val="center"/>
                      <w:rPr>
                        <w:rFonts w:cs="Times New Roman"/>
                      </w:rPr>
                    </w:pPr>
                    <w:r>
                      <w:rPr>
                        <w:rFonts w:cs="宋体" w:hint="eastAsia"/>
                      </w:rPr>
                      <w:t>事后监管：行政强制期限结束后归还封存物品并由当事人签收</w:t>
                    </w:r>
                  </w:p>
                </w:txbxContent>
              </v:textbox>
            </v:shape>
            <v:shape id="直接箭头连接符 15" o:spid="_x0000_s1167" type="#_x0000_t32" style="position:absolute;left:2644775;top:2291715;width:8255;height:387985" strokeweight=".5pt">
              <v:stroke endarrow="open" joinstyle="miter"/>
            </v:shape>
            <v:shape id="直接箭头连接符 18" o:spid="_x0000_s1168" type="#_x0000_t32" style="position:absolute;left:2645410;top:625475;width:3175;height:340360" strokeweight=".5pt">
              <v:stroke endarrow="open" joinstyle="miter"/>
            </v:shape>
            <v:shape id="直接箭头连接符 21" o:spid="_x0000_s1169" type="#_x0000_t32" style="position:absolute;left:2644775;top:1457960;width:3810;height:341630;flip:x" strokeweight=".5pt">
              <v:stroke endarrow="open" joinstyle="miter"/>
            </v:shape>
            <v:shape id="直接箭头连接符 23" o:spid="_x0000_s1170" type="#_x0000_t32" style="position:absolute;left:2628900;top:4029075;width:0;height:357505" strokeweight=".5pt">
              <v:stroke endarrow="open" joinstyle="miter"/>
            </v:shape>
            <w10:anchorlock/>
          </v:group>
        </w:pict>
      </w: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jc w:val="left"/>
        <w:rPr>
          <w:rFonts w:ascii="宋体" w:cs="Times New Roman"/>
          <w:sz w:val="32"/>
          <w:szCs w:val="32"/>
        </w:rPr>
      </w:pPr>
      <w:r>
        <w:rPr>
          <w:rFonts w:ascii="宋体" w:hAnsi="宋体" w:cs="宋体"/>
          <w:sz w:val="32"/>
          <w:szCs w:val="32"/>
        </w:rPr>
        <w:t>8.</w:t>
      </w:r>
      <w:r>
        <w:rPr>
          <w:rFonts w:ascii="宋体" w:hAnsi="宋体" w:cs="宋体" w:hint="eastAsia"/>
          <w:sz w:val="32"/>
          <w:szCs w:val="32"/>
        </w:rPr>
        <w:t>事项名称：非法种植毒品原植物处置流程图</w:t>
      </w:r>
    </w:p>
    <w:p w:rsidR="00A67225" w:rsidRDefault="00A67225">
      <w:pPr>
        <w:jc w:val="left"/>
        <w:rPr>
          <w:rFonts w:ascii="仿宋_GB2312" w:eastAsia="仿宋_GB2312" w:hAnsi="仿宋_GB2312" w:cs="Times New Roman"/>
          <w:sz w:val="24"/>
          <w:szCs w:val="24"/>
        </w:rPr>
      </w:pPr>
    </w:p>
    <w:p w:rsidR="00A67225" w:rsidRDefault="00A67225">
      <w:pPr>
        <w:rPr>
          <w:rFonts w:cs="Times New Roman"/>
          <w:sz w:val="44"/>
          <w:szCs w:val="44"/>
        </w:rPr>
      </w:pPr>
    </w:p>
    <w:p w:rsidR="00A67225" w:rsidRDefault="00A67225">
      <w:pPr>
        <w:rPr>
          <w:rFonts w:cs="Times New Roman"/>
          <w:sz w:val="44"/>
          <w:szCs w:val="44"/>
        </w:rPr>
      </w:pPr>
      <w:r>
        <w:rPr>
          <w:noProof/>
        </w:rPr>
        <w:pict>
          <v:shape id="_x0000_s1171" type="#_x0000_t32" style="position:absolute;left:0;text-align:left;margin-left:207.95pt;margin-top:386.85pt;width:0;height:28.1pt;z-index:252202496" strokeweight=".5pt">
            <v:stroke endarrow="open" joinstyle="miter"/>
            <w10:anchorlock/>
          </v:shape>
        </w:pict>
      </w:r>
      <w:r>
        <w:rPr>
          <w:noProof/>
        </w:rPr>
        <w:pict>
          <v:shape id="_x0000_s1172" type="#_x0000_t32" style="position:absolute;left:0;text-align:left;margin-left:205.45pt;margin-top:252.45pt;width:0;height:29.4pt;z-index:252201472" strokeweight=".5pt">
            <v:stroke endarrow="open" joinstyle="miter"/>
            <w10:anchorlock/>
          </v:shape>
        </w:pict>
      </w:r>
      <w:r>
        <w:rPr>
          <w:noProof/>
        </w:rPr>
      </w:r>
      <w:r w:rsidRPr="006C4B46">
        <w:rPr>
          <w:rFonts w:cs="Times New Roman"/>
          <w:sz w:val="44"/>
          <w:szCs w:val="44"/>
        </w:rPr>
        <w:pict>
          <v:group id="_x0000_s1173" editas="canvas" style="width:415.3pt;height:466.25pt;mso-position-horizontal-relative:char;mso-position-vertical-relative:line" coordsize="5274310,5921375">
            <v:shape id="_x0000_s1174" style="position:absolute;width:5274310;height:5921375"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流程图: 过程 2" o:spid="_x0000_s1175" type="#_x0000_t109" style="position:absolute;left:942340;top:133350;width:3405505;height:492125;v-text-anchor:middle" strokeweight="1pt">
              <v:textbox>
                <w:txbxContent>
                  <w:p w:rsidR="00A67225" w:rsidRDefault="00A67225">
                    <w:pPr>
                      <w:jc w:val="center"/>
                      <w:rPr>
                        <w:rFonts w:cs="Times New Roman"/>
                      </w:rPr>
                    </w:pPr>
                    <w:r>
                      <w:rPr>
                        <w:rFonts w:cs="宋体" w:hint="eastAsia"/>
                      </w:rPr>
                      <w:t>条件：非法种植毒品原植物处置</w:t>
                    </w:r>
                  </w:p>
                </w:txbxContent>
              </v:textbox>
            </v:shape>
            <v:shape id="流程图: 过程 3" o:spid="_x0000_s1176" type="#_x0000_t109" style="position:absolute;left:1155700;top:958215;width:2952750;height:602615;v-text-anchor:middle" strokeweight="1pt">
              <v:textbox>
                <w:txbxContent>
                  <w:p w:rsidR="00A67225" w:rsidRDefault="00A67225">
                    <w:pPr>
                      <w:jc w:val="center"/>
                      <w:rPr>
                        <w:rFonts w:cs="Times New Roman"/>
                      </w:rPr>
                    </w:pPr>
                    <w:r>
                      <w:rPr>
                        <w:rFonts w:cs="宋体" w:hint="eastAsia"/>
                      </w:rPr>
                      <w:t>依据：《中华人民共和国禁毒法》第十九条</w:t>
                    </w:r>
                  </w:p>
                  <w:p w:rsidR="00A67225" w:rsidRDefault="00A67225">
                    <w:pPr>
                      <w:jc w:val="center"/>
                      <w:rPr>
                        <w:rFonts w:cs="Times New Roman"/>
                      </w:rPr>
                    </w:pPr>
                    <w:r>
                      <w:t xml:space="preserve">       </w:t>
                    </w:r>
                    <w:r>
                      <w:rPr>
                        <w:rFonts w:cs="宋体" w:hint="eastAsia"/>
                      </w:rPr>
                      <w:t>《山西省禁毒条例》第八条</w:t>
                    </w:r>
                    <w:r>
                      <w:t xml:space="preserve"> </w:t>
                    </w:r>
                    <w:r>
                      <w:rPr>
                        <w:rFonts w:cs="宋体" w:hint="eastAsia"/>
                      </w:rPr>
                      <w:t>第二十二条</w:t>
                    </w:r>
                  </w:p>
                </w:txbxContent>
              </v:textbox>
            </v:shape>
            <v:shape id="流程图: 过程 4" o:spid="_x0000_s1177" type="#_x0000_t109" style="position:absolute;left:941705;top:1799590;width:3405505;height:492125;v-text-anchor:middle" strokeweight="1pt">
              <v:textbox>
                <w:txbxContent>
                  <w:p w:rsidR="00A67225" w:rsidRPr="005F7044" w:rsidRDefault="00A67225">
                    <w:pPr>
                      <w:jc w:val="center"/>
                      <w:rPr>
                        <w:rFonts w:cs="Times New Roman"/>
                      </w:rPr>
                    </w:pPr>
                    <w:r>
                      <w:rPr>
                        <w:rFonts w:cs="宋体" w:hint="eastAsia"/>
                      </w:rPr>
                      <w:t>催告：书面催告当事人，告知其应履行的义务及履行义务的期限、方式和依法享有的陈述权、申辨权</w:t>
                    </w:r>
                  </w:p>
                </w:txbxContent>
              </v:textbox>
            </v:shape>
            <v:shape id="流程图: 过程 5" o:spid="_x0000_s1178" type="#_x0000_t109" style="position:absolute;left:949960;top:2679700;width:3405505;height:492125;v-text-anchor:middle" strokeweight="1pt">
              <v:textbox>
                <w:txbxContent>
                  <w:p w:rsidR="00A67225" w:rsidRPr="005F7044" w:rsidRDefault="00A67225">
                    <w:pPr>
                      <w:jc w:val="center"/>
                      <w:rPr>
                        <w:rFonts w:cs="Times New Roman"/>
                      </w:rPr>
                    </w:pPr>
                    <w:r>
                      <w:rPr>
                        <w:rFonts w:cs="宋体" w:hint="eastAsia"/>
                      </w:rPr>
                      <w:t>决定：充分听取当事人意见，对当事人提出的事实、理由和证据，进行记录、复核</w:t>
                    </w:r>
                  </w:p>
                </w:txbxContent>
              </v:textbox>
            </v:shape>
            <v:shape id="流程图: 过程 6" o:spid="_x0000_s1179" type="#_x0000_t109" style="position:absolute;left:925830;top:3536950;width:3405505;height:492125;v-text-anchor:middle" strokeweight="1pt">
              <v:textbox>
                <w:txbxContent>
                  <w:p w:rsidR="00A67225" w:rsidRDefault="00A67225">
                    <w:pPr>
                      <w:jc w:val="center"/>
                      <w:rPr>
                        <w:rFonts w:cs="Times New Roman"/>
                      </w:rPr>
                    </w:pPr>
                    <w:r>
                      <w:rPr>
                        <w:rFonts w:cs="宋体" w:hint="eastAsia"/>
                      </w:rPr>
                      <w:t>依法制作并送达强制执行决定书</w:t>
                    </w:r>
                  </w:p>
                </w:txbxContent>
              </v:textbox>
            </v:shape>
            <v:shape id="流程图: 过程 7" o:spid="_x0000_s1180" type="#_x0000_t109" style="position:absolute;left:925830;top:4386580;width:3405505;height:492125;v-text-anchor:middle" strokeweight="1pt">
              <v:textbox>
                <w:txbxContent>
                  <w:p w:rsidR="00A67225" w:rsidRPr="005F7044" w:rsidRDefault="00A67225">
                    <w:pPr>
                      <w:jc w:val="center"/>
                      <w:rPr>
                        <w:rFonts w:cs="Times New Roman"/>
                      </w:rPr>
                    </w:pPr>
                    <w:r>
                      <w:rPr>
                        <w:rFonts w:cs="宋体" w:hint="eastAsia"/>
                      </w:rPr>
                      <w:t>执行：由</w:t>
                    </w:r>
                    <w:r>
                      <w:t>2</w:t>
                    </w:r>
                    <w:r>
                      <w:rPr>
                        <w:rFonts w:cs="宋体" w:hint="eastAsia"/>
                      </w:rPr>
                      <w:t>名以上行政执法人员强制执行</w:t>
                    </w:r>
                  </w:p>
                </w:txbxContent>
              </v:textbox>
            </v:shape>
            <v:shape id="流程图: 过程 8" o:spid="_x0000_s1181" type="#_x0000_t109" style="position:absolute;left:917575;top:5259705;width:3405505;height:492125;v-text-anchor:middle" strokeweight="1pt">
              <v:textbox>
                <w:txbxContent>
                  <w:p w:rsidR="00A67225" w:rsidRPr="005F7044" w:rsidRDefault="00A67225">
                    <w:pPr>
                      <w:jc w:val="center"/>
                      <w:rPr>
                        <w:rFonts w:cs="Times New Roman"/>
                      </w:rPr>
                    </w:pPr>
                    <w:r>
                      <w:rPr>
                        <w:rFonts w:cs="宋体" w:hint="eastAsia"/>
                      </w:rPr>
                      <w:t>事后监管：建立实施监督检查的运行机制和管理制度，开展定期不定期检查，依法采取相关处置措施</w:t>
                    </w:r>
                  </w:p>
                </w:txbxContent>
              </v:textbox>
            </v:shape>
            <v:shape id="直接箭头连接符 15" o:spid="_x0000_s1182" type="#_x0000_t32" style="position:absolute;left:2644775;top:2291715;width:8255;height:387985" strokeweight=".5pt">
              <v:stroke endarrow="open" joinstyle="miter"/>
            </v:shape>
            <v:shape id="直接箭头连接符 18" o:spid="_x0000_s1183" type="#_x0000_t32" style="position:absolute;left:2632075;top:625475;width:13335;height:332740;flip:x" strokeweight=".5pt">
              <v:stroke endarrow="open" joinstyle="miter"/>
            </v:shape>
            <v:shape id="直接箭头连接符 21" o:spid="_x0000_s1184" type="#_x0000_t32" style="position:absolute;left:2632075;top:1560830;width:12700;height:238760" strokeweight=".5pt">
              <v:stroke endarrow="open" joinstyle="miter"/>
            </v:shape>
            <v:shape id="直接箭头连接符 23" o:spid="_x0000_s1185" type="#_x0000_t32" style="position:absolute;left:2628900;top:4029075;width:0;height:357505" strokeweight=".5pt">
              <v:stroke endarrow="open" joinstyle="miter"/>
            </v:shape>
            <w10:anchorlock/>
          </v:group>
        </w:pict>
      </w: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r>
        <w:rPr>
          <w:rFonts w:ascii="宋体" w:hAnsi="宋体" w:cs="宋体"/>
          <w:sz w:val="32"/>
          <w:szCs w:val="32"/>
        </w:rPr>
        <w:t>9.</w:t>
      </w:r>
      <w:r>
        <w:rPr>
          <w:rFonts w:ascii="宋体" w:hAnsi="宋体" w:cs="宋体" w:hint="eastAsia"/>
          <w:sz w:val="32"/>
          <w:szCs w:val="32"/>
        </w:rPr>
        <w:t>事项名称：防汛遇到阻拦和拖延时组织强制实施</w:t>
      </w:r>
    </w:p>
    <w:p w:rsidR="00A67225" w:rsidRDefault="00A67225">
      <w:pPr>
        <w:rPr>
          <w:rFonts w:ascii="方正小标宋简体" w:eastAsia="方正小标宋简体" w:hAnsi="方正小标宋简体" w:cs="Times New Roman"/>
          <w:sz w:val="44"/>
          <w:szCs w:val="44"/>
        </w:rPr>
      </w:pPr>
    </w:p>
    <w:p w:rsidR="00A67225" w:rsidRDefault="00A67225">
      <w:pPr>
        <w:pStyle w:val="Header"/>
        <w:pBdr>
          <w:top w:val="none" w:sz="0" w:space="0" w:color="auto"/>
          <w:left w:val="none" w:sz="0" w:space="0" w:color="auto"/>
          <w:bottom w:val="none" w:sz="0" w:space="0" w:color="auto"/>
          <w:right w:val="none" w:sz="0" w:space="0" w:color="auto"/>
        </w:pBdr>
        <w:rPr>
          <w:rFonts w:ascii="方正小标宋简体" w:eastAsia="方正小标宋简体" w:hAnsi="方正小标宋简体"/>
          <w:sz w:val="44"/>
          <w:szCs w:val="44"/>
        </w:rPr>
      </w:pPr>
    </w:p>
    <w:p w:rsidR="00A67225" w:rsidRDefault="00A67225">
      <w:pPr>
        <w:pStyle w:val="Header"/>
        <w:pBdr>
          <w:top w:val="none" w:sz="0" w:space="0" w:color="auto"/>
          <w:left w:val="none" w:sz="0" w:space="0" w:color="auto"/>
          <w:bottom w:val="none" w:sz="0" w:space="0" w:color="auto"/>
          <w:right w:val="none" w:sz="0" w:space="0" w:color="auto"/>
        </w:pBdr>
        <w:rPr>
          <w:rFonts w:ascii="方正小标宋简体" w:eastAsia="方正小标宋简体" w:hAnsi="方正小标宋简体"/>
          <w:sz w:val="44"/>
          <w:szCs w:val="44"/>
        </w:rPr>
      </w:pPr>
    </w:p>
    <w:p w:rsidR="00A67225" w:rsidRDefault="00A67225">
      <w:pPr>
        <w:jc w:val="center"/>
        <w:rPr>
          <w:rFonts w:ascii="仿宋" w:eastAsia="仿宋" w:hAnsi="仿宋" w:cs="Times New Roman"/>
          <w:sz w:val="32"/>
          <w:szCs w:val="32"/>
        </w:rPr>
      </w:pPr>
      <w:r>
        <w:rPr>
          <w:noProof/>
        </w:rPr>
      </w:r>
      <w:r w:rsidRPr="00EE1C84">
        <w:rPr>
          <w:rFonts w:ascii="仿宋" w:eastAsia="仿宋" w:hAnsi="仿宋" w:cs="Times New Roman"/>
          <w:sz w:val="32"/>
          <w:szCs w:val="32"/>
        </w:rPr>
        <w:pict>
          <v:group id="_x0000_s1186" editas="canvas" style="width:495pt;height:452.4pt;mso-position-horizontal-relative:char;mso-position-vertical-relative:line" coordsize="6286500,5745480">
            <v:shape id="_x0000_s1187" style="position:absolute;width:6286500;height:5745480"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o:lock v:ext="edit" aspectratio="t"/>
            </v:shape>
            <v:rect id="_x0000_s1188" style="position:absolute;left:1714500;top:1090295;width:2857500;height:494665">
              <v:textbox>
                <w:txbxContent>
                  <w:p w:rsidR="00A67225" w:rsidRDefault="00A67225">
                    <w:pPr>
                      <w:jc w:val="center"/>
                      <w:rPr>
                        <w:rFonts w:cs="Times New Roman"/>
                        <w:sz w:val="18"/>
                        <w:szCs w:val="18"/>
                      </w:rPr>
                    </w:pPr>
                    <w:r>
                      <w:rPr>
                        <w:rFonts w:cs="宋体" w:hint="eastAsia"/>
                        <w:sz w:val="18"/>
                        <w:szCs w:val="18"/>
                      </w:rPr>
                      <w:t>镇人民政府防汛指挥部根据经批准的分洪、滞洪方案，采取分洪、滞洪措施</w:t>
                    </w:r>
                  </w:p>
                </w:txbxContent>
              </v:textbox>
            </v:rect>
            <v:shape id="_x0000_s1189" type="#_x0000_t32" style="position:absolute;left:3143250;top:693420;width:635;height:396875">
              <v:stroke endarrow="block"/>
            </v:shape>
            <v:rect id="_x0000_s1190" style="position:absolute;left:1714500;top:1981200;width:2857500;height:495300">
              <v:textbox>
                <w:txbxContent>
                  <w:p w:rsidR="00A67225" w:rsidRDefault="00A67225">
                    <w:pPr>
                      <w:jc w:val="center"/>
                      <w:rPr>
                        <w:rFonts w:cs="Times New Roman"/>
                        <w:sz w:val="18"/>
                        <w:szCs w:val="18"/>
                      </w:rPr>
                    </w:pPr>
                    <w:r>
                      <w:rPr>
                        <w:rFonts w:cs="宋体" w:hint="eastAsia"/>
                        <w:sz w:val="18"/>
                        <w:szCs w:val="18"/>
                      </w:rPr>
                      <w:t>情况紧急时，遇有受地质灾害威胁居民和人员不配合避灾疏散工作的</w:t>
                    </w:r>
                  </w:p>
                </w:txbxContent>
              </v:textbox>
            </v:rect>
            <v:rect id="_x0000_s1191" style="position:absolute;left:1714500;top:2773680;width:2857500;height:495300">
              <v:textbox>
                <w:txbxContent>
                  <w:p w:rsidR="00A67225" w:rsidRDefault="00A67225">
                    <w:pPr>
                      <w:jc w:val="center"/>
                      <w:rPr>
                        <w:rFonts w:cs="Times New Roman"/>
                        <w:sz w:val="18"/>
                        <w:szCs w:val="18"/>
                      </w:rPr>
                    </w:pPr>
                    <w:r>
                      <w:rPr>
                        <w:rFonts w:cs="宋体" w:hint="eastAsia"/>
                        <w:sz w:val="18"/>
                        <w:szCs w:val="18"/>
                      </w:rPr>
                      <w:t>实施上述措施时，如遇任何单位和个人阻拦拖延，即时根据违规事实和依据提出处理意见</w:t>
                    </w:r>
                  </w:p>
                  <w:p w:rsidR="00A67225" w:rsidRDefault="00A67225">
                    <w:pPr>
                      <w:rPr>
                        <w:rFonts w:cs="Times New Roman"/>
                      </w:rPr>
                    </w:pPr>
                  </w:p>
                </w:txbxContent>
              </v:textbox>
            </v:rect>
            <v:rect id="_x0000_s1192" style="position:absolute;left:1714500;top:3566160;width:2857500;height:297180">
              <v:textbox>
                <w:txbxContent>
                  <w:p w:rsidR="00A67225" w:rsidRDefault="00A67225">
                    <w:pPr>
                      <w:jc w:val="center"/>
                      <w:rPr>
                        <w:rFonts w:cs="Times New Roman"/>
                        <w:sz w:val="18"/>
                        <w:szCs w:val="18"/>
                      </w:rPr>
                    </w:pPr>
                    <w:r>
                      <w:rPr>
                        <w:rFonts w:cs="宋体" w:hint="eastAsia"/>
                        <w:sz w:val="18"/>
                        <w:szCs w:val="18"/>
                      </w:rPr>
                      <w:t>即时采取行政强制措施</w:t>
                    </w:r>
                  </w:p>
                </w:txbxContent>
              </v:textbox>
            </v:rect>
            <v:shapetype id="_x0000_t116" coordsize="21600,21600" o:spt="116" path="m3475,qx,10800,3475,21600l18125,21600qx21600,10800,18125,xe">
              <v:stroke joinstyle="miter"/>
              <v:path gradientshapeok="t" o:connecttype="rect" textboxrect="1018,3163,20582,18437"/>
            </v:shapetype>
            <v:shape id="_x0000_s1193" type="#_x0000_t116" style="position:absolute;left:1600200;top:4457700;width:1371600;height:986790">
              <v:textbox>
                <w:txbxContent>
                  <w:p w:rsidR="00A67225" w:rsidRDefault="00A67225">
                    <w:pPr>
                      <w:jc w:val="center"/>
                      <w:rPr>
                        <w:rFonts w:cs="Times New Roman"/>
                        <w:sz w:val="18"/>
                        <w:szCs w:val="18"/>
                      </w:rPr>
                    </w:pPr>
                    <w:r>
                      <w:rPr>
                        <w:rFonts w:cs="宋体" w:hint="eastAsia"/>
                        <w:sz w:val="18"/>
                        <w:szCs w:val="18"/>
                      </w:rPr>
                      <w:t>在</w:t>
                    </w:r>
                    <w:r>
                      <w:rPr>
                        <w:sz w:val="18"/>
                        <w:szCs w:val="18"/>
                      </w:rPr>
                      <w:t>24</w:t>
                    </w:r>
                    <w:r>
                      <w:rPr>
                        <w:rFonts w:cs="宋体" w:hint="eastAsia"/>
                        <w:sz w:val="18"/>
                        <w:szCs w:val="18"/>
                      </w:rPr>
                      <w:t>小时内将行政强制措施决定书送达相对人</w:t>
                    </w:r>
                  </w:p>
                </w:txbxContent>
              </v:textbox>
            </v:shape>
            <v:shape id="_x0000_s1194" type="#_x0000_t116" style="position:absolute;left:3429000;top:4457700;width:1257300;height:891540">
              <v:textbox>
                <w:txbxContent>
                  <w:p w:rsidR="00A67225" w:rsidRDefault="00A67225">
                    <w:pPr>
                      <w:rPr>
                        <w:rFonts w:cs="Times New Roman"/>
                      </w:rPr>
                    </w:pPr>
                  </w:p>
                  <w:p w:rsidR="00A67225" w:rsidRDefault="00A67225">
                    <w:pPr>
                      <w:jc w:val="center"/>
                      <w:rPr>
                        <w:rFonts w:cs="Times New Roman"/>
                        <w:sz w:val="18"/>
                        <w:szCs w:val="18"/>
                      </w:rPr>
                    </w:pPr>
                    <w:r>
                      <w:rPr>
                        <w:rFonts w:cs="宋体" w:hint="eastAsia"/>
                        <w:sz w:val="18"/>
                        <w:szCs w:val="18"/>
                      </w:rPr>
                      <w:t>依法公开</w:t>
                    </w:r>
                  </w:p>
                </w:txbxContent>
              </v:textbox>
            </v:shape>
            <v:shape id="_x0000_s1195" type="#_x0000_t32" style="position:absolute;left:3143250;top:1584960;width:635;height:396240">
              <v:stroke endarrow="block"/>
            </v:shape>
            <v:shape id="_x0000_s1196" type="#_x0000_t32" style="position:absolute;left:3143250;top:2476500;width:635;height:297180">
              <v:stroke endarrow="block"/>
            </v:shape>
            <v:shape id="_x0000_s1197" type="#_x0000_t32" style="position:absolute;left:3143250;top:3268980;width:635;height:29718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8" type="#_x0000_t34" style="position:absolute;left:2417445;top:3731895;width:594360;height:857250;rotation:90">
              <v:stroke endarrow="block"/>
            </v:shape>
            <v:shape id="_x0000_s1199" type="#_x0000_t34" style="position:absolute;left:3303270;top:3703320;width:594360;height:914400;rotation:90;flip:x">
              <v:stroke endarrow="block"/>
            </v:shape>
            <v:shapetype id="_x0000_t117" coordsize="21600,21600" o:spt="117" path="m4353,l17214,r4386,10800l17214,21600r-12861,l,10800xe">
              <v:stroke joinstyle="miter"/>
              <v:path gradientshapeok="t" o:connecttype="rect" textboxrect="4353,0,17214,21600"/>
            </v:shapetype>
            <v:shape id="_x0000_s1200" type="#_x0000_t117" style="position:absolute;left:1714500;top:198120;width:2857500;height:495300">
              <v:textbox>
                <w:txbxContent>
                  <w:p w:rsidR="00A67225" w:rsidRDefault="00A67225">
                    <w:pPr>
                      <w:rPr>
                        <w:rFonts w:cs="Times New Roman"/>
                        <w:sz w:val="18"/>
                        <w:szCs w:val="18"/>
                      </w:rPr>
                    </w:pPr>
                    <w:r>
                      <w:rPr>
                        <w:rFonts w:cs="宋体" w:hint="eastAsia"/>
                        <w:sz w:val="18"/>
                        <w:szCs w:val="18"/>
                      </w:rPr>
                      <w:t>当河道水位或者流量达到规定的分洪、滞洪标准时</w:t>
                    </w:r>
                  </w:p>
                </w:txbxContent>
              </v:textbox>
            </v:shape>
            <w10:anchorlock/>
          </v:group>
        </w:pic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宋体" w:cs="Times New Roman"/>
          <w:sz w:val="32"/>
          <w:szCs w:val="32"/>
        </w:rPr>
      </w:pPr>
      <w:r>
        <w:rPr>
          <w:rFonts w:ascii="宋体" w:hAnsi="宋体" w:cs="宋体"/>
          <w:sz w:val="32"/>
          <w:szCs w:val="32"/>
        </w:rPr>
        <w:t>10.</w:t>
      </w:r>
      <w:r>
        <w:rPr>
          <w:rFonts w:ascii="宋体" w:hAnsi="宋体" w:cs="宋体" w:hint="eastAsia"/>
          <w:sz w:val="32"/>
          <w:szCs w:val="32"/>
        </w:rPr>
        <w:t>事项名称：组织开展动物疫病强制免疫</w:t>
      </w:r>
    </w:p>
    <w:p w:rsidR="00A67225" w:rsidRDefault="00A67225">
      <w:pPr>
        <w:rPr>
          <w:rFonts w:ascii="宋体" w:cs="Times New Roman"/>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jc w:val="left"/>
        <w:rPr>
          <w:rFonts w:ascii="仿宋" w:eastAsia="仿宋" w:hAnsi="仿宋" w:cs="Times New Roman"/>
          <w:sz w:val="32"/>
          <w:szCs w:val="32"/>
        </w:rPr>
      </w:pPr>
      <w:r>
        <w:rPr>
          <w:noProof/>
        </w:rPr>
      </w:r>
      <w:r w:rsidRPr="00EE1C84">
        <w:rPr>
          <w:rFonts w:ascii="仿宋" w:eastAsia="仿宋" w:hAnsi="仿宋" w:cs="Times New Roman"/>
          <w:sz w:val="32"/>
          <w:szCs w:val="32"/>
        </w:rPr>
        <w:pict>
          <v:group id="_x0000_s1201" editas="canvas" style="width:495pt;height:452.4pt;mso-position-horizontal-relative:char;mso-position-vertical-relative:line" coordsize="6286500,5745480">
            <v:shape id="_x0000_s1202" style="position:absolute;width:6286500;height:5745480"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o:lock v:ext="edit" aspectratio="t"/>
            </v:shape>
            <v:rect id="_x0000_s1203" style="position:absolute;left:914400;top:1090295;width:4457700;height:494665">
              <v:textbox>
                <w:txbxContent>
                  <w:p w:rsidR="00A67225" w:rsidRDefault="00A67225">
                    <w:pPr>
                      <w:jc w:val="center"/>
                      <w:rPr>
                        <w:rFonts w:cs="Times New Roman"/>
                      </w:rPr>
                    </w:pPr>
                    <w:r>
                      <w:rPr>
                        <w:rFonts w:cs="宋体" w:hint="eastAsia"/>
                      </w:rPr>
                      <w:t>调查取证</w:t>
                    </w:r>
                  </w:p>
                  <w:p w:rsidR="00A67225" w:rsidRDefault="00A67225">
                    <w:pPr>
                      <w:jc w:val="center"/>
                      <w:rPr>
                        <w:rFonts w:cs="Times New Roman"/>
                      </w:rPr>
                    </w:pPr>
                    <w:r>
                      <w:rPr>
                        <w:rFonts w:cs="宋体" w:hint="eastAsia"/>
                      </w:rPr>
                      <w:t>出示证件、表明来意（</w:t>
                    </w:r>
                    <w:r>
                      <w:t>2</w:t>
                    </w:r>
                    <w:r>
                      <w:rPr>
                        <w:rFonts w:cs="宋体" w:hint="eastAsia"/>
                      </w:rPr>
                      <w:t>名以上镇畜牧兽医中心站动物防疫执法人员）</w:t>
                    </w:r>
                  </w:p>
                </w:txbxContent>
              </v:textbox>
            </v:rect>
            <v:shape id="_x0000_s1204" type="#_x0000_t32" style="position:absolute;left:1543050;top:693420;width:1600200;height:396875">
              <v:stroke endarrow="block"/>
            </v:shape>
            <v:shape id="_x0000_s1205" type="#_x0000_t32" style="position:absolute;left:3143250;top:693420;width:635;height:396875">
              <v:stroke endarrow="block"/>
            </v:shape>
            <v:shape id="_x0000_s1206" type="#_x0000_t32" style="position:absolute;left:3143250;top:693420;width:1600200;height:396875;flip:x">
              <v:stroke endarrow="block"/>
            </v:shape>
            <v:rect id="_x0000_s1207" style="position:absolute;left:1714500;top:1981200;width:2857500;height:297180">
              <v:textbox>
                <w:txbxContent>
                  <w:p w:rsidR="00A67225" w:rsidRDefault="00A67225">
                    <w:pPr>
                      <w:jc w:val="center"/>
                      <w:rPr>
                        <w:rFonts w:cs="Times New Roman"/>
                      </w:rPr>
                    </w:pPr>
                    <w:r>
                      <w:rPr>
                        <w:rFonts w:cs="宋体" w:hint="eastAsia"/>
                      </w:rPr>
                      <w:t>未按照规定实施饲养动物免疫计划的</w:t>
                    </w:r>
                  </w:p>
                </w:txbxContent>
              </v:textbox>
            </v:rect>
            <v:rect id="_x0000_s1208" style="position:absolute;left:1714500;top:2674620;width:2857500;height:297180">
              <v:textbox>
                <w:txbxContent>
                  <w:p w:rsidR="00A67225" w:rsidRDefault="00A67225">
                    <w:pPr>
                      <w:jc w:val="center"/>
                      <w:rPr>
                        <w:rFonts w:cs="Times New Roman"/>
                      </w:rPr>
                    </w:pPr>
                    <w:r>
                      <w:rPr>
                        <w:rFonts w:cs="宋体" w:hint="eastAsia"/>
                      </w:rPr>
                      <w:t>即时根据违规事实和法律依据提出处理意见</w:t>
                    </w:r>
                  </w:p>
                </w:txbxContent>
              </v:textbox>
            </v:rect>
            <v:rect id="_x0000_s1209" style="position:absolute;left:1714500;top:3368040;width:2857500;height:297180">
              <v:textbox>
                <w:txbxContent>
                  <w:p w:rsidR="00A67225" w:rsidRDefault="00A67225">
                    <w:pPr>
                      <w:jc w:val="center"/>
                      <w:rPr>
                        <w:rFonts w:cs="Times New Roman"/>
                      </w:rPr>
                    </w:pPr>
                    <w:r>
                      <w:rPr>
                        <w:rFonts w:cs="宋体" w:hint="eastAsia"/>
                      </w:rPr>
                      <w:t>即时采取行政强制措施</w:t>
                    </w:r>
                  </w:p>
                </w:txbxContent>
              </v:textbox>
            </v:rect>
            <v:shape id="_x0000_s1210" type="#_x0000_t116" style="position:absolute;left:1600200;top:4160520;width:1371600;height:1005840">
              <v:textbox>
                <w:txbxContent>
                  <w:p w:rsidR="00A67225" w:rsidRDefault="00A67225">
                    <w:pPr>
                      <w:jc w:val="center"/>
                      <w:rPr>
                        <w:rFonts w:cs="Times New Roman"/>
                      </w:rPr>
                    </w:pPr>
                    <w:r>
                      <w:rPr>
                        <w:rFonts w:cs="宋体" w:hint="eastAsia"/>
                      </w:rPr>
                      <w:t>在</w:t>
                    </w:r>
                    <w:r>
                      <w:t>24</w:t>
                    </w:r>
                    <w:r>
                      <w:rPr>
                        <w:rFonts w:cs="宋体" w:hint="eastAsia"/>
                      </w:rPr>
                      <w:t>小时内将行政强制措施决定书送达相对人</w:t>
                    </w:r>
                  </w:p>
                </w:txbxContent>
              </v:textbox>
            </v:shape>
            <v:shape id="_x0000_s1211" type="#_x0000_t116" style="position:absolute;left:3429000;top:4160520;width:1257300;height:1024890">
              <v:textbox>
                <w:txbxContent>
                  <w:p w:rsidR="00A67225" w:rsidRDefault="00A67225">
                    <w:pPr>
                      <w:rPr>
                        <w:rFonts w:cs="Times New Roman"/>
                      </w:rPr>
                    </w:pPr>
                  </w:p>
                  <w:p w:rsidR="00A67225" w:rsidRDefault="00A67225">
                    <w:pPr>
                      <w:jc w:val="center"/>
                      <w:rPr>
                        <w:rFonts w:cs="Times New Roman"/>
                      </w:rPr>
                    </w:pPr>
                    <w:r>
                      <w:rPr>
                        <w:rFonts w:cs="宋体" w:hint="eastAsia"/>
                      </w:rPr>
                      <w:t>依法公开</w:t>
                    </w:r>
                  </w:p>
                </w:txbxContent>
              </v:textbox>
            </v:shape>
            <v:shape id="_x0000_s1212" type="#_x0000_t32" style="position:absolute;left:3143250;top:1584960;width:635;height:396240">
              <v:stroke endarrow="block"/>
            </v:shape>
            <v:shape id="_x0000_s1213" type="#_x0000_t32" style="position:absolute;left:3143250;top:2278380;width:635;height:396240">
              <v:stroke endarrow="block"/>
            </v:shape>
            <v:shape id="_x0000_s1214" type="#_x0000_t32" style="position:absolute;left:3143250;top:2971800;width:635;height:396240">
              <v:stroke endarrow="block"/>
            </v:shape>
            <v:shape id="_x0000_s1215" type="#_x0000_t34" style="position:absolute;left:2466975;top:3484245;width:495300;height:857250;rotation:90">
              <v:stroke endarrow="block"/>
            </v:shape>
            <v:shape id="_x0000_s1216" type="#_x0000_t34" style="position:absolute;left:3352800;top:3455670;width:495300;height:914400;rotation:90;flip:x">
              <v:stroke endarrow="block"/>
            </v:shape>
            <v:shape id="_x0000_s1217" type="#_x0000_t117" style="position:absolute;left:914400;top:396240;width:1257300;height:297180">
              <v:textbox>
                <w:txbxContent>
                  <w:p w:rsidR="00A67225" w:rsidRDefault="00A67225">
                    <w:pPr>
                      <w:jc w:val="center"/>
                      <w:rPr>
                        <w:rFonts w:cs="Times New Roman"/>
                      </w:rPr>
                    </w:pPr>
                    <w:r>
                      <w:rPr>
                        <w:rFonts w:cs="宋体" w:hint="eastAsia"/>
                      </w:rPr>
                      <w:t>例行监督检查</w:t>
                    </w:r>
                  </w:p>
                  <w:p w:rsidR="00A67225" w:rsidRDefault="00A67225">
                    <w:pPr>
                      <w:rPr>
                        <w:rFonts w:cs="Times New Roman"/>
                      </w:rPr>
                    </w:pPr>
                  </w:p>
                </w:txbxContent>
              </v:textbox>
            </v:shape>
            <v:shape id="_x0000_s1218" type="#_x0000_t117" style="position:absolute;left:2514600;top:396240;width:1362075;height:297180">
              <v:textbox>
                <w:txbxContent>
                  <w:p w:rsidR="00A67225" w:rsidRDefault="00A67225">
                    <w:pPr>
                      <w:jc w:val="center"/>
                      <w:rPr>
                        <w:rFonts w:cs="Times New Roman"/>
                      </w:rPr>
                    </w:pPr>
                    <w:r>
                      <w:rPr>
                        <w:rFonts w:cs="宋体" w:hint="eastAsia"/>
                      </w:rPr>
                      <w:t>举报、投诉</w:t>
                    </w:r>
                  </w:p>
                  <w:p w:rsidR="00A67225" w:rsidRDefault="00A67225">
                    <w:pPr>
                      <w:rPr>
                        <w:rFonts w:cs="Times New Roman"/>
                      </w:rPr>
                    </w:pPr>
                  </w:p>
                </w:txbxContent>
              </v:textbox>
            </v:shape>
            <v:shape id="_x0000_s1219" type="#_x0000_t117" style="position:absolute;left:4114800;top:396240;width:1485900;height:297180">
              <v:textbox>
                <w:txbxContent>
                  <w:p w:rsidR="00A67225" w:rsidRDefault="00A67225">
                    <w:pPr>
                      <w:jc w:val="center"/>
                      <w:rPr>
                        <w:rFonts w:cs="Times New Roman"/>
                      </w:rPr>
                    </w:pPr>
                    <w:r>
                      <w:rPr>
                        <w:rFonts w:cs="宋体" w:hint="eastAsia"/>
                      </w:rPr>
                      <w:t>突击性检查</w:t>
                    </w:r>
                  </w:p>
                  <w:p w:rsidR="00A67225" w:rsidRDefault="00A67225">
                    <w:pPr>
                      <w:rPr>
                        <w:rFonts w:cs="Times New Roman"/>
                      </w:rPr>
                    </w:pPr>
                  </w:p>
                </w:txbxContent>
              </v:textbox>
            </v:shape>
            <w10:anchorlock/>
          </v:group>
        </w:pict>
      </w:r>
    </w:p>
    <w:p w:rsidR="00A67225" w:rsidRDefault="00A67225">
      <w:pPr>
        <w:jc w:val="left"/>
        <w:rPr>
          <w:rFonts w:ascii="仿宋" w:eastAsia="仿宋" w:hAnsi="仿宋" w:cs="Times New Roman"/>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rPr>
          <w:rFonts w:ascii="宋体" w:cs="Times New Roman"/>
          <w:sz w:val="32"/>
          <w:szCs w:val="32"/>
        </w:rPr>
      </w:pPr>
      <w:r>
        <w:rPr>
          <w:rFonts w:ascii="宋体" w:hAnsi="宋体" w:cs="宋体"/>
          <w:sz w:val="32"/>
          <w:szCs w:val="32"/>
        </w:rPr>
        <w:t>11.</w:t>
      </w:r>
      <w:r>
        <w:rPr>
          <w:rFonts w:ascii="宋体" w:hAnsi="宋体" w:cs="宋体" w:hint="eastAsia"/>
          <w:sz w:val="32"/>
          <w:szCs w:val="32"/>
        </w:rPr>
        <w:t>事项名称：地质灾害险情情况紧急的强行组织避灾疏散</w:t>
      </w:r>
    </w:p>
    <w:p w:rsidR="00A67225" w:rsidRDefault="00A67225">
      <w:pPr>
        <w:rPr>
          <w:rFonts w:ascii="宋体" w:cs="Times New Roman"/>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jc w:val="center"/>
        <w:rPr>
          <w:rFonts w:ascii="仿宋" w:eastAsia="仿宋" w:hAnsi="仿宋" w:cs="Times New Roman"/>
          <w:sz w:val="32"/>
          <w:szCs w:val="32"/>
        </w:rPr>
      </w:pPr>
      <w:r>
        <w:rPr>
          <w:noProof/>
        </w:rPr>
      </w:r>
      <w:r w:rsidRPr="00EE1C84">
        <w:rPr>
          <w:rFonts w:ascii="仿宋" w:eastAsia="仿宋" w:hAnsi="仿宋" w:cs="Times New Roman"/>
          <w:sz w:val="32"/>
          <w:szCs w:val="32"/>
        </w:rPr>
        <w:pict>
          <v:group id="_x0000_s1220" editas="canvas" style="width:495pt;height:452.4pt;mso-position-horizontal-relative:char;mso-position-vertical-relative:line" coordsize="6286500,5745480">
            <v:shape id="_x0000_s1221" style="position:absolute;width:6286500;height:5745480"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o:lock v:ext="edit" aspectratio="t"/>
            </v:shape>
            <v:rect id="_x0000_s1222" style="position:absolute;left:1714500;top:1090295;width:2857500;height:494665">
              <v:textbox>
                <w:txbxContent>
                  <w:p w:rsidR="00A67225" w:rsidRDefault="00A67225">
                    <w:pPr>
                      <w:jc w:val="center"/>
                      <w:rPr>
                        <w:rFonts w:cs="Times New Roman"/>
                      </w:rPr>
                    </w:pPr>
                    <w:r>
                      <w:rPr>
                        <w:rFonts w:cs="宋体" w:hint="eastAsia"/>
                      </w:rPr>
                      <w:t>动员受到地质灾害威胁的居民以及其他人员转移到安全地带</w:t>
                    </w:r>
                  </w:p>
                </w:txbxContent>
              </v:textbox>
            </v:rect>
            <v:shape id="_x0000_s1223" type="#_x0000_t32" style="position:absolute;left:3143250;top:693420;width:635;height:396875">
              <v:stroke endarrow="block"/>
            </v:shape>
            <v:rect id="_x0000_s1224" style="position:absolute;left:1714500;top:1981200;width:2857500;height:495300">
              <v:textbox>
                <w:txbxContent>
                  <w:p w:rsidR="00A67225" w:rsidRDefault="00A67225">
                    <w:pPr>
                      <w:jc w:val="center"/>
                      <w:rPr>
                        <w:rFonts w:cs="Times New Roman"/>
                      </w:rPr>
                    </w:pPr>
                    <w:r>
                      <w:rPr>
                        <w:rFonts w:cs="宋体" w:hint="eastAsia"/>
                      </w:rPr>
                      <w:t>情况紧急时，遇有受地质灾害威胁居民和人员不配合避灾疏散工作的</w:t>
                    </w:r>
                  </w:p>
                </w:txbxContent>
              </v:textbox>
            </v:rect>
            <v:rect id="_x0000_s1225" style="position:absolute;left:1714500;top:2872740;width:2857500;height:297180">
              <v:textbox>
                <w:txbxContent>
                  <w:p w:rsidR="00A67225" w:rsidRDefault="00A67225">
                    <w:pPr>
                      <w:jc w:val="center"/>
                      <w:rPr>
                        <w:rFonts w:cs="Times New Roman"/>
                      </w:rPr>
                    </w:pPr>
                    <w:r>
                      <w:rPr>
                        <w:rFonts w:cs="宋体" w:hint="eastAsia"/>
                      </w:rPr>
                      <w:t>即时根据违规事实和法律依据提出处理意见</w:t>
                    </w:r>
                  </w:p>
                </w:txbxContent>
              </v:textbox>
            </v:rect>
            <v:rect id="_x0000_s1226" style="position:absolute;left:1714500;top:3566160;width:2857500;height:297180">
              <v:textbox>
                <w:txbxContent>
                  <w:p w:rsidR="00A67225" w:rsidRDefault="00A67225">
                    <w:pPr>
                      <w:jc w:val="center"/>
                      <w:rPr>
                        <w:rFonts w:cs="Times New Roman"/>
                      </w:rPr>
                    </w:pPr>
                    <w:r>
                      <w:rPr>
                        <w:rFonts w:cs="宋体" w:hint="eastAsia"/>
                      </w:rPr>
                      <w:t>即时采取行政强制措施</w:t>
                    </w:r>
                  </w:p>
                </w:txbxContent>
              </v:textbox>
            </v:rect>
            <v:shape id="_x0000_s1227" type="#_x0000_t116" style="position:absolute;left:1600200;top:4457700;width:1371600;height:986790">
              <v:textbox>
                <w:txbxContent>
                  <w:p w:rsidR="00A67225" w:rsidRDefault="00A67225">
                    <w:pPr>
                      <w:jc w:val="center"/>
                      <w:rPr>
                        <w:rFonts w:cs="Times New Roman"/>
                      </w:rPr>
                    </w:pPr>
                    <w:r>
                      <w:rPr>
                        <w:rFonts w:cs="宋体" w:hint="eastAsia"/>
                      </w:rPr>
                      <w:t>在</w:t>
                    </w:r>
                    <w:r>
                      <w:t>24</w:t>
                    </w:r>
                    <w:r>
                      <w:rPr>
                        <w:rFonts w:cs="宋体" w:hint="eastAsia"/>
                      </w:rPr>
                      <w:t>小时内将行政强制措施决定书送达相对人</w:t>
                    </w:r>
                  </w:p>
                </w:txbxContent>
              </v:textbox>
            </v:shape>
            <v:shape id="_x0000_s1228" type="#_x0000_t116" style="position:absolute;left:3429000;top:4457700;width:1257300;height:891540">
              <v:textbox>
                <w:txbxContent>
                  <w:p w:rsidR="00A67225" w:rsidRDefault="00A67225">
                    <w:pPr>
                      <w:rPr>
                        <w:rFonts w:cs="Times New Roman"/>
                      </w:rPr>
                    </w:pPr>
                  </w:p>
                  <w:p w:rsidR="00A67225" w:rsidRDefault="00A67225">
                    <w:pPr>
                      <w:jc w:val="center"/>
                      <w:rPr>
                        <w:rFonts w:cs="Times New Roman"/>
                      </w:rPr>
                    </w:pPr>
                    <w:r>
                      <w:rPr>
                        <w:rFonts w:cs="宋体" w:hint="eastAsia"/>
                      </w:rPr>
                      <w:t>依法公开</w:t>
                    </w:r>
                  </w:p>
                </w:txbxContent>
              </v:textbox>
            </v:shape>
            <v:shape id="_x0000_s1229" type="#_x0000_t32" style="position:absolute;left:3143250;top:1584960;width:635;height:396240">
              <v:stroke endarrow="block"/>
            </v:shape>
            <v:shape id="_x0000_s1230" type="#_x0000_t32" style="position:absolute;left:3143250;top:2476500;width:635;height:396240">
              <v:stroke endarrow="block"/>
            </v:shape>
            <v:shape id="_x0000_s1231" type="#_x0000_t32" style="position:absolute;left:3143250;top:3169920;width:635;height:396240">
              <v:stroke endarrow="block"/>
            </v:shape>
            <v:shape id="_x0000_s1232" type="#_x0000_t34" style="position:absolute;left:2417445;top:3731895;width:594360;height:857250;rotation:90">
              <v:stroke endarrow="block"/>
            </v:shape>
            <v:shape id="_x0000_s1233" type="#_x0000_t34" style="position:absolute;left:3303270;top:3703320;width:594360;height:914400;rotation:90;flip:x">
              <v:stroke endarrow="block"/>
            </v:shape>
            <v:shape id="_x0000_s1234" type="#_x0000_t117" style="position:absolute;left:1828800;top:396240;width:2628900;height:297180">
              <v:textbox>
                <w:txbxContent>
                  <w:p w:rsidR="00A67225" w:rsidRDefault="00A67225">
                    <w:pPr>
                      <w:rPr>
                        <w:rFonts w:cs="Times New Roman"/>
                      </w:rPr>
                    </w:pPr>
                    <w:r>
                      <w:rPr>
                        <w:rFonts w:cs="宋体" w:hint="eastAsia"/>
                      </w:rPr>
                      <w:t>接到地质灾害险情报告</w:t>
                    </w:r>
                  </w:p>
                </w:txbxContent>
              </v:textbox>
            </v:shape>
            <w10:anchorlock/>
          </v:group>
        </w:pict>
      </w:r>
    </w:p>
    <w:p w:rsidR="00A67225" w:rsidRDefault="00A67225">
      <w:pPr>
        <w:rPr>
          <w:rFonts w:ascii="仿宋" w:eastAsia="仿宋" w:hAnsi="仿宋" w:cs="Times New Roman"/>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rPr>
          <w:rFonts w:ascii="宋体" w:cs="Times New Roman"/>
          <w:sz w:val="32"/>
          <w:szCs w:val="32"/>
        </w:rPr>
      </w:pPr>
      <w:r>
        <w:rPr>
          <w:rFonts w:ascii="宋体" w:hAnsi="宋体" w:cs="宋体"/>
          <w:sz w:val="32"/>
          <w:szCs w:val="32"/>
        </w:rPr>
        <w:t>12.</w:t>
      </w:r>
      <w:r>
        <w:rPr>
          <w:rFonts w:ascii="宋体" w:hAnsi="宋体" w:cs="宋体" w:hint="eastAsia"/>
          <w:sz w:val="32"/>
          <w:szCs w:val="32"/>
        </w:rPr>
        <w:t>事项名称：受委托征收社会抚养费</w:t>
      </w:r>
    </w:p>
    <w:p w:rsidR="00A67225" w:rsidRDefault="00A67225">
      <w:pPr>
        <w:rPr>
          <w:rFonts w:ascii="宋体" w:cs="Times New Roman"/>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rPr>
          <w:rFonts w:ascii="方正小标宋简体" w:eastAsia="方正小标宋简体" w:hAnsi="方正小标宋简体" w:cs="Times New Roman"/>
          <w:sz w:val="24"/>
          <w:szCs w:val="24"/>
        </w:rPr>
      </w:pPr>
    </w:p>
    <w:p w:rsidR="00A67225" w:rsidRDefault="00A67225">
      <w:pPr>
        <w:rPr>
          <w:rFonts w:ascii="仿宋" w:eastAsia="仿宋" w:hAnsi="仿宋"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52"/>
      </w:tblGrid>
      <w:tr w:rsidR="00A67225">
        <w:trPr>
          <w:trHeight w:val="768"/>
        </w:trPr>
        <w:tc>
          <w:tcPr>
            <w:tcW w:w="5052" w:type="dxa"/>
            <w:vAlign w:val="center"/>
          </w:tcPr>
          <w:p w:rsidR="00A67225" w:rsidRDefault="00A67225">
            <w:pPr>
              <w:jc w:val="center"/>
              <w:rPr>
                <w:rFonts w:ascii="仿宋" w:eastAsia="仿宋" w:hAnsi="仿宋" w:cs="Times New Roman"/>
                <w:sz w:val="24"/>
                <w:szCs w:val="24"/>
              </w:rPr>
            </w:pPr>
          </w:p>
          <w:p w:rsidR="00A67225" w:rsidRDefault="00A67225">
            <w:pPr>
              <w:jc w:val="center"/>
              <w:rPr>
                <w:rFonts w:ascii="仿宋" w:eastAsia="仿宋" w:hAnsi="仿宋" w:cs="Times New Roman"/>
                <w:sz w:val="24"/>
                <w:szCs w:val="24"/>
              </w:rPr>
            </w:pPr>
            <w:r>
              <w:rPr>
                <w:noProof/>
              </w:rPr>
              <w:pict>
                <v:line id="_x0000_s1235" style="position:absolute;left:0;text-align:left;z-index:251198976" from="119.8pt,21.1pt" to="119.85pt,67.9pt">
                  <v:stroke endarrow="block"/>
                  <w10:anchorlock/>
                </v:line>
              </w:pict>
            </w:r>
            <w:r>
              <w:rPr>
                <w:rFonts w:ascii="仿宋" w:eastAsia="仿宋" w:hAnsi="仿宋" w:cs="仿宋" w:hint="eastAsia"/>
                <w:sz w:val="24"/>
                <w:szCs w:val="24"/>
              </w:rPr>
              <w:t>按照委托职权范围征收</w:t>
            </w:r>
          </w:p>
        </w:tc>
      </w:tr>
    </w:tbl>
    <w:p w:rsidR="00A67225" w:rsidRDefault="00A67225">
      <w:pPr>
        <w:rPr>
          <w:rFonts w:ascii="仿宋" w:eastAsia="仿宋" w:hAnsi="仿宋" w:cs="Times New Roman"/>
          <w:sz w:val="24"/>
          <w:szCs w:val="24"/>
        </w:rPr>
      </w:pPr>
    </w:p>
    <w:p w:rsidR="00A67225" w:rsidRDefault="00A67225">
      <w:pPr>
        <w:jc w:val="center"/>
        <w:rPr>
          <w:rFonts w:ascii="仿宋" w:eastAsia="仿宋" w:hAnsi="仿宋" w:cs="Times New Roman"/>
          <w:sz w:val="24"/>
          <w:szCs w:val="24"/>
        </w:rPr>
      </w:pPr>
    </w:p>
    <w:p w:rsidR="00A67225" w:rsidRDefault="00A67225">
      <w:pPr>
        <w:jc w:val="center"/>
        <w:rPr>
          <w:rFonts w:ascii="仿宋" w:eastAsia="仿宋" w:hAnsi="仿宋"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0"/>
      </w:tblGrid>
      <w:tr w:rsidR="00A67225">
        <w:trPr>
          <w:trHeight w:val="780"/>
        </w:trPr>
        <w:tc>
          <w:tcPr>
            <w:tcW w:w="5040" w:type="dxa"/>
            <w:vAlign w:val="center"/>
          </w:tcPr>
          <w:p w:rsidR="00A67225" w:rsidRDefault="00A67225">
            <w:pPr>
              <w:jc w:val="center"/>
              <w:rPr>
                <w:rFonts w:ascii="仿宋" w:eastAsia="仿宋" w:hAnsi="仿宋" w:cs="Times New Roman"/>
                <w:sz w:val="24"/>
                <w:szCs w:val="24"/>
              </w:rPr>
            </w:pPr>
          </w:p>
          <w:p w:rsidR="00A67225" w:rsidRDefault="00A67225">
            <w:pPr>
              <w:jc w:val="center"/>
              <w:rPr>
                <w:rFonts w:ascii="仿宋" w:eastAsia="仿宋" w:hAnsi="仿宋" w:cs="Times New Roman"/>
                <w:sz w:val="24"/>
                <w:szCs w:val="24"/>
              </w:rPr>
            </w:pPr>
            <w:r>
              <w:rPr>
                <w:noProof/>
              </w:rPr>
              <w:pict>
                <v:line id="_x0000_s1236" style="position:absolute;left:0;text-align:left;z-index:251196928" from="119.45pt,20.7pt" to="119.5pt,67.5pt">
                  <v:stroke endarrow="block"/>
                  <w10:anchorlock/>
                </v:line>
              </w:pict>
            </w:r>
            <w:r>
              <w:rPr>
                <w:rFonts w:ascii="仿宋" w:eastAsia="仿宋" w:hAnsi="仿宋" w:cs="仿宋" w:hint="eastAsia"/>
                <w:sz w:val="24"/>
                <w:szCs w:val="24"/>
              </w:rPr>
              <w:t>确认行政征收和征收标准额度</w:t>
            </w:r>
          </w:p>
        </w:tc>
      </w:tr>
    </w:tbl>
    <w:p w:rsidR="00A67225" w:rsidRDefault="00A67225">
      <w:pPr>
        <w:jc w:val="center"/>
        <w:rPr>
          <w:rFonts w:ascii="仿宋" w:eastAsia="仿宋" w:hAnsi="仿宋" w:cs="Times New Roman"/>
          <w:sz w:val="24"/>
          <w:szCs w:val="24"/>
        </w:rPr>
      </w:pPr>
    </w:p>
    <w:p w:rsidR="00A67225" w:rsidRDefault="00A67225">
      <w:pPr>
        <w:jc w:val="center"/>
        <w:rPr>
          <w:rFonts w:ascii="仿宋" w:eastAsia="仿宋" w:hAnsi="仿宋" w:cs="Times New Roman"/>
          <w:sz w:val="24"/>
          <w:szCs w:val="24"/>
        </w:rPr>
      </w:pPr>
    </w:p>
    <w:p w:rsidR="00A67225" w:rsidRDefault="00A67225">
      <w:pPr>
        <w:jc w:val="center"/>
        <w:rPr>
          <w:rFonts w:ascii="仿宋" w:eastAsia="仿宋" w:hAnsi="仿宋"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0"/>
      </w:tblGrid>
      <w:tr w:rsidR="00A67225">
        <w:trPr>
          <w:trHeight w:val="780"/>
        </w:trPr>
        <w:tc>
          <w:tcPr>
            <w:tcW w:w="5040" w:type="dxa"/>
            <w:vAlign w:val="center"/>
          </w:tcPr>
          <w:p w:rsidR="00A67225" w:rsidRDefault="00A67225">
            <w:pPr>
              <w:jc w:val="center"/>
              <w:rPr>
                <w:rFonts w:ascii="仿宋" w:eastAsia="仿宋" w:hAnsi="仿宋" w:cs="Times New Roman"/>
                <w:spacing w:val="-8"/>
                <w:sz w:val="24"/>
                <w:szCs w:val="24"/>
              </w:rPr>
            </w:pPr>
          </w:p>
          <w:p w:rsidR="00A67225" w:rsidRDefault="00A67225">
            <w:pPr>
              <w:jc w:val="center"/>
              <w:rPr>
                <w:rFonts w:ascii="仿宋" w:eastAsia="仿宋" w:hAnsi="仿宋" w:cs="Times New Roman"/>
                <w:spacing w:val="-8"/>
                <w:sz w:val="24"/>
                <w:szCs w:val="24"/>
              </w:rPr>
            </w:pPr>
            <w:r>
              <w:rPr>
                <w:rFonts w:ascii="仿宋" w:eastAsia="仿宋" w:hAnsi="仿宋" w:cs="仿宋" w:hint="eastAsia"/>
                <w:spacing w:val="-8"/>
                <w:sz w:val="24"/>
                <w:szCs w:val="24"/>
              </w:rPr>
              <w:t>发出行政征收通知书</w:t>
            </w:r>
          </w:p>
        </w:tc>
      </w:tr>
    </w:tbl>
    <w:p w:rsidR="00A67225" w:rsidRDefault="00A67225">
      <w:pPr>
        <w:jc w:val="center"/>
        <w:rPr>
          <w:rFonts w:ascii="仿宋" w:eastAsia="仿宋" w:hAnsi="仿宋" w:cs="Times New Roman"/>
          <w:sz w:val="24"/>
          <w:szCs w:val="24"/>
        </w:rPr>
      </w:pPr>
      <w:r>
        <w:rPr>
          <w:noProof/>
        </w:rPr>
        <w:pict>
          <v:line id="_x0000_s1237" style="position:absolute;left:0;text-align:left;z-index:251195904;mso-position-horizontal-relative:text;mso-position-vertical-relative:text" from="201.6pt,3.6pt" to="201.65pt,50.4pt">
            <v:stroke endarrow="block"/>
            <w10:anchorlock/>
          </v:line>
        </w:pict>
      </w:r>
    </w:p>
    <w:p w:rsidR="00A67225" w:rsidRDefault="00A67225">
      <w:pPr>
        <w:jc w:val="center"/>
        <w:rPr>
          <w:rFonts w:ascii="仿宋" w:eastAsia="仿宋" w:hAnsi="仿宋" w:cs="Times New Roman"/>
          <w:sz w:val="24"/>
          <w:szCs w:val="24"/>
        </w:rPr>
      </w:pPr>
    </w:p>
    <w:p w:rsidR="00A67225" w:rsidRDefault="00A67225">
      <w:pPr>
        <w:jc w:val="center"/>
        <w:rPr>
          <w:rFonts w:ascii="仿宋" w:eastAsia="仿宋" w:hAnsi="仿宋"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0"/>
      </w:tblGrid>
      <w:tr w:rsidR="00A67225">
        <w:trPr>
          <w:trHeight w:val="780"/>
        </w:trPr>
        <w:tc>
          <w:tcPr>
            <w:tcW w:w="4680" w:type="dxa"/>
            <w:vAlign w:val="center"/>
          </w:tcPr>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告知征收额度并签字确认</w:t>
            </w:r>
          </w:p>
        </w:tc>
      </w:tr>
    </w:tbl>
    <w:p w:rsidR="00A67225" w:rsidRDefault="00A67225">
      <w:pPr>
        <w:jc w:val="center"/>
        <w:rPr>
          <w:rFonts w:ascii="仿宋" w:eastAsia="仿宋" w:hAnsi="仿宋" w:cs="Times New Roman"/>
          <w:sz w:val="24"/>
          <w:szCs w:val="24"/>
        </w:rPr>
      </w:pPr>
      <w:r>
        <w:rPr>
          <w:noProof/>
        </w:rPr>
        <w:pict>
          <v:line id="_x0000_s1238" style="position:absolute;left:0;text-align:left;flip:x;z-index:251200000;mso-position-horizontal-relative:text;mso-position-vertical-relative:text" from="207pt,4.4pt" to="207.05pt,38.8pt">
            <v:stroke endarrow="block"/>
            <w10:anchorlock/>
          </v:line>
        </w:pict>
      </w:r>
    </w:p>
    <w:p w:rsidR="00A67225" w:rsidRDefault="00A67225">
      <w:pPr>
        <w:jc w:val="center"/>
        <w:rPr>
          <w:rFonts w:ascii="仿宋" w:eastAsia="仿宋" w:hAnsi="仿宋" w:cs="Times New Roman"/>
          <w:sz w:val="24"/>
          <w:szCs w:val="24"/>
        </w:rPr>
      </w:pPr>
    </w:p>
    <w:p w:rsidR="00A67225" w:rsidRDefault="00A67225">
      <w:pPr>
        <w:jc w:val="center"/>
        <w:rPr>
          <w:rFonts w:ascii="仿宋" w:eastAsia="仿宋" w:hAnsi="仿宋"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tblGrid>
      <w:tr w:rsidR="00A67225">
        <w:trPr>
          <w:trHeight w:val="780"/>
        </w:trPr>
        <w:tc>
          <w:tcPr>
            <w:tcW w:w="2160" w:type="dxa"/>
            <w:vAlign w:val="center"/>
          </w:tcPr>
          <w:p w:rsidR="00A67225" w:rsidRDefault="00A67225">
            <w:pPr>
              <w:widowControl/>
              <w:jc w:val="center"/>
              <w:rPr>
                <w:rFonts w:ascii="仿宋" w:eastAsia="仿宋" w:hAnsi="仿宋" w:cs="Times New Roman"/>
                <w:sz w:val="24"/>
                <w:szCs w:val="24"/>
              </w:rPr>
            </w:pPr>
            <w:r>
              <w:rPr>
                <w:rFonts w:ascii="仿宋" w:eastAsia="仿宋" w:hAnsi="仿宋" w:cs="仿宋" w:hint="eastAsia"/>
                <w:sz w:val="24"/>
                <w:szCs w:val="24"/>
              </w:rPr>
              <w:t>开具征收票据</w:t>
            </w:r>
          </w:p>
        </w:tc>
      </w:tr>
    </w:tbl>
    <w:p w:rsidR="00A67225" w:rsidRDefault="00A67225">
      <w:pPr>
        <w:jc w:val="center"/>
        <w:rPr>
          <w:rFonts w:ascii="仿宋" w:eastAsia="仿宋" w:hAnsi="仿宋" w:cs="Times New Roman"/>
          <w:b/>
          <w:bCs/>
          <w:sz w:val="24"/>
          <w:szCs w:val="24"/>
        </w:rPr>
      </w:pPr>
      <w:r>
        <w:rPr>
          <w:noProof/>
        </w:rPr>
        <w:pict>
          <v:line id="_x0000_s1239" style="position:absolute;left:0;text-align:left;flip:x;z-index:251197952;mso-position-horizontal-relative:text;mso-position-vertical-relative:text" from="207pt,3.4pt" to="207.05pt,30.6pt">
            <v:stroke endarrow="block"/>
            <w10:anchorlock/>
          </v:line>
        </w:pict>
      </w:r>
    </w:p>
    <w:tbl>
      <w:tblPr>
        <w:tblpPr w:leftFromText="180" w:rightFromText="180"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0"/>
      </w:tblGrid>
      <w:tr w:rsidR="00A67225">
        <w:trPr>
          <w:trHeight w:val="714"/>
        </w:trPr>
        <w:tc>
          <w:tcPr>
            <w:tcW w:w="4720" w:type="dxa"/>
            <w:vAlign w:val="center"/>
          </w:tcPr>
          <w:p w:rsidR="00A67225" w:rsidRDefault="00A67225">
            <w:pPr>
              <w:widowControl/>
              <w:jc w:val="center"/>
              <w:rPr>
                <w:rFonts w:ascii="仿宋" w:eastAsia="仿宋" w:hAnsi="仿宋" w:cs="Times New Roman"/>
                <w:sz w:val="24"/>
                <w:szCs w:val="24"/>
              </w:rPr>
            </w:pPr>
            <w:r>
              <w:rPr>
                <w:rFonts w:ascii="仿宋" w:eastAsia="仿宋" w:hAnsi="仿宋" w:cs="仿宋" w:hint="eastAsia"/>
                <w:sz w:val="24"/>
                <w:szCs w:val="24"/>
              </w:rPr>
              <w:t>将征收经费缴至指定财政帐户，编制统计报表并上报</w:t>
            </w:r>
          </w:p>
        </w:tc>
      </w:tr>
    </w:tbl>
    <w:p w:rsidR="00A67225" w:rsidRDefault="00A67225">
      <w:pPr>
        <w:jc w:val="center"/>
        <w:rPr>
          <w:rFonts w:ascii="仿宋" w:eastAsia="仿宋" w:hAnsi="仿宋" w:cs="Times New Roman"/>
          <w:sz w:val="44"/>
          <w:szCs w:val="44"/>
        </w:rPr>
      </w:pPr>
    </w:p>
    <w:p w:rsidR="00A67225" w:rsidRDefault="00A67225">
      <w:pPr>
        <w:jc w:val="center"/>
        <w:rPr>
          <w:rFonts w:ascii="仿宋" w:eastAsia="仿宋" w:hAnsi="仿宋" w:cs="Times New Roman"/>
          <w:sz w:val="44"/>
          <w:szCs w:val="44"/>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r>
        <w:rPr>
          <w:rFonts w:ascii="宋体" w:hAnsi="宋体" w:cs="宋体"/>
          <w:sz w:val="32"/>
          <w:szCs w:val="32"/>
        </w:rPr>
        <w:t>13.</w:t>
      </w:r>
      <w:r>
        <w:rPr>
          <w:rFonts w:ascii="宋体" w:hAnsi="宋体" w:cs="宋体" w:hint="eastAsia"/>
          <w:sz w:val="32"/>
          <w:szCs w:val="32"/>
        </w:rPr>
        <w:t>事项名称：对城市生活无着的流浪乞讨人员的救助</w:t>
      </w: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r>
        <w:rPr>
          <w:noProof/>
        </w:rPr>
        <w:pict>
          <v:roundrect id="_x0000_s1240" style="position:absolute;left:0;text-align:left;margin-left:143.2pt;margin-top:28.65pt;width:145.25pt;height:38.25pt;z-index:252204544;mso-position-horizontal-relative:margin;v-text-anchor:middle" arcsize=".5" strokeweight="1pt">
            <v:textbox inset="0,0,0,0">
              <w:txbxContent>
                <w:p w:rsidR="00A67225" w:rsidRDefault="00A67225">
                  <w:pPr>
                    <w:spacing w:line="280" w:lineRule="exact"/>
                    <w:jc w:val="center"/>
                    <w:rPr>
                      <w:rFonts w:ascii="仿宋" w:eastAsia="仿宋" w:hAnsi="仿宋" w:cs="Times New Roman"/>
                      <w:sz w:val="30"/>
                      <w:szCs w:val="30"/>
                    </w:rPr>
                  </w:pPr>
                  <w:r>
                    <w:rPr>
                      <w:rFonts w:ascii="仿宋" w:eastAsia="仿宋" w:hAnsi="仿宋" w:cs="仿宋" w:hint="eastAsia"/>
                      <w:sz w:val="30"/>
                      <w:szCs w:val="30"/>
                    </w:rPr>
                    <w:t>求助人申请</w:t>
                  </w:r>
                </w:p>
              </w:txbxContent>
            </v:textbox>
            <w10:wrap anchorx="margin"/>
            <w10:anchorlock/>
          </v:roundrect>
        </w:pict>
      </w:r>
    </w:p>
    <w:p w:rsidR="00A67225" w:rsidRDefault="00A67225">
      <w:pPr>
        <w:rPr>
          <w:rFonts w:ascii="仿宋" w:eastAsia="仿宋" w:hAnsi="仿宋" w:cs="Times New Roman"/>
          <w:sz w:val="48"/>
          <w:szCs w:val="48"/>
        </w:rPr>
      </w:pPr>
      <w:r>
        <w:rPr>
          <w:noProof/>
        </w:rPr>
        <w:pict>
          <v:shape id="_x0000_s1241" type="#_x0000_t34" style="position:absolute;left:0;text-align:left;margin-left:41.95pt;margin-top:15.6pt;width:95pt;height:21.75pt;flip:y;z-index:252214784" adj="56" strokeweight=".5pt">
            <v:stroke endarrow="block"/>
            <w10:anchorlock/>
          </v:shape>
        </w:pict>
      </w:r>
    </w:p>
    <w:p w:rsidR="00A67225" w:rsidRDefault="00A67225">
      <w:pPr>
        <w:rPr>
          <w:rFonts w:ascii="仿宋" w:eastAsia="仿宋" w:hAnsi="仿宋" w:cs="Times New Roman"/>
          <w:sz w:val="48"/>
          <w:szCs w:val="48"/>
        </w:rPr>
      </w:pPr>
      <w:r>
        <w:rPr>
          <w:noProof/>
        </w:rPr>
        <w:pict>
          <v:shapetype id="_x0000_t110" coordsize="21600,21600" o:spt="110" path="m10800,l,10800,10800,21600,21600,10800xe">
            <v:stroke joinstyle="miter"/>
            <v:path gradientshapeok="t" o:connecttype="rect" textboxrect="5400,5400,16200,16200"/>
          </v:shapetype>
          <v:shape id="_x0000_s1242" type="#_x0000_t110" style="position:absolute;left:0;text-align:left;margin-left:135.75pt;margin-top:28.35pt;width:179.7pt;height:74.6pt;z-index:252203520;mso-position-horizontal-relative:margin;v-text-anchor:middle" strokeweight="1pt">
            <v:textbox inset="0,0,0,0">
              <w:txbxContent>
                <w:p w:rsidR="00A67225" w:rsidRDefault="00A67225">
                  <w:pPr>
                    <w:rPr>
                      <w:rFonts w:cs="Times New Roman"/>
                      <w:sz w:val="30"/>
                      <w:szCs w:val="30"/>
                    </w:rPr>
                  </w:pPr>
                  <w:r>
                    <w:rPr>
                      <w:rFonts w:cs="宋体" w:hint="eastAsia"/>
                    </w:rPr>
                    <w:t>所在村委会召开两委会评议（</w:t>
                  </w:r>
                  <w:r>
                    <w:t>5</w:t>
                  </w:r>
                  <w:r>
                    <w:rPr>
                      <w:rFonts w:cs="宋体" w:hint="eastAsia"/>
                    </w:rPr>
                    <w:t>天内）</w:t>
                  </w:r>
                </w:p>
              </w:txbxContent>
            </v:textbox>
            <w10:wrap anchorx="margin"/>
            <w10:anchorlock/>
          </v:shape>
        </w:pict>
      </w:r>
      <w:r>
        <w:rPr>
          <w:noProof/>
        </w:rPr>
        <w:pict>
          <v:shape id="_x0000_s1243" type="#_x0000_t32" style="position:absolute;left:0;text-align:left;margin-left:224.9pt;margin-top:5.55pt;width:0;height:21pt;z-index:252210688" strokeweight=".5pt">
            <v:stroke endarrow="block"/>
            <w10:anchorlock/>
          </v:shape>
        </w:pict>
      </w:r>
      <w:r>
        <w:rPr>
          <w:noProof/>
        </w:rPr>
        <w:pict>
          <v:rect id="_x0000_s1244" style="position:absolute;left:0;text-align:left;margin-left:13pt;margin-top:7.4pt;width:72.75pt;height:24.75pt;z-index:252207616;v-text-anchor:middle" strokeweight="1pt">
            <v:textbox inset="0,0,0,0">
              <w:txbxContent>
                <w:p w:rsidR="00A67225" w:rsidRDefault="00A67225">
                  <w:pPr>
                    <w:pStyle w:val="1"/>
                    <w:spacing w:line="400" w:lineRule="exact"/>
                    <w:ind w:firstLineChars="0" w:firstLine="0"/>
                    <w:jc w:val="center"/>
                    <w:rPr>
                      <w:rFonts w:ascii="仿宋" w:eastAsia="仿宋" w:hAnsi="仿宋" w:cs="仿宋"/>
                      <w:sz w:val="36"/>
                      <w:szCs w:val="36"/>
                    </w:rPr>
                  </w:pPr>
                  <w:r>
                    <w:rPr>
                      <w:rFonts w:ascii="仿宋" w:eastAsia="仿宋" w:hAnsi="仿宋" w:cs="仿宋" w:hint="eastAsia"/>
                      <w:sz w:val="36"/>
                      <w:szCs w:val="36"/>
                    </w:rPr>
                    <w:t>补正</w:t>
                  </w:r>
                  <w:r>
                    <w:rPr>
                      <w:rFonts w:ascii="仿宋" w:eastAsia="仿宋" w:hAnsi="仿宋" w:cs="仿宋"/>
                      <w:sz w:val="36"/>
                      <w:szCs w:val="36"/>
                    </w:rPr>
                    <w:t xml:space="preserve"> </w:t>
                  </w:r>
                </w:p>
                <w:p w:rsidR="00A67225" w:rsidRDefault="00A67225">
                  <w:pPr>
                    <w:pStyle w:val="1"/>
                    <w:spacing w:line="340" w:lineRule="exact"/>
                    <w:ind w:firstLineChars="0" w:firstLine="0"/>
                    <w:jc w:val="center"/>
                    <w:rPr>
                      <w:rFonts w:ascii="仿宋" w:eastAsia="仿宋" w:hAnsi="仿宋" w:cs="Times New Roman"/>
                      <w:sz w:val="36"/>
                      <w:szCs w:val="36"/>
                    </w:rPr>
                  </w:pPr>
                </w:p>
                <w:p w:rsidR="00A67225" w:rsidRDefault="00A67225">
                  <w:pPr>
                    <w:pStyle w:val="1"/>
                    <w:spacing w:line="340" w:lineRule="exact"/>
                    <w:ind w:firstLineChars="0" w:firstLine="0"/>
                    <w:jc w:val="center"/>
                    <w:rPr>
                      <w:rFonts w:ascii="仿宋" w:eastAsia="仿宋" w:hAnsi="仿宋" w:cs="Times New Roman"/>
                      <w:sz w:val="36"/>
                      <w:szCs w:val="36"/>
                    </w:rPr>
                  </w:pPr>
                </w:p>
              </w:txbxContent>
            </v:textbox>
            <w10:anchorlock/>
          </v:rect>
        </w:pict>
      </w:r>
    </w:p>
    <w:p w:rsidR="00A67225" w:rsidRDefault="00A67225">
      <w:pPr>
        <w:rPr>
          <w:rFonts w:ascii="仿宋" w:eastAsia="仿宋" w:hAnsi="仿宋" w:cs="Times New Roman"/>
          <w:sz w:val="48"/>
          <w:szCs w:val="48"/>
        </w:rPr>
      </w:pPr>
      <w:r>
        <w:rPr>
          <w:noProof/>
        </w:rPr>
        <w:pict>
          <v:shape id="_x0000_s1245" type="#_x0000_t34" style="position:absolute;left:0;text-align:left;margin-left:45.1pt;margin-top:13.45pt;width:90.6pt;height:21pt;rotation:180;z-index:252213760" adj="21528" strokeweight=".5pt">
            <v:stroke endarrow="block"/>
            <w10:anchorlock/>
          </v:shape>
        </w:pict>
      </w:r>
      <w:r>
        <w:rPr>
          <w:noProof/>
        </w:rPr>
        <w:pict>
          <v:roundrect id="_x0000_s1246" style="position:absolute;left:0;text-align:left;margin-left:382.1pt;margin-top:13.45pt;width:78.3pt;height:31.5pt;z-index:252206592;mso-position-horizontal-relative:margin;v-text-anchor:middle" arcsize=".5" strokeweight="1pt">
            <v:textbox inset="0,0,0,0">
              <w:txbxContent>
                <w:p w:rsidR="00A67225" w:rsidRDefault="00A67225">
                  <w:pPr>
                    <w:spacing w:line="280" w:lineRule="exact"/>
                    <w:jc w:val="center"/>
                    <w:rPr>
                      <w:rFonts w:ascii="仿宋" w:eastAsia="仿宋" w:hAnsi="仿宋" w:cs="Times New Roman"/>
                      <w:spacing w:val="-20"/>
                      <w:sz w:val="30"/>
                      <w:szCs w:val="30"/>
                    </w:rPr>
                  </w:pPr>
                  <w:r>
                    <w:rPr>
                      <w:rFonts w:ascii="仿宋" w:eastAsia="仿宋" w:hAnsi="仿宋" w:cs="仿宋" w:hint="eastAsia"/>
                      <w:spacing w:val="-20"/>
                      <w:sz w:val="30"/>
                      <w:szCs w:val="30"/>
                    </w:rPr>
                    <w:t>不予受理</w:t>
                  </w:r>
                </w:p>
              </w:txbxContent>
            </v:textbox>
            <w10:wrap anchorx="margin"/>
            <w10:anchorlock/>
          </v:roundrect>
        </w:pict>
      </w:r>
      <w:r>
        <w:rPr>
          <w:noProof/>
        </w:rPr>
        <w:pict>
          <v:rect id="_x0000_s1247" style="position:absolute;left:0;text-align:left;margin-left:307.2pt;margin-top:5.85pt;width:75.55pt;height:25.5pt;z-index:252218880" filled="f" stroked="f" strokeweight="0">
            <v:textbox>
              <w:txbxContent>
                <w:p w:rsidR="00A67225" w:rsidRDefault="00A67225">
                  <w:pPr>
                    <w:spacing w:line="320" w:lineRule="exact"/>
                    <w:rPr>
                      <w:rFonts w:ascii="仿宋" w:eastAsia="仿宋" w:hAnsi="仿宋" w:cs="Times New Roman"/>
                      <w:spacing w:val="-20"/>
                      <w:sz w:val="24"/>
                      <w:szCs w:val="24"/>
                    </w:rPr>
                  </w:pPr>
                  <w:r>
                    <w:rPr>
                      <w:rFonts w:ascii="仿宋" w:eastAsia="仿宋" w:hAnsi="仿宋" w:cs="仿宋" w:hint="eastAsia"/>
                      <w:spacing w:val="-20"/>
                      <w:sz w:val="24"/>
                      <w:szCs w:val="24"/>
                    </w:rPr>
                    <w:t>不受理情形</w:t>
                  </w:r>
                </w:p>
              </w:txbxContent>
            </v:textbox>
            <w10:anchorlock/>
          </v:rect>
        </w:pict>
      </w:r>
      <w:r>
        <w:rPr>
          <w:noProof/>
        </w:rPr>
        <w:pict>
          <v:rect id="_x0000_s1248" style="position:absolute;left:0;text-align:left;margin-left:58.95pt;margin-top:3.6pt;width:75.55pt;height:25.5pt;z-index:252217856" filled="f" stroked="f" strokeweight="0">
            <v:textbox>
              <w:txbxContent>
                <w:p w:rsidR="00A67225" w:rsidRDefault="00A67225">
                  <w:pPr>
                    <w:spacing w:line="320" w:lineRule="exact"/>
                    <w:rPr>
                      <w:rFonts w:ascii="仿宋" w:eastAsia="仿宋" w:hAnsi="仿宋" w:cs="Times New Roman"/>
                      <w:spacing w:val="-20"/>
                      <w:sz w:val="24"/>
                      <w:szCs w:val="24"/>
                    </w:rPr>
                  </w:pPr>
                  <w:r>
                    <w:rPr>
                      <w:rFonts w:ascii="仿宋" w:eastAsia="仿宋" w:hAnsi="仿宋" w:cs="仿宋" w:hint="eastAsia"/>
                      <w:spacing w:val="-20"/>
                      <w:sz w:val="24"/>
                      <w:szCs w:val="24"/>
                    </w:rPr>
                    <w:t>需补正情形</w:t>
                  </w:r>
                </w:p>
              </w:txbxContent>
            </v:textbox>
            <w10:anchorlock/>
          </v:rect>
        </w:pict>
      </w:r>
    </w:p>
    <w:p w:rsidR="00A67225" w:rsidRDefault="00A67225">
      <w:pPr>
        <w:rPr>
          <w:rFonts w:ascii="仿宋" w:eastAsia="仿宋" w:hAnsi="仿宋" w:cs="Times New Roman"/>
          <w:sz w:val="48"/>
          <w:szCs w:val="48"/>
        </w:rPr>
      </w:pPr>
      <w:r>
        <w:rPr>
          <w:noProof/>
        </w:rPr>
        <w:pict>
          <v:shape id="_x0000_s1249" type="#_x0000_t32" style="position:absolute;left:0;text-align:left;margin-left:326.8pt;margin-top:3.25pt;width:44.65pt;height:0;z-index:252212736" strokeweight=".5pt">
            <v:stroke endarrow="block"/>
            <w10:anchorlock/>
          </v:shape>
        </w:pict>
      </w:r>
    </w:p>
    <w:p w:rsidR="00A67225" w:rsidRDefault="00A67225">
      <w:pPr>
        <w:rPr>
          <w:rFonts w:ascii="仿宋" w:eastAsia="仿宋" w:hAnsi="仿宋" w:cs="Times New Roman"/>
          <w:sz w:val="48"/>
          <w:szCs w:val="48"/>
        </w:rPr>
      </w:pPr>
      <w:r>
        <w:rPr>
          <w:noProof/>
        </w:rPr>
        <w:pict>
          <v:rect id="_x0000_s1250" style="position:absolute;left:0;text-align:left;margin-left:228.75pt;margin-top:15.55pt;width:75.55pt;height:25.5pt;z-index:252219904" filled="f" stroked="f" strokeweight="0">
            <v:textbox>
              <w:txbxContent>
                <w:p w:rsidR="00A67225" w:rsidRDefault="00A67225">
                  <w:pPr>
                    <w:spacing w:line="320" w:lineRule="exact"/>
                    <w:rPr>
                      <w:rFonts w:ascii="仿宋" w:eastAsia="仿宋" w:hAnsi="仿宋" w:cs="Times New Roman"/>
                      <w:spacing w:val="-20"/>
                      <w:sz w:val="24"/>
                      <w:szCs w:val="24"/>
                    </w:rPr>
                  </w:pPr>
                  <w:r>
                    <w:rPr>
                      <w:rFonts w:ascii="仿宋" w:eastAsia="仿宋" w:hAnsi="仿宋" w:cs="仿宋" w:hint="eastAsia"/>
                      <w:spacing w:val="-20"/>
                      <w:sz w:val="24"/>
                      <w:szCs w:val="24"/>
                    </w:rPr>
                    <w:t>可受理情形</w:t>
                  </w:r>
                </w:p>
              </w:txbxContent>
            </v:textbox>
            <w10:anchorlock/>
          </v:rect>
        </w:pict>
      </w:r>
      <w:r>
        <w:rPr>
          <w:noProof/>
        </w:rPr>
        <w:pict>
          <v:shape id="_x0000_s1251" type="#_x0000_t32" style="position:absolute;left:0;text-align:left;margin-left:224.9pt;margin-top:12.5pt;width:0;height:37.5pt;z-index:252211712" strokeweight=".5pt">
            <v:stroke endarrow="block"/>
            <w10:anchorlock/>
          </v:shape>
        </w:pict>
      </w:r>
    </w:p>
    <w:p w:rsidR="00A67225" w:rsidRDefault="00A67225">
      <w:pPr>
        <w:rPr>
          <w:rFonts w:ascii="仿宋" w:eastAsia="仿宋" w:hAnsi="仿宋" w:cs="Times New Roman"/>
          <w:sz w:val="48"/>
          <w:szCs w:val="48"/>
        </w:rPr>
      </w:pPr>
      <w:r>
        <w:rPr>
          <w:noProof/>
        </w:rPr>
        <w:pict>
          <v:rect id="_x0000_s1252" style="position:absolute;left:0;text-align:left;margin-left:104.1pt;margin-top:20.6pt;width:248.8pt;height:38.9pt;z-index:252205568;v-text-anchor:middle" strokeweight="1pt">
            <v:textbox inset="0,0,0,0">
              <w:txbxContent>
                <w:p w:rsidR="00A67225" w:rsidRDefault="00A67225">
                  <w:pPr>
                    <w:jc w:val="center"/>
                    <w:rPr>
                      <w:rFonts w:ascii="仿宋" w:eastAsia="仿宋" w:hAnsi="仿宋" w:cs="Times New Roman"/>
                      <w:sz w:val="36"/>
                      <w:szCs w:val="36"/>
                    </w:rPr>
                  </w:pPr>
                  <w:r>
                    <w:rPr>
                      <w:rFonts w:ascii="仿宋" w:eastAsia="仿宋" w:hAnsi="仿宋" w:cs="仿宋" w:hint="eastAsia"/>
                    </w:rPr>
                    <w:t>在村务公开栏公示天（公示不少于</w:t>
                  </w:r>
                  <w:r>
                    <w:rPr>
                      <w:rFonts w:ascii="仿宋" w:eastAsia="仿宋" w:hAnsi="仿宋" w:cs="仿宋"/>
                    </w:rPr>
                    <w:t>7</w:t>
                  </w:r>
                  <w:r>
                    <w:rPr>
                      <w:rFonts w:ascii="仿宋" w:eastAsia="仿宋" w:hAnsi="仿宋" w:cs="仿宋" w:hint="eastAsia"/>
                    </w:rPr>
                    <w:t>天）</w:t>
                  </w:r>
                </w:p>
              </w:txbxContent>
            </v:textbox>
            <w10:anchorlock/>
          </v:rect>
        </w:pict>
      </w:r>
    </w:p>
    <w:p w:rsidR="00A67225" w:rsidRDefault="00A67225">
      <w:pPr>
        <w:tabs>
          <w:tab w:val="left" w:pos="2925"/>
        </w:tabs>
        <w:rPr>
          <w:rFonts w:ascii="仿宋" w:eastAsia="仿宋" w:hAnsi="仿宋" w:cs="Times New Roman"/>
          <w:sz w:val="48"/>
          <w:szCs w:val="48"/>
        </w:rPr>
      </w:pPr>
      <w:r>
        <w:rPr>
          <w:noProof/>
        </w:rPr>
        <w:pict>
          <v:shape id="_x0000_s1253" type="#_x0000_t32" style="position:absolute;left:0;text-align:left;margin-left:224.85pt;margin-top:30.1pt;width:0;height:39pt;z-index:252215808" strokeweight=".5pt">
            <v:stroke endarrow="block"/>
            <w10:anchorlock/>
          </v:shape>
        </w:pict>
      </w:r>
      <w:r>
        <w:rPr>
          <w:rFonts w:ascii="仿宋" w:eastAsia="仿宋" w:hAnsi="仿宋" w:cs="Times New Roman"/>
          <w:sz w:val="48"/>
          <w:szCs w:val="48"/>
        </w:rPr>
        <w:tab/>
      </w:r>
    </w:p>
    <w:p w:rsidR="00A67225" w:rsidRDefault="00A67225">
      <w:pPr>
        <w:rPr>
          <w:rFonts w:ascii="仿宋" w:eastAsia="仿宋" w:hAnsi="仿宋" w:cs="Times New Roman"/>
          <w:sz w:val="48"/>
          <w:szCs w:val="48"/>
        </w:rPr>
      </w:pPr>
    </w:p>
    <w:p w:rsidR="00A67225" w:rsidRDefault="00A67225">
      <w:pPr>
        <w:rPr>
          <w:rFonts w:ascii="仿宋" w:eastAsia="仿宋" w:hAnsi="仿宋" w:cs="Times New Roman"/>
          <w:sz w:val="48"/>
          <w:szCs w:val="48"/>
        </w:rPr>
      </w:pPr>
      <w:r>
        <w:rPr>
          <w:noProof/>
        </w:rPr>
        <w:pict>
          <v:roundrect id="_x0000_s1254" style="position:absolute;left:0;text-align:left;margin-left:375.35pt;margin-top:13.3pt;width:116.35pt;height:40.25pt;z-index:252225024;mso-position-horizontal-relative:margin;v-text-anchor:middle" arcsize=".5" strokeweight="1pt">
            <v:textbox inset="0,0,0,0">
              <w:txbxContent>
                <w:p w:rsidR="00A67225" w:rsidRDefault="00A67225">
                  <w:pPr>
                    <w:spacing w:line="280" w:lineRule="exact"/>
                    <w:jc w:val="center"/>
                    <w:rPr>
                      <w:rFonts w:ascii="仿宋" w:eastAsia="仿宋" w:hAnsi="仿宋" w:cs="Times New Roman"/>
                      <w:spacing w:val="-20"/>
                      <w:sz w:val="30"/>
                      <w:szCs w:val="30"/>
                    </w:rPr>
                  </w:pPr>
                  <w:r>
                    <w:rPr>
                      <w:rFonts w:cs="宋体" w:hint="eastAsia"/>
                    </w:rPr>
                    <w:t>不符合条件，书面说明情况退回</w:t>
                  </w:r>
                </w:p>
              </w:txbxContent>
            </v:textbox>
            <w10:wrap anchorx="margin"/>
            <w10:anchorlock/>
          </v:roundrect>
        </w:pict>
      </w:r>
      <w:r>
        <w:rPr>
          <w:noProof/>
        </w:rPr>
        <w:pict>
          <v:shape id="_x0000_s1255" type="#_x0000_t32" style="position:absolute;left:0;text-align:left;margin-left:324.4pt;margin-top:28.05pt;width:44.65pt;height:0;z-index:252224000" strokeweight=".5pt">
            <v:stroke endarrow="block"/>
            <w10:anchorlock/>
          </v:shape>
        </w:pict>
      </w:r>
      <w:r>
        <w:rPr>
          <w:noProof/>
        </w:rPr>
        <w:pict>
          <v:rect id="_x0000_s1256" style="position:absolute;left:0;text-align:left;margin-left:125.15pt;margin-top:10.4pt;width:199.6pt;height:36.4pt;z-index:252208640;v-text-anchor:middle" strokeweight="1pt">
            <v:textbox inset="0,0,0,0">
              <w:txbxContent>
                <w:p w:rsidR="00A67225" w:rsidRDefault="00A67225" w:rsidP="005002F3">
                  <w:pPr>
                    <w:spacing w:beforeLines="100" w:afterLines="100"/>
                    <w:jc w:val="center"/>
                    <w:rPr>
                      <w:rFonts w:cs="Times New Roman"/>
                    </w:rPr>
                  </w:pPr>
                  <w:r>
                    <w:rPr>
                      <w:rFonts w:cs="宋体" w:hint="eastAsia"/>
                    </w:rPr>
                    <w:t>群众无异议后报镇社会事务办审核</w:t>
                  </w:r>
                </w:p>
                <w:p w:rsidR="00A67225" w:rsidRDefault="00A67225">
                  <w:pPr>
                    <w:pStyle w:val="1"/>
                    <w:spacing w:line="340" w:lineRule="exact"/>
                    <w:ind w:firstLineChars="0" w:firstLine="0"/>
                    <w:jc w:val="center"/>
                    <w:rPr>
                      <w:rFonts w:ascii="仿宋" w:eastAsia="仿宋" w:hAnsi="仿宋" w:cs="Times New Roman"/>
                      <w:sz w:val="36"/>
                      <w:szCs w:val="36"/>
                    </w:rPr>
                  </w:pPr>
                </w:p>
              </w:txbxContent>
            </v:textbox>
            <w10:anchorlock/>
          </v:rect>
        </w:pict>
      </w:r>
    </w:p>
    <w:p w:rsidR="00A67225" w:rsidRDefault="00A67225">
      <w:pPr>
        <w:rPr>
          <w:rFonts w:ascii="仿宋" w:eastAsia="仿宋" w:hAnsi="仿宋" w:cs="Times New Roman"/>
          <w:sz w:val="48"/>
          <w:szCs w:val="48"/>
        </w:rPr>
      </w:pPr>
      <w:r>
        <w:rPr>
          <w:noProof/>
        </w:rPr>
        <w:pict>
          <v:shapetype id="_x0000_t202" coordsize="21600,21600" o:spt="202" path="m,l,21600r21600,l21600,xe">
            <v:stroke joinstyle="miter"/>
            <v:path gradientshapeok="t" o:connecttype="rect"/>
          </v:shapetype>
          <v:shape id="_x0000_s1257" type="#_x0000_t202" style="position:absolute;left:0;text-align:left;margin-left:231.4pt;margin-top:28.6pt;width:84.85pt;height:24.5pt;z-index:252221952" stroked="f">
            <v:textbox>
              <w:txbxContent>
                <w:p w:rsidR="00A67225" w:rsidRDefault="00A67225">
                  <w:pPr>
                    <w:jc w:val="center"/>
                    <w:rPr>
                      <w:rFonts w:cs="Times New Roman"/>
                      <w:sz w:val="36"/>
                      <w:szCs w:val="36"/>
                    </w:rPr>
                  </w:pPr>
                  <w:r>
                    <w:rPr>
                      <w:rFonts w:cs="宋体" w:hint="eastAsia"/>
                    </w:rPr>
                    <w:t>符合条件上报</w:t>
                  </w:r>
                </w:p>
              </w:txbxContent>
            </v:textbox>
            <w10:anchorlock/>
          </v:shape>
        </w:pict>
      </w:r>
      <w:r>
        <w:rPr>
          <w:noProof/>
        </w:rPr>
        <w:pict>
          <v:shape id="_x0000_s1258" type="#_x0000_t32" style="position:absolute;left:0;text-align:left;margin-left:226.75pt;margin-top:15pt;width:0;height:49.5pt;z-index:252216832" strokeweight=".5pt">
            <v:stroke endarrow="block"/>
            <w10:anchorlock/>
          </v:shape>
        </w:pict>
      </w:r>
    </w:p>
    <w:p w:rsidR="00A67225" w:rsidRDefault="00A67225">
      <w:pPr>
        <w:rPr>
          <w:rFonts w:ascii="仿宋" w:eastAsia="仿宋" w:hAnsi="仿宋" w:cs="Times New Roman"/>
          <w:sz w:val="48"/>
          <w:szCs w:val="48"/>
        </w:rPr>
      </w:pPr>
    </w:p>
    <w:p w:rsidR="00A67225" w:rsidRDefault="00A67225">
      <w:pPr>
        <w:rPr>
          <w:rFonts w:ascii="仿宋" w:eastAsia="仿宋" w:hAnsi="仿宋" w:cs="Times New Roman"/>
          <w:sz w:val="48"/>
          <w:szCs w:val="48"/>
        </w:rPr>
      </w:pPr>
      <w:r>
        <w:rPr>
          <w:noProof/>
        </w:rPr>
        <w:pict>
          <v:rect id="_x0000_s1259" style="position:absolute;left:0;text-align:left;margin-left:114.55pt;margin-top:3.85pt;width:228.95pt;height:30.15pt;z-index:252222976;v-text-anchor:middle" strokeweight="1pt">
            <v:textbox inset="0,0,0,0">
              <w:txbxContent>
                <w:p w:rsidR="00A67225" w:rsidRDefault="00A67225" w:rsidP="005002F3">
                  <w:pPr>
                    <w:spacing w:beforeLines="50" w:afterLines="50"/>
                    <w:jc w:val="center"/>
                    <w:rPr>
                      <w:rFonts w:cs="Times New Roman"/>
                    </w:rPr>
                  </w:pPr>
                  <w:r>
                    <w:rPr>
                      <w:rFonts w:cs="宋体" w:hint="eastAsia"/>
                    </w:rPr>
                    <w:t>在镇公开栏公示（不少于</w:t>
                  </w:r>
                  <w:r>
                    <w:t>7</w:t>
                  </w:r>
                  <w:r>
                    <w:rPr>
                      <w:rFonts w:cs="宋体" w:hint="eastAsia"/>
                    </w:rPr>
                    <w:t>天）</w:t>
                  </w:r>
                </w:p>
                <w:p w:rsidR="00A67225" w:rsidRDefault="00A67225">
                  <w:pPr>
                    <w:pStyle w:val="1"/>
                    <w:spacing w:line="340" w:lineRule="exact"/>
                    <w:ind w:firstLineChars="0" w:firstLine="0"/>
                    <w:jc w:val="center"/>
                    <w:rPr>
                      <w:rFonts w:ascii="仿宋" w:eastAsia="仿宋" w:hAnsi="仿宋" w:cs="Times New Roman"/>
                      <w:sz w:val="36"/>
                      <w:szCs w:val="36"/>
                    </w:rPr>
                  </w:pPr>
                </w:p>
              </w:txbxContent>
            </v:textbox>
            <w10:anchorlock/>
          </v:rect>
        </w:pict>
      </w:r>
    </w:p>
    <w:p w:rsidR="00A67225" w:rsidRDefault="00A67225">
      <w:pPr>
        <w:rPr>
          <w:rFonts w:ascii="仿宋" w:eastAsia="仿宋" w:hAnsi="仿宋" w:cs="Times New Roman"/>
          <w:sz w:val="48"/>
          <w:szCs w:val="48"/>
        </w:rPr>
      </w:pPr>
      <w:r>
        <w:rPr>
          <w:noProof/>
        </w:rPr>
        <w:pict>
          <v:rect id="_x0000_s1260" style="position:absolute;left:0;text-align:left;margin-left:110.2pt;margin-top:25.25pt;width:232.7pt;height:23.25pt;z-index:252226048;v-text-anchor:middle" strokeweight="1pt">
            <v:textbox inset="0,0,0,0">
              <w:txbxContent>
                <w:p w:rsidR="00A67225" w:rsidRDefault="00A67225" w:rsidP="005002F3">
                  <w:pPr>
                    <w:spacing w:beforeLines="50" w:afterLines="50"/>
                    <w:jc w:val="center"/>
                    <w:rPr>
                      <w:rFonts w:cs="Times New Roman"/>
                    </w:rPr>
                  </w:pPr>
                  <w:r>
                    <w:rPr>
                      <w:rFonts w:cs="宋体" w:hint="eastAsia"/>
                    </w:rPr>
                    <w:t>群众无异议后报市民政局审批</w:t>
                  </w:r>
                </w:p>
                <w:p w:rsidR="00A67225" w:rsidRDefault="00A67225">
                  <w:pPr>
                    <w:pStyle w:val="1"/>
                    <w:spacing w:line="340" w:lineRule="exact"/>
                    <w:ind w:firstLineChars="0" w:firstLine="0"/>
                    <w:jc w:val="center"/>
                    <w:rPr>
                      <w:rFonts w:ascii="仿宋" w:eastAsia="仿宋" w:hAnsi="仿宋" w:cs="Times New Roman"/>
                      <w:sz w:val="36"/>
                      <w:szCs w:val="36"/>
                    </w:rPr>
                  </w:pPr>
                </w:p>
              </w:txbxContent>
            </v:textbox>
            <w10:anchorlock/>
          </v:rect>
        </w:pict>
      </w:r>
      <w:r>
        <w:rPr>
          <w:noProof/>
        </w:rPr>
        <w:pict>
          <v:shape id="_x0000_s1261" type="#_x0000_t32" style="position:absolute;left:0;text-align:left;margin-left:226.25pt;margin-top:.6pt;width:0;height:26.85pt;z-index:252220928" strokeweight=".5pt">
            <v:stroke endarrow="block"/>
            <w10:anchorlock/>
          </v:shape>
        </w:pict>
      </w:r>
    </w:p>
    <w:p w:rsidR="00A67225" w:rsidRDefault="00A67225">
      <w:pPr>
        <w:rPr>
          <w:rFonts w:ascii="仿宋" w:eastAsia="仿宋" w:hAnsi="仿宋" w:cs="Times New Roman"/>
          <w:sz w:val="48"/>
          <w:szCs w:val="48"/>
        </w:rPr>
      </w:pPr>
      <w:r>
        <w:rPr>
          <w:noProof/>
        </w:rPr>
        <w:pict>
          <v:shape id="_x0000_s1262" type="#_x0000_t32" style="position:absolute;left:0;text-align:left;margin-left:226.25pt;margin-top:17.3pt;width:.3pt;height:16.45pt;flip:x;z-index:252227072" strokeweight=".5pt">
            <v:stroke endarrow="block"/>
            <w10:anchorlock/>
          </v:shape>
        </w:pict>
      </w:r>
    </w:p>
    <w:p w:rsidR="00A67225" w:rsidRDefault="00A67225">
      <w:pPr>
        <w:rPr>
          <w:rFonts w:ascii="仿宋" w:eastAsia="仿宋" w:hAnsi="仿宋" w:cs="Times New Roman"/>
          <w:sz w:val="48"/>
          <w:szCs w:val="48"/>
        </w:rPr>
      </w:pPr>
      <w:r>
        <w:rPr>
          <w:noProof/>
        </w:rPr>
        <w:pict>
          <v:roundrect id="_x0000_s1263" style="position:absolute;left:0;text-align:left;margin-left:180.3pt;margin-top:2.35pt;width:82.8pt;height:38.25pt;z-index:252209664;mso-position-horizontal-relative:margin;v-text-anchor:middle" arcsize=".5" strokeweight="1pt">
            <v:textbox inset="0,0,0,0">
              <w:txbxContent>
                <w:p w:rsidR="00A67225" w:rsidRDefault="00A67225">
                  <w:pPr>
                    <w:spacing w:line="280" w:lineRule="exact"/>
                    <w:jc w:val="center"/>
                    <w:rPr>
                      <w:rFonts w:ascii="仿宋" w:eastAsia="仿宋" w:hAnsi="仿宋" w:cs="Times New Roman"/>
                      <w:sz w:val="30"/>
                      <w:szCs w:val="30"/>
                    </w:rPr>
                  </w:pPr>
                  <w:r>
                    <w:rPr>
                      <w:rFonts w:ascii="仿宋" w:eastAsia="仿宋" w:hAnsi="仿宋" w:cs="仿宋" w:hint="eastAsia"/>
                      <w:sz w:val="30"/>
                      <w:szCs w:val="30"/>
                    </w:rPr>
                    <w:t>实施救助</w:t>
                  </w:r>
                </w:p>
              </w:txbxContent>
            </v:textbox>
            <w10:wrap anchorx="margin"/>
            <w10:anchorlock/>
          </v:roundrect>
        </w:pict>
      </w:r>
    </w:p>
    <w:p w:rsidR="00A67225" w:rsidRDefault="00A67225">
      <w:pPr>
        <w:rPr>
          <w:rFonts w:ascii="仿宋" w:eastAsia="仿宋" w:hAnsi="仿宋" w:cs="Times New Roman"/>
          <w:sz w:val="48"/>
          <w:szCs w:val="48"/>
        </w:rPr>
      </w:pPr>
    </w:p>
    <w:p w:rsidR="00A67225" w:rsidRDefault="00A67225">
      <w:pPr>
        <w:rPr>
          <w:rFonts w:ascii="宋体" w:cs="Times New Roman"/>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rPr>
          <w:rFonts w:ascii="宋体" w:cs="Times New Roman"/>
          <w:sz w:val="32"/>
          <w:szCs w:val="32"/>
        </w:rPr>
      </w:pPr>
      <w:r>
        <w:rPr>
          <w:rFonts w:ascii="宋体" w:hAnsi="宋体" w:cs="宋体"/>
          <w:sz w:val="32"/>
          <w:szCs w:val="32"/>
        </w:rPr>
        <w:t>14.</w:t>
      </w:r>
      <w:r>
        <w:rPr>
          <w:rFonts w:ascii="宋体" w:hAnsi="宋体" w:cs="宋体" w:hint="eastAsia"/>
          <w:sz w:val="32"/>
          <w:szCs w:val="32"/>
        </w:rPr>
        <w:t>事项名称：对生活确有困难残疾人的救助</w:t>
      </w:r>
    </w:p>
    <w:p w:rsidR="00A67225" w:rsidRDefault="00A67225">
      <w:pPr>
        <w:rPr>
          <w:rFonts w:ascii="宋体" w:cs="Times New Roman"/>
          <w:sz w:val="32"/>
          <w:szCs w:val="32"/>
        </w:rPr>
      </w:pPr>
    </w:p>
    <w:p w:rsidR="00A67225" w:rsidRDefault="00A67225">
      <w:pPr>
        <w:rPr>
          <w:rFonts w:ascii="宋体" w:cs="Times New Roman"/>
          <w:sz w:val="32"/>
          <w:szCs w:val="32"/>
        </w:rPr>
      </w:pPr>
      <w:r>
        <w:rPr>
          <w:noProof/>
        </w:rPr>
        <w:pict>
          <v:roundrect id="_x0000_s1264" style="position:absolute;left:0;text-align:left;margin-left:143.2pt;margin-top:28.65pt;width:145.25pt;height:38.25pt;z-index:251202048;mso-position-horizontal-relative:margin;v-text-anchor:middle" arcsize=".5" strokeweight="1pt">
            <v:textbox inset="0,0,0,0">
              <w:txbxContent>
                <w:p w:rsidR="00A67225" w:rsidRDefault="00A67225">
                  <w:pPr>
                    <w:spacing w:line="280" w:lineRule="exact"/>
                    <w:jc w:val="center"/>
                    <w:rPr>
                      <w:rFonts w:ascii="仿宋" w:eastAsia="仿宋" w:hAnsi="仿宋" w:cs="Times New Roman"/>
                      <w:sz w:val="30"/>
                      <w:szCs w:val="30"/>
                    </w:rPr>
                  </w:pPr>
                  <w:r>
                    <w:rPr>
                      <w:rFonts w:ascii="仿宋" w:eastAsia="仿宋" w:hAnsi="仿宋" w:cs="仿宋" w:hint="eastAsia"/>
                      <w:sz w:val="30"/>
                      <w:szCs w:val="30"/>
                    </w:rPr>
                    <w:t>求助人申请</w:t>
                  </w:r>
                </w:p>
              </w:txbxContent>
            </v:textbox>
            <w10:wrap anchorx="margin"/>
            <w10:anchorlock/>
          </v:roundrect>
        </w:pict>
      </w:r>
    </w:p>
    <w:p w:rsidR="00A67225" w:rsidRDefault="00A67225">
      <w:pPr>
        <w:rPr>
          <w:rFonts w:ascii="仿宋" w:eastAsia="仿宋" w:hAnsi="仿宋" w:cs="Times New Roman"/>
          <w:sz w:val="48"/>
          <w:szCs w:val="48"/>
        </w:rPr>
      </w:pPr>
      <w:r>
        <w:rPr>
          <w:noProof/>
        </w:rPr>
        <w:pict>
          <v:shape id="_x0000_s1265" type="#_x0000_t34" style="position:absolute;left:0;text-align:left;margin-left:41.95pt;margin-top:15.6pt;width:95pt;height:21.75pt;flip:y;z-index:251212288" adj="56" strokeweight=".5pt">
            <v:stroke endarrow="block"/>
            <w10:anchorlock/>
          </v:shape>
        </w:pict>
      </w:r>
    </w:p>
    <w:p w:rsidR="00A67225" w:rsidRDefault="00A67225">
      <w:pPr>
        <w:rPr>
          <w:rFonts w:ascii="仿宋" w:eastAsia="仿宋" w:hAnsi="仿宋" w:cs="Times New Roman"/>
          <w:sz w:val="48"/>
          <w:szCs w:val="48"/>
        </w:rPr>
      </w:pPr>
      <w:r>
        <w:rPr>
          <w:noProof/>
        </w:rPr>
        <w:pict>
          <v:shape id="_x0000_s1266" type="#_x0000_t110" style="position:absolute;left:0;text-align:left;margin-left:135.75pt;margin-top:28.35pt;width:179.7pt;height:74.6pt;z-index:251201024;mso-position-horizontal-relative:margin;v-text-anchor:middle" strokeweight="1pt">
            <v:textbox inset="0,0,0,0">
              <w:txbxContent>
                <w:p w:rsidR="00A67225" w:rsidRDefault="00A67225">
                  <w:pPr>
                    <w:rPr>
                      <w:rFonts w:cs="Times New Roman"/>
                      <w:sz w:val="30"/>
                      <w:szCs w:val="30"/>
                    </w:rPr>
                  </w:pPr>
                  <w:r>
                    <w:rPr>
                      <w:rFonts w:cs="宋体" w:hint="eastAsia"/>
                    </w:rPr>
                    <w:t>所在村委会召开两委会评议（</w:t>
                  </w:r>
                  <w:r>
                    <w:t>5</w:t>
                  </w:r>
                  <w:r>
                    <w:rPr>
                      <w:rFonts w:cs="宋体" w:hint="eastAsia"/>
                    </w:rPr>
                    <w:t>天内）</w:t>
                  </w:r>
                </w:p>
              </w:txbxContent>
            </v:textbox>
            <w10:wrap anchorx="margin"/>
            <w10:anchorlock/>
          </v:shape>
        </w:pict>
      </w:r>
      <w:r>
        <w:rPr>
          <w:noProof/>
        </w:rPr>
        <w:pict>
          <v:shape id="_x0000_s1267" type="#_x0000_t32" style="position:absolute;left:0;text-align:left;margin-left:224.9pt;margin-top:5.55pt;width:0;height:21pt;z-index:251208192" strokeweight=".5pt">
            <v:stroke endarrow="block"/>
            <w10:anchorlock/>
          </v:shape>
        </w:pict>
      </w:r>
      <w:r>
        <w:rPr>
          <w:noProof/>
        </w:rPr>
        <w:pict>
          <v:rect id="_x0000_s1268" style="position:absolute;left:0;text-align:left;margin-left:13pt;margin-top:7.4pt;width:72.75pt;height:24.75pt;z-index:251205120;v-text-anchor:middle" strokeweight="1pt">
            <v:textbox inset="0,0,0,0">
              <w:txbxContent>
                <w:p w:rsidR="00A67225" w:rsidRDefault="00A67225">
                  <w:pPr>
                    <w:pStyle w:val="1"/>
                    <w:spacing w:line="400" w:lineRule="exact"/>
                    <w:ind w:firstLineChars="0" w:firstLine="0"/>
                    <w:jc w:val="center"/>
                    <w:rPr>
                      <w:rFonts w:ascii="仿宋" w:eastAsia="仿宋" w:hAnsi="仿宋" w:cs="仿宋"/>
                      <w:sz w:val="36"/>
                      <w:szCs w:val="36"/>
                    </w:rPr>
                  </w:pPr>
                  <w:r>
                    <w:rPr>
                      <w:rFonts w:ascii="仿宋" w:eastAsia="仿宋" w:hAnsi="仿宋" w:cs="仿宋" w:hint="eastAsia"/>
                      <w:sz w:val="36"/>
                      <w:szCs w:val="36"/>
                    </w:rPr>
                    <w:t>补正</w:t>
                  </w:r>
                  <w:r>
                    <w:rPr>
                      <w:rFonts w:ascii="仿宋" w:eastAsia="仿宋" w:hAnsi="仿宋" w:cs="仿宋"/>
                      <w:sz w:val="36"/>
                      <w:szCs w:val="36"/>
                    </w:rPr>
                    <w:t xml:space="preserve"> </w:t>
                  </w:r>
                </w:p>
                <w:p w:rsidR="00A67225" w:rsidRDefault="00A67225">
                  <w:pPr>
                    <w:pStyle w:val="1"/>
                    <w:spacing w:line="340" w:lineRule="exact"/>
                    <w:ind w:firstLineChars="0" w:firstLine="0"/>
                    <w:jc w:val="center"/>
                    <w:rPr>
                      <w:rFonts w:ascii="仿宋" w:eastAsia="仿宋" w:hAnsi="仿宋" w:cs="Times New Roman"/>
                      <w:sz w:val="36"/>
                      <w:szCs w:val="36"/>
                    </w:rPr>
                  </w:pPr>
                </w:p>
                <w:p w:rsidR="00A67225" w:rsidRDefault="00A67225">
                  <w:pPr>
                    <w:pStyle w:val="1"/>
                    <w:spacing w:line="340" w:lineRule="exact"/>
                    <w:ind w:firstLineChars="0" w:firstLine="0"/>
                    <w:jc w:val="center"/>
                    <w:rPr>
                      <w:rFonts w:ascii="仿宋" w:eastAsia="仿宋" w:hAnsi="仿宋" w:cs="Times New Roman"/>
                      <w:sz w:val="36"/>
                      <w:szCs w:val="36"/>
                    </w:rPr>
                  </w:pPr>
                </w:p>
              </w:txbxContent>
            </v:textbox>
            <w10:anchorlock/>
          </v:rect>
        </w:pict>
      </w:r>
    </w:p>
    <w:p w:rsidR="00A67225" w:rsidRDefault="00A67225">
      <w:pPr>
        <w:rPr>
          <w:rFonts w:ascii="仿宋" w:eastAsia="仿宋" w:hAnsi="仿宋" w:cs="Times New Roman"/>
          <w:sz w:val="48"/>
          <w:szCs w:val="48"/>
        </w:rPr>
      </w:pPr>
      <w:r>
        <w:rPr>
          <w:noProof/>
        </w:rPr>
        <w:pict>
          <v:shape id="_x0000_s1269" type="#_x0000_t34" style="position:absolute;left:0;text-align:left;margin-left:45.1pt;margin-top:13.45pt;width:90.6pt;height:21pt;rotation:180;z-index:251211264" adj="21528" strokeweight=".5pt">
            <v:stroke endarrow="block"/>
            <w10:anchorlock/>
          </v:shape>
        </w:pict>
      </w:r>
      <w:r>
        <w:rPr>
          <w:noProof/>
        </w:rPr>
        <w:pict>
          <v:roundrect id="_x0000_s1270" style="position:absolute;left:0;text-align:left;margin-left:382.1pt;margin-top:13.45pt;width:78.3pt;height:31.5pt;z-index:251204096;mso-position-horizontal-relative:margin;v-text-anchor:middle" arcsize=".5" strokeweight="1pt">
            <v:textbox inset="0,0,0,0">
              <w:txbxContent>
                <w:p w:rsidR="00A67225" w:rsidRDefault="00A67225">
                  <w:pPr>
                    <w:spacing w:line="280" w:lineRule="exact"/>
                    <w:jc w:val="center"/>
                    <w:rPr>
                      <w:rFonts w:ascii="仿宋" w:eastAsia="仿宋" w:hAnsi="仿宋" w:cs="Times New Roman"/>
                      <w:spacing w:val="-20"/>
                      <w:sz w:val="30"/>
                      <w:szCs w:val="30"/>
                    </w:rPr>
                  </w:pPr>
                  <w:r>
                    <w:rPr>
                      <w:rFonts w:ascii="仿宋" w:eastAsia="仿宋" w:hAnsi="仿宋" w:cs="仿宋" w:hint="eastAsia"/>
                      <w:spacing w:val="-20"/>
                      <w:sz w:val="30"/>
                      <w:szCs w:val="30"/>
                    </w:rPr>
                    <w:t>不予受理</w:t>
                  </w:r>
                </w:p>
              </w:txbxContent>
            </v:textbox>
            <w10:wrap anchorx="margin"/>
            <w10:anchorlock/>
          </v:roundrect>
        </w:pict>
      </w:r>
      <w:r>
        <w:rPr>
          <w:noProof/>
        </w:rPr>
        <w:pict>
          <v:rect id="_x0000_s1271" style="position:absolute;left:0;text-align:left;margin-left:307.2pt;margin-top:5.85pt;width:75.55pt;height:25.5pt;z-index:251216384" filled="f" stroked="f" strokeweight="0">
            <v:textbox>
              <w:txbxContent>
                <w:p w:rsidR="00A67225" w:rsidRDefault="00A67225">
                  <w:pPr>
                    <w:spacing w:line="320" w:lineRule="exact"/>
                    <w:rPr>
                      <w:rFonts w:ascii="仿宋" w:eastAsia="仿宋" w:hAnsi="仿宋" w:cs="Times New Roman"/>
                      <w:spacing w:val="-20"/>
                      <w:sz w:val="24"/>
                      <w:szCs w:val="24"/>
                    </w:rPr>
                  </w:pPr>
                  <w:r>
                    <w:rPr>
                      <w:rFonts w:ascii="仿宋" w:eastAsia="仿宋" w:hAnsi="仿宋" w:cs="仿宋" w:hint="eastAsia"/>
                      <w:spacing w:val="-20"/>
                      <w:sz w:val="24"/>
                      <w:szCs w:val="24"/>
                    </w:rPr>
                    <w:t>不受理情形</w:t>
                  </w:r>
                </w:p>
              </w:txbxContent>
            </v:textbox>
            <w10:anchorlock/>
          </v:rect>
        </w:pict>
      </w:r>
      <w:r>
        <w:rPr>
          <w:noProof/>
        </w:rPr>
        <w:pict>
          <v:rect id="_x0000_s1272" style="position:absolute;left:0;text-align:left;margin-left:58.95pt;margin-top:3.6pt;width:75.55pt;height:25.5pt;z-index:251215360" filled="f" stroked="f" strokeweight="0">
            <v:textbox>
              <w:txbxContent>
                <w:p w:rsidR="00A67225" w:rsidRDefault="00A67225">
                  <w:pPr>
                    <w:spacing w:line="320" w:lineRule="exact"/>
                    <w:rPr>
                      <w:rFonts w:ascii="仿宋" w:eastAsia="仿宋" w:hAnsi="仿宋" w:cs="Times New Roman"/>
                      <w:spacing w:val="-20"/>
                      <w:sz w:val="24"/>
                      <w:szCs w:val="24"/>
                    </w:rPr>
                  </w:pPr>
                  <w:r>
                    <w:rPr>
                      <w:rFonts w:ascii="仿宋" w:eastAsia="仿宋" w:hAnsi="仿宋" w:cs="仿宋" w:hint="eastAsia"/>
                      <w:spacing w:val="-20"/>
                      <w:sz w:val="24"/>
                      <w:szCs w:val="24"/>
                    </w:rPr>
                    <w:t>需补正情形</w:t>
                  </w:r>
                </w:p>
              </w:txbxContent>
            </v:textbox>
            <w10:anchorlock/>
          </v:rect>
        </w:pict>
      </w:r>
    </w:p>
    <w:p w:rsidR="00A67225" w:rsidRDefault="00A67225">
      <w:pPr>
        <w:rPr>
          <w:rFonts w:ascii="仿宋" w:eastAsia="仿宋" w:hAnsi="仿宋" w:cs="Times New Roman"/>
          <w:sz w:val="48"/>
          <w:szCs w:val="48"/>
        </w:rPr>
      </w:pPr>
      <w:r>
        <w:rPr>
          <w:noProof/>
        </w:rPr>
        <w:pict>
          <v:shape id="_x0000_s1273" type="#_x0000_t32" style="position:absolute;left:0;text-align:left;margin-left:326.8pt;margin-top:3.25pt;width:44.65pt;height:0;z-index:251210240" strokeweight=".5pt">
            <v:stroke endarrow="block"/>
            <w10:anchorlock/>
          </v:shape>
        </w:pict>
      </w:r>
    </w:p>
    <w:p w:rsidR="00A67225" w:rsidRDefault="00A67225">
      <w:pPr>
        <w:rPr>
          <w:rFonts w:ascii="仿宋" w:eastAsia="仿宋" w:hAnsi="仿宋" w:cs="Times New Roman"/>
          <w:sz w:val="48"/>
          <w:szCs w:val="48"/>
        </w:rPr>
      </w:pPr>
      <w:r>
        <w:rPr>
          <w:noProof/>
        </w:rPr>
        <w:pict>
          <v:rect id="_x0000_s1274" style="position:absolute;left:0;text-align:left;margin-left:228.75pt;margin-top:15.55pt;width:75.55pt;height:25.5pt;z-index:251217408" filled="f" stroked="f" strokeweight="0">
            <v:textbox>
              <w:txbxContent>
                <w:p w:rsidR="00A67225" w:rsidRDefault="00A67225">
                  <w:pPr>
                    <w:spacing w:line="320" w:lineRule="exact"/>
                    <w:rPr>
                      <w:rFonts w:ascii="仿宋" w:eastAsia="仿宋" w:hAnsi="仿宋" w:cs="Times New Roman"/>
                      <w:spacing w:val="-20"/>
                      <w:sz w:val="24"/>
                      <w:szCs w:val="24"/>
                    </w:rPr>
                  </w:pPr>
                  <w:r>
                    <w:rPr>
                      <w:rFonts w:ascii="仿宋" w:eastAsia="仿宋" w:hAnsi="仿宋" w:cs="仿宋" w:hint="eastAsia"/>
                      <w:spacing w:val="-20"/>
                      <w:sz w:val="24"/>
                      <w:szCs w:val="24"/>
                    </w:rPr>
                    <w:t>可受理情形</w:t>
                  </w:r>
                </w:p>
              </w:txbxContent>
            </v:textbox>
            <w10:anchorlock/>
          </v:rect>
        </w:pict>
      </w:r>
      <w:r>
        <w:rPr>
          <w:noProof/>
        </w:rPr>
        <w:pict>
          <v:shape id="_x0000_s1275" type="#_x0000_t32" style="position:absolute;left:0;text-align:left;margin-left:224.9pt;margin-top:12.5pt;width:0;height:37.5pt;z-index:251209216" strokeweight=".5pt">
            <v:stroke endarrow="block"/>
            <w10:anchorlock/>
          </v:shape>
        </w:pict>
      </w:r>
    </w:p>
    <w:p w:rsidR="00A67225" w:rsidRDefault="00A67225">
      <w:pPr>
        <w:rPr>
          <w:rFonts w:ascii="仿宋" w:eastAsia="仿宋" w:hAnsi="仿宋" w:cs="Times New Roman"/>
          <w:sz w:val="48"/>
          <w:szCs w:val="48"/>
        </w:rPr>
      </w:pPr>
      <w:r>
        <w:rPr>
          <w:noProof/>
        </w:rPr>
        <w:pict>
          <v:rect id="_x0000_s1276" style="position:absolute;left:0;text-align:left;margin-left:104.1pt;margin-top:20.6pt;width:248.8pt;height:38.9pt;z-index:251203072;v-text-anchor:middle" strokeweight="1pt">
            <v:textbox inset="0,0,0,0">
              <w:txbxContent>
                <w:p w:rsidR="00A67225" w:rsidRDefault="00A67225">
                  <w:pPr>
                    <w:jc w:val="center"/>
                    <w:rPr>
                      <w:rFonts w:ascii="仿宋" w:eastAsia="仿宋" w:hAnsi="仿宋" w:cs="Times New Roman"/>
                      <w:sz w:val="36"/>
                      <w:szCs w:val="36"/>
                    </w:rPr>
                  </w:pPr>
                  <w:r>
                    <w:rPr>
                      <w:rFonts w:ascii="仿宋" w:eastAsia="仿宋" w:hAnsi="仿宋" w:cs="仿宋" w:hint="eastAsia"/>
                    </w:rPr>
                    <w:t>在村务公开栏公示天（公示不少于</w:t>
                  </w:r>
                  <w:r>
                    <w:rPr>
                      <w:rFonts w:ascii="仿宋" w:eastAsia="仿宋" w:hAnsi="仿宋" w:cs="仿宋"/>
                    </w:rPr>
                    <w:t>7</w:t>
                  </w:r>
                  <w:r>
                    <w:rPr>
                      <w:rFonts w:ascii="仿宋" w:eastAsia="仿宋" w:hAnsi="仿宋" w:cs="仿宋" w:hint="eastAsia"/>
                    </w:rPr>
                    <w:t>天）</w:t>
                  </w:r>
                </w:p>
              </w:txbxContent>
            </v:textbox>
            <w10:anchorlock/>
          </v:rect>
        </w:pict>
      </w:r>
    </w:p>
    <w:p w:rsidR="00A67225" w:rsidRDefault="00A67225">
      <w:pPr>
        <w:tabs>
          <w:tab w:val="left" w:pos="2925"/>
        </w:tabs>
        <w:rPr>
          <w:rFonts w:ascii="仿宋" w:eastAsia="仿宋" w:hAnsi="仿宋" w:cs="Times New Roman"/>
          <w:sz w:val="48"/>
          <w:szCs w:val="48"/>
        </w:rPr>
      </w:pPr>
      <w:r>
        <w:rPr>
          <w:noProof/>
        </w:rPr>
        <w:pict>
          <v:shape id="_x0000_s1277" type="#_x0000_t32" style="position:absolute;left:0;text-align:left;margin-left:224.85pt;margin-top:30.1pt;width:0;height:39pt;z-index:251213312" strokeweight=".5pt">
            <v:stroke endarrow="block"/>
            <w10:anchorlock/>
          </v:shape>
        </w:pict>
      </w:r>
      <w:r>
        <w:rPr>
          <w:rFonts w:ascii="仿宋" w:eastAsia="仿宋" w:hAnsi="仿宋" w:cs="Times New Roman"/>
          <w:sz w:val="48"/>
          <w:szCs w:val="48"/>
        </w:rPr>
        <w:tab/>
      </w:r>
    </w:p>
    <w:p w:rsidR="00A67225" w:rsidRDefault="00A67225">
      <w:pPr>
        <w:rPr>
          <w:rFonts w:ascii="仿宋" w:eastAsia="仿宋" w:hAnsi="仿宋" w:cs="Times New Roman"/>
          <w:sz w:val="48"/>
          <w:szCs w:val="48"/>
        </w:rPr>
      </w:pPr>
    </w:p>
    <w:p w:rsidR="00A67225" w:rsidRDefault="00A67225">
      <w:pPr>
        <w:rPr>
          <w:rFonts w:ascii="仿宋" w:eastAsia="仿宋" w:hAnsi="仿宋" w:cs="Times New Roman"/>
          <w:sz w:val="48"/>
          <w:szCs w:val="48"/>
        </w:rPr>
      </w:pPr>
      <w:r>
        <w:rPr>
          <w:noProof/>
        </w:rPr>
        <w:pict>
          <v:roundrect id="_x0000_s1278" style="position:absolute;left:0;text-align:left;margin-left:375.35pt;margin-top:13.3pt;width:116.35pt;height:40.25pt;z-index:251222528;mso-position-horizontal-relative:margin;v-text-anchor:middle" arcsize=".5" strokeweight="1pt">
            <v:textbox inset="0,0,0,0">
              <w:txbxContent>
                <w:p w:rsidR="00A67225" w:rsidRDefault="00A67225">
                  <w:pPr>
                    <w:spacing w:line="280" w:lineRule="exact"/>
                    <w:jc w:val="center"/>
                    <w:rPr>
                      <w:rFonts w:ascii="仿宋" w:eastAsia="仿宋" w:hAnsi="仿宋" w:cs="Times New Roman"/>
                      <w:spacing w:val="-20"/>
                      <w:sz w:val="30"/>
                      <w:szCs w:val="30"/>
                    </w:rPr>
                  </w:pPr>
                  <w:r>
                    <w:rPr>
                      <w:rFonts w:cs="宋体" w:hint="eastAsia"/>
                    </w:rPr>
                    <w:t>不符合条件，书面说明情况退回</w:t>
                  </w:r>
                </w:p>
              </w:txbxContent>
            </v:textbox>
            <w10:wrap anchorx="margin"/>
            <w10:anchorlock/>
          </v:roundrect>
        </w:pict>
      </w:r>
      <w:r>
        <w:rPr>
          <w:noProof/>
        </w:rPr>
        <w:pict>
          <v:shape id="_x0000_s1279" type="#_x0000_t32" style="position:absolute;left:0;text-align:left;margin-left:324.4pt;margin-top:28.05pt;width:44.65pt;height:0;z-index:251221504" strokeweight=".5pt">
            <v:stroke endarrow="block"/>
            <w10:anchorlock/>
          </v:shape>
        </w:pict>
      </w:r>
      <w:r>
        <w:rPr>
          <w:noProof/>
        </w:rPr>
        <w:pict>
          <v:rect id="_x0000_s1280" style="position:absolute;left:0;text-align:left;margin-left:125.15pt;margin-top:10.4pt;width:199.6pt;height:36.4pt;z-index:251206144;v-text-anchor:middle" strokeweight="1pt">
            <v:textbox inset="0,0,0,0">
              <w:txbxContent>
                <w:p w:rsidR="00A67225" w:rsidRDefault="00A67225" w:rsidP="005002F3">
                  <w:pPr>
                    <w:spacing w:beforeLines="100" w:afterLines="100"/>
                    <w:jc w:val="center"/>
                    <w:rPr>
                      <w:rFonts w:cs="Times New Roman"/>
                    </w:rPr>
                  </w:pPr>
                  <w:r>
                    <w:rPr>
                      <w:rFonts w:cs="宋体" w:hint="eastAsia"/>
                    </w:rPr>
                    <w:t>群众无异议后报镇社会事务办审核</w:t>
                  </w:r>
                </w:p>
                <w:p w:rsidR="00A67225" w:rsidRDefault="00A67225">
                  <w:pPr>
                    <w:pStyle w:val="1"/>
                    <w:spacing w:line="340" w:lineRule="exact"/>
                    <w:ind w:firstLineChars="0" w:firstLine="0"/>
                    <w:jc w:val="center"/>
                    <w:rPr>
                      <w:rFonts w:ascii="仿宋" w:eastAsia="仿宋" w:hAnsi="仿宋" w:cs="Times New Roman"/>
                      <w:sz w:val="36"/>
                      <w:szCs w:val="36"/>
                    </w:rPr>
                  </w:pPr>
                </w:p>
              </w:txbxContent>
            </v:textbox>
            <w10:anchorlock/>
          </v:rect>
        </w:pict>
      </w:r>
    </w:p>
    <w:p w:rsidR="00A67225" w:rsidRDefault="00A67225">
      <w:pPr>
        <w:rPr>
          <w:rFonts w:ascii="仿宋" w:eastAsia="仿宋" w:hAnsi="仿宋" w:cs="Times New Roman"/>
          <w:sz w:val="48"/>
          <w:szCs w:val="48"/>
        </w:rPr>
      </w:pPr>
      <w:r>
        <w:rPr>
          <w:noProof/>
        </w:rPr>
        <w:pict>
          <v:shape id="_x0000_s1281" type="#_x0000_t202" style="position:absolute;left:0;text-align:left;margin-left:231.4pt;margin-top:28.6pt;width:84.85pt;height:24.5pt;z-index:251219456" stroked="f">
            <v:textbox>
              <w:txbxContent>
                <w:p w:rsidR="00A67225" w:rsidRDefault="00A67225">
                  <w:pPr>
                    <w:jc w:val="center"/>
                    <w:rPr>
                      <w:rFonts w:cs="Times New Roman"/>
                      <w:sz w:val="36"/>
                      <w:szCs w:val="36"/>
                    </w:rPr>
                  </w:pPr>
                  <w:r>
                    <w:rPr>
                      <w:rFonts w:cs="宋体" w:hint="eastAsia"/>
                    </w:rPr>
                    <w:t>符合条件上报</w:t>
                  </w:r>
                </w:p>
              </w:txbxContent>
            </v:textbox>
            <w10:anchorlock/>
          </v:shape>
        </w:pict>
      </w:r>
      <w:r>
        <w:rPr>
          <w:noProof/>
        </w:rPr>
        <w:pict>
          <v:shape id="_x0000_s1282" type="#_x0000_t32" style="position:absolute;left:0;text-align:left;margin-left:226.75pt;margin-top:15pt;width:0;height:49.5pt;z-index:251214336" strokeweight=".5pt">
            <v:stroke endarrow="block"/>
            <w10:anchorlock/>
          </v:shape>
        </w:pict>
      </w:r>
    </w:p>
    <w:p w:rsidR="00A67225" w:rsidRDefault="00A67225">
      <w:pPr>
        <w:rPr>
          <w:rFonts w:ascii="仿宋" w:eastAsia="仿宋" w:hAnsi="仿宋" w:cs="Times New Roman"/>
          <w:sz w:val="48"/>
          <w:szCs w:val="48"/>
        </w:rPr>
      </w:pPr>
    </w:p>
    <w:p w:rsidR="00A67225" w:rsidRDefault="00A67225">
      <w:pPr>
        <w:rPr>
          <w:rFonts w:ascii="仿宋" w:eastAsia="仿宋" w:hAnsi="仿宋" w:cs="Times New Roman"/>
          <w:sz w:val="48"/>
          <w:szCs w:val="48"/>
        </w:rPr>
      </w:pPr>
      <w:r>
        <w:rPr>
          <w:noProof/>
        </w:rPr>
        <w:pict>
          <v:rect id="_x0000_s1283" style="position:absolute;left:0;text-align:left;margin-left:114.55pt;margin-top:3.85pt;width:228.95pt;height:30.15pt;z-index:251220480;v-text-anchor:middle" strokeweight="1pt">
            <v:textbox inset="0,0,0,0">
              <w:txbxContent>
                <w:p w:rsidR="00A67225" w:rsidRDefault="00A67225" w:rsidP="005002F3">
                  <w:pPr>
                    <w:spacing w:beforeLines="50" w:afterLines="50"/>
                    <w:jc w:val="center"/>
                    <w:rPr>
                      <w:rFonts w:cs="Times New Roman"/>
                    </w:rPr>
                  </w:pPr>
                  <w:r>
                    <w:rPr>
                      <w:rFonts w:cs="宋体" w:hint="eastAsia"/>
                    </w:rPr>
                    <w:t>在镇公开栏公示（不少于</w:t>
                  </w:r>
                  <w:r>
                    <w:t>7</w:t>
                  </w:r>
                  <w:r>
                    <w:rPr>
                      <w:rFonts w:cs="宋体" w:hint="eastAsia"/>
                    </w:rPr>
                    <w:t>天）</w:t>
                  </w:r>
                </w:p>
                <w:p w:rsidR="00A67225" w:rsidRDefault="00A67225">
                  <w:pPr>
                    <w:pStyle w:val="1"/>
                    <w:spacing w:line="340" w:lineRule="exact"/>
                    <w:ind w:firstLineChars="0" w:firstLine="0"/>
                    <w:jc w:val="center"/>
                    <w:rPr>
                      <w:rFonts w:ascii="仿宋" w:eastAsia="仿宋" w:hAnsi="仿宋" w:cs="Times New Roman"/>
                      <w:sz w:val="36"/>
                      <w:szCs w:val="36"/>
                    </w:rPr>
                  </w:pPr>
                </w:p>
              </w:txbxContent>
            </v:textbox>
            <w10:anchorlock/>
          </v:rect>
        </w:pict>
      </w:r>
    </w:p>
    <w:p w:rsidR="00A67225" w:rsidRDefault="00A67225">
      <w:pPr>
        <w:rPr>
          <w:rFonts w:ascii="仿宋" w:eastAsia="仿宋" w:hAnsi="仿宋" w:cs="Times New Roman"/>
          <w:sz w:val="48"/>
          <w:szCs w:val="48"/>
        </w:rPr>
      </w:pPr>
      <w:r>
        <w:rPr>
          <w:noProof/>
        </w:rPr>
        <w:pict>
          <v:rect id="_x0000_s1284" style="position:absolute;left:0;text-align:left;margin-left:110.2pt;margin-top:25.25pt;width:232.7pt;height:23.25pt;z-index:251223552;v-text-anchor:middle" strokeweight="1pt">
            <v:textbox inset="0,0,0,0">
              <w:txbxContent>
                <w:p w:rsidR="00A67225" w:rsidRDefault="00A67225" w:rsidP="005002F3">
                  <w:pPr>
                    <w:spacing w:beforeLines="50" w:afterLines="50"/>
                    <w:jc w:val="center"/>
                    <w:rPr>
                      <w:rFonts w:cs="Times New Roman"/>
                    </w:rPr>
                  </w:pPr>
                  <w:r>
                    <w:rPr>
                      <w:rFonts w:cs="宋体" w:hint="eastAsia"/>
                    </w:rPr>
                    <w:t>群众无异议后报市民政局审批</w:t>
                  </w:r>
                </w:p>
                <w:p w:rsidR="00A67225" w:rsidRDefault="00A67225">
                  <w:pPr>
                    <w:pStyle w:val="1"/>
                    <w:spacing w:line="340" w:lineRule="exact"/>
                    <w:ind w:firstLineChars="0" w:firstLine="0"/>
                    <w:jc w:val="center"/>
                    <w:rPr>
                      <w:rFonts w:ascii="仿宋" w:eastAsia="仿宋" w:hAnsi="仿宋" w:cs="Times New Roman"/>
                      <w:sz w:val="36"/>
                      <w:szCs w:val="36"/>
                    </w:rPr>
                  </w:pPr>
                </w:p>
              </w:txbxContent>
            </v:textbox>
            <w10:anchorlock/>
          </v:rect>
        </w:pict>
      </w:r>
      <w:r>
        <w:rPr>
          <w:noProof/>
        </w:rPr>
        <w:pict>
          <v:shape id="_x0000_s1285" type="#_x0000_t32" style="position:absolute;left:0;text-align:left;margin-left:226.25pt;margin-top:.6pt;width:0;height:26.85pt;z-index:251218432" strokeweight=".5pt">
            <v:stroke endarrow="block"/>
            <w10:anchorlock/>
          </v:shape>
        </w:pict>
      </w:r>
    </w:p>
    <w:p w:rsidR="00A67225" w:rsidRDefault="00A67225">
      <w:pPr>
        <w:rPr>
          <w:rFonts w:ascii="仿宋" w:eastAsia="仿宋" w:hAnsi="仿宋" w:cs="Times New Roman"/>
          <w:sz w:val="48"/>
          <w:szCs w:val="48"/>
        </w:rPr>
      </w:pPr>
      <w:r>
        <w:rPr>
          <w:noProof/>
        </w:rPr>
        <w:pict>
          <v:shape id="_x0000_s1286" type="#_x0000_t32" style="position:absolute;left:0;text-align:left;margin-left:226.25pt;margin-top:17.3pt;width:.3pt;height:16.45pt;flip:x;z-index:251224576" strokeweight=".5pt">
            <v:stroke endarrow="block"/>
            <w10:anchorlock/>
          </v:shape>
        </w:pict>
      </w:r>
    </w:p>
    <w:p w:rsidR="00A67225" w:rsidRDefault="00A67225">
      <w:pPr>
        <w:rPr>
          <w:rFonts w:ascii="仿宋" w:eastAsia="仿宋" w:hAnsi="仿宋" w:cs="Times New Roman"/>
          <w:sz w:val="48"/>
          <w:szCs w:val="48"/>
        </w:rPr>
      </w:pPr>
      <w:r>
        <w:rPr>
          <w:noProof/>
        </w:rPr>
        <w:pict>
          <v:roundrect id="_x0000_s1287" style="position:absolute;left:0;text-align:left;margin-left:180.3pt;margin-top:2.35pt;width:82.8pt;height:38.25pt;z-index:251207168;mso-position-horizontal-relative:margin;v-text-anchor:middle" arcsize=".5" strokeweight="1pt">
            <v:textbox inset="0,0,0,0">
              <w:txbxContent>
                <w:p w:rsidR="00A67225" w:rsidRDefault="00A67225">
                  <w:pPr>
                    <w:spacing w:line="280" w:lineRule="exact"/>
                    <w:jc w:val="center"/>
                    <w:rPr>
                      <w:rFonts w:ascii="仿宋" w:eastAsia="仿宋" w:hAnsi="仿宋" w:cs="Times New Roman"/>
                      <w:sz w:val="30"/>
                      <w:szCs w:val="30"/>
                    </w:rPr>
                  </w:pPr>
                  <w:r>
                    <w:rPr>
                      <w:rFonts w:ascii="仿宋" w:eastAsia="仿宋" w:hAnsi="仿宋" w:cs="仿宋" w:hint="eastAsia"/>
                      <w:sz w:val="30"/>
                      <w:szCs w:val="30"/>
                    </w:rPr>
                    <w:t>实施救助</w:t>
                  </w:r>
                </w:p>
              </w:txbxContent>
            </v:textbox>
            <w10:wrap anchorx="margin"/>
            <w10:anchorlock/>
          </v:roundrect>
        </w:pict>
      </w:r>
    </w:p>
    <w:p w:rsidR="00A67225" w:rsidRDefault="00A67225">
      <w:pPr>
        <w:rPr>
          <w:rFonts w:ascii="仿宋" w:eastAsia="仿宋" w:hAnsi="仿宋" w:cs="Times New Roman"/>
          <w:sz w:val="48"/>
          <w:szCs w:val="48"/>
        </w:rPr>
      </w:pPr>
    </w:p>
    <w:p w:rsidR="00A67225" w:rsidRDefault="00A67225">
      <w:pPr>
        <w:rPr>
          <w:rFonts w:ascii="宋体" w:cs="Times New Roman"/>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rPr>
          <w:rFonts w:ascii="宋体" w:cs="Times New Roman"/>
          <w:sz w:val="32"/>
          <w:szCs w:val="32"/>
        </w:rPr>
      </w:pPr>
      <w:r>
        <w:rPr>
          <w:rFonts w:ascii="宋体" w:hAnsi="宋体" w:cs="宋体"/>
          <w:sz w:val="32"/>
          <w:szCs w:val="32"/>
        </w:rPr>
        <w:t>15.</w:t>
      </w:r>
      <w:r>
        <w:rPr>
          <w:rFonts w:ascii="宋体" w:hAnsi="宋体" w:cs="宋体" w:hint="eastAsia"/>
          <w:sz w:val="32"/>
          <w:szCs w:val="32"/>
        </w:rPr>
        <w:t>事项名称：就业援助</w:t>
      </w:r>
    </w:p>
    <w:p w:rsidR="00A67225" w:rsidRDefault="00A67225">
      <w:pPr>
        <w:rPr>
          <w:rFonts w:ascii="宋体" w:cs="Times New Roman"/>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rPr>
          <w:rFonts w:ascii="仿宋" w:eastAsia="仿宋" w:hAnsi="仿宋" w:cs="Times New Roman"/>
          <w:sz w:val="48"/>
          <w:szCs w:val="48"/>
        </w:rPr>
      </w:pPr>
      <w:r>
        <w:rPr>
          <w:noProof/>
        </w:rPr>
        <w:pict>
          <v:roundrect id="_x0000_s1288" style="position:absolute;left:0;text-align:left;margin-left:150.7pt;margin-top:-1.65pt;width:145.25pt;height:38.25pt;z-index:251245056;mso-position-horizontal-relative:margin;v-text-anchor:middle" arcsize=".5" strokeweight="1pt">
            <v:textbox inset="0,0,0,0">
              <w:txbxContent>
                <w:p w:rsidR="00A67225" w:rsidRDefault="00A67225">
                  <w:pPr>
                    <w:spacing w:line="280" w:lineRule="exact"/>
                    <w:jc w:val="center"/>
                    <w:rPr>
                      <w:rFonts w:ascii="仿宋" w:eastAsia="仿宋" w:hAnsi="仿宋" w:cs="Times New Roman"/>
                      <w:sz w:val="30"/>
                      <w:szCs w:val="30"/>
                    </w:rPr>
                  </w:pPr>
                  <w:r>
                    <w:rPr>
                      <w:rFonts w:ascii="仿宋" w:eastAsia="仿宋" w:hAnsi="仿宋" w:cs="仿宋" w:hint="eastAsia"/>
                      <w:sz w:val="30"/>
                      <w:szCs w:val="30"/>
                    </w:rPr>
                    <w:t>求助人申请</w:t>
                  </w:r>
                </w:p>
              </w:txbxContent>
            </v:textbox>
            <w10:wrap anchorx="margin"/>
            <w10:anchorlock/>
          </v:roundrect>
        </w:pict>
      </w:r>
      <w:r>
        <w:rPr>
          <w:noProof/>
        </w:rPr>
        <w:pict>
          <v:shape id="_x0000_s1289" type="#_x0000_t34" style="position:absolute;left:0;text-align:left;margin-left:41.95pt;margin-top:15.6pt;width:95pt;height:21.75pt;flip:y;z-index:251233792" adj="56" strokeweight=".5pt">
            <v:stroke endarrow="block"/>
            <w10:anchorlock/>
          </v:shape>
        </w:pict>
      </w:r>
    </w:p>
    <w:p w:rsidR="00A67225" w:rsidRDefault="00A67225">
      <w:pPr>
        <w:rPr>
          <w:rFonts w:ascii="仿宋" w:eastAsia="仿宋" w:hAnsi="仿宋" w:cs="Times New Roman"/>
          <w:sz w:val="48"/>
          <w:szCs w:val="48"/>
        </w:rPr>
      </w:pPr>
      <w:r>
        <w:rPr>
          <w:noProof/>
        </w:rPr>
        <w:pict>
          <v:shape id="_x0000_s1290" type="#_x0000_t32" style="position:absolute;left:0;text-align:left;margin-left:224.25pt;margin-top:14.9pt;width:0;height:21pt;z-index:251229696" strokeweight=".5pt">
            <v:stroke endarrow="block"/>
            <w10:anchorlock/>
          </v:shape>
        </w:pict>
      </w:r>
      <w:r>
        <w:rPr>
          <w:noProof/>
        </w:rPr>
        <w:pict>
          <v:rect id="_x0000_s1291" style="position:absolute;left:0;text-align:left;margin-left:12.35pt;margin-top:11.75pt;width:72.75pt;height:24.75pt;z-index:251227648;v-text-anchor:middle" strokeweight="1pt">
            <v:textbox inset="0,0,0,0">
              <w:txbxContent>
                <w:p w:rsidR="00A67225" w:rsidRDefault="00A67225">
                  <w:pPr>
                    <w:pStyle w:val="1"/>
                    <w:spacing w:line="400" w:lineRule="exact"/>
                    <w:ind w:firstLineChars="0" w:firstLine="0"/>
                    <w:jc w:val="center"/>
                    <w:rPr>
                      <w:rFonts w:ascii="仿宋" w:eastAsia="仿宋" w:hAnsi="仿宋" w:cs="仿宋"/>
                      <w:sz w:val="36"/>
                      <w:szCs w:val="36"/>
                    </w:rPr>
                  </w:pPr>
                  <w:r>
                    <w:rPr>
                      <w:rFonts w:ascii="仿宋" w:eastAsia="仿宋" w:hAnsi="仿宋" w:cs="仿宋" w:hint="eastAsia"/>
                      <w:sz w:val="36"/>
                      <w:szCs w:val="36"/>
                    </w:rPr>
                    <w:t>补正</w:t>
                  </w:r>
                  <w:r>
                    <w:rPr>
                      <w:rFonts w:ascii="仿宋" w:eastAsia="仿宋" w:hAnsi="仿宋" w:cs="仿宋"/>
                      <w:sz w:val="36"/>
                      <w:szCs w:val="36"/>
                    </w:rPr>
                    <w:t xml:space="preserve"> </w:t>
                  </w:r>
                </w:p>
                <w:p w:rsidR="00A67225" w:rsidRDefault="00A67225">
                  <w:pPr>
                    <w:pStyle w:val="1"/>
                    <w:spacing w:line="340" w:lineRule="exact"/>
                    <w:ind w:firstLineChars="0" w:firstLine="0"/>
                    <w:jc w:val="center"/>
                    <w:rPr>
                      <w:rFonts w:ascii="仿宋" w:eastAsia="仿宋" w:hAnsi="仿宋" w:cs="Times New Roman"/>
                      <w:sz w:val="36"/>
                      <w:szCs w:val="36"/>
                    </w:rPr>
                  </w:pPr>
                </w:p>
                <w:p w:rsidR="00A67225" w:rsidRDefault="00A67225">
                  <w:pPr>
                    <w:pStyle w:val="1"/>
                    <w:spacing w:line="340" w:lineRule="exact"/>
                    <w:ind w:firstLineChars="0" w:firstLine="0"/>
                    <w:jc w:val="center"/>
                    <w:rPr>
                      <w:rFonts w:ascii="仿宋" w:eastAsia="仿宋" w:hAnsi="仿宋" w:cs="Times New Roman"/>
                      <w:sz w:val="36"/>
                      <w:szCs w:val="36"/>
                    </w:rPr>
                  </w:pPr>
                </w:p>
              </w:txbxContent>
            </v:textbox>
            <w10:anchorlock/>
          </v:rect>
        </w:pict>
      </w:r>
    </w:p>
    <w:p w:rsidR="00A67225" w:rsidRDefault="00A67225">
      <w:pPr>
        <w:rPr>
          <w:rFonts w:ascii="仿宋" w:eastAsia="仿宋" w:hAnsi="仿宋" w:cs="Times New Roman"/>
          <w:sz w:val="48"/>
          <w:szCs w:val="48"/>
        </w:rPr>
      </w:pPr>
      <w:r>
        <w:rPr>
          <w:noProof/>
        </w:rPr>
        <w:pict>
          <v:roundrect id="_x0000_s1292" style="position:absolute;left:0;text-align:left;margin-left:139.6pt;margin-top:6.6pt;width:173.4pt;height:75.15pt;z-index:251246080;mso-position-horizontal-relative:margin;v-text-anchor:middle" arcsize=".5" strokeweight="1pt">
            <v:textbox inset="0,0,0,0">
              <w:txbxContent>
                <w:p w:rsidR="00A67225" w:rsidRDefault="00A67225">
                  <w:pPr>
                    <w:jc w:val="center"/>
                    <w:rPr>
                      <w:rFonts w:cs="Times New Roman"/>
                    </w:rPr>
                  </w:pPr>
                  <w:r>
                    <w:rPr>
                      <w:rFonts w:cs="宋体" w:hint="eastAsia"/>
                    </w:rPr>
                    <w:t>公示依法应当提交的材料</w:t>
                  </w:r>
                </w:p>
                <w:p w:rsidR="00A67225" w:rsidRDefault="00A67225">
                  <w:pPr>
                    <w:jc w:val="center"/>
                    <w:rPr>
                      <w:rFonts w:cs="Times New Roman"/>
                    </w:rPr>
                  </w:pPr>
                  <w:r>
                    <w:rPr>
                      <w:rFonts w:cs="宋体" w:hint="eastAsia"/>
                    </w:rPr>
                    <w:t>一次性告知补正材料</w:t>
                  </w:r>
                </w:p>
              </w:txbxContent>
            </v:textbox>
            <w10:wrap anchorx="margin"/>
            <w10:anchorlock/>
          </v:roundrect>
        </w:pict>
      </w:r>
      <w:r>
        <w:rPr>
          <w:noProof/>
        </w:rPr>
        <w:pict>
          <v:rect id="_x0000_s1293" style="position:absolute;left:0;text-align:left;margin-left:58.95pt;margin-top:9.2pt;width:75.55pt;height:25.5pt;z-index:251236864" filled="f" stroked="f" strokeweight="0">
            <v:textbox>
              <w:txbxContent>
                <w:p w:rsidR="00A67225" w:rsidRDefault="00A67225">
                  <w:pPr>
                    <w:spacing w:line="320" w:lineRule="exact"/>
                    <w:rPr>
                      <w:rFonts w:ascii="仿宋" w:eastAsia="仿宋" w:hAnsi="仿宋" w:cs="Times New Roman"/>
                      <w:spacing w:val="-20"/>
                      <w:sz w:val="24"/>
                      <w:szCs w:val="24"/>
                    </w:rPr>
                  </w:pPr>
                  <w:r>
                    <w:rPr>
                      <w:rFonts w:ascii="仿宋" w:eastAsia="仿宋" w:hAnsi="仿宋" w:cs="仿宋" w:hint="eastAsia"/>
                      <w:spacing w:val="-20"/>
                      <w:sz w:val="24"/>
                      <w:szCs w:val="24"/>
                    </w:rPr>
                    <w:t>需补正情形</w:t>
                  </w:r>
                </w:p>
              </w:txbxContent>
            </v:textbox>
            <w10:anchorlock/>
          </v:rect>
        </w:pict>
      </w:r>
      <w:r>
        <w:rPr>
          <w:noProof/>
        </w:rPr>
        <w:pict>
          <v:shape id="_x0000_s1294" type="#_x0000_t34" style="position:absolute;left:0;text-align:left;margin-left:45.1pt;margin-top:13.45pt;width:90.6pt;height:21pt;rotation:180;z-index:251232768" adj="21528" strokeweight=".5pt">
            <v:stroke endarrow="block"/>
            <w10:anchorlock/>
          </v:shape>
        </w:pict>
      </w:r>
      <w:r>
        <w:rPr>
          <w:noProof/>
        </w:rPr>
        <w:pict>
          <v:roundrect id="_x0000_s1295" style="position:absolute;left:0;text-align:left;margin-left:382.1pt;margin-top:13.45pt;width:78.3pt;height:31.5pt;z-index:251226624;mso-position-horizontal-relative:margin;v-text-anchor:middle" arcsize=".5" strokeweight="1pt">
            <v:textbox inset="0,0,0,0">
              <w:txbxContent>
                <w:p w:rsidR="00A67225" w:rsidRDefault="00A67225">
                  <w:pPr>
                    <w:spacing w:line="280" w:lineRule="exact"/>
                    <w:jc w:val="center"/>
                    <w:rPr>
                      <w:rFonts w:ascii="仿宋" w:eastAsia="仿宋" w:hAnsi="仿宋" w:cs="Times New Roman"/>
                      <w:spacing w:val="-20"/>
                      <w:sz w:val="30"/>
                      <w:szCs w:val="30"/>
                    </w:rPr>
                  </w:pPr>
                  <w:r>
                    <w:rPr>
                      <w:rFonts w:ascii="仿宋" w:eastAsia="仿宋" w:hAnsi="仿宋" w:cs="仿宋" w:hint="eastAsia"/>
                      <w:spacing w:val="-20"/>
                      <w:sz w:val="30"/>
                      <w:szCs w:val="30"/>
                    </w:rPr>
                    <w:t>不予受理</w:t>
                  </w:r>
                </w:p>
              </w:txbxContent>
            </v:textbox>
            <w10:wrap anchorx="margin"/>
            <w10:anchorlock/>
          </v:roundrect>
        </w:pict>
      </w:r>
      <w:r>
        <w:rPr>
          <w:noProof/>
        </w:rPr>
        <w:pict>
          <v:rect id="_x0000_s1296" style="position:absolute;left:0;text-align:left;margin-left:307.2pt;margin-top:5.85pt;width:75.55pt;height:25.5pt;z-index:251237888" filled="f" stroked="f" strokeweight="0">
            <v:textbox>
              <w:txbxContent>
                <w:p w:rsidR="00A67225" w:rsidRDefault="00A67225">
                  <w:pPr>
                    <w:spacing w:line="320" w:lineRule="exact"/>
                    <w:rPr>
                      <w:rFonts w:ascii="仿宋" w:eastAsia="仿宋" w:hAnsi="仿宋" w:cs="Times New Roman"/>
                      <w:spacing w:val="-20"/>
                      <w:sz w:val="24"/>
                      <w:szCs w:val="24"/>
                    </w:rPr>
                  </w:pPr>
                  <w:r>
                    <w:rPr>
                      <w:rFonts w:ascii="仿宋" w:eastAsia="仿宋" w:hAnsi="仿宋" w:cs="仿宋" w:hint="eastAsia"/>
                      <w:spacing w:val="-20"/>
                      <w:sz w:val="24"/>
                      <w:szCs w:val="24"/>
                    </w:rPr>
                    <w:t>不受理情形</w:t>
                  </w:r>
                </w:p>
              </w:txbxContent>
            </v:textbox>
            <w10:anchorlock/>
          </v:rect>
        </w:pict>
      </w:r>
    </w:p>
    <w:p w:rsidR="00A67225" w:rsidRDefault="00A67225">
      <w:pPr>
        <w:rPr>
          <w:rFonts w:ascii="仿宋" w:eastAsia="仿宋" w:hAnsi="仿宋" w:cs="Times New Roman"/>
          <w:sz w:val="48"/>
          <w:szCs w:val="48"/>
        </w:rPr>
      </w:pPr>
      <w:r>
        <w:rPr>
          <w:noProof/>
        </w:rPr>
        <w:pict>
          <v:shape id="_x0000_s1297" type="#_x0000_t32" style="position:absolute;left:0;text-align:left;margin-left:326.8pt;margin-top:3.25pt;width:44.65pt;height:0;z-index:251231744" strokeweight=".5pt">
            <v:stroke endarrow="block"/>
            <w10:anchorlock/>
          </v:shape>
        </w:pict>
      </w:r>
    </w:p>
    <w:p w:rsidR="00A67225" w:rsidRDefault="00A67225">
      <w:pPr>
        <w:rPr>
          <w:rFonts w:ascii="仿宋" w:eastAsia="仿宋" w:hAnsi="仿宋" w:cs="Times New Roman"/>
          <w:sz w:val="48"/>
          <w:szCs w:val="48"/>
        </w:rPr>
      </w:pPr>
      <w:r>
        <w:rPr>
          <w:noProof/>
        </w:rPr>
        <w:pict>
          <v:rect id="_x0000_s1298" style="position:absolute;left:0;text-align:left;margin-left:230.6pt;margin-top:24.3pt;width:75.55pt;height:25.5pt;z-index:251238912" filled="f" stroked="f" strokeweight="0">
            <v:textbox>
              <w:txbxContent>
                <w:p w:rsidR="00A67225" w:rsidRDefault="00A67225">
                  <w:pPr>
                    <w:spacing w:line="320" w:lineRule="exact"/>
                    <w:rPr>
                      <w:rFonts w:ascii="仿宋" w:eastAsia="仿宋" w:hAnsi="仿宋" w:cs="Times New Roman"/>
                      <w:spacing w:val="-20"/>
                      <w:sz w:val="24"/>
                      <w:szCs w:val="24"/>
                    </w:rPr>
                  </w:pPr>
                  <w:r>
                    <w:rPr>
                      <w:rFonts w:ascii="仿宋" w:eastAsia="仿宋" w:hAnsi="仿宋" w:cs="仿宋" w:hint="eastAsia"/>
                      <w:spacing w:val="-20"/>
                      <w:sz w:val="24"/>
                      <w:szCs w:val="24"/>
                    </w:rPr>
                    <w:t>可受理情形</w:t>
                  </w:r>
                </w:p>
              </w:txbxContent>
            </v:textbox>
            <w10:anchorlock/>
          </v:rect>
        </w:pict>
      </w:r>
      <w:r>
        <w:rPr>
          <w:noProof/>
        </w:rPr>
        <w:pict>
          <v:shape id="_x0000_s1299" type="#_x0000_t32" style="position:absolute;left:0;text-align:left;margin-left:224.9pt;margin-top:12.5pt;width:0;height:37.5pt;z-index:251230720" strokeweight=".5pt">
            <v:stroke endarrow="block"/>
            <w10:anchorlock/>
          </v:shape>
        </w:pict>
      </w:r>
    </w:p>
    <w:p w:rsidR="00A67225" w:rsidRDefault="00A67225">
      <w:pPr>
        <w:rPr>
          <w:rFonts w:ascii="仿宋" w:eastAsia="仿宋" w:hAnsi="仿宋" w:cs="Times New Roman"/>
          <w:sz w:val="48"/>
          <w:szCs w:val="48"/>
        </w:rPr>
      </w:pPr>
      <w:r>
        <w:rPr>
          <w:noProof/>
        </w:rPr>
        <w:pict>
          <v:rect id="_x0000_s1300" style="position:absolute;left:0;text-align:left;margin-left:107.2pt;margin-top:28pt;width:241.9pt;height:38.9pt;z-index:251225600;v-text-anchor:middle" strokeweight="1pt">
            <v:textbox inset="0,0,0,0">
              <w:txbxContent>
                <w:p w:rsidR="00A67225" w:rsidRDefault="00A67225">
                  <w:pPr>
                    <w:rPr>
                      <w:rFonts w:ascii="仿宋" w:eastAsia="仿宋" w:hAnsi="仿宋" w:cs="Times New Roman"/>
                    </w:rPr>
                  </w:pPr>
                  <w:r>
                    <w:rPr>
                      <w:rFonts w:ascii="仿宋" w:eastAsia="仿宋" w:hAnsi="仿宋" w:cs="仿宋" w:hint="eastAsia"/>
                    </w:rPr>
                    <w:t>镇劳保所对提交的申请材料，按规定程序进行审查</w:t>
                  </w:r>
                </w:p>
              </w:txbxContent>
            </v:textbox>
            <w10:anchorlock/>
          </v:rect>
        </w:pict>
      </w:r>
    </w:p>
    <w:p w:rsidR="00A67225" w:rsidRDefault="00A67225">
      <w:pPr>
        <w:tabs>
          <w:tab w:val="left" w:pos="2925"/>
        </w:tabs>
        <w:rPr>
          <w:rFonts w:ascii="仿宋" w:eastAsia="仿宋" w:hAnsi="仿宋" w:cs="Times New Roman"/>
          <w:sz w:val="48"/>
          <w:szCs w:val="48"/>
        </w:rPr>
      </w:pPr>
      <w:r>
        <w:rPr>
          <w:rFonts w:ascii="仿宋" w:eastAsia="仿宋" w:hAnsi="仿宋" w:cs="Times New Roman"/>
          <w:sz w:val="48"/>
          <w:szCs w:val="48"/>
        </w:rPr>
        <w:tab/>
      </w:r>
    </w:p>
    <w:p w:rsidR="00A67225" w:rsidRDefault="00A67225">
      <w:pPr>
        <w:rPr>
          <w:rFonts w:ascii="仿宋" w:eastAsia="仿宋" w:hAnsi="仿宋" w:cs="Times New Roman"/>
          <w:sz w:val="48"/>
          <w:szCs w:val="48"/>
        </w:rPr>
      </w:pPr>
      <w:r>
        <w:rPr>
          <w:noProof/>
        </w:rPr>
        <w:pict>
          <v:shape id="_x0000_s1301" type="#_x0000_t32" style="position:absolute;left:0;text-align:left;margin-left:226.1pt;margin-top:2pt;width:0;height:39pt;z-index:251234816" strokeweight=".5pt">
            <v:stroke endarrow="block"/>
            <w10:anchorlock/>
          </v:shape>
        </w:pict>
      </w:r>
    </w:p>
    <w:p w:rsidR="00A67225" w:rsidRDefault="00A67225">
      <w:pPr>
        <w:rPr>
          <w:rFonts w:ascii="仿宋" w:eastAsia="仿宋" w:hAnsi="仿宋" w:cs="Times New Roman"/>
          <w:sz w:val="48"/>
          <w:szCs w:val="48"/>
        </w:rPr>
      </w:pPr>
      <w:r>
        <w:rPr>
          <w:noProof/>
        </w:rPr>
        <w:pict>
          <v:roundrect id="_x0000_s1302" style="position:absolute;left:0;text-align:left;margin-left:375.35pt;margin-top:13.3pt;width:116.35pt;height:40.25pt;z-index:251243008;mso-position-horizontal-relative:margin;v-text-anchor:middle" arcsize=".5" strokeweight="1pt">
            <v:textbox inset="0,0,0,0">
              <w:txbxContent>
                <w:p w:rsidR="00A67225" w:rsidRDefault="00A67225">
                  <w:pPr>
                    <w:spacing w:line="280" w:lineRule="exact"/>
                    <w:jc w:val="center"/>
                    <w:rPr>
                      <w:rFonts w:ascii="仿宋" w:eastAsia="仿宋" w:hAnsi="仿宋" w:cs="Times New Roman"/>
                      <w:spacing w:val="-20"/>
                      <w:sz w:val="30"/>
                      <w:szCs w:val="30"/>
                    </w:rPr>
                  </w:pPr>
                  <w:r>
                    <w:rPr>
                      <w:rFonts w:ascii="仿宋" w:eastAsia="仿宋" w:hAnsi="仿宋" w:cs="仿宋" w:hint="eastAsia"/>
                    </w:rPr>
                    <w:t>不符合条件，书面说明情况退回</w:t>
                  </w:r>
                </w:p>
              </w:txbxContent>
            </v:textbox>
            <w10:wrap anchorx="margin"/>
            <w10:anchorlock/>
          </v:roundrect>
        </w:pict>
      </w:r>
      <w:r>
        <w:rPr>
          <w:noProof/>
        </w:rPr>
        <w:pict>
          <v:shape id="_x0000_s1303" type="#_x0000_t32" style="position:absolute;left:0;text-align:left;margin-left:324.4pt;margin-top:28.05pt;width:44.65pt;height:0;z-index:251241984" strokeweight=".5pt">
            <v:stroke endarrow="block"/>
            <w10:anchorlock/>
          </v:shape>
        </w:pict>
      </w:r>
      <w:r>
        <w:rPr>
          <w:noProof/>
        </w:rPr>
        <w:pict>
          <v:rect id="_x0000_s1304" style="position:absolute;left:0;text-align:left;margin-left:125.15pt;margin-top:10.4pt;width:199.6pt;height:36.4pt;z-index:251228672;v-text-anchor:middle" strokeweight="1pt">
            <v:textbox inset="0,0,0,0">
              <w:txbxContent>
                <w:p w:rsidR="00A67225" w:rsidRDefault="00A67225">
                  <w:pPr>
                    <w:pStyle w:val="1"/>
                    <w:spacing w:line="340" w:lineRule="exact"/>
                    <w:ind w:firstLineChars="0" w:firstLine="0"/>
                    <w:jc w:val="center"/>
                    <w:rPr>
                      <w:rFonts w:ascii="仿宋" w:eastAsia="仿宋" w:hAnsi="仿宋" w:cs="Times New Roman"/>
                      <w:sz w:val="36"/>
                      <w:szCs w:val="36"/>
                    </w:rPr>
                  </w:pPr>
                  <w:r>
                    <w:rPr>
                      <w:rFonts w:eastAsia="仿宋" w:cs="仿宋" w:hint="eastAsia"/>
                    </w:rPr>
                    <w:t>作出认定</w:t>
                  </w:r>
                </w:p>
              </w:txbxContent>
            </v:textbox>
            <w10:anchorlock/>
          </v:rect>
        </w:pict>
      </w:r>
    </w:p>
    <w:p w:rsidR="00A67225" w:rsidRDefault="00A67225">
      <w:pPr>
        <w:rPr>
          <w:rFonts w:ascii="仿宋" w:eastAsia="仿宋" w:hAnsi="仿宋" w:cs="Times New Roman"/>
          <w:sz w:val="48"/>
          <w:szCs w:val="48"/>
        </w:rPr>
      </w:pPr>
      <w:r>
        <w:rPr>
          <w:noProof/>
        </w:rPr>
        <w:pict>
          <v:shape id="_x0000_s1305" type="#_x0000_t32" style="position:absolute;left:0;text-align:left;margin-left:226.75pt;margin-top:15pt;width:0;height:49.5pt;z-index:251235840" strokeweight=".5pt">
            <v:stroke endarrow="block"/>
            <w10:anchorlock/>
          </v:shape>
        </w:pict>
      </w:r>
    </w:p>
    <w:p w:rsidR="00A67225" w:rsidRDefault="00A67225">
      <w:pPr>
        <w:rPr>
          <w:rFonts w:ascii="仿宋" w:eastAsia="仿宋" w:hAnsi="仿宋" w:cs="Times New Roman"/>
          <w:sz w:val="48"/>
          <w:szCs w:val="48"/>
        </w:rPr>
      </w:pPr>
    </w:p>
    <w:p w:rsidR="00A67225" w:rsidRDefault="00A67225">
      <w:pPr>
        <w:rPr>
          <w:rFonts w:ascii="仿宋" w:eastAsia="仿宋" w:hAnsi="仿宋" w:cs="Times New Roman"/>
          <w:sz w:val="48"/>
          <w:szCs w:val="48"/>
        </w:rPr>
      </w:pPr>
      <w:r>
        <w:rPr>
          <w:noProof/>
        </w:rPr>
        <w:pict>
          <v:rect id="_x0000_s1306" style="position:absolute;left:0;text-align:left;margin-left:114.55pt;margin-top:3.85pt;width:228.95pt;height:30.15pt;z-index:251240960;v-text-anchor:middle" strokeweight="1pt">
            <v:textbox inset="0,0,0,0">
              <w:txbxContent>
                <w:p w:rsidR="00A67225" w:rsidRDefault="00A67225">
                  <w:pPr>
                    <w:pStyle w:val="1"/>
                    <w:spacing w:line="340" w:lineRule="exact"/>
                    <w:ind w:firstLineChars="0" w:firstLine="0"/>
                    <w:jc w:val="center"/>
                    <w:rPr>
                      <w:rFonts w:ascii="仿宋" w:eastAsia="仿宋" w:hAnsi="仿宋" w:cs="Times New Roman"/>
                    </w:rPr>
                  </w:pPr>
                  <w:r>
                    <w:rPr>
                      <w:rFonts w:ascii="仿宋" w:eastAsia="仿宋" w:hAnsi="仿宋" w:cs="仿宋" w:hint="eastAsia"/>
                    </w:rPr>
                    <w:t>纳入就业援助范围并及时告知当事人</w:t>
                  </w:r>
                </w:p>
              </w:txbxContent>
            </v:textbox>
            <w10:anchorlock/>
          </v:rect>
        </w:pict>
      </w:r>
    </w:p>
    <w:p w:rsidR="00A67225" w:rsidRDefault="00A67225">
      <w:pPr>
        <w:rPr>
          <w:rFonts w:ascii="仿宋" w:eastAsia="仿宋" w:hAnsi="仿宋" w:cs="Times New Roman"/>
          <w:sz w:val="48"/>
          <w:szCs w:val="48"/>
        </w:rPr>
      </w:pPr>
      <w:r>
        <w:rPr>
          <w:noProof/>
        </w:rPr>
        <w:pict>
          <v:shape id="_x0000_s1307" type="#_x0000_t32" style="position:absolute;left:0;text-align:left;margin-left:227pt;margin-top:4.35pt;width:0;height:49.5pt;z-index:251239936" strokeweight=".5pt">
            <v:stroke endarrow="block"/>
            <w10:anchorlock/>
          </v:shape>
        </w:pict>
      </w:r>
    </w:p>
    <w:p w:rsidR="00A67225" w:rsidRDefault="00A67225">
      <w:pPr>
        <w:rPr>
          <w:rFonts w:ascii="仿宋" w:eastAsia="仿宋" w:hAnsi="仿宋" w:cs="Times New Roman"/>
          <w:sz w:val="48"/>
          <w:szCs w:val="48"/>
        </w:rPr>
      </w:pPr>
      <w:r>
        <w:rPr>
          <w:noProof/>
        </w:rPr>
        <w:pict>
          <v:rect id="_x0000_s1308" style="position:absolute;left:0;text-align:left;margin-left:107.2pt;margin-top:27.8pt;width:232.7pt;height:23.25pt;z-index:251244032;v-text-anchor:middle" strokeweight="1pt">
            <v:textbox inset="0,0,0,0">
              <w:txbxContent>
                <w:p w:rsidR="00A67225" w:rsidRDefault="00A67225">
                  <w:pPr>
                    <w:pStyle w:val="1"/>
                    <w:spacing w:line="340" w:lineRule="exact"/>
                    <w:ind w:firstLineChars="0" w:firstLine="0"/>
                    <w:jc w:val="center"/>
                    <w:rPr>
                      <w:rFonts w:ascii="仿宋" w:eastAsia="仿宋" w:hAnsi="仿宋" w:cs="Times New Roman"/>
                      <w:sz w:val="36"/>
                      <w:szCs w:val="36"/>
                    </w:rPr>
                  </w:pPr>
                  <w:r>
                    <w:rPr>
                      <w:rFonts w:ascii="仿宋" w:eastAsia="仿宋" w:hAnsi="仿宋" w:cs="仿宋" w:hint="eastAsia"/>
                    </w:rPr>
                    <w:t>建立台账，对就业援助对象分类帮扶、跟踪服务</w:t>
                  </w:r>
                </w:p>
              </w:txbxContent>
            </v:textbox>
            <w10:anchorlock/>
          </v:rect>
        </w:pict>
      </w:r>
    </w:p>
    <w:p w:rsidR="00A67225" w:rsidRDefault="00A67225">
      <w:pPr>
        <w:rPr>
          <w:rFonts w:ascii="仿宋" w:eastAsia="仿宋" w:hAnsi="仿宋" w:cs="Times New Roman"/>
          <w:sz w:val="48"/>
          <w:szCs w:val="48"/>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r>
        <w:rPr>
          <w:rFonts w:ascii="宋体" w:hAnsi="宋体" w:cs="宋体"/>
          <w:sz w:val="32"/>
          <w:szCs w:val="32"/>
        </w:rPr>
        <w:t>16.</w:t>
      </w:r>
      <w:r>
        <w:rPr>
          <w:rFonts w:ascii="宋体" w:hAnsi="宋体" w:cs="宋体" w:hint="eastAsia"/>
          <w:sz w:val="32"/>
          <w:szCs w:val="32"/>
        </w:rPr>
        <w:t>事项名称：符合条件的抚恤优待对象的优待办理</w:t>
      </w:r>
    </w:p>
    <w:p w:rsidR="00A67225" w:rsidRDefault="00A67225">
      <w:pPr>
        <w:rPr>
          <w:rFonts w:ascii="仿宋_GB2312" w:eastAsia="仿宋_GB2312" w:hAnsi="仿宋_GB2312" w:cs="Times New Roman"/>
          <w:sz w:val="32"/>
          <w:szCs w:val="32"/>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仿宋_GB2312" w:eastAsia="仿宋_GB2312" w:hAnsi="仿宋_GB2312" w:cs="Times New Roman"/>
          <w:sz w:val="32"/>
          <w:szCs w:val="32"/>
        </w:rPr>
      </w:pPr>
    </w:p>
    <w:p w:rsidR="00A67225" w:rsidRDefault="00A67225">
      <w:pPr>
        <w:rPr>
          <w:rFonts w:ascii="仿宋_GB2312" w:eastAsia="仿宋_GB2312" w:hAnsi="仿宋_GB2312" w:cs="Times New Roman"/>
          <w:sz w:val="32"/>
          <w:szCs w:val="32"/>
        </w:rPr>
      </w:pPr>
      <w:r>
        <w:rPr>
          <w:noProof/>
        </w:rPr>
        <w:pict>
          <v:roundrect id="_x0000_s1309" style="position:absolute;left:0;text-align:left;margin-left:127.35pt;margin-top:11.2pt;width:208.85pt;height:54.45pt;z-index:251264512;mso-position-horizontal-relative:margin;v-text-anchor:middle" arcsize=".5" strokeweight="1pt">
            <v:textbox inset="0,0,0,0">
              <w:txbxContent>
                <w:p w:rsidR="00A67225" w:rsidRDefault="00A67225">
                  <w:pPr>
                    <w:spacing w:line="280" w:lineRule="exact"/>
                    <w:jc w:val="center"/>
                    <w:rPr>
                      <w:rFonts w:ascii="仿宋" w:eastAsia="仿宋" w:hAnsi="仿宋" w:cs="仿宋"/>
                    </w:rPr>
                  </w:pPr>
                  <w:r>
                    <w:rPr>
                      <w:rFonts w:ascii="仿宋" w:eastAsia="仿宋" w:hAnsi="仿宋" w:cs="仿宋" w:hint="eastAsia"/>
                    </w:rPr>
                    <w:t>退役军人携带有关证明向镇退役军人服务保障工作站提出申请</w:t>
                  </w:r>
                  <w:r>
                    <w:rPr>
                      <w:rFonts w:ascii="仿宋" w:eastAsia="仿宋" w:hAnsi="仿宋" w:cs="仿宋"/>
                    </w:rPr>
                    <w:t>(</w:t>
                  </w:r>
                  <w:r>
                    <w:rPr>
                      <w:rFonts w:ascii="仿宋" w:eastAsia="仿宋" w:hAnsi="仿宋" w:cs="仿宋" w:hint="eastAsia"/>
                    </w:rPr>
                    <w:t>填写申请登记表</w:t>
                  </w:r>
                  <w:r>
                    <w:rPr>
                      <w:rFonts w:ascii="仿宋" w:eastAsia="仿宋" w:hAnsi="仿宋" w:cs="仿宋"/>
                    </w:rPr>
                    <w:t>)</w:t>
                  </w:r>
                </w:p>
              </w:txbxContent>
            </v:textbox>
            <w10:wrap anchorx="margin"/>
            <w10:anchorlock/>
          </v:roundrect>
        </w:pict>
      </w:r>
    </w:p>
    <w:p w:rsidR="00A67225" w:rsidRDefault="00A67225">
      <w:pPr>
        <w:rPr>
          <w:rFonts w:ascii="仿宋" w:eastAsia="仿宋" w:hAnsi="仿宋" w:cs="Times New Roman"/>
          <w:sz w:val="48"/>
          <w:szCs w:val="48"/>
        </w:rPr>
      </w:pPr>
      <w:r>
        <w:rPr>
          <w:noProof/>
        </w:rPr>
        <w:pict>
          <v:shape id="_x0000_s1310" type="#_x0000_t34" style="position:absolute;left:0;text-align:left;margin-left:26.35pt;margin-top:16.25pt;width:95pt;height:21.75pt;flip:y;z-index:251255296" adj="56" strokeweight="1pt">
            <v:stroke endarrow="block"/>
            <w10:anchorlock/>
          </v:shape>
        </w:pict>
      </w:r>
    </w:p>
    <w:p w:rsidR="00A67225" w:rsidRDefault="00A67225">
      <w:pPr>
        <w:rPr>
          <w:rFonts w:ascii="仿宋" w:eastAsia="仿宋" w:hAnsi="仿宋" w:cs="Times New Roman"/>
          <w:sz w:val="48"/>
          <w:szCs w:val="48"/>
        </w:rPr>
      </w:pPr>
      <w:r>
        <w:rPr>
          <w:noProof/>
        </w:rPr>
        <w:pict>
          <v:rect id="_x0000_s1311" style="position:absolute;left:0;text-align:left;margin-left:-18.3pt;margin-top:11.75pt;width:72.75pt;height:24.75pt;z-index:251249152;v-text-anchor:middle" strokeweight="1pt">
            <v:textbox inset="0,0,0,0">
              <w:txbxContent>
                <w:p w:rsidR="00A67225" w:rsidRDefault="00A67225">
                  <w:pPr>
                    <w:pStyle w:val="1"/>
                    <w:spacing w:line="400" w:lineRule="exact"/>
                    <w:ind w:firstLineChars="0" w:firstLine="0"/>
                    <w:jc w:val="center"/>
                    <w:rPr>
                      <w:rFonts w:ascii="仿宋" w:eastAsia="仿宋" w:hAnsi="仿宋" w:cs="仿宋"/>
                      <w:sz w:val="36"/>
                      <w:szCs w:val="36"/>
                    </w:rPr>
                  </w:pPr>
                  <w:r>
                    <w:rPr>
                      <w:rFonts w:ascii="仿宋" w:eastAsia="仿宋" w:hAnsi="仿宋" w:cs="仿宋" w:hint="eastAsia"/>
                      <w:sz w:val="36"/>
                      <w:szCs w:val="36"/>
                    </w:rPr>
                    <w:t>补正</w:t>
                  </w:r>
                  <w:r>
                    <w:rPr>
                      <w:rFonts w:ascii="仿宋" w:eastAsia="仿宋" w:hAnsi="仿宋" w:cs="仿宋"/>
                      <w:sz w:val="36"/>
                      <w:szCs w:val="36"/>
                    </w:rPr>
                    <w:t xml:space="preserve"> </w:t>
                  </w:r>
                </w:p>
                <w:p w:rsidR="00A67225" w:rsidRDefault="00A67225">
                  <w:pPr>
                    <w:pStyle w:val="1"/>
                    <w:spacing w:line="340" w:lineRule="exact"/>
                    <w:ind w:firstLineChars="0" w:firstLine="0"/>
                    <w:jc w:val="center"/>
                    <w:rPr>
                      <w:rFonts w:ascii="仿宋" w:eastAsia="仿宋" w:hAnsi="仿宋" w:cs="Times New Roman"/>
                      <w:sz w:val="36"/>
                      <w:szCs w:val="36"/>
                    </w:rPr>
                  </w:pPr>
                </w:p>
                <w:p w:rsidR="00A67225" w:rsidRDefault="00A67225">
                  <w:pPr>
                    <w:pStyle w:val="1"/>
                    <w:spacing w:line="340" w:lineRule="exact"/>
                    <w:ind w:firstLineChars="0" w:firstLine="0"/>
                    <w:jc w:val="center"/>
                    <w:rPr>
                      <w:rFonts w:ascii="仿宋" w:eastAsia="仿宋" w:hAnsi="仿宋" w:cs="Times New Roman"/>
                      <w:sz w:val="36"/>
                      <w:szCs w:val="36"/>
                    </w:rPr>
                  </w:pPr>
                </w:p>
              </w:txbxContent>
            </v:textbox>
            <w10:anchorlock/>
          </v:rect>
        </w:pict>
      </w:r>
      <w:r>
        <w:rPr>
          <w:noProof/>
        </w:rPr>
        <w:pict>
          <v:shape id="_x0000_s1312" type="#_x0000_t32" style="position:absolute;left:0;text-align:left;margin-left:224.25pt;margin-top:14.9pt;width:0;height:21pt;z-index:251251200" strokeweight=".5pt">
            <v:stroke endarrow="block"/>
            <w10:anchorlock/>
          </v:shape>
        </w:pict>
      </w:r>
    </w:p>
    <w:p w:rsidR="00A67225" w:rsidRDefault="00A67225">
      <w:pPr>
        <w:rPr>
          <w:rFonts w:ascii="仿宋" w:eastAsia="仿宋" w:hAnsi="仿宋" w:cs="Times New Roman"/>
          <w:sz w:val="48"/>
          <w:szCs w:val="48"/>
        </w:rPr>
      </w:pPr>
      <w:r>
        <w:rPr>
          <w:noProof/>
        </w:rPr>
        <w:pict>
          <v:shape id="_x0000_s1313" type="#_x0000_t34" style="position:absolute;left:0;text-align:left;margin-left:28.75pt;margin-top:11.45pt;width:90.6pt;height:21pt;rotation:180;z-index:251254272" adj="21528" strokeweight="1pt">
            <v:stroke endarrow="block"/>
            <w10:anchorlock/>
          </v:shape>
        </w:pict>
      </w:r>
      <w:r>
        <w:rPr>
          <w:noProof/>
        </w:rPr>
        <w:pict>
          <v:roundrect id="_x0000_s1314" style="position:absolute;left:0;text-align:left;margin-left:139.6pt;margin-top:6.6pt;width:173.4pt;height:75.15pt;z-index:251265536;mso-position-horizontal-relative:margin;v-text-anchor:middle" arcsize=".5" strokeweight="1pt">
            <v:textbox inset="0,0,0,0">
              <w:txbxContent>
                <w:p w:rsidR="00A67225" w:rsidRDefault="00A67225">
                  <w:pPr>
                    <w:jc w:val="center"/>
                    <w:rPr>
                      <w:rFonts w:cs="Times New Roman"/>
                    </w:rPr>
                  </w:pPr>
                  <w:r>
                    <w:rPr>
                      <w:rFonts w:cs="宋体" w:hint="eastAsia"/>
                    </w:rPr>
                    <w:t>公示依法应当提交的材料</w:t>
                  </w:r>
                </w:p>
                <w:p w:rsidR="00A67225" w:rsidRDefault="00A67225">
                  <w:pPr>
                    <w:jc w:val="center"/>
                    <w:rPr>
                      <w:rFonts w:cs="Times New Roman"/>
                    </w:rPr>
                  </w:pPr>
                  <w:r>
                    <w:rPr>
                      <w:rFonts w:cs="宋体" w:hint="eastAsia"/>
                    </w:rPr>
                    <w:t>一次性告知补正材料</w:t>
                  </w:r>
                </w:p>
              </w:txbxContent>
            </v:textbox>
            <w10:wrap anchorx="margin"/>
            <w10:anchorlock/>
          </v:roundrect>
        </w:pict>
      </w:r>
      <w:r>
        <w:rPr>
          <w:noProof/>
        </w:rPr>
        <w:pict>
          <v:rect id="_x0000_s1315" style="position:absolute;left:0;text-align:left;margin-left:58.95pt;margin-top:9.2pt;width:75.55pt;height:25.5pt;z-index:251258368" filled="f" stroked="f" strokeweight="0">
            <v:textbox>
              <w:txbxContent>
                <w:p w:rsidR="00A67225" w:rsidRDefault="00A67225">
                  <w:pPr>
                    <w:spacing w:line="320" w:lineRule="exact"/>
                    <w:rPr>
                      <w:rFonts w:ascii="仿宋" w:eastAsia="仿宋" w:hAnsi="仿宋" w:cs="Times New Roman"/>
                      <w:spacing w:val="-20"/>
                      <w:sz w:val="24"/>
                      <w:szCs w:val="24"/>
                    </w:rPr>
                  </w:pPr>
                  <w:r>
                    <w:rPr>
                      <w:rFonts w:ascii="仿宋" w:eastAsia="仿宋" w:hAnsi="仿宋" w:cs="仿宋" w:hint="eastAsia"/>
                      <w:spacing w:val="-20"/>
                      <w:sz w:val="24"/>
                      <w:szCs w:val="24"/>
                    </w:rPr>
                    <w:t>需补正情形</w:t>
                  </w:r>
                </w:p>
              </w:txbxContent>
            </v:textbox>
            <w10:anchorlock/>
          </v:rect>
        </w:pict>
      </w:r>
      <w:r>
        <w:rPr>
          <w:noProof/>
        </w:rPr>
        <w:pict>
          <v:roundrect id="_x0000_s1316" style="position:absolute;left:0;text-align:left;margin-left:382.1pt;margin-top:13.45pt;width:78.3pt;height:31.5pt;z-index:251248128;mso-position-horizontal-relative:margin;v-text-anchor:middle" arcsize=".5" strokeweight="1pt">
            <v:textbox inset="0,0,0,0">
              <w:txbxContent>
                <w:p w:rsidR="00A67225" w:rsidRDefault="00A67225">
                  <w:pPr>
                    <w:spacing w:line="280" w:lineRule="exact"/>
                    <w:jc w:val="center"/>
                    <w:rPr>
                      <w:rFonts w:ascii="仿宋" w:eastAsia="仿宋" w:hAnsi="仿宋" w:cs="Times New Roman"/>
                      <w:spacing w:val="-20"/>
                      <w:sz w:val="30"/>
                      <w:szCs w:val="30"/>
                    </w:rPr>
                  </w:pPr>
                  <w:r>
                    <w:rPr>
                      <w:rFonts w:ascii="仿宋" w:eastAsia="仿宋" w:hAnsi="仿宋" w:cs="仿宋" w:hint="eastAsia"/>
                      <w:spacing w:val="-20"/>
                      <w:sz w:val="30"/>
                      <w:szCs w:val="30"/>
                    </w:rPr>
                    <w:t>不予受理</w:t>
                  </w:r>
                </w:p>
              </w:txbxContent>
            </v:textbox>
            <w10:wrap anchorx="margin"/>
            <w10:anchorlock/>
          </v:roundrect>
        </w:pict>
      </w:r>
      <w:r>
        <w:rPr>
          <w:noProof/>
        </w:rPr>
        <w:pict>
          <v:rect id="_x0000_s1317" style="position:absolute;left:0;text-align:left;margin-left:307.2pt;margin-top:5.85pt;width:75.55pt;height:25.5pt;z-index:251259392" filled="f" stroked="f" strokeweight="0">
            <v:textbox>
              <w:txbxContent>
                <w:p w:rsidR="00A67225" w:rsidRDefault="00A67225">
                  <w:pPr>
                    <w:spacing w:line="320" w:lineRule="exact"/>
                    <w:rPr>
                      <w:rFonts w:ascii="仿宋" w:eastAsia="仿宋" w:hAnsi="仿宋" w:cs="Times New Roman"/>
                      <w:spacing w:val="-20"/>
                      <w:sz w:val="24"/>
                      <w:szCs w:val="24"/>
                    </w:rPr>
                  </w:pPr>
                  <w:r>
                    <w:rPr>
                      <w:rFonts w:ascii="仿宋" w:eastAsia="仿宋" w:hAnsi="仿宋" w:cs="仿宋" w:hint="eastAsia"/>
                      <w:spacing w:val="-20"/>
                      <w:sz w:val="24"/>
                      <w:szCs w:val="24"/>
                    </w:rPr>
                    <w:t>不受理情形</w:t>
                  </w:r>
                </w:p>
              </w:txbxContent>
            </v:textbox>
            <w10:anchorlock/>
          </v:rect>
        </w:pict>
      </w:r>
    </w:p>
    <w:p w:rsidR="00A67225" w:rsidRDefault="00A67225">
      <w:pPr>
        <w:rPr>
          <w:rFonts w:ascii="仿宋" w:eastAsia="仿宋" w:hAnsi="仿宋" w:cs="Times New Roman"/>
          <w:sz w:val="48"/>
          <w:szCs w:val="48"/>
        </w:rPr>
      </w:pPr>
      <w:r>
        <w:rPr>
          <w:noProof/>
        </w:rPr>
        <w:pict>
          <v:shape id="_x0000_s1318" type="#_x0000_t32" style="position:absolute;left:0;text-align:left;margin-left:326.8pt;margin-top:3.25pt;width:44.65pt;height:0;z-index:251253248" strokeweight=".5pt">
            <v:stroke endarrow="block"/>
            <w10:anchorlock/>
          </v:shape>
        </w:pict>
      </w:r>
    </w:p>
    <w:p w:rsidR="00A67225" w:rsidRDefault="00A67225">
      <w:pPr>
        <w:rPr>
          <w:rFonts w:ascii="仿宋" w:eastAsia="仿宋" w:hAnsi="仿宋" w:cs="Times New Roman"/>
          <w:sz w:val="48"/>
          <w:szCs w:val="48"/>
        </w:rPr>
      </w:pPr>
      <w:r>
        <w:rPr>
          <w:noProof/>
        </w:rPr>
        <w:pict>
          <v:rect id="_x0000_s1319" style="position:absolute;left:0;text-align:left;margin-left:230.6pt;margin-top:24.3pt;width:75.55pt;height:25.5pt;z-index:251260416" filled="f" stroked="f" strokeweight="0">
            <v:textbox>
              <w:txbxContent>
                <w:p w:rsidR="00A67225" w:rsidRDefault="00A67225">
                  <w:pPr>
                    <w:spacing w:line="320" w:lineRule="exact"/>
                    <w:rPr>
                      <w:rFonts w:ascii="仿宋" w:eastAsia="仿宋" w:hAnsi="仿宋" w:cs="Times New Roman"/>
                      <w:spacing w:val="-20"/>
                      <w:sz w:val="24"/>
                      <w:szCs w:val="24"/>
                    </w:rPr>
                  </w:pPr>
                  <w:r>
                    <w:rPr>
                      <w:rFonts w:ascii="仿宋" w:eastAsia="仿宋" w:hAnsi="仿宋" w:cs="仿宋" w:hint="eastAsia"/>
                      <w:spacing w:val="-20"/>
                      <w:sz w:val="24"/>
                      <w:szCs w:val="24"/>
                    </w:rPr>
                    <w:t>可受理情形</w:t>
                  </w:r>
                </w:p>
              </w:txbxContent>
            </v:textbox>
            <w10:anchorlock/>
          </v:rect>
        </w:pict>
      </w:r>
      <w:r>
        <w:rPr>
          <w:noProof/>
        </w:rPr>
        <w:pict>
          <v:shape id="_x0000_s1320" type="#_x0000_t32" style="position:absolute;left:0;text-align:left;margin-left:224.9pt;margin-top:12.5pt;width:0;height:37.5pt;z-index:251252224" strokeweight=".5pt">
            <v:stroke endarrow="block"/>
            <w10:anchorlock/>
          </v:shape>
        </w:pict>
      </w:r>
    </w:p>
    <w:p w:rsidR="00A67225" w:rsidRDefault="00A67225">
      <w:pPr>
        <w:rPr>
          <w:rFonts w:ascii="仿宋" w:eastAsia="仿宋" w:hAnsi="仿宋" w:cs="Times New Roman"/>
          <w:sz w:val="48"/>
          <w:szCs w:val="48"/>
        </w:rPr>
      </w:pPr>
      <w:r>
        <w:rPr>
          <w:noProof/>
        </w:rPr>
        <w:pict>
          <v:rect id="_x0000_s1321" style="position:absolute;left:0;text-align:left;margin-left:107.2pt;margin-top:28pt;width:241.9pt;height:25.15pt;z-index:251247104;v-text-anchor:middle" strokeweight="1pt">
            <v:textbox inset="0,0,0,0">
              <w:txbxContent>
                <w:p w:rsidR="00A67225" w:rsidRDefault="00A67225">
                  <w:pPr>
                    <w:jc w:val="center"/>
                    <w:rPr>
                      <w:rFonts w:ascii="仿宋" w:eastAsia="仿宋" w:hAnsi="仿宋" w:cs="Times New Roman"/>
                    </w:rPr>
                  </w:pPr>
                  <w:r>
                    <w:rPr>
                      <w:rFonts w:ascii="仿宋" w:eastAsia="仿宋" w:hAnsi="仿宋" w:cs="仿宋" w:hint="eastAsia"/>
                    </w:rPr>
                    <w:t>调查、审核</w:t>
                  </w:r>
                </w:p>
              </w:txbxContent>
            </v:textbox>
            <w10:anchorlock/>
          </v:rect>
        </w:pict>
      </w:r>
    </w:p>
    <w:p w:rsidR="00A67225" w:rsidRDefault="00A67225">
      <w:pPr>
        <w:tabs>
          <w:tab w:val="left" w:pos="2925"/>
        </w:tabs>
        <w:rPr>
          <w:rFonts w:ascii="仿宋" w:eastAsia="仿宋" w:hAnsi="仿宋" w:cs="Times New Roman"/>
          <w:sz w:val="48"/>
          <w:szCs w:val="48"/>
        </w:rPr>
      </w:pPr>
      <w:r>
        <w:rPr>
          <w:noProof/>
        </w:rPr>
        <w:pict>
          <v:shape id="_x0000_s1322" type="#_x0000_t32" style="position:absolute;left:0;text-align:left;margin-left:226.85pt;margin-top:24.45pt;width:0;height:39pt;z-index:251256320" strokeweight=".5pt">
            <v:stroke endarrow="block"/>
            <w10:anchorlock/>
          </v:shape>
        </w:pict>
      </w:r>
      <w:r>
        <w:rPr>
          <w:rFonts w:ascii="仿宋" w:eastAsia="仿宋" w:hAnsi="仿宋" w:cs="Times New Roman"/>
          <w:sz w:val="48"/>
          <w:szCs w:val="48"/>
        </w:rPr>
        <w:tab/>
      </w:r>
    </w:p>
    <w:p w:rsidR="00A67225" w:rsidRDefault="00A67225">
      <w:pPr>
        <w:rPr>
          <w:rFonts w:ascii="仿宋" w:eastAsia="仿宋" w:hAnsi="仿宋" w:cs="Times New Roman"/>
          <w:sz w:val="48"/>
          <w:szCs w:val="48"/>
        </w:rPr>
      </w:pPr>
    </w:p>
    <w:p w:rsidR="00A67225" w:rsidRDefault="00A67225">
      <w:pPr>
        <w:rPr>
          <w:rFonts w:ascii="仿宋" w:eastAsia="仿宋" w:hAnsi="仿宋" w:cs="Times New Roman"/>
          <w:sz w:val="48"/>
          <w:szCs w:val="48"/>
        </w:rPr>
      </w:pPr>
      <w:r>
        <w:rPr>
          <w:noProof/>
        </w:rPr>
        <w:pict>
          <v:rect id="_x0000_s1323" style="position:absolute;left:0;text-align:left;margin-left:124.5pt;margin-top:2.25pt;width:199.6pt;height:27.7pt;z-index:251250176;v-text-anchor:middle" strokeweight="1pt">
            <v:textbox inset="0,0,0,0">
              <w:txbxContent>
                <w:p w:rsidR="00A67225" w:rsidRDefault="00A67225">
                  <w:pPr>
                    <w:pStyle w:val="1"/>
                    <w:spacing w:line="340" w:lineRule="exact"/>
                    <w:ind w:firstLineChars="0" w:firstLine="0"/>
                    <w:jc w:val="center"/>
                    <w:rPr>
                      <w:rFonts w:ascii="仿宋" w:eastAsia="仿宋" w:hAnsi="仿宋" w:cs="Times New Roman"/>
                      <w:sz w:val="36"/>
                      <w:szCs w:val="36"/>
                    </w:rPr>
                  </w:pPr>
                  <w:r>
                    <w:rPr>
                      <w:rFonts w:eastAsia="仿宋" w:cs="仿宋" w:hint="eastAsia"/>
                    </w:rPr>
                    <w:t>在镇公开栏公示（不少于</w:t>
                  </w:r>
                  <w:r>
                    <w:rPr>
                      <w:rFonts w:eastAsia="仿宋"/>
                    </w:rPr>
                    <w:t>7</w:t>
                  </w:r>
                  <w:r>
                    <w:rPr>
                      <w:rFonts w:eastAsia="仿宋" w:cs="仿宋" w:hint="eastAsia"/>
                    </w:rPr>
                    <w:t>天）</w:t>
                  </w:r>
                </w:p>
              </w:txbxContent>
            </v:textbox>
            <w10:anchorlock/>
          </v:rect>
        </w:pict>
      </w:r>
    </w:p>
    <w:p w:rsidR="00A67225" w:rsidRDefault="00A67225">
      <w:pPr>
        <w:rPr>
          <w:rFonts w:ascii="仿宋" w:eastAsia="仿宋" w:hAnsi="仿宋" w:cs="Times New Roman"/>
          <w:sz w:val="48"/>
          <w:szCs w:val="48"/>
        </w:rPr>
      </w:pPr>
      <w:r>
        <w:rPr>
          <w:noProof/>
        </w:rPr>
        <w:pict>
          <v:shape id="_x0000_s1324" type="#_x0000_t32" style="position:absolute;left:0;text-align:left;margin-left:226.75pt;margin-top:2.5pt;width:0;height:49.5pt;z-index:251257344" strokeweight=".5pt">
            <v:stroke endarrow="block"/>
            <w10:anchorlock/>
          </v:shape>
        </w:pict>
      </w:r>
    </w:p>
    <w:p w:rsidR="00A67225" w:rsidRDefault="00A67225">
      <w:pPr>
        <w:rPr>
          <w:rFonts w:ascii="仿宋" w:eastAsia="仿宋" w:hAnsi="仿宋" w:cs="Times New Roman"/>
          <w:sz w:val="48"/>
          <w:szCs w:val="48"/>
        </w:rPr>
      </w:pPr>
      <w:r>
        <w:rPr>
          <w:noProof/>
        </w:rPr>
        <w:pict>
          <v:rect id="_x0000_s1325" style="position:absolute;left:0;text-align:left;margin-left:113.9pt;margin-top:25.05pt;width:228.95pt;height:30.15pt;z-index:251262464;v-text-anchor:middle" strokeweight="1pt">
            <v:textbox inset="0,0,0,0">
              <w:txbxContent>
                <w:p w:rsidR="00A67225" w:rsidRDefault="00A67225">
                  <w:pPr>
                    <w:pStyle w:val="1"/>
                    <w:spacing w:line="340" w:lineRule="exact"/>
                    <w:ind w:firstLineChars="0" w:firstLine="0"/>
                    <w:jc w:val="center"/>
                    <w:rPr>
                      <w:rFonts w:ascii="仿宋" w:eastAsia="仿宋" w:hAnsi="仿宋" w:cs="Times New Roman"/>
                    </w:rPr>
                  </w:pPr>
                  <w:r>
                    <w:rPr>
                      <w:rFonts w:ascii="仿宋" w:eastAsia="仿宋" w:hAnsi="仿宋" w:cs="仿宋" w:hint="eastAsia"/>
                    </w:rPr>
                    <w:t>作出决定，按照法定程序，对相关当事人执行优待</w:t>
                  </w:r>
                </w:p>
              </w:txbxContent>
            </v:textbox>
            <w10:anchorlock/>
          </v:rect>
        </w:pict>
      </w:r>
    </w:p>
    <w:p w:rsidR="00A67225" w:rsidRDefault="00A67225">
      <w:pPr>
        <w:rPr>
          <w:rFonts w:ascii="仿宋" w:eastAsia="仿宋" w:hAnsi="仿宋" w:cs="Times New Roman"/>
          <w:sz w:val="48"/>
          <w:szCs w:val="48"/>
        </w:rPr>
      </w:pPr>
      <w:r>
        <w:rPr>
          <w:noProof/>
        </w:rPr>
        <w:pict>
          <v:shape id="_x0000_s1326" type="#_x0000_t32" style="position:absolute;left:0;text-align:left;margin-left:227pt;margin-top:26.2pt;width:.5pt;height:25.2pt;flip:x;z-index:251261440" strokeweight=".5pt">
            <v:stroke endarrow="block"/>
            <w10:anchorlock/>
          </v:shape>
        </w:pict>
      </w:r>
    </w:p>
    <w:p w:rsidR="00A67225" w:rsidRDefault="00A67225">
      <w:pPr>
        <w:rPr>
          <w:rFonts w:ascii="仿宋" w:eastAsia="仿宋" w:hAnsi="仿宋" w:cs="Times New Roman"/>
          <w:sz w:val="48"/>
          <w:szCs w:val="48"/>
        </w:rPr>
      </w:pPr>
      <w:r>
        <w:rPr>
          <w:noProof/>
        </w:rPr>
        <w:pict>
          <v:rect id="_x0000_s1327" style="position:absolute;left:0;text-align:left;margin-left:112.2pt;margin-top:16.1pt;width:232.7pt;height:23.25pt;z-index:251263488;v-text-anchor:middle" strokeweight="1pt">
            <v:textbox inset="0,0,0,0">
              <w:txbxContent>
                <w:p w:rsidR="00A67225" w:rsidRDefault="00A67225">
                  <w:pPr>
                    <w:pStyle w:val="1"/>
                    <w:spacing w:line="340" w:lineRule="exact"/>
                    <w:ind w:firstLineChars="0" w:firstLine="0"/>
                    <w:jc w:val="center"/>
                    <w:rPr>
                      <w:rFonts w:ascii="仿宋" w:eastAsia="仿宋" w:hAnsi="仿宋" w:cs="Times New Roman"/>
                      <w:sz w:val="36"/>
                      <w:szCs w:val="36"/>
                    </w:rPr>
                  </w:pPr>
                  <w:r>
                    <w:rPr>
                      <w:rFonts w:ascii="仿宋" w:eastAsia="仿宋" w:hAnsi="仿宋" w:cs="仿宋" w:hint="eastAsia"/>
                    </w:rPr>
                    <w:t>更新台账</w:t>
                  </w:r>
                </w:p>
              </w:txbxContent>
            </v:textbox>
            <w10:anchorlock/>
          </v:rect>
        </w:pict>
      </w:r>
    </w:p>
    <w:p w:rsidR="00A67225" w:rsidRDefault="00A67225">
      <w:pPr>
        <w:rPr>
          <w:rFonts w:ascii="仿宋" w:eastAsia="仿宋" w:hAnsi="仿宋" w:cs="Times New Roman"/>
          <w:sz w:val="48"/>
          <w:szCs w:val="48"/>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r>
        <w:rPr>
          <w:rFonts w:ascii="宋体" w:hAnsi="宋体" w:cs="宋体"/>
          <w:sz w:val="32"/>
          <w:szCs w:val="32"/>
        </w:rPr>
        <w:t>17.</w:t>
      </w:r>
      <w:r>
        <w:rPr>
          <w:rFonts w:ascii="宋体" w:hAnsi="宋体" w:cs="宋体" w:hint="eastAsia"/>
          <w:sz w:val="32"/>
          <w:szCs w:val="32"/>
        </w:rPr>
        <w:t>事项名称：组织实施老年人救济</w:t>
      </w:r>
    </w:p>
    <w:p w:rsidR="00A67225" w:rsidRDefault="00A67225">
      <w:pPr>
        <w:rPr>
          <w:rFonts w:ascii="宋体" w:cs="Times New Roman"/>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rPr>
          <w:rFonts w:ascii="仿宋_GB2312" w:eastAsia="仿宋_GB2312" w:hAnsi="仿宋_GB2312" w:cs="Times New Roman"/>
          <w:sz w:val="32"/>
          <w:szCs w:val="32"/>
        </w:rPr>
      </w:pPr>
    </w:p>
    <w:p w:rsidR="00A67225" w:rsidRDefault="00A67225">
      <w:pPr>
        <w:rPr>
          <w:rFonts w:ascii="仿宋" w:eastAsia="仿宋" w:hAnsi="仿宋" w:cs="Times New Roman"/>
          <w:sz w:val="48"/>
          <w:szCs w:val="48"/>
        </w:rPr>
      </w:pPr>
      <w:r>
        <w:rPr>
          <w:noProof/>
        </w:rPr>
        <w:pict>
          <v:roundrect id="_x0000_s1328" style="position:absolute;left:0;text-align:left;margin-left:125.1pt;margin-top:-7.25pt;width:208.85pt;height:54.45pt;z-index:251284992;mso-position-horizontal-relative:margin;v-text-anchor:middle" arcsize=".5" strokeweight="1pt">
            <v:textbox inset="0,0,0,0">
              <w:txbxContent>
                <w:p w:rsidR="00A67225" w:rsidRDefault="00A67225">
                  <w:pPr>
                    <w:spacing w:line="280" w:lineRule="exact"/>
                    <w:jc w:val="center"/>
                    <w:rPr>
                      <w:rFonts w:ascii="仿宋" w:eastAsia="仿宋" w:hAnsi="仿宋" w:cs="仿宋"/>
                    </w:rPr>
                  </w:pPr>
                  <w:r>
                    <w:rPr>
                      <w:rFonts w:ascii="仿宋" w:eastAsia="仿宋" w:hAnsi="仿宋" w:cs="仿宋" w:hint="eastAsia"/>
                    </w:rPr>
                    <w:t>向镇社会事务办提出申请</w:t>
                  </w:r>
                  <w:r>
                    <w:rPr>
                      <w:rFonts w:ascii="仿宋" w:eastAsia="仿宋" w:hAnsi="仿宋" w:cs="仿宋"/>
                    </w:rPr>
                    <w:t>(</w:t>
                  </w:r>
                  <w:r>
                    <w:rPr>
                      <w:rFonts w:ascii="仿宋" w:eastAsia="仿宋" w:hAnsi="仿宋" w:cs="仿宋" w:hint="eastAsia"/>
                    </w:rPr>
                    <w:t>填写申请登记表</w:t>
                  </w:r>
                  <w:r>
                    <w:rPr>
                      <w:rFonts w:ascii="仿宋" w:eastAsia="仿宋" w:hAnsi="仿宋" w:cs="仿宋"/>
                    </w:rPr>
                    <w:t>)</w:t>
                  </w:r>
                </w:p>
              </w:txbxContent>
            </v:textbox>
            <w10:wrap anchorx="margin"/>
            <w10:anchorlock/>
          </v:roundrect>
        </w:pict>
      </w:r>
      <w:r>
        <w:rPr>
          <w:noProof/>
        </w:rPr>
        <w:pict>
          <v:shape id="_x0000_s1329" type="#_x0000_t34" style="position:absolute;left:0;text-align:left;margin-left:26.35pt;margin-top:16.25pt;width:95pt;height:21.75pt;flip:y;z-index:251274752" adj="56" strokeweight=".5pt">
            <v:stroke endarrow="block"/>
            <w10:anchorlock/>
          </v:shape>
        </w:pict>
      </w:r>
    </w:p>
    <w:p w:rsidR="00A67225" w:rsidRDefault="00A67225">
      <w:pPr>
        <w:rPr>
          <w:rFonts w:ascii="仿宋" w:eastAsia="仿宋" w:hAnsi="仿宋" w:cs="Times New Roman"/>
          <w:sz w:val="48"/>
          <w:szCs w:val="48"/>
        </w:rPr>
      </w:pPr>
      <w:r>
        <w:rPr>
          <w:noProof/>
        </w:rPr>
        <w:pict>
          <v:rect id="_x0000_s1330" style="position:absolute;left:0;text-align:left;margin-left:-18.3pt;margin-top:11.75pt;width:72.75pt;height:24.75pt;z-index:251268608;v-text-anchor:middle" strokeweight="1pt">
            <v:textbox inset="0,0,0,0">
              <w:txbxContent>
                <w:p w:rsidR="00A67225" w:rsidRDefault="00A67225">
                  <w:pPr>
                    <w:pStyle w:val="1"/>
                    <w:spacing w:line="400" w:lineRule="exact"/>
                    <w:ind w:firstLineChars="0" w:firstLine="0"/>
                    <w:jc w:val="center"/>
                    <w:rPr>
                      <w:rFonts w:ascii="仿宋" w:eastAsia="仿宋" w:hAnsi="仿宋" w:cs="仿宋"/>
                      <w:sz w:val="36"/>
                      <w:szCs w:val="36"/>
                    </w:rPr>
                  </w:pPr>
                  <w:r>
                    <w:rPr>
                      <w:rFonts w:ascii="仿宋" w:eastAsia="仿宋" w:hAnsi="仿宋" w:cs="仿宋" w:hint="eastAsia"/>
                      <w:sz w:val="36"/>
                      <w:szCs w:val="36"/>
                    </w:rPr>
                    <w:t>补正</w:t>
                  </w:r>
                  <w:r>
                    <w:rPr>
                      <w:rFonts w:ascii="仿宋" w:eastAsia="仿宋" w:hAnsi="仿宋" w:cs="仿宋"/>
                      <w:sz w:val="36"/>
                      <w:szCs w:val="36"/>
                    </w:rPr>
                    <w:t xml:space="preserve"> </w:t>
                  </w:r>
                </w:p>
                <w:p w:rsidR="00A67225" w:rsidRDefault="00A67225">
                  <w:pPr>
                    <w:pStyle w:val="1"/>
                    <w:spacing w:line="340" w:lineRule="exact"/>
                    <w:ind w:firstLineChars="0" w:firstLine="0"/>
                    <w:jc w:val="center"/>
                    <w:rPr>
                      <w:rFonts w:ascii="仿宋" w:eastAsia="仿宋" w:hAnsi="仿宋" w:cs="Times New Roman"/>
                      <w:sz w:val="36"/>
                      <w:szCs w:val="36"/>
                    </w:rPr>
                  </w:pPr>
                </w:p>
                <w:p w:rsidR="00A67225" w:rsidRDefault="00A67225">
                  <w:pPr>
                    <w:pStyle w:val="1"/>
                    <w:spacing w:line="340" w:lineRule="exact"/>
                    <w:ind w:firstLineChars="0" w:firstLine="0"/>
                    <w:jc w:val="center"/>
                    <w:rPr>
                      <w:rFonts w:ascii="仿宋" w:eastAsia="仿宋" w:hAnsi="仿宋" w:cs="Times New Roman"/>
                      <w:sz w:val="36"/>
                      <w:szCs w:val="36"/>
                    </w:rPr>
                  </w:pPr>
                </w:p>
              </w:txbxContent>
            </v:textbox>
            <w10:anchorlock/>
          </v:rect>
        </w:pict>
      </w:r>
      <w:r>
        <w:rPr>
          <w:noProof/>
        </w:rPr>
        <w:pict>
          <v:shape id="_x0000_s1331" type="#_x0000_t32" style="position:absolute;left:0;text-align:left;margin-left:224.25pt;margin-top:14.9pt;width:0;height:21pt;z-index:251270656" strokeweight=".5pt">
            <v:stroke endarrow="block"/>
            <w10:anchorlock/>
          </v:shape>
        </w:pict>
      </w:r>
    </w:p>
    <w:p w:rsidR="00A67225" w:rsidRDefault="00A67225">
      <w:pPr>
        <w:rPr>
          <w:rFonts w:ascii="仿宋" w:eastAsia="仿宋" w:hAnsi="仿宋" w:cs="Times New Roman"/>
          <w:sz w:val="48"/>
          <w:szCs w:val="48"/>
        </w:rPr>
      </w:pPr>
      <w:r>
        <w:rPr>
          <w:noProof/>
        </w:rPr>
        <w:pict>
          <v:shape id="_x0000_s1332" type="#_x0000_t34" style="position:absolute;left:0;text-align:left;margin-left:29.5pt;margin-top:12.2pt;width:90.6pt;height:21pt;rotation:180;z-index:251273728" adj="21528" strokeweight=".5pt">
            <v:stroke endarrow="block"/>
            <w10:anchorlock/>
          </v:shape>
        </w:pict>
      </w:r>
      <w:r>
        <w:rPr>
          <w:noProof/>
        </w:rPr>
        <w:pict>
          <v:roundrect id="_x0000_s1333" style="position:absolute;left:0;text-align:left;margin-left:139.6pt;margin-top:6.6pt;width:173.4pt;height:75.15pt;z-index:251283968;mso-position-horizontal-relative:margin;v-text-anchor:middle" arcsize=".5" strokeweight="1pt">
            <v:textbox inset="0,0,0,0">
              <w:txbxContent>
                <w:p w:rsidR="00A67225" w:rsidRDefault="00A67225">
                  <w:pPr>
                    <w:jc w:val="center"/>
                    <w:rPr>
                      <w:rFonts w:cs="Times New Roman"/>
                    </w:rPr>
                  </w:pPr>
                  <w:r>
                    <w:rPr>
                      <w:rFonts w:cs="宋体" w:hint="eastAsia"/>
                    </w:rPr>
                    <w:t>公示依法应当提交的材料</w:t>
                  </w:r>
                </w:p>
                <w:p w:rsidR="00A67225" w:rsidRDefault="00A67225">
                  <w:pPr>
                    <w:jc w:val="center"/>
                    <w:rPr>
                      <w:rFonts w:cs="Times New Roman"/>
                    </w:rPr>
                  </w:pPr>
                  <w:r>
                    <w:rPr>
                      <w:rFonts w:cs="宋体" w:hint="eastAsia"/>
                    </w:rPr>
                    <w:t>一次性告知补正材料</w:t>
                  </w:r>
                </w:p>
              </w:txbxContent>
            </v:textbox>
            <w10:wrap anchorx="margin"/>
            <w10:anchorlock/>
          </v:roundrect>
        </w:pict>
      </w:r>
      <w:r>
        <w:rPr>
          <w:noProof/>
        </w:rPr>
        <w:pict>
          <v:rect id="_x0000_s1334" style="position:absolute;left:0;text-align:left;margin-left:58.95pt;margin-top:9.2pt;width:75.55pt;height:25.5pt;z-index:251277824" filled="f" stroked="f" strokeweight="0">
            <v:textbox>
              <w:txbxContent>
                <w:p w:rsidR="00A67225" w:rsidRDefault="00A67225">
                  <w:pPr>
                    <w:spacing w:line="320" w:lineRule="exact"/>
                    <w:rPr>
                      <w:rFonts w:ascii="仿宋" w:eastAsia="仿宋" w:hAnsi="仿宋" w:cs="Times New Roman"/>
                      <w:spacing w:val="-20"/>
                      <w:sz w:val="24"/>
                      <w:szCs w:val="24"/>
                    </w:rPr>
                  </w:pPr>
                  <w:r>
                    <w:rPr>
                      <w:rFonts w:ascii="仿宋" w:eastAsia="仿宋" w:hAnsi="仿宋" w:cs="仿宋" w:hint="eastAsia"/>
                      <w:spacing w:val="-20"/>
                      <w:sz w:val="24"/>
                      <w:szCs w:val="24"/>
                    </w:rPr>
                    <w:t>需补正情形</w:t>
                  </w:r>
                </w:p>
              </w:txbxContent>
            </v:textbox>
            <w10:anchorlock/>
          </v:rect>
        </w:pict>
      </w:r>
      <w:r>
        <w:rPr>
          <w:noProof/>
        </w:rPr>
        <w:pict>
          <v:roundrect id="_x0000_s1335" style="position:absolute;left:0;text-align:left;margin-left:382.1pt;margin-top:13.45pt;width:78.3pt;height:31.5pt;z-index:251267584;mso-position-horizontal-relative:margin;v-text-anchor:middle" arcsize=".5" strokeweight="1pt">
            <v:textbox inset="0,0,0,0">
              <w:txbxContent>
                <w:p w:rsidR="00A67225" w:rsidRDefault="00A67225">
                  <w:pPr>
                    <w:spacing w:line="280" w:lineRule="exact"/>
                    <w:jc w:val="center"/>
                    <w:rPr>
                      <w:rFonts w:ascii="仿宋" w:eastAsia="仿宋" w:hAnsi="仿宋" w:cs="Times New Roman"/>
                      <w:spacing w:val="-20"/>
                      <w:sz w:val="30"/>
                      <w:szCs w:val="30"/>
                    </w:rPr>
                  </w:pPr>
                  <w:r>
                    <w:rPr>
                      <w:rFonts w:ascii="仿宋" w:eastAsia="仿宋" w:hAnsi="仿宋" w:cs="仿宋" w:hint="eastAsia"/>
                      <w:spacing w:val="-20"/>
                      <w:sz w:val="30"/>
                      <w:szCs w:val="30"/>
                    </w:rPr>
                    <w:t>不予受理</w:t>
                  </w:r>
                </w:p>
              </w:txbxContent>
            </v:textbox>
            <w10:wrap anchorx="margin"/>
            <w10:anchorlock/>
          </v:roundrect>
        </w:pict>
      </w:r>
      <w:r>
        <w:rPr>
          <w:noProof/>
        </w:rPr>
        <w:pict>
          <v:rect id="_x0000_s1336" style="position:absolute;left:0;text-align:left;margin-left:307.2pt;margin-top:5.85pt;width:75.55pt;height:25.5pt;z-index:251278848" filled="f" stroked="f" strokeweight="0">
            <v:textbox>
              <w:txbxContent>
                <w:p w:rsidR="00A67225" w:rsidRDefault="00A67225">
                  <w:pPr>
                    <w:spacing w:line="320" w:lineRule="exact"/>
                    <w:rPr>
                      <w:rFonts w:ascii="仿宋" w:eastAsia="仿宋" w:hAnsi="仿宋" w:cs="Times New Roman"/>
                      <w:spacing w:val="-20"/>
                      <w:sz w:val="24"/>
                      <w:szCs w:val="24"/>
                    </w:rPr>
                  </w:pPr>
                  <w:r>
                    <w:rPr>
                      <w:rFonts w:ascii="仿宋" w:eastAsia="仿宋" w:hAnsi="仿宋" w:cs="仿宋" w:hint="eastAsia"/>
                      <w:spacing w:val="-20"/>
                      <w:sz w:val="24"/>
                      <w:szCs w:val="24"/>
                    </w:rPr>
                    <w:t>不受理情形</w:t>
                  </w:r>
                </w:p>
              </w:txbxContent>
            </v:textbox>
            <w10:anchorlock/>
          </v:rect>
        </w:pict>
      </w:r>
    </w:p>
    <w:p w:rsidR="00A67225" w:rsidRDefault="00A67225">
      <w:pPr>
        <w:rPr>
          <w:rFonts w:ascii="仿宋" w:eastAsia="仿宋" w:hAnsi="仿宋" w:cs="Times New Roman"/>
          <w:sz w:val="48"/>
          <w:szCs w:val="48"/>
        </w:rPr>
      </w:pPr>
      <w:r>
        <w:rPr>
          <w:noProof/>
        </w:rPr>
        <w:pict>
          <v:shape id="_x0000_s1337" type="#_x0000_t32" style="position:absolute;left:0;text-align:left;margin-left:326.8pt;margin-top:3.25pt;width:44.65pt;height:0;z-index:251272704" strokeweight=".5pt">
            <v:stroke endarrow="block"/>
            <w10:anchorlock/>
          </v:shape>
        </w:pict>
      </w:r>
    </w:p>
    <w:p w:rsidR="00A67225" w:rsidRDefault="00A67225">
      <w:pPr>
        <w:rPr>
          <w:rFonts w:ascii="仿宋" w:eastAsia="仿宋" w:hAnsi="仿宋" w:cs="Times New Roman"/>
          <w:sz w:val="48"/>
          <w:szCs w:val="48"/>
        </w:rPr>
      </w:pPr>
      <w:r>
        <w:rPr>
          <w:noProof/>
        </w:rPr>
        <w:pict>
          <v:rect id="_x0000_s1338" style="position:absolute;left:0;text-align:left;margin-left:230.6pt;margin-top:24.3pt;width:75.55pt;height:25.5pt;z-index:251279872" filled="f" stroked="f" strokeweight="0">
            <v:textbox>
              <w:txbxContent>
                <w:p w:rsidR="00A67225" w:rsidRDefault="00A67225">
                  <w:pPr>
                    <w:spacing w:line="320" w:lineRule="exact"/>
                    <w:rPr>
                      <w:rFonts w:ascii="仿宋" w:eastAsia="仿宋" w:hAnsi="仿宋" w:cs="Times New Roman"/>
                      <w:spacing w:val="-20"/>
                      <w:sz w:val="24"/>
                      <w:szCs w:val="24"/>
                    </w:rPr>
                  </w:pPr>
                  <w:r>
                    <w:rPr>
                      <w:rFonts w:ascii="仿宋" w:eastAsia="仿宋" w:hAnsi="仿宋" w:cs="仿宋" w:hint="eastAsia"/>
                      <w:spacing w:val="-20"/>
                      <w:sz w:val="24"/>
                      <w:szCs w:val="24"/>
                    </w:rPr>
                    <w:t>可受理情形</w:t>
                  </w:r>
                </w:p>
              </w:txbxContent>
            </v:textbox>
            <w10:anchorlock/>
          </v:rect>
        </w:pict>
      </w:r>
      <w:r>
        <w:rPr>
          <w:noProof/>
        </w:rPr>
        <w:pict>
          <v:shape id="_x0000_s1339" type="#_x0000_t32" style="position:absolute;left:0;text-align:left;margin-left:224.9pt;margin-top:12.5pt;width:0;height:37.5pt;z-index:251271680" strokeweight=".5pt">
            <v:stroke endarrow="block"/>
            <w10:anchorlock/>
          </v:shape>
        </w:pict>
      </w:r>
    </w:p>
    <w:p w:rsidR="00A67225" w:rsidRDefault="00A67225">
      <w:pPr>
        <w:rPr>
          <w:rFonts w:ascii="仿宋" w:eastAsia="仿宋" w:hAnsi="仿宋" w:cs="Times New Roman"/>
          <w:sz w:val="48"/>
          <w:szCs w:val="48"/>
        </w:rPr>
      </w:pPr>
      <w:r>
        <w:rPr>
          <w:noProof/>
        </w:rPr>
        <w:pict>
          <v:rect id="_x0000_s1340" style="position:absolute;left:0;text-align:left;margin-left:107.2pt;margin-top:28pt;width:241.9pt;height:25.15pt;z-index:251266560;v-text-anchor:middle" strokeweight="1pt">
            <v:textbox inset="0,0,0,0">
              <w:txbxContent>
                <w:p w:rsidR="00A67225" w:rsidRDefault="00A67225">
                  <w:pPr>
                    <w:jc w:val="center"/>
                    <w:rPr>
                      <w:rFonts w:ascii="仿宋" w:eastAsia="仿宋" w:hAnsi="仿宋" w:cs="Times New Roman"/>
                    </w:rPr>
                  </w:pPr>
                  <w:r>
                    <w:rPr>
                      <w:rFonts w:ascii="仿宋" w:eastAsia="仿宋" w:hAnsi="仿宋" w:cs="仿宋" w:hint="eastAsia"/>
                    </w:rPr>
                    <w:t>依法对申请材料进行审查，提出初步审查意见</w:t>
                  </w:r>
                </w:p>
              </w:txbxContent>
            </v:textbox>
            <w10:anchorlock/>
          </v:rect>
        </w:pict>
      </w:r>
    </w:p>
    <w:p w:rsidR="00A67225" w:rsidRDefault="00A67225">
      <w:pPr>
        <w:tabs>
          <w:tab w:val="left" w:pos="2925"/>
        </w:tabs>
        <w:rPr>
          <w:rFonts w:ascii="仿宋" w:eastAsia="仿宋" w:hAnsi="仿宋" w:cs="Times New Roman"/>
          <w:sz w:val="48"/>
          <w:szCs w:val="48"/>
        </w:rPr>
      </w:pPr>
      <w:r>
        <w:rPr>
          <w:noProof/>
        </w:rPr>
        <w:pict>
          <v:shape id="_x0000_s1341" type="#_x0000_t32" style="position:absolute;left:0;text-align:left;margin-left:226.1pt;margin-top:24.45pt;width:0;height:39pt;z-index:251275776" strokeweight=".5pt">
            <v:stroke endarrow="block"/>
            <w10:anchorlock/>
          </v:shape>
        </w:pict>
      </w:r>
      <w:r>
        <w:rPr>
          <w:rFonts w:ascii="仿宋" w:eastAsia="仿宋" w:hAnsi="仿宋" w:cs="Times New Roman"/>
          <w:sz w:val="48"/>
          <w:szCs w:val="48"/>
        </w:rPr>
        <w:tab/>
      </w:r>
    </w:p>
    <w:p w:rsidR="00A67225" w:rsidRDefault="00A67225">
      <w:pPr>
        <w:rPr>
          <w:rFonts w:ascii="仿宋" w:eastAsia="仿宋" w:hAnsi="仿宋" w:cs="Times New Roman"/>
          <w:sz w:val="48"/>
          <w:szCs w:val="48"/>
        </w:rPr>
      </w:pPr>
    </w:p>
    <w:p w:rsidR="00A67225" w:rsidRDefault="00A67225">
      <w:pPr>
        <w:rPr>
          <w:rFonts w:ascii="仿宋" w:eastAsia="仿宋" w:hAnsi="仿宋" w:cs="Times New Roman"/>
          <w:sz w:val="48"/>
          <w:szCs w:val="48"/>
        </w:rPr>
      </w:pPr>
      <w:r>
        <w:rPr>
          <w:noProof/>
        </w:rPr>
        <w:pict>
          <v:rect id="_x0000_s1342" style="position:absolute;left:0;text-align:left;margin-left:124.5pt;margin-top:2.25pt;width:199.6pt;height:27.7pt;z-index:251269632;v-text-anchor:middle" strokeweight="1pt">
            <v:textbox inset="0,0,0,0">
              <w:txbxContent>
                <w:p w:rsidR="00A67225" w:rsidRDefault="00A67225">
                  <w:pPr>
                    <w:pStyle w:val="1"/>
                    <w:spacing w:line="340" w:lineRule="exact"/>
                    <w:ind w:firstLineChars="0" w:firstLine="0"/>
                    <w:jc w:val="center"/>
                    <w:rPr>
                      <w:rFonts w:ascii="仿宋" w:eastAsia="仿宋" w:hAnsi="仿宋" w:cs="Times New Roman"/>
                      <w:sz w:val="36"/>
                      <w:szCs w:val="36"/>
                    </w:rPr>
                  </w:pPr>
                  <w:r>
                    <w:rPr>
                      <w:rFonts w:eastAsia="仿宋" w:cs="仿宋" w:hint="eastAsia"/>
                    </w:rPr>
                    <w:t>在镇公开栏公示（不少于</w:t>
                  </w:r>
                  <w:r>
                    <w:rPr>
                      <w:rFonts w:eastAsia="仿宋"/>
                    </w:rPr>
                    <w:t>7</w:t>
                  </w:r>
                  <w:r>
                    <w:rPr>
                      <w:rFonts w:eastAsia="仿宋" w:cs="仿宋" w:hint="eastAsia"/>
                    </w:rPr>
                    <w:t>天）</w:t>
                  </w:r>
                </w:p>
              </w:txbxContent>
            </v:textbox>
            <w10:anchorlock/>
          </v:rect>
        </w:pict>
      </w:r>
    </w:p>
    <w:p w:rsidR="00A67225" w:rsidRDefault="00A67225">
      <w:pPr>
        <w:rPr>
          <w:rFonts w:ascii="仿宋" w:eastAsia="仿宋" w:hAnsi="仿宋" w:cs="Times New Roman"/>
          <w:sz w:val="48"/>
          <w:szCs w:val="48"/>
        </w:rPr>
      </w:pPr>
      <w:r>
        <w:rPr>
          <w:noProof/>
        </w:rPr>
        <w:pict>
          <v:shape id="_x0000_s1343" type="#_x0000_t32" style="position:absolute;left:0;text-align:left;margin-left:226.75pt;margin-top:2.5pt;width:0;height:49.5pt;z-index:251276800" strokeweight=".5pt">
            <v:stroke endarrow="block"/>
            <w10:anchorlock/>
          </v:shape>
        </w:pict>
      </w:r>
    </w:p>
    <w:p w:rsidR="00A67225" w:rsidRDefault="00A67225">
      <w:pPr>
        <w:rPr>
          <w:rFonts w:ascii="仿宋" w:eastAsia="仿宋" w:hAnsi="仿宋" w:cs="Times New Roman"/>
          <w:sz w:val="48"/>
          <w:szCs w:val="48"/>
        </w:rPr>
      </w:pPr>
      <w:r>
        <w:rPr>
          <w:noProof/>
        </w:rPr>
        <w:pict>
          <v:rect id="_x0000_s1344" style="position:absolute;left:0;text-align:left;margin-left:112.6pt;margin-top:21.9pt;width:228.95pt;height:23.95pt;z-index:251281920;v-text-anchor:middle" strokeweight="1pt">
            <v:textbox inset="0,0,0,0">
              <w:txbxContent>
                <w:p w:rsidR="00A67225" w:rsidRDefault="00A67225">
                  <w:pPr>
                    <w:rPr>
                      <w:rFonts w:ascii="仿宋" w:eastAsia="仿宋" w:hAnsi="仿宋" w:cs="Times New Roman"/>
                    </w:rPr>
                  </w:pPr>
                  <w:r>
                    <w:rPr>
                      <w:rFonts w:ascii="仿宋" w:eastAsia="仿宋" w:hAnsi="仿宋" w:cs="仿宋" w:hint="eastAsia"/>
                    </w:rPr>
                    <w:t>作出决定，按照法定程序，对相关当事人执行救助</w:t>
                  </w:r>
                </w:p>
              </w:txbxContent>
            </v:textbox>
            <w10:anchorlock/>
          </v:rect>
        </w:pict>
      </w:r>
    </w:p>
    <w:p w:rsidR="00A67225" w:rsidRDefault="00A67225">
      <w:pPr>
        <w:rPr>
          <w:rFonts w:ascii="仿宋" w:eastAsia="仿宋" w:hAnsi="仿宋" w:cs="Times New Roman"/>
          <w:sz w:val="48"/>
          <w:szCs w:val="48"/>
        </w:rPr>
      </w:pPr>
      <w:r>
        <w:rPr>
          <w:noProof/>
        </w:rPr>
        <w:pict>
          <v:shape id="_x0000_s1345" type="#_x0000_t32" style="position:absolute;left:0;text-align:left;margin-left:227.5pt;margin-top:17.45pt;width:0;height:49.5pt;z-index:251280896" strokeweight=".5pt">
            <v:stroke endarrow="block"/>
            <w10:anchorlock/>
          </v:shape>
        </w:pict>
      </w:r>
    </w:p>
    <w:p w:rsidR="00A67225" w:rsidRDefault="00A67225">
      <w:pPr>
        <w:rPr>
          <w:rFonts w:ascii="仿宋" w:eastAsia="仿宋" w:hAnsi="仿宋" w:cs="Times New Roman"/>
          <w:sz w:val="48"/>
          <w:szCs w:val="48"/>
        </w:rPr>
      </w:pPr>
    </w:p>
    <w:p w:rsidR="00A67225" w:rsidRDefault="00A67225">
      <w:pPr>
        <w:rPr>
          <w:rFonts w:ascii="仿宋" w:eastAsia="仿宋" w:hAnsi="仿宋" w:cs="Times New Roman"/>
          <w:sz w:val="48"/>
          <w:szCs w:val="48"/>
        </w:rPr>
      </w:pPr>
      <w:r>
        <w:rPr>
          <w:noProof/>
        </w:rPr>
        <w:pict>
          <v:rect id="_x0000_s1346" style="position:absolute;left:0;text-align:left;margin-left:110.35pt;margin-top:5.3pt;width:232.7pt;height:23.25pt;z-index:251282944;v-text-anchor:middle" strokeweight="1pt">
            <v:textbox inset="0,0,0,0">
              <w:txbxContent>
                <w:p w:rsidR="00A67225" w:rsidRDefault="00A67225">
                  <w:pPr>
                    <w:pStyle w:val="1"/>
                    <w:spacing w:line="340" w:lineRule="exact"/>
                    <w:ind w:firstLineChars="0" w:firstLine="0"/>
                    <w:jc w:val="center"/>
                    <w:rPr>
                      <w:rFonts w:ascii="仿宋" w:eastAsia="仿宋" w:hAnsi="仿宋" w:cs="Times New Roman"/>
                      <w:sz w:val="36"/>
                      <w:szCs w:val="36"/>
                    </w:rPr>
                  </w:pPr>
                  <w:r>
                    <w:rPr>
                      <w:rFonts w:ascii="仿宋" w:eastAsia="仿宋" w:hAnsi="仿宋" w:cs="仿宋" w:hint="eastAsia"/>
                    </w:rPr>
                    <w:t>更新台账</w:t>
                  </w:r>
                </w:p>
              </w:txbxContent>
            </v:textbox>
            <w10:anchorlock/>
          </v:rect>
        </w:pict>
      </w:r>
    </w:p>
    <w:p w:rsidR="00A67225" w:rsidRDefault="00A67225">
      <w:pPr>
        <w:rPr>
          <w:rFonts w:ascii="仿宋" w:eastAsia="仿宋" w:hAnsi="仿宋" w:cs="Times New Roman"/>
          <w:sz w:val="48"/>
          <w:szCs w:val="48"/>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48"/>
          <w:szCs w:val="48"/>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48"/>
          <w:szCs w:val="48"/>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2"/>
          <w:szCs w:val="32"/>
        </w:rPr>
      </w:pPr>
      <w:r>
        <w:rPr>
          <w:rFonts w:ascii="宋体" w:hAnsi="宋体" w:cs="宋体"/>
          <w:sz w:val="32"/>
          <w:szCs w:val="32"/>
        </w:rPr>
        <w:t>18.</w:t>
      </w:r>
      <w:r>
        <w:rPr>
          <w:rFonts w:ascii="宋体" w:hAnsi="宋体" w:cs="宋体" w:hint="eastAsia"/>
          <w:sz w:val="32"/>
          <w:szCs w:val="32"/>
        </w:rPr>
        <w:t>事项名称：土地权属争议裁决</w:t>
      </w:r>
    </w:p>
    <w:p w:rsidR="00A67225" w:rsidRDefault="00A67225">
      <w:pPr>
        <w:rPr>
          <w:rFonts w:cs="Times New Roman"/>
          <w:sz w:val="36"/>
          <w:szCs w:val="36"/>
        </w:rPr>
      </w:pPr>
      <w:r>
        <w:rPr>
          <w:noProof/>
        </w:rPr>
        <w:pict>
          <v:shape id="_x0000_s1347" type="#_x0000_t116" style="position:absolute;left:0;text-align:left;margin-left:135.65pt;margin-top:22.2pt;width:134.25pt;height:31.45pt;z-index:252228096;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提出申请</w:t>
                  </w:r>
                </w:p>
              </w:txbxContent>
            </v:textbox>
            <w10:anchorlock/>
          </v:shape>
        </w:pict>
      </w:r>
      <w:r>
        <w:rPr>
          <w:noProof/>
        </w:rPr>
        <w:pict>
          <v:shape id="_x0000_s1348" type="#_x0000_t176" style="position:absolute;left:0;text-align:left;margin-left:-53.65pt;margin-top:278.5pt;width:123.85pt;height:78.75pt;z-index:252238336;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当事人签名或者盖章，</w:t>
                  </w:r>
                </w:p>
                <w:p w:rsidR="00A67225" w:rsidRPr="005F7044" w:rsidRDefault="00A67225">
                  <w:pPr>
                    <w:jc w:val="center"/>
                    <w:rPr>
                      <w:rFonts w:cs="Times New Roman"/>
                      <w:color w:val="000000"/>
                    </w:rPr>
                  </w:pPr>
                  <w:r w:rsidRPr="005F7044">
                    <w:rPr>
                      <w:rFonts w:cs="宋体" w:hint="eastAsia"/>
                      <w:color w:val="000000"/>
                    </w:rPr>
                    <w:t>调解人员署名，加盖林</w:t>
                  </w:r>
                </w:p>
                <w:p w:rsidR="00A67225" w:rsidRPr="005F7044" w:rsidRDefault="00A67225">
                  <w:pPr>
                    <w:jc w:val="center"/>
                    <w:rPr>
                      <w:rFonts w:cs="Times New Roman"/>
                      <w:color w:val="000000"/>
                    </w:rPr>
                  </w:pPr>
                  <w:r w:rsidRPr="005F7044">
                    <w:rPr>
                      <w:rFonts w:cs="宋体" w:hint="eastAsia"/>
                      <w:color w:val="000000"/>
                    </w:rPr>
                    <w:t>业站印章，报镇人民政</w:t>
                  </w:r>
                </w:p>
                <w:p w:rsidR="00A67225" w:rsidRPr="005F7044" w:rsidRDefault="00A67225">
                  <w:pPr>
                    <w:jc w:val="center"/>
                    <w:rPr>
                      <w:rFonts w:cs="Times New Roman"/>
                      <w:color w:val="000000"/>
                    </w:rPr>
                  </w:pPr>
                  <w:r w:rsidRPr="005F7044">
                    <w:rPr>
                      <w:rFonts w:cs="宋体" w:hint="eastAsia"/>
                      <w:color w:val="000000"/>
                    </w:rPr>
                    <w:t>府备案</w:t>
                  </w:r>
                </w:p>
              </w:txbxContent>
            </v:textbox>
            <w10:anchorlock/>
          </v:shape>
        </w:pict>
      </w:r>
      <w:r>
        <w:rPr>
          <w:noProof/>
        </w:rPr>
        <w:pict>
          <v:rect id="_x0000_s1349" style="position:absolute;left:0;text-align:left;margin-left:335.6pt;margin-top:215.55pt;width:117.8pt;height:50.25pt;z-index:252237312;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多方到现场勘查，</w:t>
                  </w:r>
                </w:p>
                <w:p w:rsidR="00A67225" w:rsidRPr="005F7044" w:rsidRDefault="00A67225">
                  <w:pPr>
                    <w:jc w:val="center"/>
                    <w:rPr>
                      <w:rFonts w:cs="Times New Roman"/>
                      <w:color w:val="000000"/>
                    </w:rPr>
                  </w:pPr>
                  <w:r w:rsidRPr="005F7044">
                    <w:rPr>
                      <w:rFonts w:cs="宋体" w:hint="eastAsia"/>
                      <w:color w:val="000000"/>
                    </w:rPr>
                    <w:t>取证，走访第三方</w:t>
                  </w:r>
                </w:p>
              </w:txbxContent>
            </v:textbox>
            <w10:anchorlock/>
          </v:rect>
        </w:pict>
      </w:r>
      <w:r>
        <w:rPr>
          <w:noProof/>
        </w:rPr>
        <w:pict>
          <v:shape id="_x0000_s1350" type="#_x0000_t32" style="position:absolute;left:0;text-align:left;margin-left:268.8pt;margin-top:230.95pt;width:65.3pt;height:0;z-index:252250624" strokeweight=".5pt">
            <v:stroke endarrow="open" joinstyle="miter"/>
            <w10:anchorlock/>
          </v:shape>
        </w:pict>
      </w:r>
      <w:r>
        <w:rPr>
          <w:noProof/>
        </w:rPr>
        <w:pict>
          <v:shape id="_x0000_s1351" type="#_x0000_t32" style="position:absolute;left:0;text-align:left;margin-left:267.3pt;margin-top:155.6pt;width:51.8pt;height:1.9pt;z-index:252249600" strokeweight=".5pt">
            <v:stroke endarrow="open" joinstyle="miter"/>
            <w10:anchorlock/>
          </v:shape>
        </w:pict>
      </w:r>
      <w:r>
        <w:rPr>
          <w:noProof/>
        </w:rPr>
        <w:pict>
          <v:shape id="_x0000_s1352" type="#_x0000_t32" style="position:absolute;left:0;text-align:left;margin-left:71.6pt;margin-top:155.6pt;width:66.65pt;height:2.3pt;flip:x;z-index:252247552" strokeweight=".5pt">
            <v:stroke endarrow="open" joinstyle="miter"/>
            <w10:anchorlock/>
          </v:shape>
        </w:pict>
      </w:r>
      <w:r>
        <w:rPr>
          <w:noProof/>
        </w:rPr>
        <w:pict>
          <v:rect id="_x0000_s1353" style="position:absolute;left:0;text-align:left;margin-left:139.8pt;margin-top:71.65pt;width:126pt;height:28.6pt;z-index:252229120;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审核申请材料</w:t>
                  </w:r>
                </w:p>
              </w:txbxContent>
            </v:textbox>
            <w10:anchorlock/>
          </v:rect>
        </w:pict>
      </w:r>
      <w:r>
        <w:rPr>
          <w:noProof/>
        </w:rPr>
        <w:pict>
          <v:rect id="_x0000_s1354" style="position:absolute;left:0;text-align:left;margin-left:136.75pt;margin-top:208.05pt;width:132.05pt;height:45.75pt;z-index:252231168;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受理</w:t>
                  </w:r>
                </w:p>
                <w:p w:rsidR="00A67225" w:rsidRPr="005F7044" w:rsidRDefault="00A67225">
                  <w:pPr>
                    <w:jc w:val="center"/>
                    <w:rPr>
                      <w:rFonts w:cs="Times New Roman"/>
                      <w:color w:val="000000"/>
                    </w:rPr>
                  </w:pPr>
                  <w:r w:rsidRPr="005F7044">
                    <w:rPr>
                      <w:rFonts w:cs="宋体" w:hint="eastAsia"/>
                      <w:color w:val="000000"/>
                    </w:rPr>
                    <w:t>发放《受理通知书》</w:t>
                  </w:r>
                </w:p>
              </w:txbxContent>
            </v:textbox>
            <w10:anchorlock/>
          </v:rect>
        </w:pict>
      </w:r>
      <w:r>
        <w:rPr>
          <w:noProof/>
        </w:rPr>
        <w:pict>
          <v:shape id="_x0000_s1355" type="#_x0000_t110" style="position:absolute;left:0;text-align:left;margin-left:138.25pt;margin-top:119.55pt;width:129.05pt;height:72.1pt;z-index:252230144;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申请材料</w:t>
                  </w:r>
                </w:p>
                <w:p w:rsidR="00A67225" w:rsidRPr="005F7044" w:rsidRDefault="00A67225">
                  <w:pPr>
                    <w:jc w:val="center"/>
                    <w:rPr>
                      <w:rFonts w:cs="Times New Roman"/>
                      <w:color w:val="000000"/>
                    </w:rPr>
                  </w:pPr>
                  <w:r w:rsidRPr="005F7044">
                    <w:rPr>
                      <w:rFonts w:cs="宋体" w:hint="eastAsia"/>
                      <w:color w:val="000000"/>
                    </w:rPr>
                    <w:t>审核结果</w:t>
                  </w:r>
                </w:p>
              </w:txbxContent>
            </v:textbox>
            <w10:anchorlock/>
          </v:shape>
        </w:pict>
      </w:r>
      <w:r>
        <w:rPr>
          <w:noProof/>
        </w:rPr>
        <w:pict>
          <v:shape id="_x0000_s1356" type="#_x0000_t32" style="position:absolute;left:0;text-align:left;margin-left:202.8pt;margin-top:253.8pt;width:0;height:23.45pt;z-index:252243456" strokeweight=".5pt">
            <v:stroke endarrow="open" joinstyle="miter"/>
            <w10:anchorlock/>
          </v:shape>
        </w:pict>
      </w:r>
      <w:r>
        <w:rPr>
          <w:noProof/>
        </w:rPr>
        <w:pict>
          <v:shape id="_x0000_s1357" type="#_x0000_t32" style="position:absolute;left:0;text-align:left;margin-left:202.8pt;margin-top:191.65pt;width:0;height:16.4pt;z-index:252242432" strokeweight=".5pt">
            <v:stroke endarrow="open" joinstyle="miter"/>
            <w10:anchorlock/>
          </v:shape>
        </w:pict>
      </w:r>
      <w:r>
        <w:rPr>
          <w:noProof/>
        </w:rPr>
        <w:pict>
          <v:shape id="_x0000_s1358" type="#_x0000_t32" style="position:absolute;left:0;text-align:left;margin-left:202.8pt;margin-top:100.25pt;width:0;height:19.3pt;z-index:252241408" strokeweight=".5pt">
            <v:stroke endarrow="open" joinstyle="miter"/>
            <w10:anchorlock/>
          </v:shape>
        </w:pict>
      </w:r>
      <w:r>
        <w:rPr>
          <w:noProof/>
        </w:rPr>
        <w:pict>
          <v:shape id="_x0000_s1359" type="#_x0000_t32" style="position:absolute;left:0;text-align:left;margin-left:202.8pt;margin-top:53.65pt;width:0;height:18pt;z-index:252240384" strokeweight=".5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ind w:firstLineChars="600" w:firstLine="1260"/>
        <w:rPr>
          <w:rFonts w:cs="Times New Roman"/>
        </w:rPr>
      </w:pPr>
    </w:p>
    <w:p w:rsidR="00A67225" w:rsidRDefault="00A67225" w:rsidP="005002F3">
      <w:pPr>
        <w:ind w:firstLineChars="500" w:firstLine="1050"/>
        <w:rPr>
          <w:rFonts w:cs="Times New Roman"/>
        </w:rPr>
      </w:pPr>
      <w:r>
        <w:rPr>
          <w:noProof/>
        </w:rPr>
        <w:pict>
          <v:shape id="_x0000_s1360" type="#_x0000_t116" style="position:absolute;left:0;text-align:left;margin-left:319.1pt;margin-top:3.85pt;width:147pt;height:57.65pt;z-index:252236288;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不予受理</w:t>
                  </w:r>
                  <w:r w:rsidRPr="005F7044">
                    <w:rPr>
                      <w:color w:val="000000"/>
                    </w:rPr>
                    <w:t xml:space="preserve"> </w:t>
                  </w:r>
                  <w:r w:rsidRPr="005F7044">
                    <w:rPr>
                      <w:rFonts w:cs="宋体" w:hint="eastAsia"/>
                      <w:color w:val="000000"/>
                    </w:rPr>
                    <w:t>发放</w:t>
                  </w:r>
                </w:p>
                <w:p w:rsidR="00A67225" w:rsidRPr="005F7044" w:rsidRDefault="00A67225">
                  <w:pPr>
                    <w:jc w:val="center"/>
                    <w:rPr>
                      <w:rFonts w:cs="Times New Roman"/>
                      <w:color w:val="000000"/>
                    </w:rPr>
                  </w:pPr>
                  <w:r w:rsidRPr="005F7044">
                    <w:rPr>
                      <w:rFonts w:cs="宋体" w:hint="eastAsia"/>
                      <w:color w:val="000000"/>
                    </w:rPr>
                    <w:t>《不予受理通知书》</w:t>
                  </w:r>
                </w:p>
              </w:txbxContent>
            </v:textbox>
            <w10:anchorlock/>
          </v:shape>
        </w:pict>
      </w:r>
      <w:r>
        <w:rPr>
          <w:noProof/>
        </w:rPr>
        <w:pict>
          <v:rect id="_x0000_s1361" style="position:absolute;left:0;text-align:left;margin-left:-34.9pt;margin-top:12.1pt;width:106.5pt;height:42pt;z-index:252235264;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发放</w:t>
                  </w:r>
                </w:p>
                <w:p w:rsidR="00A67225" w:rsidRPr="005F7044" w:rsidRDefault="00A67225">
                  <w:pPr>
                    <w:jc w:val="center"/>
                    <w:rPr>
                      <w:rFonts w:cs="Times New Roman"/>
                      <w:color w:val="000000"/>
                    </w:rPr>
                  </w:pPr>
                  <w:r w:rsidRPr="005F7044">
                    <w:rPr>
                      <w:rFonts w:cs="宋体" w:hint="eastAsia"/>
                      <w:color w:val="000000"/>
                    </w:rPr>
                    <w:t>《补正材料通知书》</w:t>
                  </w:r>
                </w:p>
              </w:txbxContent>
            </v:textbox>
            <w10:anchorlock/>
          </v:rect>
        </w:pict>
      </w:r>
      <w:r>
        <w:rPr>
          <w:rFonts w:cs="宋体" w:hint="eastAsia"/>
        </w:rPr>
        <w:t>需要</w:t>
      </w:r>
      <w:r>
        <w:t xml:space="preserve">                              </w:t>
      </w:r>
      <w:r>
        <w:rPr>
          <w:rFonts w:cs="宋体" w:hint="eastAsia"/>
        </w:rPr>
        <w:t>符合不予</w:t>
      </w:r>
    </w:p>
    <w:p w:rsidR="00A67225" w:rsidRDefault="00A67225">
      <w:pPr>
        <w:ind w:firstLineChars="800" w:firstLine="1680"/>
        <w:rPr>
          <w:rFonts w:cs="Times New Roman"/>
        </w:rPr>
      </w:pPr>
      <w:r>
        <w:rPr>
          <w:rFonts w:cs="宋体" w:hint="eastAsia"/>
        </w:rPr>
        <w:t>补正材料</w:t>
      </w:r>
      <w:r>
        <w:t xml:space="preserve">                           </w:t>
      </w:r>
      <w:r>
        <w:rPr>
          <w:rFonts w:cs="宋体" w:hint="eastAsia"/>
        </w:rPr>
        <w:t>受理情形</w:t>
      </w:r>
    </w:p>
    <w:p w:rsidR="00A67225" w:rsidRDefault="00A67225">
      <w:pPr>
        <w:rPr>
          <w:rFonts w:cs="Times New Roman"/>
        </w:rPr>
      </w:pPr>
    </w:p>
    <w:p w:rsidR="00A67225" w:rsidRDefault="00A67225">
      <w:pPr>
        <w:rPr>
          <w:rFonts w:cs="Times New Roman"/>
        </w:rPr>
      </w:pPr>
      <w:r>
        <w:rPr>
          <w:noProof/>
        </w:rPr>
        <w:pict>
          <v:shapetype id="_x0000_t33" coordsize="21600,21600" o:spt="33" o:oned="t" path="m,l21600,r,21600e" filled="f">
            <v:stroke joinstyle="miter"/>
            <v:path arrowok="t" fillok="f" o:connecttype="none"/>
            <o:lock v:ext="edit" shapetype="t"/>
          </v:shapetype>
          <v:shape id="_x0000_s1362" type="#_x0000_t33" style="position:absolute;left:0;text-align:left;margin-left:50.8pt;margin-top:-25.15pt;width:54.35pt;height:119.2pt;rotation:-90;flip:y;z-index:252248576" strokeweight=".5pt">
            <v:stroke endarrow="open"/>
            <w10:anchorlock/>
          </v:shape>
        </w:pict>
      </w:r>
    </w:p>
    <w:p w:rsidR="00A67225" w:rsidRDefault="00A67225">
      <w:pPr>
        <w:rPr>
          <w:rFonts w:cs="Times New Roman"/>
        </w:rPr>
      </w:pPr>
    </w:p>
    <w:p w:rsidR="00A67225" w:rsidRDefault="00A67225">
      <w:pPr>
        <w:rPr>
          <w:rFonts w:cs="Times New Roman"/>
        </w:rPr>
      </w:pPr>
    </w:p>
    <w:p w:rsidR="00A67225" w:rsidRDefault="00A67225">
      <w:pPr>
        <w:ind w:firstLineChars="300" w:firstLine="630"/>
        <w:rPr>
          <w:rFonts w:cs="Times New Roman"/>
        </w:rPr>
      </w:pPr>
      <w:r>
        <w:rPr>
          <w:rFonts w:cs="宋体" w:hint="eastAsia"/>
        </w:rPr>
        <w:t>材料补正后符合要求</w: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363" type="#_x0000_t34" style="position:absolute;left:0;text-align:left;margin-left:278.55pt;margin-top:3.6pt;width:94.2pt;height:32.7pt;rotation:180;flip:y;z-index:252251648" adj="-218" strokeweight=".5pt">
            <v:stroke endarrow="open"/>
            <w10:anchorlock/>
          </v:shape>
        </w:pict>
      </w:r>
    </w:p>
    <w:p w:rsidR="00A67225" w:rsidRDefault="00A67225">
      <w:pPr>
        <w:rPr>
          <w:rFonts w:cs="Times New Roman"/>
        </w:rPr>
      </w:pPr>
      <w:r>
        <w:rPr>
          <w:noProof/>
        </w:rPr>
        <w:pict>
          <v:shape id="_x0000_s1364" type="#_x0000_t202" style="position:absolute;left:0;text-align:left;margin-left:142.05pt;margin-top:2.45pt;width:135.75pt;height:36pt;z-index:252254720" strokeweight=".5pt">
            <v:stroke joinstyle="round"/>
            <v:textbox>
              <w:txbxContent>
                <w:p w:rsidR="00A67225" w:rsidRDefault="00A67225">
                  <w:pPr>
                    <w:rPr>
                      <w:rFonts w:cs="Times New Roman"/>
                    </w:rPr>
                  </w:pPr>
                  <w:r>
                    <w:rPr>
                      <w:rFonts w:cs="宋体" w:hint="eastAsia"/>
                    </w:rPr>
                    <w:t>协议调解争议是否达成</w:t>
                  </w:r>
                </w:p>
                <w:p w:rsidR="00A67225" w:rsidRDefault="00A67225">
                  <w:pPr>
                    <w:rPr>
                      <w:rFonts w:cs="Times New Roman"/>
                    </w:rPr>
                  </w:pPr>
                </w:p>
              </w:txbxContent>
            </v:textbox>
            <w10:anchorlock/>
          </v:shape>
        </w:pict>
      </w:r>
      <w:r>
        <w:t xml:space="preserve">               </w:t>
      </w:r>
      <w:r>
        <w:rPr>
          <w:rFonts w:cs="宋体" w:hint="eastAsia"/>
        </w:rPr>
        <w:t>达成协议</w:t>
      </w:r>
    </w:p>
    <w:p w:rsidR="00A67225" w:rsidRDefault="00A67225" w:rsidP="005002F3">
      <w:pPr>
        <w:tabs>
          <w:tab w:val="left" w:pos="1942"/>
        </w:tabs>
        <w:ind w:firstLineChars="800" w:firstLine="1680"/>
        <w:jc w:val="left"/>
        <w:rPr>
          <w:rFonts w:cs="Times New Roman"/>
        </w:rPr>
      </w:pPr>
      <w:r>
        <w:rPr>
          <w:noProof/>
        </w:rPr>
        <w:pict>
          <v:shape id="_x0000_s1365" type="#_x0000_t32" style="position:absolute;left:0;text-align:left;margin-left:73.25pt;margin-top:5.6pt;width:64.5pt;height:1.4pt;flip:x;z-index:252252672" strokeweight=".5pt">
            <v:stroke endarrow="open" joinstyle="miter"/>
            <w10:anchorlock/>
          </v:shape>
        </w:pict>
      </w:r>
    </w:p>
    <w:p w:rsidR="00A67225" w:rsidRDefault="00A67225">
      <w:pPr>
        <w:rPr>
          <w:rFonts w:cs="Times New Roman"/>
        </w:rPr>
      </w:pPr>
      <w:r>
        <w:rPr>
          <w:noProof/>
        </w:rPr>
        <w:pict>
          <v:shape id="_x0000_s1366" type="#_x0000_t32" style="position:absolute;left:0;text-align:left;margin-left:205.05pt;margin-top:13.25pt;width:.75pt;height:25.3pt;z-index:252244480" strokeweight=".5pt">
            <v:stroke endarrow="open" joinstyle="miter"/>
            <w10:anchorlock/>
          </v:shape>
        </w:pict>
      </w:r>
    </w:p>
    <w:p w:rsidR="00A67225" w:rsidRDefault="00A67225">
      <w:pPr>
        <w:rPr>
          <w:rFonts w:cs="Times New Roman"/>
        </w:rPr>
      </w:pPr>
      <w:r>
        <w:t xml:space="preserve">                                        </w:t>
      </w:r>
      <w:r>
        <w:rPr>
          <w:rFonts w:cs="宋体" w:hint="eastAsia"/>
        </w:rPr>
        <w:t>未达成协议</w:t>
      </w:r>
    </w:p>
    <w:p w:rsidR="00A67225" w:rsidRDefault="00A67225">
      <w:pPr>
        <w:spacing w:line="220" w:lineRule="exact"/>
      </w:pPr>
      <w:r>
        <w:rPr>
          <w:noProof/>
        </w:rPr>
        <w:pict>
          <v:rect id="_x0000_s1367" style="position:absolute;left:0;text-align:left;margin-left:142.4pt;margin-top:5.5pt;width:131.3pt;height:42.05pt;z-index:252232192;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制作处理意见书，报镇</w:t>
                  </w:r>
                </w:p>
                <w:p w:rsidR="00A67225" w:rsidRPr="005F7044" w:rsidRDefault="00A67225">
                  <w:pPr>
                    <w:jc w:val="center"/>
                    <w:rPr>
                      <w:rFonts w:cs="Times New Roman"/>
                      <w:color w:val="000000"/>
                    </w:rPr>
                  </w:pPr>
                  <w:r w:rsidRPr="005F7044">
                    <w:rPr>
                      <w:rFonts w:cs="宋体" w:hint="eastAsia"/>
                      <w:color w:val="000000"/>
                    </w:rPr>
                    <w:t>人民政府做出决定</w:t>
                  </w:r>
                </w:p>
              </w:txbxContent>
            </v:textbox>
            <w10:anchorlock/>
          </v:rect>
        </w:pict>
      </w:r>
      <w:r>
        <w:t xml:space="preserve">                                              </w:t>
      </w:r>
    </w:p>
    <w:p w:rsidR="00A67225" w:rsidRDefault="00A67225">
      <w:r>
        <w:t xml:space="preserve">                                        </w:t>
      </w:r>
    </w:p>
    <w:p w:rsidR="00A67225" w:rsidRDefault="00A67225"/>
    <w:p w:rsidR="00A67225" w:rsidRDefault="00A67225"/>
    <w:p w:rsidR="00A67225" w:rsidRDefault="00A67225">
      <w:pPr>
        <w:rPr>
          <w:rFonts w:cs="Times New Roman"/>
        </w:rPr>
      </w:pPr>
      <w:r>
        <w:rPr>
          <w:noProof/>
        </w:rPr>
        <w:pict>
          <v:shape id="_x0000_s1368" type="#_x0000_t110" style="position:absolute;left:0;text-align:left;margin-left:96.65pt;margin-top:8.45pt;width:225.8pt;height:48.75pt;z-index:252233216;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镇人民政府决定</w:t>
                  </w:r>
                </w:p>
              </w:txbxContent>
            </v:textbox>
            <w10:anchorlock/>
          </v:shape>
        </w:pict>
      </w:r>
    </w:p>
    <w:p w:rsidR="00A67225" w:rsidRDefault="00A67225" w:rsidP="005002F3">
      <w:pPr>
        <w:ind w:firstLineChars="2200" w:firstLine="4620"/>
        <w:rPr>
          <w:rFonts w:cs="Times New Roman"/>
        </w:rPr>
      </w:pPr>
      <w:r>
        <w:rPr>
          <w:noProof/>
        </w:rPr>
        <w:pict>
          <v:shape id="_x0000_s1369" type="#_x0000_t116" style="position:absolute;left:0;text-align:left;margin-left:341.6pt;margin-top:2.5pt;width:98.35pt;height:30.75pt;z-index:252239360;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办理结束</w:t>
                  </w:r>
                </w:p>
              </w:txbxContent>
            </v:textbox>
            <w10:anchorlock/>
          </v:shape>
        </w:pict>
      </w:r>
      <w:r>
        <w:rPr>
          <w:noProof/>
        </w:rPr>
        <w:pict>
          <v:shape id="_x0000_s1370" type="#_x0000_t32" style="position:absolute;left:0;text-align:left;margin-left:208.05pt;margin-top:-25.85pt;width:.2pt;height:20.55pt;z-index:252245504" strokeweight=".5pt">
            <v:stroke endarrow="open" joinstyle="miter"/>
            <w10:anchorlock/>
          </v:shape>
        </w:pict>
      </w:r>
    </w:p>
    <w:p w:rsidR="00A67225" w:rsidRDefault="00A67225">
      <w:pPr>
        <w:ind w:firstLineChars="2200" w:firstLine="4620"/>
        <w:rPr>
          <w:rFonts w:cs="Times New Roman"/>
        </w:rPr>
      </w:pPr>
    </w:p>
    <w:p w:rsidR="00A67225" w:rsidRDefault="00A67225" w:rsidP="005002F3">
      <w:pPr>
        <w:ind w:firstLineChars="2200" w:firstLine="4620"/>
        <w:rPr>
          <w:rFonts w:ascii="宋体" w:cs="Times New Roman"/>
        </w:rPr>
      </w:pPr>
      <w:r>
        <w:rPr>
          <w:noProof/>
        </w:rPr>
        <w:pict>
          <v:shape id="_x0000_s1371" type="#_x0000_t32" style="position:absolute;left:0;text-align:left;margin-left:208.8pt;margin-top:12.25pt;width:.75pt;height:22.5pt;z-index:252246528" strokeweight=".5pt">
            <v:stroke endarrow="open" joinstyle="miter"/>
            <w10:anchorlock/>
          </v:shape>
        </w:pict>
      </w:r>
      <w:r>
        <w:rPr>
          <w:noProof/>
        </w:rPr>
        <w:pict>
          <v:shape id="_x0000_s1372" type="#_x0000_t32" style="position:absolute;left:0;text-align:left;margin-left:322.45pt;margin-top:-14.6pt;width:20.05pt;height:.65pt;flip:y;z-index:252253696" strokeweight=".5pt">
            <v:stroke endarrow="open" joinstyle="miter"/>
            <w10:anchorlock/>
          </v:shape>
        </w:pict>
      </w:r>
      <w:r>
        <w:t xml:space="preserve">                                                             </w:t>
      </w:r>
    </w:p>
    <w:p w:rsidR="00A67225" w:rsidRDefault="00A67225">
      <w:pPr>
        <w:spacing w:line="400" w:lineRule="exact"/>
        <w:jc w:val="left"/>
        <w:rPr>
          <w:sz w:val="36"/>
          <w:szCs w:val="36"/>
        </w:rPr>
      </w:pPr>
      <w:r>
        <w:rPr>
          <w:noProof/>
        </w:rPr>
        <w:pict>
          <v:shape id="_x0000_s1373" type="#_x0000_t116" style="position:absolute;margin-left:132.3pt;margin-top:19.55pt;width:160.5pt;height:54.6pt;z-index:252234240;v-text-anchor:middle" filled="f" strokeweight="1pt">
            <v:textbox>
              <w:txbxContent>
                <w:p w:rsidR="00A67225" w:rsidRPr="005F7044" w:rsidRDefault="00A67225">
                  <w:pPr>
                    <w:ind w:firstLineChars="100" w:firstLine="210"/>
                    <w:rPr>
                      <w:rFonts w:cs="Times New Roman"/>
                      <w:color w:val="000000"/>
                    </w:rPr>
                  </w:pPr>
                  <w:r w:rsidRPr="005F7044">
                    <w:rPr>
                      <w:rFonts w:cs="宋体" w:hint="eastAsia"/>
                      <w:color w:val="000000"/>
                    </w:rPr>
                    <w:t>向市人民政府提出申诉或</w:t>
                  </w:r>
                </w:p>
                <w:p w:rsidR="00A67225" w:rsidRPr="005F7044" w:rsidRDefault="00A67225">
                  <w:pPr>
                    <w:jc w:val="center"/>
                    <w:rPr>
                      <w:rFonts w:cs="Times New Roman"/>
                      <w:color w:val="000000"/>
                    </w:rPr>
                  </w:pPr>
                  <w:r w:rsidRPr="005F7044">
                    <w:rPr>
                      <w:rFonts w:cs="宋体" w:hint="eastAsia"/>
                      <w:color w:val="000000"/>
                    </w:rPr>
                    <w:t>者向人民法院提起诉讼</w:t>
                  </w:r>
                </w:p>
              </w:txbxContent>
            </v:textbox>
            <w10:anchorlock/>
          </v:shape>
        </w:pict>
      </w:r>
      <w:r>
        <w:rPr>
          <w:sz w:val="36"/>
          <w:szCs w:val="36"/>
        </w:rPr>
        <w:t xml:space="preserve">                        </w:t>
      </w:r>
      <w:r>
        <w:rPr>
          <w:rFonts w:cs="宋体" w:hint="eastAsia"/>
        </w:rPr>
        <w:t>不服从决定</w:t>
      </w:r>
      <w:r>
        <w:t xml:space="preserve">  </w:t>
      </w:r>
      <w:r>
        <w:rPr>
          <w:sz w:val="36"/>
          <w:szCs w:val="36"/>
        </w:rPr>
        <w:t xml:space="preserve"> </w:t>
      </w:r>
    </w:p>
    <w:p w:rsidR="00A67225" w:rsidRDefault="00A67225">
      <w:pPr>
        <w:spacing w:line="400" w:lineRule="exact"/>
        <w:jc w:val="left"/>
        <w:rPr>
          <w:sz w:val="36"/>
          <w:szCs w:val="36"/>
        </w:rPr>
      </w:pPr>
      <w:r>
        <w:rPr>
          <w:sz w:val="36"/>
          <w:szCs w:val="36"/>
        </w:rPr>
        <w:t xml:space="preserve">                       </w:t>
      </w: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rsidP="005002F3">
      <w:pPr>
        <w:ind w:left="1170" w:hangingChars="500" w:hanging="1170"/>
        <w:rPr>
          <w:rFonts w:ascii="宋体" w:cs="Times New Roman"/>
          <w:spacing w:val="-23"/>
          <w:sz w:val="28"/>
          <w:szCs w:val="28"/>
        </w:rPr>
      </w:pPr>
    </w:p>
    <w:p w:rsidR="00A67225" w:rsidRDefault="00A67225" w:rsidP="005002F3">
      <w:pPr>
        <w:ind w:left="1170" w:hangingChars="500" w:hanging="1170"/>
        <w:rPr>
          <w:rFonts w:ascii="宋体" w:cs="Times New Roman"/>
          <w:spacing w:val="-23"/>
          <w:sz w:val="28"/>
          <w:szCs w:val="28"/>
        </w:rPr>
      </w:pPr>
    </w:p>
    <w:p w:rsidR="00A67225" w:rsidRDefault="00A67225" w:rsidP="005002F3">
      <w:pPr>
        <w:ind w:left="1370" w:hangingChars="500" w:hanging="1370"/>
        <w:rPr>
          <w:rFonts w:ascii="宋体" w:cs="Times New Roman"/>
          <w:spacing w:val="-23"/>
          <w:sz w:val="32"/>
          <w:szCs w:val="32"/>
        </w:rPr>
      </w:pPr>
      <w:r>
        <w:rPr>
          <w:rFonts w:ascii="宋体" w:hAnsi="宋体" w:cs="宋体"/>
          <w:spacing w:val="-23"/>
          <w:sz w:val="32"/>
          <w:szCs w:val="32"/>
        </w:rPr>
        <w:t>19.</w:t>
      </w:r>
      <w:r>
        <w:rPr>
          <w:rFonts w:ascii="宋体" w:hAnsi="宋体" w:cs="宋体" w:hint="eastAsia"/>
          <w:spacing w:val="-23"/>
          <w:sz w:val="32"/>
          <w:szCs w:val="32"/>
        </w:rPr>
        <w:t>事项名称：个人之间、个人与单位之间发生的林木所有权和林地使用权争议裁决</w:t>
      </w:r>
    </w:p>
    <w:p w:rsidR="00A67225" w:rsidRDefault="00A67225">
      <w:pPr>
        <w:rPr>
          <w:rFonts w:cs="Times New Roman"/>
          <w:sz w:val="36"/>
          <w:szCs w:val="36"/>
        </w:rPr>
      </w:pPr>
      <w:r>
        <w:rPr>
          <w:noProof/>
        </w:rPr>
        <w:pict>
          <v:shape id="_x0000_s1374" type="#_x0000_t116" style="position:absolute;left:0;text-align:left;margin-left:135.65pt;margin-top:22.2pt;width:134.25pt;height:31.45pt;z-index:251414016;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提出申请</w:t>
                  </w:r>
                </w:p>
              </w:txbxContent>
            </v:textbox>
            <w10:anchorlock/>
          </v:shape>
        </w:pict>
      </w:r>
      <w:r>
        <w:rPr>
          <w:noProof/>
        </w:rPr>
        <w:pict>
          <v:shape id="_x0000_s1375" type="#_x0000_t176" style="position:absolute;left:0;text-align:left;margin-left:-53.65pt;margin-top:278.5pt;width:123.85pt;height:78.75pt;z-index:251424256;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当事人签名或者盖章，</w:t>
                  </w:r>
                </w:p>
                <w:p w:rsidR="00A67225" w:rsidRPr="005F7044" w:rsidRDefault="00A67225">
                  <w:pPr>
                    <w:jc w:val="center"/>
                    <w:rPr>
                      <w:rFonts w:cs="Times New Roman"/>
                      <w:color w:val="000000"/>
                    </w:rPr>
                  </w:pPr>
                  <w:r w:rsidRPr="005F7044">
                    <w:rPr>
                      <w:rFonts w:cs="宋体" w:hint="eastAsia"/>
                      <w:color w:val="000000"/>
                    </w:rPr>
                    <w:t>调解人员署名，加盖林</w:t>
                  </w:r>
                </w:p>
                <w:p w:rsidR="00A67225" w:rsidRPr="005F7044" w:rsidRDefault="00A67225">
                  <w:pPr>
                    <w:jc w:val="center"/>
                    <w:rPr>
                      <w:rFonts w:cs="Times New Roman"/>
                      <w:color w:val="000000"/>
                    </w:rPr>
                  </w:pPr>
                  <w:r w:rsidRPr="005F7044">
                    <w:rPr>
                      <w:rFonts w:cs="宋体" w:hint="eastAsia"/>
                      <w:color w:val="000000"/>
                    </w:rPr>
                    <w:t>业站印章，报镇人民政</w:t>
                  </w:r>
                </w:p>
                <w:p w:rsidR="00A67225" w:rsidRPr="005F7044" w:rsidRDefault="00A67225">
                  <w:pPr>
                    <w:jc w:val="center"/>
                    <w:rPr>
                      <w:rFonts w:cs="Times New Roman"/>
                      <w:color w:val="000000"/>
                    </w:rPr>
                  </w:pPr>
                  <w:r w:rsidRPr="005F7044">
                    <w:rPr>
                      <w:rFonts w:cs="宋体" w:hint="eastAsia"/>
                      <w:color w:val="000000"/>
                    </w:rPr>
                    <w:t>府备案</w:t>
                  </w:r>
                </w:p>
              </w:txbxContent>
            </v:textbox>
            <w10:anchorlock/>
          </v:shape>
        </w:pict>
      </w:r>
      <w:r>
        <w:rPr>
          <w:noProof/>
        </w:rPr>
        <w:pict>
          <v:rect id="_x0000_s1376" style="position:absolute;left:0;text-align:left;margin-left:335.6pt;margin-top:215.55pt;width:117.8pt;height:50.25pt;z-index:251423232;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多方到现场勘查，</w:t>
                  </w:r>
                </w:p>
                <w:p w:rsidR="00A67225" w:rsidRPr="005F7044" w:rsidRDefault="00A67225">
                  <w:pPr>
                    <w:jc w:val="center"/>
                    <w:rPr>
                      <w:rFonts w:cs="Times New Roman"/>
                      <w:color w:val="000000"/>
                    </w:rPr>
                  </w:pPr>
                  <w:r w:rsidRPr="005F7044">
                    <w:rPr>
                      <w:rFonts w:cs="宋体" w:hint="eastAsia"/>
                      <w:color w:val="000000"/>
                    </w:rPr>
                    <w:t>取证，走访第三方</w:t>
                  </w:r>
                </w:p>
              </w:txbxContent>
            </v:textbox>
            <w10:anchorlock/>
          </v:rect>
        </w:pict>
      </w:r>
      <w:r>
        <w:rPr>
          <w:noProof/>
        </w:rPr>
        <w:pict>
          <v:shape id="_x0000_s1377" type="#_x0000_t32" style="position:absolute;left:0;text-align:left;margin-left:268.8pt;margin-top:230.95pt;width:65.3pt;height:0;z-index:251436544" strokeweight=".5pt">
            <v:stroke endarrow="open" joinstyle="miter"/>
            <w10:anchorlock/>
          </v:shape>
        </w:pict>
      </w:r>
      <w:r>
        <w:rPr>
          <w:noProof/>
        </w:rPr>
        <w:pict>
          <v:shape id="_x0000_s1378" type="#_x0000_t32" style="position:absolute;left:0;text-align:left;margin-left:267.3pt;margin-top:155.6pt;width:51.8pt;height:1.9pt;z-index:251435520" strokeweight=".5pt">
            <v:stroke endarrow="open" joinstyle="miter"/>
            <w10:anchorlock/>
          </v:shape>
        </w:pict>
      </w:r>
      <w:r>
        <w:rPr>
          <w:noProof/>
        </w:rPr>
        <w:pict>
          <v:shape id="_x0000_s1379" type="#_x0000_t32" style="position:absolute;left:0;text-align:left;margin-left:71.6pt;margin-top:155.6pt;width:66.65pt;height:2.3pt;flip:x;z-index:251433472" strokeweight=".5pt">
            <v:stroke endarrow="open" joinstyle="miter"/>
            <w10:anchorlock/>
          </v:shape>
        </w:pict>
      </w:r>
      <w:r>
        <w:rPr>
          <w:noProof/>
        </w:rPr>
        <w:pict>
          <v:rect id="_x0000_s1380" style="position:absolute;left:0;text-align:left;margin-left:139.8pt;margin-top:71.65pt;width:126pt;height:28.6pt;z-index:251415040;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审核申请材料</w:t>
                  </w:r>
                </w:p>
              </w:txbxContent>
            </v:textbox>
            <w10:anchorlock/>
          </v:rect>
        </w:pict>
      </w:r>
      <w:r>
        <w:rPr>
          <w:noProof/>
        </w:rPr>
        <w:pict>
          <v:rect id="_x0000_s1381" style="position:absolute;left:0;text-align:left;margin-left:136.75pt;margin-top:208.05pt;width:132.05pt;height:45.75pt;z-index:251417088;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受理</w:t>
                  </w:r>
                </w:p>
                <w:p w:rsidR="00A67225" w:rsidRPr="005F7044" w:rsidRDefault="00A67225">
                  <w:pPr>
                    <w:jc w:val="center"/>
                    <w:rPr>
                      <w:rFonts w:cs="Times New Roman"/>
                      <w:color w:val="000000"/>
                    </w:rPr>
                  </w:pPr>
                  <w:r w:rsidRPr="005F7044">
                    <w:rPr>
                      <w:rFonts w:cs="宋体" w:hint="eastAsia"/>
                      <w:color w:val="000000"/>
                    </w:rPr>
                    <w:t>发放《受理通知书》</w:t>
                  </w:r>
                </w:p>
              </w:txbxContent>
            </v:textbox>
            <w10:anchorlock/>
          </v:rect>
        </w:pict>
      </w:r>
      <w:r>
        <w:rPr>
          <w:noProof/>
        </w:rPr>
        <w:pict>
          <v:shape id="_x0000_s1382" type="#_x0000_t110" style="position:absolute;left:0;text-align:left;margin-left:138.25pt;margin-top:119.55pt;width:129.05pt;height:72.1pt;z-index:251416064;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申请材料</w:t>
                  </w:r>
                </w:p>
                <w:p w:rsidR="00A67225" w:rsidRPr="005F7044" w:rsidRDefault="00A67225">
                  <w:pPr>
                    <w:jc w:val="center"/>
                    <w:rPr>
                      <w:rFonts w:cs="Times New Roman"/>
                      <w:color w:val="000000"/>
                    </w:rPr>
                  </w:pPr>
                  <w:r w:rsidRPr="005F7044">
                    <w:rPr>
                      <w:rFonts w:cs="宋体" w:hint="eastAsia"/>
                      <w:color w:val="000000"/>
                    </w:rPr>
                    <w:t>审核结果</w:t>
                  </w:r>
                </w:p>
              </w:txbxContent>
            </v:textbox>
            <w10:anchorlock/>
          </v:shape>
        </w:pict>
      </w:r>
      <w:r>
        <w:rPr>
          <w:noProof/>
        </w:rPr>
        <w:pict>
          <v:shape id="_x0000_s1383" type="#_x0000_t32" style="position:absolute;left:0;text-align:left;margin-left:202.8pt;margin-top:253.8pt;width:0;height:23.45pt;z-index:251429376" strokeweight=".5pt">
            <v:stroke endarrow="open" joinstyle="miter"/>
            <w10:anchorlock/>
          </v:shape>
        </w:pict>
      </w:r>
      <w:r>
        <w:rPr>
          <w:noProof/>
        </w:rPr>
        <w:pict>
          <v:shape id="_x0000_s1384" type="#_x0000_t32" style="position:absolute;left:0;text-align:left;margin-left:202.8pt;margin-top:191.65pt;width:0;height:16.4pt;z-index:251428352" strokeweight=".5pt">
            <v:stroke endarrow="open" joinstyle="miter"/>
            <w10:anchorlock/>
          </v:shape>
        </w:pict>
      </w:r>
      <w:r>
        <w:rPr>
          <w:noProof/>
        </w:rPr>
        <w:pict>
          <v:shape id="_x0000_s1385" type="#_x0000_t32" style="position:absolute;left:0;text-align:left;margin-left:202.8pt;margin-top:100.25pt;width:0;height:19.3pt;z-index:251427328" strokeweight=".5pt">
            <v:stroke endarrow="open" joinstyle="miter"/>
            <w10:anchorlock/>
          </v:shape>
        </w:pict>
      </w:r>
      <w:r>
        <w:rPr>
          <w:noProof/>
        </w:rPr>
        <w:pict>
          <v:shape id="_x0000_s1386" type="#_x0000_t32" style="position:absolute;left:0;text-align:left;margin-left:202.8pt;margin-top:53.65pt;width:0;height:18pt;z-index:251426304" strokeweight=".5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ind w:firstLineChars="600" w:firstLine="1260"/>
        <w:rPr>
          <w:rFonts w:cs="Times New Roman"/>
        </w:rPr>
      </w:pPr>
    </w:p>
    <w:p w:rsidR="00A67225" w:rsidRDefault="00A67225" w:rsidP="005002F3">
      <w:pPr>
        <w:ind w:firstLineChars="500" w:firstLine="1050"/>
        <w:rPr>
          <w:rFonts w:cs="Times New Roman"/>
        </w:rPr>
      </w:pPr>
      <w:r>
        <w:rPr>
          <w:noProof/>
        </w:rPr>
        <w:pict>
          <v:shape id="_x0000_s1387" type="#_x0000_t116" style="position:absolute;left:0;text-align:left;margin-left:319.1pt;margin-top:3.85pt;width:147pt;height:57.65pt;z-index:251422208;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不予受理</w:t>
                  </w:r>
                  <w:r w:rsidRPr="005F7044">
                    <w:rPr>
                      <w:color w:val="000000"/>
                    </w:rPr>
                    <w:t xml:space="preserve"> </w:t>
                  </w:r>
                  <w:r w:rsidRPr="005F7044">
                    <w:rPr>
                      <w:rFonts w:cs="宋体" w:hint="eastAsia"/>
                      <w:color w:val="000000"/>
                    </w:rPr>
                    <w:t>发放</w:t>
                  </w:r>
                </w:p>
                <w:p w:rsidR="00A67225" w:rsidRPr="005F7044" w:rsidRDefault="00A67225">
                  <w:pPr>
                    <w:jc w:val="center"/>
                    <w:rPr>
                      <w:rFonts w:cs="Times New Roman"/>
                      <w:color w:val="000000"/>
                    </w:rPr>
                  </w:pPr>
                  <w:r w:rsidRPr="005F7044">
                    <w:rPr>
                      <w:rFonts w:cs="宋体" w:hint="eastAsia"/>
                      <w:color w:val="000000"/>
                    </w:rPr>
                    <w:t>《不予受理通知书》</w:t>
                  </w:r>
                </w:p>
              </w:txbxContent>
            </v:textbox>
            <w10:anchorlock/>
          </v:shape>
        </w:pict>
      </w:r>
      <w:r>
        <w:rPr>
          <w:noProof/>
        </w:rPr>
        <w:pict>
          <v:rect id="_x0000_s1388" style="position:absolute;left:0;text-align:left;margin-left:-34.9pt;margin-top:12.1pt;width:106.5pt;height:42pt;z-index:251421184;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发放</w:t>
                  </w:r>
                </w:p>
                <w:p w:rsidR="00A67225" w:rsidRPr="005F7044" w:rsidRDefault="00A67225">
                  <w:pPr>
                    <w:jc w:val="center"/>
                    <w:rPr>
                      <w:rFonts w:cs="Times New Roman"/>
                      <w:color w:val="000000"/>
                    </w:rPr>
                  </w:pPr>
                  <w:r w:rsidRPr="005F7044">
                    <w:rPr>
                      <w:rFonts w:cs="宋体" w:hint="eastAsia"/>
                      <w:color w:val="000000"/>
                    </w:rPr>
                    <w:t>《补正材料通知书》</w:t>
                  </w:r>
                </w:p>
              </w:txbxContent>
            </v:textbox>
            <w10:anchorlock/>
          </v:rect>
        </w:pict>
      </w:r>
      <w:r>
        <w:rPr>
          <w:rFonts w:cs="宋体" w:hint="eastAsia"/>
        </w:rPr>
        <w:t>需要</w:t>
      </w:r>
      <w:r>
        <w:t xml:space="preserve">                              </w:t>
      </w:r>
      <w:r>
        <w:rPr>
          <w:rFonts w:cs="宋体" w:hint="eastAsia"/>
        </w:rPr>
        <w:t>符合不予</w:t>
      </w:r>
    </w:p>
    <w:p w:rsidR="00A67225" w:rsidRDefault="00A67225">
      <w:pPr>
        <w:ind w:firstLineChars="800" w:firstLine="1680"/>
        <w:rPr>
          <w:rFonts w:cs="Times New Roman"/>
        </w:rPr>
      </w:pPr>
      <w:r>
        <w:rPr>
          <w:rFonts w:cs="宋体" w:hint="eastAsia"/>
        </w:rPr>
        <w:t>补正材料</w:t>
      </w:r>
      <w:r>
        <w:t xml:space="preserve">                           </w:t>
      </w:r>
      <w:r>
        <w:rPr>
          <w:rFonts w:cs="宋体" w:hint="eastAsia"/>
        </w:rPr>
        <w:t>受理情形</w:t>
      </w:r>
    </w:p>
    <w:p w:rsidR="00A67225" w:rsidRDefault="00A67225">
      <w:pPr>
        <w:rPr>
          <w:rFonts w:cs="Times New Roman"/>
        </w:rPr>
      </w:pPr>
    </w:p>
    <w:p w:rsidR="00A67225" w:rsidRDefault="00A67225">
      <w:pPr>
        <w:rPr>
          <w:rFonts w:cs="Times New Roman"/>
        </w:rPr>
      </w:pPr>
      <w:r>
        <w:rPr>
          <w:noProof/>
        </w:rPr>
        <w:pict>
          <v:shape id="_x0000_s1389" type="#_x0000_t33" style="position:absolute;left:0;text-align:left;margin-left:50.8pt;margin-top:-25.15pt;width:54.35pt;height:119.2pt;rotation:-90;flip:y;z-index:251434496" strokeweight=".5pt">
            <v:stroke endarrow="open"/>
            <w10:anchorlock/>
          </v:shape>
        </w:pict>
      </w:r>
    </w:p>
    <w:p w:rsidR="00A67225" w:rsidRDefault="00A67225">
      <w:pPr>
        <w:rPr>
          <w:rFonts w:cs="Times New Roman"/>
        </w:rPr>
      </w:pPr>
    </w:p>
    <w:p w:rsidR="00A67225" w:rsidRDefault="00A67225">
      <w:pPr>
        <w:rPr>
          <w:rFonts w:cs="Times New Roman"/>
        </w:rPr>
      </w:pPr>
    </w:p>
    <w:p w:rsidR="00A67225" w:rsidRDefault="00A67225">
      <w:pPr>
        <w:ind w:firstLineChars="300" w:firstLine="630"/>
        <w:rPr>
          <w:rFonts w:cs="Times New Roman"/>
        </w:rPr>
      </w:pPr>
      <w:r>
        <w:rPr>
          <w:rFonts w:cs="宋体" w:hint="eastAsia"/>
        </w:rPr>
        <w:t>材料补正后符合要求</w: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390" type="#_x0000_t34" style="position:absolute;left:0;text-align:left;margin-left:278.55pt;margin-top:3.6pt;width:94.2pt;height:32.7pt;rotation:180;flip:y;z-index:251437568" adj="-218" strokeweight=".5pt">
            <v:stroke endarrow="open"/>
            <w10:anchorlock/>
          </v:shape>
        </w:pict>
      </w:r>
    </w:p>
    <w:p w:rsidR="00A67225" w:rsidRDefault="00A67225">
      <w:pPr>
        <w:rPr>
          <w:rFonts w:cs="Times New Roman"/>
        </w:rPr>
      </w:pPr>
      <w:r>
        <w:rPr>
          <w:noProof/>
        </w:rPr>
        <w:pict>
          <v:shape id="_x0000_s1391" type="#_x0000_t202" style="position:absolute;left:0;text-align:left;margin-left:142.05pt;margin-top:2.45pt;width:135.75pt;height:36pt;z-index:251440640" strokeweight=".5pt">
            <v:stroke joinstyle="round"/>
            <v:textbox>
              <w:txbxContent>
                <w:p w:rsidR="00A67225" w:rsidRDefault="00A67225">
                  <w:pPr>
                    <w:rPr>
                      <w:rFonts w:cs="Times New Roman"/>
                    </w:rPr>
                  </w:pPr>
                  <w:r>
                    <w:rPr>
                      <w:rFonts w:cs="宋体" w:hint="eastAsia"/>
                    </w:rPr>
                    <w:t>协议调解争议是否达成</w:t>
                  </w:r>
                </w:p>
                <w:p w:rsidR="00A67225" w:rsidRDefault="00A67225">
                  <w:pPr>
                    <w:rPr>
                      <w:rFonts w:cs="Times New Roman"/>
                    </w:rPr>
                  </w:pPr>
                </w:p>
              </w:txbxContent>
            </v:textbox>
            <w10:anchorlock/>
          </v:shape>
        </w:pict>
      </w:r>
      <w:r>
        <w:t xml:space="preserve">               </w:t>
      </w:r>
      <w:r>
        <w:rPr>
          <w:rFonts w:cs="宋体" w:hint="eastAsia"/>
        </w:rPr>
        <w:t>达成协议</w:t>
      </w:r>
    </w:p>
    <w:p w:rsidR="00A67225" w:rsidRDefault="00A67225" w:rsidP="005002F3">
      <w:pPr>
        <w:tabs>
          <w:tab w:val="left" w:pos="1942"/>
        </w:tabs>
        <w:ind w:firstLineChars="800" w:firstLine="1680"/>
        <w:jc w:val="left"/>
        <w:rPr>
          <w:rFonts w:cs="Times New Roman"/>
        </w:rPr>
      </w:pPr>
      <w:r>
        <w:rPr>
          <w:noProof/>
        </w:rPr>
        <w:pict>
          <v:shape id="_x0000_s1392" type="#_x0000_t32" style="position:absolute;left:0;text-align:left;margin-left:73.25pt;margin-top:5.6pt;width:64.5pt;height:1.4pt;flip:x;z-index:251438592" strokeweight=".5pt">
            <v:stroke endarrow="open" joinstyle="miter"/>
            <w10:anchorlock/>
          </v:shape>
        </w:pict>
      </w:r>
    </w:p>
    <w:p w:rsidR="00A67225" w:rsidRDefault="00A67225">
      <w:pPr>
        <w:rPr>
          <w:rFonts w:cs="Times New Roman"/>
        </w:rPr>
      </w:pPr>
      <w:r>
        <w:rPr>
          <w:noProof/>
        </w:rPr>
        <w:pict>
          <v:shape id="_x0000_s1393" type="#_x0000_t32" style="position:absolute;left:0;text-align:left;margin-left:205.05pt;margin-top:13.25pt;width:.75pt;height:25.3pt;z-index:251430400" strokeweight=".5pt">
            <v:stroke endarrow="open" joinstyle="miter"/>
            <w10:anchorlock/>
          </v:shape>
        </w:pict>
      </w:r>
    </w:p>
    <w:p w:rsidR="00A67225" w:rsidRDefault="00A67225">
      <w:pPr>
        <w:rPr>
          <w:rFonts w:cs="Times New Roman"/>
        </w:rPr>
      </w:pPr>
      <w:r>
        <w:t xml:space="preserve">                                        </w:t>
      </w:r>
      <w:r>
        <w:rPr>
          <w:rFonts w:cs="宋体" w:hint="eastAsia"/>
        </w:rPr>
        <w:t>未达成协议</w:t>
      </w:r>
    </w:p>
    <w:p w:rsidR="00A67225" w:rsidRDefault="00A67225">
      <w:pPr>
        <w:spacing w:line="220" w:lineRule="exact"/>
      </w:pPr>
      <w:r>
        <w:rPr>
          <w:noProof/>
        </w:rPr>
        <w:pict>
          <v:rect id="_x0000_s1394" style="position:absolute;left:0;text-align:left;margin-left:142.4pt;margin-top:5.5pt;width:131.3pt;height:42.05pt;z-index:251418112;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制作处理意见书，报镇</w:t>
                  </w:r>
                </w:p>
                <w:p w:rsidR="00A67225" w:rsidRPr="005F7044" w:rsidRDefault="00A67225">
                  <w:pPr>
                    <w:jc w:val="center"/>
                    <w:rPr>
                      <w:rFonts w:cs="Times New Roman"/>
                      <w:color w:val="000000"/>
                    </w:rPr>
                  </w:pPr>
                  <w:r w:rsidRPr="005F7044">
                    <w:rPr>
                      <w:rFonts w:cs="宋体" w:hint="eastAsia"/>
                      <w:color w:val="000000"/>
                    </w:rPr>
                    <w:t>人民政府做出决定</w:t>
                  </w:r>
                </w:p>
              </w:txbxContent>
            </v:textbox>
            <w10:anchorlock/>
          </v:rect>
        </w:pict>
      </w:r>
      <w:r>
        <w:t xml:space="preserve">                                              </w:t>
      </w:r>
    </w:p>
    <w:p w:rsidR="00A67225" w:rsidRDefault="00A67225">
      <w:r>
        <w:t xml:space="preserve">                                        </w:t>
      </w:r>
    </w:p>
    <w:p w:rsidR="00A67225" w:rsidRDefault="00A67225"/>
    <w:p w:rsidR="00A67225" w:rsidRDefault="00A67225"/>
    <w:p w:rsidR="00A67225" w:rsidRDefault="00A67225">
      <w:pPr>
        <w:rPr>
          <w:rFonts w:cs="Times New Roman"/>
        </w:rPr>
      </w:pPr>
      <w:r>
        <w:rPr>
          <w:noProof/>
        </w:rPr>
        <w:pict>
          <v:shape id="_x0000_s1395" type="#_x0000_t110" style="position:absolute;left:0;text-align:left;margin-left:96.65pt;margin-top:8.45pt;width:225.8pt;height:48.75pt;z-index:251419136;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镇人民政府决定</w:t>
                  </w:r>
                </w:p>
              </w:txbxContent>
            </v:textbox>
            <w10:anchorlock/>
          </v:shape>
        </w:pict>
      </w:r>
    </w:p>
    <w:p w:rsidR="00A67225" w:rsidRDefault="00A67225" w:rsidP="005002F3">
      <w:pPr>
        <w:ind w:firstLineChars="2200" w:firstLine="4620"/>
        <w:rPr>
          <w:rFonts w:cs="Times New Roman"/>
        </w:rPr>
      </w:pPr>
      <w:r>
        <w:rPr>
          <w:noProof/>
        </w:rPr>
        <w:pict>
          <v:shape id="_x0000_s1396" type="#_x0000_t116" style="position:absolute;left:0;text-align:left;margin-left:341.6pt;margin-top:2.5pt;width:98.35pt;height:30.75pt;z-index:251425280;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办理结束</w:t>
                  </w:r>
                </w:p>
              </w:txbxContent>
            </v:textbox>
            <w10:anchorlock/>
          </v:shape>
        </w:pict>
      </w:r>
      <w:r>
        <w:rPr>
          <w:noProof/>
        </w:rPr>
        <w:pict>
          <v:shape id="_x0000_s1397" type="#_x0000_t32" style="position:absolute;left:0;text-align:left;margin-left:208.05pt;margin-top:-25.85pt;width:.2pt;height:20.55pt;z-index:251431424" strokeweight=".5pt">
            <v:stroke endarrow="open" joinstyle="miter"/>
            <w10:anchorlock/>
          </v:shape>
        </w:pict>
      </w:r>
    </w:p>
    <w:p w:rsidR="00A67225" w:rsidRDefault="00A67225">
      <w:pPr>
        <w:ind w:firstLineChars="2200" w:firstLine="4620"/>
        <w:rPr>
          <w:rFonts w:cs="Times New Roman"/>
        </w:rPr>
      </w:pPr>
    </w:p>
    <w:p w:rsidR="00A67225" w:rsidRDefault="00A67225" w:rsidP="005002F3">
      <w:pPr>
        <w:ind w:firstLineChars="2200" w:firstLine="4620"/>
        <w:rPr>
          <w:rFonts w:ascii="宋体" w:cs="Times New Roman"/>
        </w:rPr>
      </w:pPr>
      <w:r>
        <w:rPr>
          <w:noProof/>
        </w:rPr>
        <w:pict>
          <v:shape id="_x0000_s1398" type="#_x0000_t32" style="position:absolute;left:0;text-align:left;margin-left:208.8pt;margin-top:12.25pt;width:.75pt;height:22.5pt;z-index:251432448" strokeweight=".5pt">
            <v:stroke endarrow="open" joinstyle="miter"/>
            <w10:anchorlock/>
          </v:shape>
        </w:pict>
      </w:r>
      <w:r>
        <w:rPr>
          <w:noProof/>
        </w:rPr>
        <w:pict>
          <v:shape id="_x0000_s1399" type="#_x0000_t32" style="position:absolute;left:0;text-align:left;margin-left:322.45pt;margin-top:-14.6pt;width:20.05pt;height:.65pt;flip:y;z-index:251439616" strokeweight=".5pt">
            <v:stroke endarrow="open" joinstyle="miter"/>
            <w10:anchorlock/>
          </v:shape>
        </w:pict>
      </w:r>
      <w:r>
        <w:t xml:space="preserve">                                                             </w:t>
      </w:r>
    </w:p>
    <w:p w:rsidR="00A67225" w:rsidRDefault="00A67225">
      <w:pPr>
        <w:spacing w:line="400" w:lineRule="exact"/>
        <w:jc w:val="left"/>
        <w:rPr>
          <w:sz w:val="36"/>
          <w:szCs w:val="36"/>
        </w:rPr>
      </w:pPr>
      <w:r>
        <w:rPr>
          <w:noProof/>
        </w:rPr>
        <w:pict>
          <v:shape id="_x0000_s1400" type="#_x0000_t116" style="position:absolute;margin-left:132.3pt;margin-top:19.55pt;width:160.5pt;height:54.6pt;z-index:251420160;v-text-anchor:middle" filled="f" strokeweight="1pt">
            <v:textbox>
              <w:txbxContent>
                <w:p w:rsidR="00A67225" w:rsidRPr="005F7044" w:rsidRDefault="00A67225">
                  <w:pPr>
                    <w:ind w:firstLineChars="100" w:firstLine="210"/>
                    <w:rPr>
                      <w:rFonts w:cs="Times New Roman"/>
                      <w:color w:val="000000"/>
                    </w:rPr>
                  </w:pPr>
                  <w:r w:rsidRPr="005F7044">
                    <w:rPr>
                      <w:rFonts w:cs="宋体" w:hint="eastAsia"/>
                      <w:color w:val="000000"/>
                    </w:rPr>
                    <w:t>向市人民政府提出申诉或</w:t>
                  </w:r>
                </w:p>
                <w:p w:rsidR="00A67225" w:rsidRPr="005F7044" w:rsidRDefault="00A67225">
                  <w:pPr>
                    <w:jc w:val="center"/>
                    <w:rPr>
                      <w:rFonts w:cs="Times New Roman"/>
                      <w:color w:val="000000"/>
                    </w:rPr>
                  </w:pPr>
                  <w:r w:rsidRPr="005F7044">
                    <w:rPr>
                      <w:rFonts w:cs="宋体" w:hint="eastAsia"/>
                      <w:color w:val="000000"/>
                    </w:rPr>
                    <w:t>者向人民法院提起诉讼</w:t>
                  </w:r>
                </w:p>
              </w:txbxContent>
            </v:textbox>
            <w10:anchorlock/>
          </v:shape>
        </w:pict>
      </w:r>
      <w:r>
        <w:rPr>
          <w:sz w:val="36"/>
          <w:szCs w:val="36"/>
        </w:rPr>
        <w:t xml:space="preserve">                        </w:t>
      </w:r>
      <w:r>
        <w:rPr>
          <w:rFonts w:cs="宋体" w:hint="eastAsia"/>
        </w:rPr>
        <w:t>不服从决定</w:t>
      </w:r>
      <w:r>
        <w:t xml:space="preserve">  </w:t>
      </w:r>
      <w:r>
        <w:rPr>
          <w:sz w:val="36"/>
          <w:szCs w:val="36"/>
        </w:rPr>
        <w:t xml:space="preserve"> </w:t>
      </w:r>
    </w:p>
    <w:p w:rsidR="00A67225" w:rsidRDefault="00A67225">
      <w:pPr>
        <w:spacing w:line="400" w:lineRule="exact"/>
        <w:jc w:val="left"/>
        <w:rPr>
          <w:sz w:val="36"/>
          <w:szCs w:val="36"/>
        </w:rPr>
      </w:pPr>
      <w:r>
        <w:rPr>
          <w:sz w:val="36"/>
          <w:szCs w:val="36"/>
        </w:rPr>
        <w:t xml:space="preserve">                       </w:t>
      </w: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rPr>
          <w:rFonts w:ascii="宋体" w:cs="宋体"/>
          <w:sz w:val="32"/>
          <w:szCs w:val="32"/>
        </w:rPr>
      </w:pPr>
      <w:r>
        <w:rPr>
          <w:rFonts w:ascii="宋体" w:hAnsi="宋体" w:cs="宋体"/>
          <w:sz w:val="32"/>
          <w:szCs w:val="32"/>
        </w:rPr>
        <w:t>20.</w:t>
      </w:r>
      <w:r>
        <w:rPr>
          <w:rFonts w:ascii="宋体" w:hAnsi="宋体" w:cs="宋体" w:hint="eastAsia"/>
          <w:sz w:val="32"/>
          <w:szCs w:val="32"/>
        </w:rPr>
        <w:t>事项名称：民间纠纷裁决</w:t>
      </w:r>
    </w:p>
    <w:p w:rsidR="00A67225" w:rsidRDefault="00A67225">
      <w:pPr>
        <w:rPr>
          <w:rFonts w:cs="Times New Roman"/>
        </w:rPr>
      </w:pPr>
    </w:p>
    <w:p w:rsidR="00A67225" w:rsidRDefault="00A67225">
      <w:pPr>
        <w:rPr>
          <w:rFonts w:cs="Times New Roman"/>
        </w:rPr>
      </w:pPr>
      <w:r>
        <w:rPr>
          <w:noProof/>
        </w:rPr>
        <w:pict>
          <v:rect id="_x0000_s1401" style="position:absolute;left:0;text-align:left;margin-left:148.3pt;margin-top:13.5pt;width:128.65pt;height:24.6pt;z-index:252255744;v-text-anchor:middle" filled="f" strokeweight="1pt">
            <v:textbox>
              <w:txbxContent>
                <w:p w:rsidR="00A67225" w:rsidRDefault="00A67225">
                  <w:pPr>
                    <w:jc w:val="center"/>
                    <w:rPr>
                      <w:rFonts w:cs="Times New Roman"/>
                    </w:rPr>
                  </w:pPr>
                  <w:r>
                    <w:rPr>
                      <w:rFonts w:cs="宋体" w:hint="eastAsia"/>
                      <w:color w:val="000000"/>
                    </w:rPr>
                    <w:t>申请人提交申报材料</w:t>
                  </w:r>
                </w:p>
              </w:txbxContent>
            </v:textbox>
            <w10:anchorlock/>
          </v:rect>
        </w:pict>
      </w:r>
    </w:p>
    <w:p w:rsidR="00A67225" w:rsidRDefault="00A67225">
      <w:pPr>
        <w:rPr>
          <w:rFonts w:cs="Times New Roman"/>
        </w:rPr>
      </w:pPr>
      <w:r>
        <w:rPr>
          <w:noProof/>
        </w:rPr>
        <w:pict>
          <v:shape id="_x0000_s1402" type="#_x0000_t33" style="position:absolute;left:0;text-align:left;margin-left:302.35pt;margin-top:-18.95pt;width:58.55pt;height:107.8pt;rotation:90;flip:y;z-index:252270080" strokeweight=".5pt">
            <v:stroke endarrow="open"/>
            <w10:anchorlock/>
          </v:shape>
        </w:pict>
      </w:r>
    </w:p>
    <w:p w:rsidR="00A67225" w:rsidRDefault="00A67225">
      <w:pPr>
        <w:rPr>
          <w:rFonts w:cs="Times New Roman"/>
        </w:rPr>
      </w:pPr>
      <w:r>
        <w:rPr>
          <w:noProof/>
        </w:rPr>
        <w:pict>
          <v:shape id="_x0000_s1403" type="#_x0000_t32" style="position:absolute;left:0;text-align:left;margin-left:210.8pt;margin-top:8.35pt;width:0;height:40.45pt;z-index:252262912"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rect id="_x0000_s1404" style="position:absolute;left:0;text-align:left;margin-left:-13.1pt;margin-top:14.45pt;width:105.9pt;height:76.4pt;z-index:252256768;v-text-anchor:middle" filled="f" strokeweight="1pt">
            <v:textbox>
              <w:txbxContent>
                <w:p w:rsidR="00A67225" w:rsidRDefault="00A67225">
                  <w:pPr>
                    <w:jc w:val="center"/>
                    <w:rPr>
                      <w:rFonts w:cs="Times New Roman"/>
                      <w:color w:val="000000"/>
                    </w:rPr>
                  </w:pPr>
                  <w:r>
                    <w:rPr>
                      <w:rFonts w:cs="宋体" w:hint="eastAsia"/>
                      <w:color w:val="000000"/>
                    </w:rPr>
                    <w:t>申请不符合法定</w:t>
                  </w:r>
                </w:p>
                <w:p w:rsidR="00A67225" w:rsidRDefault="00A67225">
                  <w:pPr>
                    <w:jc w:val="center"/>
                    <w:rPr>
                      <w:rFonts w:cs="Times New Roman"/>
                      <w:color w:val="000000"/>
                    </w:rPr>
                  </w:pPr>
                  <w:r>
                    <w:rPr>
                      <w:rFonts w:cs="宋体" w:hint="eastAsia"/>
                      <w:color w:val="000000"/>
                    </w:rPr>
                    <w:t>要求或不属于本</w:t>
                  </w:r>
                </w:p>
                <w:p w:rsidR="00A67225" w:rsidRDefault="00A67225">
                  <w:pPr>
                    <w:jc w:val="center"/>
                    <w:rPr>
                      <w:rFonts w:cs="Times New Roman"/>
                      <w:color w:val="000000"/>
                    </w:rPr>
                  </w:pPr>
                  <w:r>
                    <w:rPr>
                      <w:rFonts w:cs="宋体" w:hint="eastAsia"/>
                      <w:color w:val="000000"/>
                    </w:rPr>
                    <w:t>机关管辖范围的：</w:t>
                  </w:r>
                </w:p>
                <w:p w:rsidR="00A67225" w:rsidRDefault="00A67225">
                  <w:pPr>
                    <w:jc w:val="center"/>
                    <w:rPr>
                      <w:rFonts w:cs="Times New Roman"/>
                      <w:color w:val="000000"/>
                    </w:rPr>
                  </w:pPr>
                  <w:r>
                    <w:rPr>
                      <w:rFonts w:cs="宋体" w:hint="eastAsia"/>
                      <w:color w:val="000000"/>
                    </w:rPr>
                    <w:t>不予受理</w:t>
                  </w:r>
                </w:p>
              </w:txbxContent>
            </v:textbox>
            <w10:anchorlock/>
          </v:rect>
        </w:pict>
      </w:r>
    </w:p>
    <w:p w:rsidR="00A67225" w:rsidRDefault="00A67225">
      <w:pPr>
        <w:rPr>
          <w:rFonts w:cs="Times New Roman"/>
        </w:rPr>
      </w:pPr>
      <w:r>
        <w:rPr>
          <w:noProof/>
        </w:rPr>
        <w:pict>
          <v:rect id="_x0000_s1405" style="position:absolute;left:0;text-align:left;margin-left:331.85pt;margin-top:6.35pt;width:105.75pt;height:58.4pt;z-index:252258816;v-text-anchor:middle" filled="f" strokeweight="1pt">
            <v:textbox>
              <w:txbxContent>
                <w:p w:rsidR="00A67225" w:rsidRDefault="00A67225">
                  <w:pPr>
                    <w:jc w:val="center"/>
                    <w:rPr>
                      <w:rFonts w:cs="Times New Roman"/>
                      <w:color w:val="000000"/>
                    </w:rPr>
                  </w:pPr>
                  <w:r>
                    <w:rPr>
                      <w:rFonts w:cs="宋体" w:hint="eastAsia"/>
                      <w:color w:val="000000"/>
                    </w:rPr>
                    <w:t>材料不齐全或</w:t>
                  </w:r>
                </w:p>
                <w:p w:rsidR="00A67225" w:rsidRDefault="00A67225">
                  <w:pPr>
                    <w:jc w:val="center"/>
                    <w:rPr>
                      <w:rFonts w:cs="Times New Roman"/>
                      <w:color w:val="000000"/>
                    </w:rPr>
                  </w:pPr>
                  <w:r>
                    <w:rPr>
                      <w:rFonts w:cs="宋体" w:hint="eastAsia"/>
                      <w:color w:val="000000"/>
                    </w:rPr>
                    <w:t>者不符合要求</w:t>
                  </w:r>
                </w:p>
                <w:p w:rsidR="00A67225" w:rsidRDefault="00A67225">
                  <w:pPr>
                    <w:jc w:val="center"/>
                    <w:rPr>
                      <w:rFonts w:cs="Times New Roman"/>
                      <w:color w:val="000000"/>
                    </w:rPr>
                  </w:pPr>
                  <w:r>
                    <w:rPr>
                      <w:rFonts w:cs="宋体" w:hint="eastAsia"/>
                      <w:color w:val="000000"/>
                    </w:rPr>
                    <w:t>的：一次告知</w:t>
                  </w:r>
                </w:p>
              </w:txbxContent>
            </v:textbox>
            <w10:anchorlock/>
          </v:rect>
        </w:pict>
      </w:r>
      <w:r>
        <w:rPr>
          <w:noProof/>
        </w:rPr>
        <w:pict>
          <v:shapetype id="_x0000_t4" coordsize="21600,21600" o:spt="4" path="m10800,l,10800,10800,21600,21600,10800xe">
            <v:stroke joinstyle="miter"/>
            <v:path gradientshapeok="t" o:connecttype="rect" textboxrect="5400,5400,16200,16200"/>
          </v:shapetype>
          <v:shape id="_x0000_s1406" type="#_x0000_t4" style="position:absolute;left:0;text-align:left;margin-left:151.55pt;margin-top:2.75pt;width:119.2pt;height:66.65pt;z-index:252257792;v-text-anchor:middle" filled="f" strokeweight="1pt">
            <v:textbox>
              <w:txbxContent>
                <w:p w:rsidR="00A67225" w:rsidRDefault="00A67225">
                  <w:pPr>
                    <w:rPr>
                      <w:rFonts w:cs="Times New Roman"/>
                    </w:rPr>
                  </w:pPr>
                  <w:r>
                    <w:rPr>
                      <w:rFonts w:cs="宋体" w:hint="eastAsia"/>
                      <w:color w:val="000000"/>
                    </w:rPr>
                    <w:t>是否受理</w:t>
                  </w:r>
                </w:p>
              </w:txbxContent>
            </v:textbox>
            <w10:anchorlock/>
          </v:shape>
        </w:pict>
      </w:r>
    </w:p>
    <w:p w:rsidR="00A67225" w:rsidRDefault="00A67225">
      <w:pPr>
        <w:tabs>
          <w:tab w:val="left" w:pos="2587"/>
        </w:tabs>
        <w:rPr>
          <w:rFonts w:cs="Times New Roman"/>
        </w:rPr>
      </w:pPr>
      <w:r>
        <w:rPr>
          <w:rFonts w:cs="Times New Roman"/>
        </w:rPr>
        <w:tab/>
      </w:r>
      <w:r>
        <w:rPr>
          <w:rFonts w:cs="宋体" w:hint="eastAsia"/>
        </w:rPr>
        <w:t>否</w:t>
      </w:r>
    </w:p>
    <w:p w:rsidR="00A67225" w:rsidRDefault="00A67225">
      <w:pPr>
        <w:rPr>
          <w:rFonts w:cs="Times New Roman"/>
        </w:rPr>
      </w:pPr>
      <w:r>
        <w:rPr>
          <w:noProof/>
        </w:rPr>
        <w:pict>
          <v:shape id="_x0000_s1407" type="#_x0000_t32" style="position:absolute;left:0;text-align:left;margin-left:94.3pt;margin-top:5.05pt;width:58.75pt;height:.95pt;flip:x;z-index:252265984" strokeweight=".5pt">
            <v:stroke endarrow="open" joinstyle="miter"/>
            <w10:anchorlock/>
          </v:shape>
        </w:pict>
      </w:r>
      <w:r>
        <w:rPr>
          <w:noProof/>
        </w:rPr>
        <w:pict>
          <v:shape id="_x0000_s1408" type="#_x0000_t32" style="position:absolute;left:0;text-align:left;margin-left:272.25pt;margin-top:5.25pt;width:61.1pt;height:.55pt;flip:y;z-index:252264960" strokeweight=".5pt">
            <v:stroke endarrow="open" joinstyle="miter"/>
            <w10:anchorlock/>
          </v:shape>
        </w:pict>
      </w:r>
    </w:p>
    <w:p w:rsidR="00A67225" w:rsidRDefault="00A67225">
      <w:pPr>
        <w:rPr>
          <w:rFonts w:cs="Times New Roman"/>
        </w:rPr>
      </w:pPr>
    </w:p>
    <w:p w:rsidR="00A67225" w:rsidRDefault="00A67225">
      <w:pPr>
        <w:jc w:val="center"/>
      </w:pPr>
      <w:r>
        <w:rPr>
          <w:noProof/>
        </w:rPr>
        <w:pict>
          <v:shape id="_x0000_s1409" type="#_x0000_t32" style="position:absolute;left:0;text-align:left;margin-left:210.75pt;margin-top:7.15pt;width:.4pt;height:33.55pt;flip:x;z-index:252263936" strokeweight=".5pt">
            <v:stroke endarrow="open" joinstyle="miter"/>
            <w10:anchorlock/>
          </v:shape>
        </w:pict>
      </w:r>
      <w:r>
        <w:t xml:space="preserve">      </w:t>
      </w:r>
    </w:p>
    <w:p w:rsidR="00A67225" w:rsidRDefault="00A67225">
      <w:pPr>
        <w:jc w:val="center"/>
        <w:rPr>
          <w:rFonts w:cs="Times New Roman"/>
        </w:rPr>
      </w:pPr>
      <w:r>
        <w:t xml:space="preserve">       </w:t>
      </w:r>
      <w:r>
        <w:rPr>
          <w:rFonts w:cs="宋体" w:hint="eastAsia"/>
        </w:rPr>
        <w:t>是</w:t>
      </w:r>
    </w:p>
    <w:p w:rsidR="00A67225" w:rsidRDefault="00A67225">
      <w:pPr>
        <w:tabs>
          <w:tab w:val="left" w:pos="4867"/>
        </w:tabs>
        <w:jc w:val="left"/>
        <w:rPr>
          <w:rFonts w:cs="Times New Roman"/>
        </w:rPr>
      </w:pPr>
      <w:r>
        <w:rPr>
          <w:noProof/>
        </w:rPr>
        <w:pict>
          <v:rect id="_x0000_s1410" style="position:absolute;margin-left:108.8pt;margin-top:9.35pt;width:203.9pt;height:22.6pt;z-index:252259840;v-text-anchor:middle" filled="f" strokeweight="1pt">
            <v:textbox>
              <w:txbxContent>
                <w:p w:rsidR="00A67225" w:rsidRDefault="00A67225">
                  <w:pPr>
                    <w:jc w:val="center"/>
                    <w:rPr>
                      <w:rFonts w:cs="Times New Roman"/>
                    </w:rPr>
                  </w:pPr>
                  <w:r>
                    <w:rPr>
                      <w:rFonts w:cs="宋体" w:hint="eastAsia"/>
                      <w:color w:val="000000"/>
                    </w:rPr>
                    <w:t>申报材料齐全且符合法定形式，予以受理</w:t>
                  </w:r>
                </w:p>
              </w:txbxContent>
            </v:textbox>
            <w10:anchorlock/>
          </v:rect>
        </w:pict>
      </w:r>
      <w:r>
        <w:rPr>
          <w:noProof/>
        </w:rPr>
        <w:pict>
          <v:rect id="_x0000_s1411" style="position:absolute;margin-left:-35.45pt;margin-top:65.05pt;width:130.3pt;height:38.25pt;z-index:252260864;v-text-anchor:middle" filled="f" strokeweight="1pt">
            <v:textbox>
              <w:txbxContent>
                <w:p w:rsidR="00A67225" w:rsidRDefault="00A67225">
                  <w:pPr>
                    <w:jc w:val="center"/>
                    <w:rPr>
                      <w:rFonts w:cs="Times New Roman"/>
                      <w:color w:val="000000"/>
                    </w:rPr>
                  </w:pPr>
                  <w:r>
                    <w:rPr>
                      <w:rFonts w:cs="宋体" w:hint="eastAsia"/>
                      <w:color w:val="000000"/>
                    </w:rPr>
                    <w:t>对于不予备案（登记）的</w:t>
                  </w:r>
                </w:p>
                <w:p w:rsidR="00A67225" w:rsidRDefault="00A67225">
                  <w:pPr>
                    <w:jc w:val="center"/>
                    <w:rPr>
                      <w:rFonts w:cs="Times New Roman"/>
                      <w:color w:val="000000"/>
                    </w:rPr>
                  </w:pPr>
                  <w:r>
                    <w:rPr>
                      <w:rFonts w:cs="宋体" w:hint="eastAsia"/>
                      <w:color w:val="000000"/>
                    </w:rPr>
                    <w:t>应当说明理由</w:t>
                  </w:r>
                </w:p>
                <w:p w:rsidR="00A67225" w:rsidRDefault="00A67225">
                  <w:pPr>
                    <w:jc w:val="center"/>
                    <w:rPr>
                      <w:rFonts w:cs="Times New Roman"/>
                    </w:rPr>
                  </w:pPr>
                  <w:r>
                    <w:rPr>
                      <w:rFonts w:cs="宋体" w:hint="eastAsia"/>
                    </w:rPr>
                    <w:t>应当说明理由</w:t>
                  </w:r>
                </w:p>
              </w:txbxContent>
            </v:textbox>
            <w10:anchorlock/>
          </v:rect>
        </w:pict>
      </w:r>
      <w:r>
        <w:rPr>
          <w:noProof/>
        </w:rPr>
        <w:pict>
          <v:group id="_x0000_s1412" style="position:absolute;margin-left:112.9pt;margin-top:56.9pt;width:196.45pt;height:259.5pt;z-index:252272128" coordorigin="10517,7637" coordsize="3929,5190">
            <v:rect id="矩形 9" o:spid="_x0000_s1413" style="position:absolute;left:10929;top:7637;width:3105;height:1074;v-text-anchor:middle" filled="f" strokeweight="1pt">
              <v:textbox>
                <w:txbxContent>
                  <w:p w:rsidR="00A67225" w:rsidRDefault="00A67225">
                    <w:pPr>
                      <w:jc w:val="center"/>
                      <w:rPr>
                        <w:rFonts w:cs="Times New Roman"/>
                        <w:color w:val="000000"/>
                        <w:spacing w:val="17"/>
                      </w:rPr>
                    </w:pPr>
                    <w:r>
                      <w:rPr>
                        <w:rFonts w:cs="宋体" w:hint="eastAsia"/>
                        <w:color w:val="000000"/>
                      </w:rPr>
                      <w:t>审查</w:t>
                    </w:r>
                  </w:p>
                  <w:p w:rsidR="00A67225" w:rsidRDefault="00A67225">
                    <w:pPr>
                      <w:jc w:val="center"/>
                      <w:rPr>
                        <w:rFonts w:cs="Times New Roman"/>
                        <w:color w:val="000000"/>
                      </w:rPr>
                    </w:pPr>
                    <w:r>
                      <w:rPr>
                        <w:rFonts w:cs="宋体" w:hint="eastAsia"/>
                        <w:color w:val="000000"/>
                      </w:rPr>
                      <w:t>依法对申请人提交的申报</w:t>
                    </w:r>
                  </w:p>
                  <w:p w:rsidR="00A67225" w:rsidRDefault="00A67225">
                    <w:pPr>
                      <w:jc w:val="center"/>
                      <w:rPr>
                        <w:rFonts w:cs="Times New Roman"/>
                        <w:color w:val="000000"/>
                      </w:rPr>
                    </w:pPr>
                    <w:r>
                      <w:rPr>
                        <w:rFonts w:cs="宋体" w:hint="eastAsia"/>
                        <w:color w:val="000000"/>
                      </w:rPr>
                      <w:t>材料进行审查，提出意见</w:t>
                    </w:r>
                  </w:p>
                </w:txbxContent>
              </v:textbox>
            </v:rect>
            <v:rect id="矩形 10" o:spid="_x0000_s1414" style="position:absolute;left:10517;top:9300;width:3929;height:495;v-text-anchor:middle" filled="f" strokeweight="1pt">
              <v:textbox>
                <w:txbxContent>
                  <w:p w:rsidR="00A67225" w:rsidRDefault="00A67225">
                    <w:pPr>
                      <w:jc w:val="center"/>
                      <w:rPr>
                        <w:rFonts w:cs="Times New Roman"/>
                        <w:color w:val="000000"/>
                      </w:rPr>
                    </w:pPr>
                    <w:r>
                      <w:rPr>
                        <w:rFonts w:cs="宋体" w:hint="eastAsia"/>
                        <w:color w:val="000000"/>
                      </w:rPr>
                      <w:t>做出是否同意备案（登记）的决定</w:t>
                    </w:r>
                  </w:p>
                </w:txbxContent>
              </v:textbox>
            </v:rect>
            <v:rect id="矩形 12" o:spid="_x0000_s1415" style="position:absolute;left:10614;top:11725;width:3735;height:1102;v-text-anchor:middle" filled="f" strokeweight="1pt">
              <v:textbox>
                <w:txbxContent>
                  <w:p w:rsidR="00A67225" w:rsidRDefault="00A67225">
                    <w:pPr>
                      <w:jc w:val="center"/>
                      <w:rPr>
                        <w:rFonts w:cs="Times New Roman"/>
                        <w:color w:val="000000"/>
                      </w:rPr>
                    </w:pPr>
                    <w:r>
                      <w:rPr>
                        <w:rFonts w:cs="宋体" w:hint="eastAsia"/>
                        <w:color w:val="000000"/>
                      </w:rPr>
                      <w:t>公告</w:t>
                    </w:r>
                  </w:p>
                  <w:p w:rsidR="00A67225" w:rsidRDefault="00A67225">
                    <w:pPr>
                      <w:jc w:val="center"/>
                      <w:rPr>
                        <w:rFonts w:cs="Times New Roman"/>
                        <w:color w:val="000000"/>
                      </w:rPr>
                    </w:pPr>
                    <w:r>
                      <w:rPr>
                        <w:rFonts w:cs="宋体" w:hint="eastAsia"/>
                        <w:color w:val="000000"/>
                      </w:rPr>
                      <w:t>对予以备案（登记）的有关事项</w:t>
                    </w:r>
                  </w:p>
                  <w:p w:rsidR="00A67225" w:rsidRDefault="00A67225">
                    <w:pPr>
                      <w:jc w:val="center"/>
                      <w:rPr>
                        <w:rFonts w:cs="Times New Roman"/>
                        <w:color w:val="000000"/>
                      </w:rPr>
                    </w:pPr>
                    <w:r>
                      <w:rPr>
                        <w:rFonts w:cs="宋体" w:hint="eastAsia"/>
                        <w:color w:val="000000"/>
                      </w:rPr>
                      <w:t>予以公告</w:t>
                    </w:r>
                  </w:p>
                </w:txbxContent>
              </v:textbox>
            </v:rect>
            <v:shape id="直接箭头连接符 23" o:spid="_x0000_s1416" type="#_x0000_t32" style="position:absolute;left:12482;top:9795;width:15;height:591" strokeweight=".5pt">
              <v:stroke endarrow="open" joinstyle="miter"/>
            </v:shape>
            <w10:anchorlock/>
          </v:group>
        </w:pict>
      </w:r>
      <w:r>
        <w:rPr>
          <w:noProof/>
        </w:rPr>
        <w:pict>
          <v:rect id="_x0000_s1417" style="position:absolute;margin-left:138pt;margin-top:193.6pt;width:147.8pt;height:38.35pt;z-index:252261888;v-text-anchor:middle" filled="f" strokeweight="1pt">
            <v:textbox>
              <w:txbxContent>
                <w:p w:rsidR="00A67225" w:rsidRDefault="00A67225">
                  <w:pPr>
                    <w:jc w:val="center"/>
                    <w:rPr>
                      <w:rFonts w:cs="Times New Roman"/>
                      <w:color w:val="000000"/>
                    </w:rPr>
                  </w:pPr>
                  <w:r>
                    <w:rPr>
                      <w:rFonts w:cs="宋体" w:hint="eastAsia"/>
                      <w:color w:val="000000"/>
                    </w:rPr>
                    <w:t>按规定予以备案（登记），</w:t>
                  </w:r>
                </w:p>
                <w:p w:rsidR="00A67225" w:rsidRDefault="00A67225">
                  <w:pPr>
                    <w:jc w:val="center"/>
                    <w:rPr>
                      <w:rFonts w:cs="Times New Roman"/>
                      <w:color w:val="000000"/>
                    </w:rPr>
                  </w:pPr>
                  <w:r>
                    <w:rPr>
                      <w:rFonts w:cs="宋体" w:hint="eastAsia"/>
                      <w:color w:val="000000"/>
                    </w:rPr>
                    <w:t>向申请人发放备案凭证</w:t>
                  </w:r>
                </w:p>
              </w:txbxContent>
            </v:textbox>
            <w10:anchorlock/>
          </v:rect>
        </w:pict>
      </w:r>
      <w:r>
        <w:rPr>
          <w:noProof/>
        </w:rPr>
        <w:pict>
          <v:shape id="_x0000_s1418" type="#_x0000_t32" style="position:absolute;margin-left:211.15pt;margin-top:110.6pt;width:0;height:29.45pt;z-index:252268032" strokeweight=".5pt">
            <v:stroke endarrow="open" joinstyle="miter"/>
            <w10:anchorlock/>
          </v:shape>
        </w:pict>
      </w:r>
      <w:r>
        <w:rPr>
          <w:noProof/>
        </w:rPr>
        <w:pict>
          <v:shape id="_x0000_s1419" type="#_x0000_t32" style="position:absolute;margin-left:94.85pt;margin-top:83.75pt;width:38.65pt;height:.45pt;flip:x;z-index:252271104" strokeweight=".5pt">
            <v:stroke endarrow="open" joinstyle="miter"/>
            <w10:anchorlock/>
          </v:shape>
        </w:pict>
      </w:r>
      <w:r>
        <w:rPr>
          <w:rFonts w:cs="Times New Roman"/>
        </w:rPr>
        <w:tab/>
      </w:r>
    </w:p>
    <w:p w:rsidR="00A67225" w:rsidRDefault="00A67225">
      <w:pPr>
        <w:tabs>
          <w:tab w:val="left" w:pos="4867"/>
        </w:tabs>
        <w:jc w:val="left"/>
        <w:rPr>
          <w:rFonts w:cs="Times New Roman"/>
        </w:rPr>
      </w:pPr>
    </w:p>
    <w:p w:rsidR="00A67225" w:rsidRDefault="00A67225">
      <w:pPr>
        <w:tabs>
          <w:tab w:val="left" w:pos="4867"/>
        </w:tabs>
        <w:jc w:val="left"/>
        <w:rPr>
          <w:rFonts w:cs="Times New Roman"/>
        </w:rPr>
      </w:pPr>
      <w:r>
        <w:rPr>
          <w:noProof/>
        </w:rPr>
        <w:pict>
          <v:shape id="_x0000_s1420" type="#_x0000_t32" style="position:absolute;margin-left:211.5pt;margin-top:.9pt;width:.4pt;height:24.95pt;z-index:252267008" strokeweight=".5pt">
            <v:stroke endarrow="open" joinstyle="miter"/>
            <w10:anchorlock/>
          </v:shape>
        </w:pict>
      </w: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r>
        <w:rPr>
          <w:noProof/>
        </w:rPr>
        <w:pict>
          <v:shape id="_x0000_s1421" type="#_x0000_t32" style="position:absolute;margin-left:210.4pt;margin-top:12.2pt;width:.75pt;height:29.35pt;flip:x;z-index:252269056" strokeweight=".5pt">
            <v:stroke endarrow="open" joinstyle="miter"/>
            <w10:anchorlock/>
          </v:shape>
        </w:pict>
      </w: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pPr>
      <w:r>
        <w:rPr>
          <w:rFonts w:ascii="宋体" w:hAnsi="宋体" w:cs="宋体"/>
          <w:sz w:val="32"/>
          <w:szCs w:val="32"/>
        </w:rPr>
        <w:t>21.</w:t>
      </w:r>
      <w:r>
        <w:rPr>
          <w:rFonts w:ascii="宋体" w:hAnsi="宋体" w:cs="宋体" w:hint="eastAsia"/>
          <w:sz w:val="32"/>
          <w:szCs w:val="32"/>
        </w:rPr>
        <w:t>事项名称：农村幼儿园登记注册</w: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jc w:val="center"/>
      </w:pPr>
    </w:p>
    <w:p w:rsidR="00A67225" w:rsidRDefault="00A67225">
      <w:pPr>
        <w:pStyle w:val="Header"/>
        <w:pBdr>
          <w:top w:val="none" w:sz="0" w:space="0" w:color="auto"/>
          <w:left w:val="none" w:sz="0" w:space="0" w:color="auto"/>
          <w:bottom w:val="none" w:sz="0" w:space="0" w:color="auto"/>
          <w:right w:val="none" w:sz="0" w:space="0" w:color="auto"/>
        </w:pBdr>
        <w:jc w:val="cente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0" o:spid="_x0000_s1422" type="#_x0000_t75" alt="农村幼儿园登记注册" style="position:absolute;left:0;text-align:left;margin-left:17.9pt;margin-top:16.8pt;width:425.5pt;height:501.7pt;z-index:250923520;visibility:visible">
            <v:imagedata r:id="rId5" o:title=""/>
            <w10:wrap type="square"/>
            <w10:anchorlock/>
          </v:shape>
        </w:pict>
      </w: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ascii="宋体" w:cs="Times New Roman"/>
          <w:sz w:val="32"/>
          <w:szCs w:val="32"/>
        </w:rPr>
      </w:pPr>
      <w:r>
        <w:rPr>
          <w:rFonts w:ascii="宋体" w:hAnsi="宋体" w:cs="宋体"/>
          <w:sz w:val="32"/>
          <w:szCs w:val="32"/>
        </w:rPr>
        <w:t xml:space="preserve">22. </w:t>
      </w:r>
      <w:r>
        <w:rPr>
          <w:rFonts w:ascii="宋体" w:hAnsi="宋体" w:cs="宋体" w:hint="eastAsia"/>
          <w:sz w:val="32"/>
          <w:szCs w:val="32"/>
        </w:rPr>
        <w:t>事项名称：劳动者从事个体经营或灵活就业的就业登记</w:t>
      </w:r>
    </w:p>
    <w:p w:rsidR="00A67225" w:rsidRDefault="00A67225">
      <w:pPr>
        <w:rPr>
          <w:rFonts w:cs="Times New Roman"/>
        </w:rPr>
      </w:pPr>
    </w:p>
    <w:p w:rsidR="00A67225" w:rsidRDefault="00A67225">
      <w:pPr>
        <w:rPr>
          <w:rFonts w:cs="Times New Roman"/>
        </w:rPr>
      </w:pPr>
      <w:r>
        <w:rPr>
          <w:noProof/>
        </w:rPr>
        <w:pict>
          <v:rect id="_x0000_s1423" style="position:absolute;left:0;text-align:left;margin-left:148.3pt;margin-top:13.5pt;width:128.65pt;height:24.6pt;z-index:251291136;v-text-anchor:middle" filled="f" strokeweight="1pt">
            <v:textbox>
              <w:txbxContent>
                <w:p w:rsidR="00A67225" w:rsidRDefault="00A67225">
                  <w:pPr>
                    <w:jc w:val="center"/>
                    <w:rPr>
                      <w:rFonts w:cs="Times New Roman"/>
                    </w:rPr>
                  </w:pPr>
                  <w:r>
                    <w:rPr>
                      <w:rFonts w:cs="宋体" w:hint="eastAsia"/>
                      <w:color w:val="000000"/>
                    </w:rPr>
                    <w:t>申请人提交申报材料</w:t>
                  </w:r>
                </w:p>
              </w:txbxContent>
            </v:textbox>
            <w10:anchorlock/>
          </v:rect>
        </w:pict>
      </w:r>
    </w:p>
    <w:p w:rsidR="00A67225" w:rsidRDefault="00A67225">
      <w:pPr>
        <w:rPr>
          <w:rFonts w:cs="Times New Roman"/>
        </w:rPr>
      </w:pPr>
      <w:r>
        <w:rPr>
          <w:noProof/>
        </w:rPr>
        <w:pict>
          <v:shape id="肘形连接符 26" o:spid="_x0000_s1424" type="#_x0000_t33" style="position:absolute;left:0;text-align:left;margin-left:302.35pt;margin-top:-18.95pt;width:58.55pt;height:107.8pt;rotation:90;flip:y;z-index:251305472" strokeweight=".5pt">
            <v:stroke endarrow="open"/>
            <w10:anchorlock/>
          </v:shape>
        </w:pict>
      </w:r>
    </w:p>
    <w:p w:rsidR="00A67225" w:rsidRDefault="00A67225">
      <w:pPr>
        <w:rPr>
          <w:rFonts w:cs="Times New Roman"/>
        </w:rPr>
      </w:pPr>
      <w:r>
        <w:rPr>
          <w:noProof/>
        </w:rPr>
        <w:pict>
          <v:shape id="_x0000_s1425" type="#_x0000_t32" style="position:absolute;left:0;text-align:left;margin-left:210.8pt;margin-top:8.35pt;width:0;height:40.45pt;z-index:251298304"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rect id="_x0000_s1426" style="position:absolute;left:0;text-align:left;margin-left:-13.1pt;margin-top:14.45pt;width:105.9pt;height:76.4pt;z-index:251292160;v-text-anchor:middle" filled="f" strokeweight="1pt">
            <v:textbox>
              <w:txbxContent>
                <w:p w:rsidR="00A67225" w:rsidRDefault="00A67225">
                  <w:pPr>
                    <w:jc w:val="center"/>
                    <w:rPr>
                      <w:rFonts w:cs="Times New Roman"/>
                      <w:color w:val="000000"/>
                    </w:rPr>
                  </w:pPr>
                  <w:r>
                    <w:rPr>
                      <w:rFonts w:cs="宋体" w:hint="eastAsia"/>
                      <w:color w:val="000000"/>
                    </w:rPr>
                    <w:t>申请不符合法定</w:t>
                  </w:r>
                </w:p>
                <w:p w:rsidR="00A67225" w:rsidRDefault="00A67225">
                  <w:pPr>
                    <w:jc w:val="center"/>
                    <w:rPr>
                      <w:rFonts w:cs="Times New Roman"/>
                      <w:color w:val="000000"/>
                    </w:rPr>
                  </w:pPr>
                  <w:r>
                    <w:rPr>
                      <w:rFonts w:cs="宋体" w:hint="eastAsia"/>
                      <w:color w:val="000000"/>
                    </w:rPr>
                    <w:t>要求或不属于本</w:t>
                  </w:r>
                </w:p>
                <w:p w:rsidR="00A67225" w:rsidRDefault="00A67225">
                  <w:pPr>
                    <w:jc w:val="center"/>
                    <w:rPr>
                      <w:rFonts w:cs="Times New Roman"/>
                      <w:color w:val="000000"/>
                    </w:rPr>
                  </w:pPr>
                  <w:r>
                    <w:rPr>
                      <w:rFonts w:cs="宋体" w:hint="eastAsia"/>
                      <w:color w:val="000000"/>
                    </w:rPr>
                    <w:t>机关管辖范围的：</w:t>
                  </w:r>
                </w:p>
                <w:p w:rsidR="00A67225" w:rsidRDefault="00A67225">
                  <w:pPr>
                    <w:jc w:val="center"/>
                    <w:rPr>
                      <w:rFonts w:cs="Times New Roman"/>
                      <w:color w:val="000000"/>
                    </w:rPr>
                  </w:pPr>
                  <w:r>
                    <w:rPr>
                      <w:rFonts w:cs="宋体" w:hint="eastAsia"/>
                      <w:color w:val="000000"/>
                    </w:rPr>
                    <w:t>不予受理</w:t>
                  </w:r>
                </w:p>
              </w:txbxContent>
            </v:textbox>
            <w10:anchorlock/>
          </v:rect>
        </w:pict>
      </w:r>
    </w:p>
    <w:p w:rsidR="00A67225" w:rsidRDefault="00A67225">
      <w:pPr>
        <w:rPr>
          <w:rFonts w:cs="Times New Roman"/>
        </w:rPr>
      </w:pPr>
      <w:r>
        <w:rPr>
          <w:noProof/>
        </w:rPr>
        <w:pict>
          <v:rect id="矩形 4" o:spid="_x0000_s1427" style="position:absolute;left:0;text-align:left;margin-left:331.85pt;margin-top:6.35pt;width:105.75pt;height:58.4pt;z-index:251294208;v-text-anchor:middle" filled="f" strokeweight="1pt">
            <v:textbox>
              <w:txbxContent>
                <w:p w:rsidR="00A67225" w:rsidRDefault="00A67225">
                  <w:pPr>
                    <w:jc w:val="center"/>
                    <w:rPr>
                      <w:rFonts w:cs="Times New Roman"/>
                      <w:color w:val="000000"/>
                    </w:rPr>
                  </w:pPr>
                  <w:r>
                    <w:rPr>
                      <w:rFonts w:cs="宋体" w:hint="eastAsia"/>
                      <w:color w:val="000000"/>
                    </w:rPr>
                    <w:t>材料不齐全或</w:t>
                  </w:r>
                </w:p>
                <w:p w:rsidR="00A67225" w:rsidRDefault="00A67225">
                  <w:pPr>
                    <w:jc w:val="center"/>
                    <w:rPr>
                      <w:rFonts w:cs="Times New Roman"/>
                      <w:color w:val="000000"/>
                    </w:rPr>
                  </w:pPr>
                  <w:r>
                    <w:rPr>
                      <w:rFonts w:cs="宋体" w:hint="eastAsia"/>
                      <w:color w:val="000000"/>
                    </w:rPr>
                    <w:t>者不符合要求</w:t>
                  </w:r>
                </w:p>
                <w:p w:rsidR="00A67225" w:rsidRDefault="00A67225">
                  <w:pPr>
                    <w:jc w:val="center"/>
                    <w:rPr>
                      <w:rFonts w:cs="Times New Roman"/>
                      <w:color w:val="000000"/>
                    </w:rPr>
                  </w:pPr>
                  <w:r>
                    <w:rPr>
                      <w:rFonts w:cs="宋体" w:hint="eastAsia"/>
                      <w:color w:val="000000"/>
                    </w:rPr>
                    <w:t>的：一次告知</w:t>
                  </w:r>
                </w:p>
              </w:txbxContent>
            </v:textbox>
            <w10:anchorlock/>
          </v:rect>
        </w:pict>
      </w:r>
      <w:r>
        <w:rPr>
          <w:noProof/>
        </w:rPr>
        <w:pict>
          <v:shape id="_x0000_s1428" type="#_x0000_t4" style="position:absolute;left:0;text-align:left;margin-left:151.55pt;margin-top:2.75pt;width:119.2pt;height:66.65pt;z-index:251293184;v-text-anchor:middle" filled="f" strokeweight="1pt">
            <v:textbox>
              <w:txbxContent>
                <w:p w:rsidR="00A67225" w:rsidRDefault="00A67225">
                  <w:pPr>
                    <w:rPr>
                      <w:rFonts w:cs="Times New Roman"/>
                    </w:rPr>
                  </w:pPr>
                  <w:r>
                    <w:rPr>
                      <w:rFonts w:cs="宋体" w:hint="eastAsia"/>
                      <w:color w:val="000000"/>
                    </w:rPr>
                    <w:t>是否受理</w:t>
                  </w:r>
                </w:p>
              </w:txbxContent>
            </v:textbox>
            <w10:anchorlock/>
          </v:shape>
        </w:pict>
      </w:r>
    </w:p>
    <w:p w:rsidR="00A67225" w:rsidRDefault="00A67225">
      <w:pPr>
        <w:tabs>
          <w:tab w:val="left" w:pos="2587"/>
        </w:tabs>
        <w:rPr>
          <w:rFonts w:cs="Times New Roman"/>
        </w:rPr>
      </w:pPr>
      <w:r>
        <w:rPr>
          <w:rFonts w:cs="Times New Roman"/>
        </w:rPr>
        <w:tab/>
      </w:r>
      <w:r>
        <w:rPr>
          <w:rFonts w:cs="宋体" w:hint="eastAsia"/>
        </w:rPr>
        <w:t>否</w:t>
      </w:r>
    </w:p>
    <w:p w:rsidR="00A67225" w:rsidRDefault="00A67225">
      <w:pPr>
        <w:rPr>
          <w:rFonts w:cs="Times New Roman"/>
        </w:rPr>
      </w:pPr>
      <w:r>
        <w:rPr>
          <w:noProof/>
        </w:rPr>
        <w:pict>
          <v:shape id="_x0000_s1429" type="#_x0000_t32" style="position:absolute;left:0;text-align:left;margin-left:94.3pt;margin-top:5.05pt;width:58.75pt;height:.95pt;flip:x;z-index:251301376" strokeweight=".5pt">
            <v:stroke endarrow="open" joinstyle="miter"/>
            <w10:anchorlock/>
          </v:shape>
        </w:pict>
      </w:r>
      <w:r>
        <w:rPr>
          <w:noProof/>
        </w:rPr>
        <w:pict>
          <v:shape id="_x0000_s1430" type="#_x0000_t32" style="position:absolute;left:0;text-align:left;margin-left:272.25pt;margin-top:5.25pt;width:61.1pt;height:.55pt;flip:y;z-index:251300352" strokeweight=".5pt">
            <v:stroke endarrow="open" joinstyle="miter"/>
            <w10:anchorlock/>
          </v:shape>
        </w:pict>
      </w:r>
    </w:p>
    <w:p w:rsidR="00A67225" w:rsidRDefault="00A67225">
      <w:pPr>
        <w:rPr>
          <w:rFonts w:cs="Times New Roman"/>
        </w:rPr>
      </w:pPr>
    </w:p>
    <w:p w:rsidR="00A67225" w:rsidRDefault="00A67225">
      <w:pPr>
        <w:jc w:val="center"/>
      </w:pPr>
      <w:r>
        <w:rPr>
          <w:noProof/>
        </w:rPr>
        <w:pict>
          <v:shape id="_x0000_s1431" type="#_x0000_t32" style="position:absolute;left:0;text-align:left;margin-left:210.75pt;margin-top:7.15pt;width:.4pt;height:33.55pt;flip:x;z-index:251299328" strokeweight=".5pt">
            <v:stroke endarrow="open" joinstyle="miter"/>
            <w10:anchorlock/>
          </v:shape>
        </w:pict>
      </w:r>
      <w:r>
        <w:t xml:space="preserve">      </w:t>
      </w:r>
    </w:p>
    <w:p w:rsidR="00A67225" w:rsidRDefault="00A67225">
      <w:pPr>
        <w:jc w:val="center"/>
        <w:rPr>
          <w:rFonts w:cs="Times New Roman"/>
        </w:rPr>
      </w:pPr>
      <w:r>
        <w:t xml:space="preserve">       </w:t>
      </w:r>
      <w:r>
        <w:rPr>
          <w:rFonts w:cs="宋体" w:hint="eastAsia"/>
        </w:rPr>
        <w:t>是</w:t>
      </w:r>
    </w:p>
    <w:p w:rsidR="00A67225" w:rsidRDefault="00A67225">
      <w:pPr>
        <w:tabs>
          <w:tab w:val="left" w:pos="4867"/>
        </w:tabs>
        <w:jc w:val="left"/>
        <w:rPr>
          <w:rFonts w:cs="Times New Roman"/>
        </w:rPr>
      </w:pPr>
      <w:r>
        <w:rPr>
          <w:noProof/>
        </w:rPr>
        <w:pict>
          <v:rect id="矩形 5" o:spid="_x0000_s1432" style="position:absolute;margin-left:108.8pt;margin-top:9.35pt;width:203.9pt;height:22.6pt;z-index:251295232;v-text-anchor:middle" filled="f" strokeweight="1pt">
            <v:textbox>
              <w:txbxContent>
                <w:p w:rsidR="00A67225" w:rsidRDefault="00A67225">
                  <w:pPr>
                    <w:jc w:val="center"/>
                    <w:rPr>
                      <w:rFonts w:cs="Times New Roman"/>
                    </w:rPr>
                  </w:pPr>
                  <w:r>
                    <w:rPr>
                      <w:rFonts w:cs="宋体" w:hint="eastAsia"/>
                      <w:color w:val="000000"/>
                    </w:rPr>
                    <w:t>申报材料齐全且符合法定形式，予以受理</w:t>
                  </w:r>
                </w:p>
              </w:txbxContent>
            </v:textbox>
            <w10:anchorlock/>
          </v:rect>
        </w:pict>
      </w:r>
      <w:r>
        <w:rPr>
          <w:noProof/>
        </w:rPr>
        <w:pict>
          <v:rect id="矩形 6" o:spid="_x0000_s1433" style="position:absolute;margin-left:-35.45pt;margin-top:65.05pt;width:130.3pt;height:38.25pt;z-index:251296256;v-text-anchor:middle" filled="f" strokeweight="1pt">
            <v:textbox>
              <w:txbxContent>
                <w:p w:rsidR="00A67225" w:rsidRDefault="00A67225">
                  <w:pPr>
                    <w:jc w:val="center"/>
                    <w:rPr>
                      <w:rFonts w:cs="Times New Roman"/>
                      <w:color w:val="000000"/>
                    </w:rPr>
                  </w:pPr>
                  <w:r>
                    <w:rPr>
                      <w:rFonts w:cs="宋体" w:hint="eastAsia"/>
                      <w:color w:val="000000"/>
                    </w:rPr>
                    <w:t>对于不予备案（登记）的</w:t>
                  </w:r>
                </w:p>
                <w:p w:rsidR="00A67225" w:rsidRDefault="00A67225">
                  <w:pPr>
                    <w:jc w:val="center"/>
                    <w:rPr>
                      <w:rFonts w:cs="Times New Roman"/>
                      <w:color w:val="000000"/>
                    </w:rPr>
                  </w:pPr>
                  <w:r>
                    <w:rPr>
                      <w:rFonts w:cs="宋体" w:hint="eastAsia"/>
                      <w:color w:val="000000"/>
                    </w:rPr>
                    <w:t>应当说明理由</w:t>
                  </w:r>
                </w:p>
                <w:p w:rsidR="00A67225" w:rsidRDefault="00A67225">
                  <w:pPr>
                    <w:jc w:val="center"/>
                    <w:rPr>
                      <w:rFonts w:cs="Times New Roman"/>
                    </w:rPr>
                  </w:pPr>
                  <w:r>
                    <w:rPr>
                      <w:rFonts w:cs="宋体" w:hint="eastAsia"/>
                    </w:rPr>
                    <w:t>应当说明理由</w:t>
                  </w:r>
                </w:p>
              </w:txbxContent>
            </v:textbox>
            <w10:anchorlock/>
          </v:rect>
        </w:pict>
      </w:r>
      <w:r>
        <w:rPr>
          <w:noProof/>
        </w:rPr>
        <w:pict>
          <v:group id="_x0000_s1434" style="position:absolute;margin-left:112.9pt;margin-top:56.9pt;width:196.45pt;height:259.5pt;z-index:251307520" coordorigin="10517,7637" coordsize="3929,5190">
            <v:rect id="_x0000_s1435" style="position:absolute;left:10929;top:7637;width:3105;height:1074;v-text-anchor:middle" filled="f" strokeweight="1pt">
              <v:textbox>
                <w:txbxContent>
                  <w:p w:rsidR="00A67225" w:rsidRDefault="00A67225">
                    <w:pPr>
                      <w:jc w:val="center"/>
                      <w:rPr>
                        <w:rFonts w:cs="Times New Roman"/>
                        <w:color w:val="000000"/>
                        <w:spacing w:val="17"/>
                      </w:rPr>
                    </w:pPr>
                    <w:r>
                      <w:rPr>
                        <w:rFonts w:cs="宋体" w:hint="eastAsia"/>
                        <w:color w:val="000000"/>
                      </w:rPr>
                      <w:t>审查</w:t>
                    </w:r>
                  </w:p>
                  <w:p w:rsidR="00A67225" w:rsidRDefault="00A67225">
                    <w:pPr>
                      <w:jc w:val="center"/>
                      <w:rPr>
                        <w:rFonts w:cs="Times New Roman"/>
                        <w:color w:val="000000"/>
                      </w:rPr>
                    </w:pPr>
                    <w:r>
                      <w:rPr>
                        <w:rFonts w:cs="宋体" w:hint="eastAsia"/>
                        <w:color w:val="000000"/>
                      </w:rPr>
                      <w:t>依法对申请人提交的申报</w:t>
                    </w:r>
                  </w:p>
                  <w:p w:rsidR="00A67225" w:rsidRDefault="00A67225">
                    <w:pPr>
                      <w:jc w:val="center"/>
                      <w:rPr>
                        <w:rFonts w:cs="Times New Roman"/>
                        <w:color w:val="000000"/>
                      </w:rPr>
                    </w:pPr>
                    <w:r>
                      <w:rPr>
                        <w:rFonts w:cs="宋体" w:hint="eastAsia"/>
                        <w:color w:val="000000"/>
                      </w:rPr>
                      <w:t>材料进行审查，提出意见</w:t>
                    </w:r>
                  </w:p>
                </w:txbxContent>
              </v:textbox>
            </v:rect>
            <v:rect id="_x0000_s1436" style="position:absolute;left:10517;top:9300;width:3929;height:495;v-text-anchor:middle" filled="f" strokeweight="1pt">
              <v:textbox>
                <w:txbxContent>
                  <w:p w:rsidR="00A67225" w:rsidRDefault="00A67225">
                    <w:pPr>
                      <w:jc w:val="center"/>
                      <w:rPr>
                        <w:rFonts w:cs="Times New Roman"/>
                        <w:color w:val="000000"/>
                      </w:rPr>
                    </w:pPr>
                    <w:r>
                      <w:rPr>
                        <w:rFonts w:cs="宋体" w:hint="eastAsia"/>
                        <w:color w:val="000000"/>
                      </w:rPr>
                      <w:t>做出是否同意备案（登记）的决定</w:t>
                    </w:r>
                  </w:p>
                </w:txbxContent>
              </v:textbox>
            </v:rect>
            <v:rect id="_x0000_s1437" style="position:absolute;left:10614;top:11725;width:3735;height:1102;v-text-anchor:middle" filled="f" strokeweight="1pt">
              <v:textbox>
                <w:txbxContent>
                  <w:p w:rsidR="00A67225" w:rsidRDefault="00A67225">
                    <w:pPr>
                      <w:jc w:val="center"/>
                      <w:rPr>
                        <w:rFonts w:cs="Times New Roman"/>
                        <w:color w:val="000000"/>
                      </w:rPr>
                    </w:pPr>
                    <w:r>
                      <w:rPr>
                        <w:rFonts w:cs="宋体" w:hint="eastAsia"/>
                        <w:color w:val="000000"/>
                      </w:rPr>
                      <w:t>公告</w:t>
                    </w:r>
                  </w:p>
                  <w:p w:rsidR="00A67225" w:rsidRDefault="00A67225">
                    <w:pPr>
                      <w:jc w:val="center"/>
                      <w:rPr>
                        <w:rFonts w:cs="Times New Roman"/>
                        <w:color w:val="000000"/>
                      </w:rPr>
                    </w:pPr>
                    <w:r>
                      <w:rPr>
                        <w:rFonts w:cs="宋体" w:hint="eastAsia"/>
                        <w:color w:val="000000"/>
                      </w:rPr>
                      <w:t>对予以备案（登记）的有关事项</w:t>
                    </w:r>
                  </w:p>
                  <w:p w:rsidR="00A67225" w:rsidRDefault="00A67225">
                    <w:pPr>
                      <w:jc w:val="center"/>
                      <w:rPr>
                        <w:rFonts w:cs="Times New Roman"/>
                        <w:color w:val="000000"/>
                      </w:rPr>
                    </w:pPr>
                    <w:r>
                      <w:rPr>
                        <w:rFonts w:cs="宋体" w:hint="eastAsia"/>
                        <w:color w:val="000000"/>
                      </w:rPr>
                      <w:t>予以公告</w:t>
                    </w:r>
                  </w:p>
                </w:txbxContent>
              </v:textbox>
            </v:rect>
            <v:shape id="_x0000_s1438" type="#_x0000_t32" style="position:absolute;left:12482;top:9795;width:15;height:591" strokeweight=".5pt">
              <v:stroke endarrow="open" joinstyle="miter"/>
            </v:shape>
            <w10:anchorlock/>
          </v:group>
        </w:pict>
      </w:r>
      <w:r>
        <w:rPr>
          <w:noProof/>
        </w:rPr>
        <w:pict>
          <v:rect id="_x0000_s1439" style="position:absolute;margin-left:138pt;margin-top:193.6pt;width:147.8pt;height:38.35pt;z-index:251297280;v-text-anchor:middle" filled="f" strokeweight="1pt">
            <v:textbox>
              <w:txbxContent>
                <w:p w:rsidR="00A67225" w:rsidRDefault="00A67225">
                  <w:pPr>
                    <w:jc w:val="center"/>
                    <w:rPr>
                      <w:rFonts w:cs="Times New Roman"/>
                      <w:color w:val="000000"/>
                    </w:rPr>
                  </w:pPr>
                  <w:r>
                    <w:rPr>
                      <w:rFonts w:cs="宋体" w:hint="eastAsia"/>
                      <w:color w:val="000000"/>
                    </w:rPr>
                    <w:t>按规定予以备案（登记），</w:t>
                  </w:r>
                </w:p>
                <w:p w:rsidR="00A67225" w:rsidRDefault="00A67225">
                  <w:pPr>
                    <w:jc w:val="center"/>
                    <w:rPr>
                      <w:rFonts w:cs="Times New Roman"/>
                      <w:color w:val="000000"/>
                    </w:rPr>
                  </w:pPr>
                  <w:r>
                    <w:rPr>
                      <w:rFonts w:cs="宋体" w:hint="eastAsia"/>
                      <w:color w:val="000000"/>
                    </w:rPr>
                    <w:t>向申请人发放备案凭证</w:t>
                  </w:r>
                </w:p>
              </w:txbxContent>
            </v:textbox>
            <w10:anchorlock/>
          </v:rect>
        </w:pict>
      </w:r>
      <w:r>
        <w:rPr>
          <w:noProof/>
        </w:rPr>
        <w:pict>
          <v:shape id="_x0000_s1440" type="#_x0000_t32" style="position:absolute;margin-left:211.15pt;margin-top:110.6pt;width:0;height:29.45pt;z-index:251303424" strokeweight=".5pt">
            <v:stroke endarrow="open" joinstyle="miter"/>
            <w10:anchorlock/>
          </v:shape>
        </w:pict>
      </w:r>
      <w:r>
        <w:rPr>
          <w:noProof/>
        </w:rPr>
        <w:pict>
          <v:shape id="_x0000_s1441" type="#_x0000_t32" style="position:absolute;margin-left:94.85pt;margin-top:83.75pt;width:38.65pt;height:.45pt;flip:x;z-index:251306496" strokeweight=".5pt">
            <v:stroke endarrow="open" joinstyle="miter"/>
            <w10:anchorlock/>
          </v:shape>
        </w:pict>
      </w:r>
      <w:r>
        <w:rPr>
          <w:rFonts w:cs="Times New Roman"/>
        </w:rPr>
        <w:tab/>
      </w:r>
    </w:p>
    <w:p w:rsidR="00A67225" w:rsidRDefault="00A67225">
      <w:pPr>
        <w:tabs>
          <w:tab w:val="left" w:pos="4867"/>
        </w:tabs>
        <w:jc w:val="left"/>
        <w:rPr>
          <w:rFonts w:cs="Times New Roman"/>
        </w:rPr>
      </w:pPr>
    </w:p>
    <w:p w:rsidR="00A67225" w:rsidRDefault="00A67225">
      <w:pPr>
        <w:tabs>
          <w:tab w:val="left" w:pos="4867"/>
        </w:tabs>
        <w:jc w:val="left"/>
        <w:rPr>
          <w:rFonts w:cs="Times New Roman"/>
        </w:rPr>
      </w:pPr>
      <w:r>
        <w:rPr>
          <w:noProof/>
        </w:rPr>
        <w:pict>
          <v:shape id="_x0000_s1442" type="#_x0000_t32" style="position:absolute;margin-left:211.5pt;margin-top:.9pt;width:.4pt;height:24.95pt;z-index:251302400" strokeweight=".5pt">
            <v:stroke endarrow="open" joinstyle="miter"/>
            <w10:anchorlock/>
          </v:shape>
        </w:pict>
      </w: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r>
        <w:rPr>
          <w:noProof/>
        </w:rPr>
        <w:pict>
          <v:shape id="_x0000_s1443" type="#_x0000_t32" style="position:absolute;margin-left:210.4pt;margin-top:12.2pt;width:.75pt;height:29.35pt;flip:x;z-index:251304448" strokeweight=".5pt">
            <v:stroke endarrow="open" joinstyle="miter"/>
            <w10:anchorlock/>
          </v:shape>
        </w:pict>
      </w: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tabs>
          <w:tab w:val="left" w:pos="4867"/>
        </w:tabs>
        <w:jc w:val="left"/>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p>
    <w:p w:rsidR="00A67225" w:rsidRDefault="00A67225">
      <w:pPr>
        <w:ind w:left="1960" w:hangingChars="700" w:hanging="1960"/>
        <w:rPr>
          <w:rFonts w:cs="Times New Roman"/>
          <w:sz w:val="28"/>
          <w:szCs w:val="28"/>
        </w:rPr>
      </w:pPr>
    </w:p>
    <w:p w:rsidR="00A67225" w:rsidRDefault="00A67225" w:rsidP="005002F3">
      <w:pPr>
        <w:ind w:left="2240" w:hangingChars="700" w:hanging="2240"/>
        <w:rPr>
          <w:rFonts w:ascii="宋体" w:cs="宋体"/>
          <w:sz w:val="32"/>
          <w:szCs w:val="32"/>
        </w:rPr>
      </w:pPr>
      <w:r>
        <w:rPr>
          <w:rFonts w:ascii="宋体" w:hAnsi="宋体" w:cs="宋体"/>
          <w:sz w:val="32"/>
          <w:szCs w:val="32"/>
        </w:rPr>
        <w:t>23.</w:t>
      </w:r>
      <w:r>
        <w:rPr>
          <w:rFonts w:ascii="宋体" w:hAnsi="宋体" w:cs="宋体" w:hint="eastAsia"/>
          <w:sz w:val="32"/>
          <w:szCs w:val="32"/>
        </w:rPr>
        <w:t>事项名称：</w:t>
      </w:r>
      <w:r>
        <w:rPr>
          <w:rFonts w:ascii="宋体" w:hAnsi="宋体" w:cs="宋体"/>
          <w:sz w:val="32"/>
          <w:szCs w:val="32"/>
        </w:rPr>
        <w:t xml:space="preserve"> </w:t>
      </w:r>
      <w:r>
        <w:rPr>
          <w:rFonts w:ascii="宋体" w:hAnsi="宋体" w:cs="宋体" w:hint="eastAsia"/>
          <w:sz w:val="32"/>
          <w:szCs w:val="32"/>
        </w:rPr>
        <w:t>蓄滞洪区内居民的承包土地、住房、家庭农业生产机械和役畜以及家庭主要耐用消费品的登记</w: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r>
        <w:rPr>
          <w:noProof/>
        </w:rPr>
        <w:pict>
          <v:shape id="图片 128" o:spid="_x0000_s1444" type="#_x0000_t75" alt="蓄滞洪区内居民的承包土地、住房、家庭农业生产机械和役畜以及家庭主要耐用消费品的登记" style="position:absolute;left:0;text-align:left;margin-left:29.25pt;margin-top:11.3pt;width:439.2pt;height:426pt;z-index:250924544;visibility:visible">
            <v:imagedata r:id="rId6" o:title=""/>
            <w10:wrap type="square"/>
            <w10:anchorlock/>
          </v:shape>
        </w:pict>
      </w: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r>
        <w:rPr>
          <w:rFonts w:ascii="宋体" w:hAnsi="宋体" w:cs="宋体"/>
          <w:sz w:val="32"/>
          <w:szCs w:val="32"/>
        </w:rPr>
        <w:t>24.</w:t>
      </w:r>
      <w:r>
        <w:rPr>
          <w:rFonts w:ascii="宋体" w:hAnsi="宋体" w:cs="宋体" w:hint="eastAsia"/>
          <w:sz w:val="32"/>
          <w:szCs w:val="32"/>
        </w:rPr>
        <w:t>事项名称：兵役登记</w:t>
      </w:r>
    </w:p>
    <w:p w:rsidR="00A67225" w:rsidRDefault="00A67225">
      <w:pPr>
        <w:rPr>
          <w:rFonts w:cs="Times New Roman"/>
        </w:rPr>
      </w:pPr>
    </w:p>
    <w:p w:rsidR="00A67225" w:rsidRDefault="00A67225">
      <w:pPr>
        <w:rPr>
          <w:rFonts w:cs="Times New Roman"/>
        </w:rPr>
      </w:pPr>
      <w:r>
        <w:rPr>
          <w:noProof/>
        </w:rPr>
        <w:pict>
          <v:shape id="_x0000_s1445" type="#_x0000_t116" style="position:absolute;left:0;text-align:left;margin-left:128.6pt;margin-top:14.95pt;width:174.8pt;height:54.05pt;z-index:251308544;v-text-anchor:middle" filled="f" strokeweight="1pt">
            <v:textbox>
              <w:txbxContent>
                <w:p w:rsidR="00A67225" w:rsidRDefault="00A67225">
                  <w:pPr>
                    <w:jc w:val="center"/>
                    <w:rPr>
                      <w:rFonts w:cs="Times New Roman"/>
                      <w:color w:val="000000"/>
                    </w:rPr>
                  </w:pPr>
                  <w:r>
                    <w:rPr>
                      <w:rFonts w:cs="宋体" w:hint="eastAsia"/>
                      <w:color w:val="000000"/>
                    </w:rPr>
                    <w:t>兵役登记</w:t>
                  </w:r>
                </w:p>
                <w:p w:rsidR="00A67225" w:rsidRDefault="00A67225">
                  <w:pPr>
                    <w:jc w:val="center"/>
                    <w:rPr>
                      <w:rFonts w:cs="Times New Roman"/>
                      <w:color w:val="000000"/>
                    </w:rPr>
                  </w:pPr>
                  <w:r>
                    <w:rPr>
                      <w:rFonts w:cs="宋体" w:hint="eastAsia"/>
                      <w:color w:val="000000"/>
                    </w:rPr>
                    <w:t>（每年</w:t>
                  </w:r>
                  <w:r>
                    <w:rPr>
                      <w:color w:val="000000"/>
                    </w:rPr>
                    <w:t>1</w:t>
                  </w:r>
                  <w:r>
                    <w:rPr>
                      <w:rFonts w:cs="宋体" w:hint="eastAsia"/>
                      <w:color w:val="000000"/>
                    </w:rPr>
                    <w:t>月</w:t>
                  </w:r>
                  <w:r>
                    <w:rPr>
                      <w:color w:val="000000"/>
                    </w:rPr>
                    <w:t>1</w:t>
                  </w:r>
                  <w:r>
                    <w:rPr>
                      <w:rFonts w:cs="宋体" w:hint="eastAsia"/>
                      <w:color w:val="000000"/>
                    </w:rPr>
                    <w:t>日至</w:t>
                  </w:r>
                  <w:r>
                    <w:rPr>
                      <w:color w:val="000000"/>
                    </w:rPr>
                    <w:t>5</w:t>
                  </w:r>
                  <w:r>
                    <w:rPr>
                      <w:rFonts w:cs="宋体" w:hint="eastAsia"/>
                      <w:color w:val="000000"/>
                    </w:rPr>
                    <w:t>月</w:t>
                  </w:r>
                  <w:r>
                    <w:rPr>
                      <w:color w:val="000000"/>
                    </w:rPr>
                    <w:t>31</w:t>
                  </w:r>
                  <w:r>
                    <w:rPr>
                      <w:rFonts w:cs="宋体" w:hint="eastAsia"/>
                      <w:color w:val="000000"/>
                    </w:rPr>
                    <w:t>日）</w:t>
                  </w:r>
                </w:p>
              </w:txbxContent>
            </v:textbox>
            <w10:anchorlock/>
          </v:shape>
        </w:pict>
      </w:r>
    </w:p>
    <w:p w:rsidR="00A67225" w:rsidRDefault="00A67225">
      <w:pPr>
        <w:rPr>
          <w:rFonts w:cs="Times New Roman"/>
        </w:rPr>
      </w:pPr>
    </w:p>
    <w:p w:rsidR="00A67225" w:rsidRDefault="00A67225">
      <w:pPr>
        <w:rPr>
          <w:rFonts w:cs="Times New Roman"/>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446" type="#_x0000_t61" style="position:absolute;left:0;text-align:left;margin-left:334.85pt;margin-top:8.65pt;width:98.25pt;height:71.25pt;z-index:251321856;v-text-anchor:middle" adj="-6628,12429" filled="f" strokeweight="1pt">
            <v:textbox>
              <w:txbxContent>
                <w:p w:rsidR="00A67225" w:rsidRDefault="00A67225">
                  <w:pPr>
                    <w:jc w:val="center"/>
                    <w:rPr>
                      <w:rFonts w:ascii="宋体" w:cs="Times New Roman"/>
                      <w:color w:val="000000"/>
                    </w:rPr>
                  </w:pPr>
                  <w:r>
                    <w:rPr>
                      <w:rFonts w:ascii="宋体" w:hAnsi="宋体" w:cs="宋体"/>
                      <w:color w:val="000000"/>
                    </w:rPr>
                    <w:t>1</w:t>
                  </w:r>
                  <w:r>
                    <w:rPr>
                      <w:rFonts w:ascii="宋体" w:hAnsi="宋体" w:cs="宋体" w:hint="eastAsia"/>
                      <w:color w:val="000000"/>
                    </w:rPr>
                    <w:t>发布公告；</w:t>
                  </w:r>
                </w:p>
                <w:p w:rsidR="00A67225" w:rsidRDefault="00A67225">
                  <w:pPr>
                    <w:jc w:val="center"/>
                    <w:rPr>
                      <w:rFonts w:ascii="宋体" w:cs="Times New Roman"/>
                      <w:color w:val="000000"/>
                    </w:rPr>
                  </w:pPr>
                  <w:r>
                    <w:rPr>
                      <w:rFonts w:ascii="宋体" w:hAnsi="宋体" w:cs="宋体"/>
                      <w:color w:val="000000"/>
                    </w:rPr>
                    <w:t>2</w:t>
                  </w:r>
                  <w:r>
                    <w:rPr>
                      <w:rFonts w:ascii="宋体" w:hAnsi="宋体" w:cs="宋体" w:hint="eastAsia"/>
                      <w:color w:val="000000"/>
                    </w:rPr>
                    <w:t>网上登记；</w:t>
                  </w:r>
                </w:p>
                <w:p w:rsidR="00A67225" w:rsidRDefault="00A67225">
                  <w:pPr>
                    <w:jc w:val="center"/>
                    <w:rPr>
                      <w:rFonts w:ascii="宋体" w:cs="Times New Roman"/>
                      <w:color w:val="000000"/>
                    </w:rPr>
                  </w:pPr>
                  <w:r>
                    <w:rPr>
                      <w:rFonts w:ascii="宋体" w:hAnsi="宋体" w:cs="宋体"/>
                      <w:color w:val="000000"/>
                    </w:rPr>
                    <w:t>3</w:t>
                  </w:r>
                  <w:r>
                    <w:rPr>
                      <w:rFonts w:ascii="宋体" w:hAnsi="宋体" w:cs="宋体" w:hint="eastAsia"/>
                      <w:color w:val="000000"/>
                    </w:rPr>
                    <w:t>组织报名。</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447" type="#_x0000_t32" style="position:absolute;left:0;text-align:left;margin-left:3in;margin-top:6.6pt;width:0;height:26pt;z-index:251314688" strokeweight=".5pt">
            <v:stroke endarrow="open" joinstyle="miter"/>
            <w10:anchorlock/>
          </v:shape>
        </w:pict>
      </w:r>
    </w:p>
    <w:p w:rsidR="00A67225" w:rsidRDefault="00A67225">
      <w:pPr>
        <w:rPr>
          <w:rFonts w:cs="Times New Roman"/>
        </w:rPr>
      </w:pPr>
    </w:p>
    <w:p w:rsidR="00A67225" w:rsidRDefault="00A67225">
      <w:pPr>
        <w:ind w:firstLineChars="2700" w:firstLine="5670"/>
        <w:rPr>
          <w:rFonts w:cs="Times New Roman"/>
        </w:rPr>
      </w:pPr>
      <w:r>
        <w:rPr>
          <w:noProof/>
        </w:rPr>
        <w:pict>
          <v:shape id="_x0000_s1448" type="#_x0000_t61" style="position:absolute;left:0;text-align:left;margin-left:-23.65pt;margin-top:8.5pt;width:96.75pt;height:65.25pt;z-index:251319808;v-text-anchor:middle" adj="27386,9906" filled="f" strokeweight="1pt">
            <v:textbox>
              <w:txbxContent>
                <w:p w:rsidR="00A67225" w:rsidRDefault="00A67225">
                  <w:pPr>
                    <w:jc w:val="center"/>
                    <w:rPr>
                      <w:rFonts w:cs="Times New Roman"/>
                      <w:color w:val="000000"/>
                    </w:rPr>
                  </w:pPr>
                  <w:r>
                    <w:rPr>
                      <w:color w:val="000000"/>
                    </w:rPr>
                    <w:t>1</w:t>
                  </w:r>
                  <w:r>
                    <w:rPr>
                      <w:rFonts w:cs="宋体" w:hint="eastAsia"/>
                      <w:color w:val="000000"/>
                    </w:rPr>
                    <w:t>送站体检；</w:t>
                  </w:r>
                </w:p>
                <w:p w:rsidR="00A67225" w:rsidRDefault="00A67225">
                  <w:pPr>
                    <w:jc w:val="center"/>
                    <w:rPr>
                      <w:rFonts w:cs="Times New Roman"/>
                      <w:color w:val="000000"/>
                    </w:rPr>
                  </w:pPr>
                  <w:r>
                    <w:rPr>
                      <w:color w:val="000000"/>
                    </w:rPr>
                    <w:t>2</w:t>
                  </w:r>
                  <w:r>
                    <w:rPr>
                      <w:rFonts w:cs="宋体" w:hint="eastAsia"/>
                      <w:color w:val="000000"/>
                    </w:rPr>
                    <w:t>学历评定；</w:t>
                  </w:r>
                </w:p>
                <w:p w:rsidR="00A67225" w:rsidRDefault="00A67225">
                  <w:pPr>
                    <w:jc w:val="center"/>
                    <w:rPr>
                      <w:rFonts w:cs="Times New Roman"/>
                      <w:color w:val="000000"/>
                    </w:rPr>
                  </w:pPr>
                  <w:r>
                    <w:rPr>
                      <w:color w:val="000000"/>
                    </w:rPr>
                    <w:t>3</w:t>
                  </w:r>
                  <w:r>
                    <w:rPr>
                      <w:rFonts w:cs="宋体" w:hint="eastAsia"/>
                      <w:color w:val="000000"/>
                    </w:rPr>
                    <w:t>组织政审。</w:t>
                  </w:r>
                </w:p>
              </w:txbxContent>
            </v:textbox>
            <w10:anchorlock/>
          </v:shape>
        </w:pict>
      </w:r>
      <w:r>
        <w:rPr>
          <w:noProof/>
        </w:rPr>
        <w:pict>
          <v:shape id="_x0000_s1449" type="#_x0000_t4" style="position:absolute;left:0;text-align:left;margin-left:96.65pt;margin-top:1.4pt;width:238.7pt;height:72.8pt;z-index:251313664;v-text-anchor:middle" filled="f" strokeweight="1pt">
            <v:textbox>
              <w:txbxContent>
                <w:p w:rsidR="00A67225" w:rsidRDefault="00A67225">
                  <w:pPr>
                    <w:jc w:val="center"/>
                    <w:rPr>
                      <w:rFonts w:cs="Times New Roman"/>
                      <w:color w:val="000000"/>
                    </w:rPr>
                  </w:pPr>
                  <w:r>
                    <w:rPr>
                      <w:rFonts w:cs="宋体" w:hint="eastAsia"/>
                      <w:color w:val="000000"/>
                    </w:rPr>
                    <w:t>初检初审</w:t>
                  </w:r>
                </w:p>
                <w:p w:rsidR="00A67225" w:rsidRDefault="00A67225">
                  <w:pPr>
                    <w:jc w:val="center"/>
                    <w:rPr>
                      <w:rFonts w:cs="Times New Roman"/>
                      <w:color w:val="000000"/>
                    </w:rPr>
                  </w:pPr>
                  <w:r>
                    <w:rPr>
                      <w:rFonts w:cs="宋体" w:hint="eastAsia"/>
                      <w:color w:val="000000"/>
                    </w:rPr>
                    <w:t>（</w:t>
                  </w:r>
                  <w:r>
                    <w:rPr>
                      <w:color w:val="000000"/>
                    </w:rPr>
                    <w:t>5</w:t>
                  </w:r>
                  <w:r>
                    <w:rPr>
                      <w:rFonts w:cs="宋体" w:hint="eastAsia"/>
                      <w:color w:val="000000"/>
                    </w:rPr>
                    <w:t>个工作日）</w:t>
                  </w:r>
                </w:p>
              </w:txbxContent>
            </v:textbox>
            <w10:anchorlock/>
          </v:shape>
        </w:pict>
      </w:r>
    </w:p>
    <w:p w:rsidR="00A67225" w:rsidRDefault="00A67225">
      <w:pPr>
        <w:ind w:firstLineChars="2700" w:firstLine="5670"/>
        <w:rPr>
          <w:rFonts w:cs="Times New Roman"/>
        </w:rPr>
      </w:pPr>
    </w:p>
    <w:p w:rsidR="00A67225" w:rsidRDefault="00A67225">
      <w:pPr>
        <w:ind w:firstLineChars="2700" w:firstLine="5670"/>
        <w:rPr>
          <w:rFonts w:cs="Times New Roman"/>
        </w:rPr>
      </w:pPr>
    </w:p>
    <w:p w:rsidR="00A67225" w:rsidRDefault="00A67225">
      <w:pPr>
        <w:ind w:firstLineChars="2700" w:firstLine="5670"/>
        <w:rPr>
          <w:rFonts w:cs="Times New Roman"/>
        </w:rPr>
      </w:pPr>
    </w:p>
    <w:p w:rsidR="00A67225" w:rsidRDefault="00A67225" w:rsidP="005002F3">
      <w:pPr>
        <w:ind w:firstLineChars="2700" w:firstLine="5670"/>
        <w:rPr>
          <w:rFonts w:cs="Times New Roman"/>
        </w:rPr>
      </w:pPr>
      <w:r>
        <w:rPr>
          <w:noProof/>
        </w:rPr>
        <w:pict>
          <v:shape id="_x0000_s1450" type="#_x0000_t32" style="position:absolute;left:0;text-align:left;margin-left:3in;margin-top:12.4pt;width:0;height:31.45pt;z-index:251315712" strokeweight=".5pt">
            <v:stroke endarrow="open" joinstyle="miter"/>
            <w10:anchorlock/>
          </v:shape>
        </w:pict>
      </w:r>
    </w:p>
    <w:p w:rsidR="00A67225" w:rsidRDefault="00A67225">
      <w:pPr>
        <w:tabs>
          <w:tab w:val="left" w:pos="3742"/>
        </w:tabs>
        <w:ind w:firstLineChars="1800" w:firstLine="3780"/>
        <w:rPr>
          <w:rFonts w:cs="Times New Roman"/>
        </w:rPr>
      </w:pPr>
      <w:r>
        <w:rPr>
          <w:rFonts w:cs="Times New Roman"/>
        </w:rPr>
        <w:tab/>
      </w:r>
      <w:r>
        <w:t xml:space="preserve">         </w:t>
      </w:r>
      <w:r>
        <w:rPr>
          <w:sz w:val="13"/>
          <w:szCs w:val="13"/>
        </w:rPr>
        <w:t xml:space="preserve"> </w:t>
      </w:r>
      <w:r>
        <w:rPr>
          <w:rFonts w:cs="宋体" w:hint="eastAsia"/>
        </w:rPr>
        <w:t>通</w:t>
      </w:r>
    </w:p>
    <w:p w:rsidR="00A67225" w:rsidRDefault="00A67225" w:rsidP="005002F3">
      <w:pPr>
        <w:ind w:firstLineChars="100" w:firstLine="210"/>
        <w:rPr>
          <w:rFonts w:cs="Times New Roman"/>
        </w:rPr>
      </w:pPr>
      <w:r>
        <w:rPr>
          <w:noProof/>
        </w:rPr>
        <w:pict>
          <v:shape id="_x0000_s1451" type="#_x0000_t4" style="position:absolute;left:0;text-align:left;margin-left:96.65pt;margin-top:12.05pt;width:238.7pt;height:78pt;z-index:251312640;v-text-anchor:middle" filled="f" strokeweight="1pt">
            <v:textbox>
              <w:txbxContent>
                <w:p w:rsidR="00A67225" w:rsidRDefault="00A67225">
                  <w:pPr>
                    <w:jc w:val="left"/>
                    <w:rPr>
                      <w:rFonts w:cs="Times New Roman"/>
                      <w:color w:val="000000"/>
                    </w:rPr>
                  </w:pPr>
                  <w:r>
                    <w:rPr>
                      <w:rFonts w:cs="宋体" w:hint="eastAsia"/>
                      <w:color w:val="000000"/>
                    </w:rPr>
                    <w:t>上报市武装部</w:t>
                  </w:r>
                </w:p>
                <w:p w:rsidR="00A67225" w:rsidRDefault="00A67225">
                  <w:pPr>
                    <w:jc w:val="left"/>
                    <w:rPr>
                      <w:rFonts w:cs="Times New Roman"/>
                      <w:color w:val="000000"/>
                    </w:rPr>
                  </w:pPr>
                  <w:r>
                    <w:rPr>
                      <w:rFonts w:cs="宋体" w:hint="eastAsia"/>
                      <w:color w:val="000000"/>
                    </w:rPr>
                    <w:t>再检再审（</w:t>
                  </w:r>
                  <w:r>
                    <w:rPr>
                      <w:color w:val="000000"/>
                    </w:rPr>
                    <w:t>1</w:t>
                  </w:r>
                  <w:r>
                    <w:rPr>
                      <w:rFonts w:cs="宋体" w:hint="eastAsia"/>
                      <w:color w:val="000000"/>
                    </w:rPr>
                    <w:t>个工作日）</w:t>
                  </w:r>
                </w:p>
              </w:txbxContent>
            </v:textbox>
            <w10:anchorlock/>
          </v:shape>
        </w:pict>
      </w:r>
      <w:r>
        <w:rPr>
          <w:sz w:val="36"/>
          <w:szCs w:val="36"/>
        </w:rPr>
        <w:t xml:space="preserve">                           </w:t>
      </w:r>
      <w:r>
        <w:rPr>
          <w:rFonts w:cs="宋体" w:hint="eastAsia"/>
        </w:rPr>
        <w:t>过</w:t>
      </w:r>
    </w:p>
    <w:p w:rsidR="00A67225" w:rsidRDefault="00A67225">
      <w:pPr>
        <w:rPr>
          <w:rFonts w:cs="Times New Roman"/>
        </w:rPr>
      </w:pPr>
      <w:r>
        <w:rPr>
          <w:noProof/>
        </w:rPr>
        <w:pict>
          <v:shape id="_x0000_s1452" type="#_x0000_t61" style="position:absolute;left:0;text-align:left;margin-left:-24.4pt;margin-top:5.8pt;width:96.75pt;height:65.25pt;z-index:251320832;v-text-anchor:middle" adj="27386,9906" filled="f" strokeweight="1pt">
            <v:textbox>
              <w:txbxContent>
                <w:p w:rsidR="00A67225" w:rsidRDefault="00A67225">
                  <w:pPr>
                    <w:jc w:val="center"/>
                    <w:rPr>
                      <w:rFonts w:cs="Times New Roman"/>
                      <w:color w:val="000000"/>
                    </w:rPr>
                  </w:pPr>
                  <w:r>
                    <w:rPr>
                      <w:color w:val="000000"/>
                    </w:rPr>
                    <w:t>1</w:t>
                  </w:r>
                  <w:r>
                    <w:rPr>
                      <w:rFonts w:cs="宋体" w:hint="eastAsia"/>
                      <w:color w:val="000000"/>
                    </w:rPr>
                    <w:t>市站体检；</w:t>
                  </w:r>
                </w:p>
                <w:p w:rsidR="00A67225" w:rsidRDefault="00A67225">
                  <w:pPr>
                    <w:jc w:val="center"/>
                    <w:rPr>
                      <w:rFonts w:cs="Times New Roman"/>
                      <w:color w:val="000000"/>
                    </w:rPr>
                  </w:pPr>
                  <w:r>
                    <w:rPr>
                      <w:color w:val="000000"/>
                    </w:rPr>
                    <w:t>2</w:t>
                  </w:r>
                  <w:r>
                    <w:rPr>
                      <w:rFonts w:cs="宋体" w:hint="eastAsia"/>
                      <w:color w:val="000000"/>
                    </w:rPr>
                    <w:t>学历评定；</w:t>
                  </w:r>
                </w:p>
                <w:p w:rsidR="00A67225" w:rsidRDefault="00A67225">
                  <w:pPr>
                    <w:jc w:val="center"/>
                    <w:rPr>
                      <w:rFonts w:cs="Times New Roman"/>
                      <w:color w:val="000000"/>
                    </w:rPr>
                  </w:pPr>
                  <w:r>
                    <w:rPr>
                      <w:color w:val="000000"/>
                    </w:rPr>
                    <w:t>3</w:t>
                  </w:r>
                  <w:r>
                    <w:rPr>
                      <w:rFonts w:cs="宋体" w:hint="eastAsia"/>
                      <w:color w:val="000000"/>
                    </w:rPr>
                    <w:t>组织政审。</w:t>
                  </w:r>
                </w:p>
              </w:txbxContent>
            </v:textbox>
            <w10:anchorlock/>
          </v:shape>
        </w:pict>
      </w:r>
    </w:p>
    <w:p w:rsidR="00A67225" w:rsidRDefault="00A67225">
      <w:pPr>
        <w:ind w:firstLineChars="2600" w:firstLine="5460"/>
        <w:rPr>
          <w:rFonts w:cs="Times New Roman"/>
        </w:rPr>
      </w:pPr>
    </w:p>
    <w:p w:rsidR="00A67225" w:rsidRDefault="00A67225">
      <w:pPr>
        <w:ind w:firstLineChars="2600" w:firstLine="5460"/>
        <w:rPr>
          <w:rFonts w:cs="Times New Roman"/>
        </w:rPr>
      </w:pPr>
    </w:p>
    <w:p w:rsidR="00A67225" w:rsidRDefault="00A67225">
      <w:pPr>
        <w:ind w:firstLineChars="2600" w:firstLine="5460"/>
        <w:rPr>
          <w:rFonts w:cs="Times New Roman"/>
        </w:rPr>
      </w:pPr>
    </w:p>
    <w:p w:rsidR="00A67225" w:rsidRDefault="00A67225">
      <w:pPr>
        <w:ind w:firstLineChars="2500" w:firstLine="5250"/>
        <w:rPr>
          <w:rFonts w:cs="Times New Roman"/>
        </w:rPr>
      </w:pPr>
      <w:r>
        <w:rPr>
          <w:noProof/>
        </w:rPr>
        <w:pict>
          <v:shape id="_x0000_s1453" type="#_x0000_t32" style="position:absolute;left:0;text-align:left;margin-left:3in;margin-top:12.05pt;width:.05pt;height:30.4pt;z-index:251316736" strokeweight=".5pt">
            <v:stroke endarrow="open" joinstyle="miter"/>
            <w10:anchorlock/>
          </v:shape>
        </w:pict>
      </w:r>
      <w:r>
        <w:rPr>
          <w:rFonts w:cs="宋体" w:hint="eastAsia"/>
        </w:rPr>
        <w:t>通</w:t>
      </w:r>
    </w:p>
    <w:p w:rsidR="00A67225" w:rsidRDefault="00A67225">
      <w:pPr>
        <w:ind w:firstLineChars="2500" w:firstLine="5250"/>
        <w:rPr>
          <w:rFonts w:cs="Times New Roman"/>
        </w:rPr>
      </w:pPr>
      <w:r>
        <w:rPr>
          <w:rFonts w:cs="宋体" w:hint="eastAsia"/>
        </w:rPr>
        <w:t>过</w:t>
      </w:r>
    </w:p>
    <w:p w:rsidR="00A67225" w:rsidRDefault="00A67225">
      <w:pPr>
        <w:rPr>
          <w:rFonts w:cs="Times New Roman"/>
        </w:rPr>
      </w:pPr>
      <w:r>
        <w:rPr>
          <w:noProof/>
        </w:rPr>
        <w:pict>
          <v:rect id="_x0000_s1454" style="position:absolute;left:0;text-align:left;margin-left:149.3pt;margin-top:11.25pt;width:133.45pt;height:44.3pt;z-index:251309568;v-text-anchor:middle" filled="f" strokeweight="1pt">
            <v:textbox>
              <w:txbxContent>
                <w:p w:rsidR="00A67225" w:rsidRDefault="00A67225">
                  <w:pPr>
                    <w:jc w:val="center"/>
                    <w:rPr>
                      <w:rFonts w:cs="Times New Roman"/>
                      <w:color w:val="000000"/>
                    </w:rPr>
                  </w:pPr>
                  <w:r>
                    <w:rPr>
                      <w:rFonts w:cs="宋体" w:hint="eastAsia"/>
                      <w:color w:val="000000"/>
                    </w:rPr>
                    <w:t>公示合格人员</w:t>
                  </w:r>
                </w:p>
                <w:p w:rsidR="00A67225" w:rsidRDefault="00A67225">
                  <w:pPr>
                    <w:jc w:val="center"/>
                    <w:rPr>
                      <w:rFonts w:cs="Times New Roman"/>
                      <w:color w:val="000000"/>
                    </w:rPr>
                  </w:pPr>
                  <w:r>
                    <w:rPr>
                      <w:rFonts w:cs="宋体" w:hint="eastAsia"/>
                      <w:color w:val="000000"/>
                    </w:rPr>
                    <w:t>（</w:t>
                  </w:r>
                  <w:r>
                    <w:rPr>
                      <w:color w:val="000000"/>
                    </w:rPr>
                    <w:t>7</w:t>
                  </w:r>
                  <w:r>
                    <w:rPr>
                      <w:rFonts w:cs="宋体" w:hint="eastAsia"/>
                      <w:color w:val="000000"/>
                    </w:rPr>
                    <w:t>个工作日）</w:t>
                  </w:r>
                </w:p>
              </w:txbxContent>
            </v:textbox>
            <w10:anchorlock/>
          </v:rect>
        </w:pict>
      </w:r>
    </w:p>
    <w:p w:rsidR="00A67225" w:rsidRDefault="00A67225">
      <w:pPr>
        <w:rPr>
          <w:rFonts w:eastAsia="Times New Roman" w:cs="Times New Roman"/>
        </w:rPr>
      </w:pPr>
      <w:r>
        <w:rPr>
          <w:noProof/>
        </w:rPr>
        <w:pict>
          <v:rect id="_x0000_s1455" style="position:absolute;left:0;text-align:left;margin-left:149.25pt;margin-top:66pt;width:133.5pt;height:64.6pt;z-index:251310592;v-text-anchor:middle" filled="f" strokeweight="1pt">
            <v:textbox>
              <w:txbxContent>
                <w:p w:rsidR="00A67225" w:rsidRDefault="00A67225">
                  <w:pPr>
                    <w:jc w:val="center"/>
                    <w:rPr>
                      <w:rFonts w:cs="Times New Roman"/>
                      <w:color w:val="000000"/>
                    </w:rPr>
                  </w:pPr>
                  <w:r>
                    <w:rPr>
                      <w:rFonts w:cs="宋体" w:hint="eastAsia"/>
                      <w:color w:val="000000"/>
                    </w:rPr>
                    <w:t>配合接兵部队家访</w:t>
                  </w:r>
                </w:p>
                <w:p w:rsidR="00A67225" w:rsidRDefault="00A67225">
                  <w:pPr>
                    <w:jc w:val="center"/>
                    <w:rPr>
                      <w:rFonts w:cs="Times New Roman"/>
                      <w:color w:val="000000"/>
                    </w:rPr>
                  </w:pPr>
                  <w:r>
                    <w:rPr>
                      <w:rFonts w:cs="宋体" w:hint="eastAsia"/>
                      <w:color w:val="000000"/>
                    </w:rPr>
                    <w:t>确定对象</w:t>
                  </w:r>
                </w:p>
                <w:p w:rsidR="00A67225" w:rsidRDefault="00A67225">
                  <w:pPr>
                    <w:jc w:val="center"/>
                    <w:rPr>
                      <w:rFonts w:cs="Times New Roman"/>
                      <w:color w:val="000000"/>
                    </w:rPr>
                  </w:pPr>
                  <w:r>
                    <w:rPr>
                      <w:rFonts w:cs="宋体" w:hint="eastAsia"/>
                      <w:color w:val="000000"/>
                    </w:rPr>
                    <w:t>（随时）</w:t>
                  </w:r>
                </w:p>
              </w:txbxContent>
            </v:textbox>
            <w10:anchorlock/>
          </v:rect>
        </w:pict>
      </w:r>
      <w:r>
        <w:rPr>
          <w:noProof/>
        </w:rPr>
        <w:pict>
          <v:shape id="_x0000_s1456" type="#_x0000_t32" style="position:absolute;left:0;text-align:left;margin-left:3in;margin-top:39.95pt;width:.05pt;height:26.05pt;flip:x;z-index:251317760" strokeweight=".5pt">
            <v:stroke endarrow="open" joinstyle="miter"/>
            <w10:anchorlock/>
          </v:shape>
        </w:pict>
      </w:r>
      <w:r>
        <w:rPr>
          <w:noProof/>
        </w:rPr>
      </w:r>
      <w:r w:rsidRPr="006C4B46">
        <w:rPr>
          <w:rFonts w:cs="Times New Roman"/>
          <w:sz w:val="36"/>
          <w:szCs w:val="36"/>
        </w:rPr>
        <w:pict>
          <v:group id="画布 153" o:spid="_x0000_s1457" editas="canvas" style="width:9.55pt;height:98.65pt;mso-position-horizontal-relative:char;mso-position-vertical-relative:line" coordsize="121285,1252855">
            <v:shape id="_x0000_s1458" style="position:absolute;width:121285;height:1252855"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10:anchorlock/>
          </v:group>
        </w:pict>
      </w:r>
    </w:p>
    <w:p w:rsidR="00A67225" w:rsidRDefault="00A67225">
      <w:pPr>
        <w:rPr>
          <w:rFonts w:cs="Times New Roman"/>
        </w:rPr>
      </w:pPr>
    </w:p>
    <w:p w:rsidR="00A67225" w:rsidRDefault="00A67225">
      <w:pPr>
        <w:rPr>
          <w:rFonts w:cs="Times New Roman"/>
        </w:rPr>
      </w:pPr>
      <w:r>
        <w:rPr>
          <w:noProof/>
        </w:rPr>
        <w:pict>
          <v:shape id="_x0000_s1459" type="#_x0000_t32" style="position:absolute;left:0;text-align:left;margin-left:3in;margin-top:5.8pt;width:0;height:23.9pt;z-index:251318784" strokeweight=".5pt">
            <v:stroke endarrow="open" joinstyle="miter"/>
            <w10:anchorlock/>
          </v:shape>
        </w:pict>
      </w:r>
    </w:p>
    <w:p w:rsidR="00A67225" w:rsidRDefault="00A67225">
      <w:pPr>
        <w:rPr>
          <w:rFonts w:cs="Times New Roman"/>
        </w:rPr>
      </w:pPr>
      <w:r>
        <w:rPr>
          <w:noProof/>
        </w:rPr>
        <w:pict>
          <v:rect id="_x0000_s1460" style="position:absolute;left:0;text-align:left;margin-left:148.5pt;margin-top:14.1pt;width:135pt;height:45.8pt;z-index:251311616;v-text-anchor:middle" filled="f" strokeweight="1pt">
            <v:textbox>
              <w:txbxContent>
                <w:p w:rsidR="00A67225" w:rsidRDefault="00A67225">
                  <w:pPr>
                    <w:jc w:val="center"/>
                    <w:rPr>
                      <w:rFonts w:cs="Times New Roman"/>
                      <w:color w:val="000000"/>
                    </w:rPr>
                  </w:pPr>
                  <w:r>
                    <w:rPr>
                      <w:rFonts w:cs="宋体" w:hint="eastAsia"/>
                      <w:color w:val="000000"/>
                    </w:rPr>
                    <w:t>公示预定新兵名单</w:t>
                  </w:r>
                </w:p>
                <w:p w:rsidR="00A67225" w:rsidRDefault="00A67225">
                  <w:pPr>
                    <w:jc w:val="center"/>
                    <w:rPr>
                      <w:rFonts w:cs="Times New Roman"/>
                      <w:color w:val="000000"/>
                    </w:rPr>
                  </w:pPr>
                  <w:r>
                    <w:rPr>
                      <w:rFonts w:cs="宋体" w:hint="eastAsia"/>
                      <w:color w:val="000000"/>
                    </w:rPr>
                    <w:t>（</w:t>
                  </w:r>
                  <w:r>
                    <w:rPr>
                      <w:color w:val="000000"/>
                    </w:rPr>
                    <w:t>7</w:t>
                  </w:r>
                  <w:r>
                    <w:rPr>
                      <w:rFonts w:cs="宋体" w:hint="eastAsia"/>
                      <w:color w:val="000000"/>
                    </w:rPr>
                    <w:t>个工作日）</w:t>
                  </w:r>
                </w:p>
              </w:txbxContent>
            </v:textbox>
            <w10:anchorlock/>
          </v: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宋体" w:cs="Times New Roman"/>
          <w:sz w:val="32"/>
          <w:szCs w:val="32"/>
        </w:rPr>
      </w:pPr>
      <w:r>
        <w:rPr>
          <w:rFonts w:ascii="宋体" w:hAnsi="宋体" w:cs="宋体"/>
          <w:sz w:val="32"/>
          <w:szCs w:val="32"/>
        </w:rPr>
        <w:t>25.</w:t>
      </w:r>
      <w:r>
        <w:rPr>
          <w:rFonts w:ascii="宋体" w:hAnsi="宋体" w:cs="宋体" w:hint="eastAsia"/>
          <w:sz w:val="32"/>
          <w:szCs w:val="32"/>
        </w:rPr>
        <w:t>事项名称：生育服务登记</w:t>
      </w:r>
    </w:p>
    <w:p w:rsidR="00A67225" w:rsidRDefault="00A67225">
      <w:pPr>
        <w:tabs>
          <w:tab w:val="left" w:pos="7642"/>
        </w:tabs>
        <w:jc w:val="left"/>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tabs>
          <w:tab w:val="left" w:pos="7642"/>
        </w:tabs>
        <w:jc w:val="left"/>
        <w:rPr>
          <w:rFonts w:cs="Times New Roman"/>
        </w:rPr>
      </w:pPr>
      <w:r>
        <w:rPr>
          <w:noProof/>
        </w:rPr>
        <w:pict>
          <v:rect id="_x0000_s1461" style="position:absolute;margin-left:291.35pt;margin-top:7.1pt;width:176.25pt;height:153.75pt;z-index:251332096;v-text-anchor:middle" filled="f" strokeweight="1pt">
            <v:textbox>
              <w:txbxContent>
                <w:p w:rsidR="00A67225" w:rsidRDefault="00A67225">
                  <w:pPr>
                    <w:spacing w:line="460" w:lineRule="atLeast"/>
                    <w:rPr>
                      <w:rFonts w:cs="Times New Roman"/>
                      <w:color w:val="000000"/>
                    </w:rPr>
                  </w:pPr>
                  <w:r>
                    <w:rPr>
                      <w:rFonts w:cs="宋体" w:hint="eastAsia"/>
                      <w:color w:val="000000"/>
                    </w:rPr>
                    <w:t>提供资料：</w:t>
                  </w:r>
                </w:p>
                <w:p w:rsidR="00A67225" w:rsidRDefault="00A67225">
                  <w:pPr>
                    <w:numPr>
                      <w:ilvl w:val="0"/>
                      <w:numId w:val="1"/>
                    </w:numPr>
                    <w:spacing w:line="460" w:lineRule="atLeast"/>
                    <w:jc w:val="left"/>
                    <w:rPr>
                      <w:rFonts w:cs="Times New Roman"/>
                      <w:color w:val="000000"/>
                    </w:rPr>
                  </w:pPr>
                  <w:r>
                    <w:rPr>
                      <w:rFonts w:cs="宋体" w:hint="eastAsia"/>
                      <w:color w:val="000000"/>
                    </w:rPr>
                    <w:t>生育服务登记表；</w:t>
                  </w:r>
                </w:p>
                <w:p w:rsidR="00A67225" w:rsidRDefault="00A67225">
                  <w:pPr>
                    <w:numPr>
                      <w:ilvl w:val="0"/>
                      <w:numId w:val="1"/>
                    </w:numPr>
                    <w:spacing w:line="460" w:lineRule="atLeast"/>
                    <w:jc w:val="left"/>
                    <w:rPr>
                      <w:rFonts w:cs="Times New Roman"/>
                      <w:color w:val="000000"/>
                    </w:rPr>
                  </w:pPr>
                  <w:r>
                    <w:rPr>
                      <w:rFonts w:cs="宋体" w:hint="eastAsia"/>
                      <w:color w:val="000000"/>
                    </w:rPr>
                    <w:t>夫妻双方户口本、（身份证）原、</w:t>
                  </w:r>
                </w:p>
                <w:p w:rsidR="00A67225" w:rsidRDefault="00A67225">
                  <w:pPr>
                    <w:spacing w:line="460" w:lineRule="atLeast"/>
                    <w:jc w:val="left"/>
                    <w:rPr>
                      <w:rFonts w:cs="Times New Roman"/>
                      <w:color w:val="000000"/>
                    </w:rPr>
                  </w:pPr>
                  <w:r>
                    <w:rPr>
                      <w:rFonts w:cs="宋体" w:hint="eastAsia"/>
                      <w:color w:val="000000"/>
                    </w:rPr>
                    <w:t>复印件</w:t>
                  </w:r>
                </w:p>
                <w:p w:rsidR="00A67225" w:rsidRDefault="00A67225">
                  <w:pPr>
                    <w:numPr>
                      <w:ilvl w:val="0"/>
                      <w:numId w:val="1"/>
                    </w:numPr>
                    <w:spacing w:line="460" w:lineRule="atLeast"/>
                    <w:jc w:val="left"/>
                    <w:rPr>
                      <w:rFonts w:cs="Times New Roman"/>
                      <w:color w:val="000000"/>
                    </w:rPr>
                  </w:pPr>
                  <w:r>
                    <w:rPr>
                      <w:rFonts w:cs="宋体" w:hint="eastAsia"/>
                      <w:color w:val="000000"/>
                    </w:rPr>
                    <w:t>夫妻双方结婚证原、复印件。</w:t>
                  </w:r>
                </w:p>
                <w:p w:rsidR="00A67225" w:rsidRDefault="00A67225">
                  <w:pPr>
                    <w:numPr>
                      <w:ilvl w:val="0"/>
                      <w:numId w:val="1"/>
                    </w:numPr>
                    <w:spacing w:line="460" w:lineRule="atLeast"/>
                    <w:jc w:val="left"/>
                    <w:rPr>
                      <w:rFonts w:cs="Times New Roman"/>
                      <w:color w:val="000000"/>
                    </w:rPr>
                  </w:pPr>
                  <w:r>
                    <w:rPr>
                      <w:rFonts w:cs="宋体" w:hint="eastAsia"/>
                      <w:color w:val="000000"/>
                    </w:rPr>
                    <w:t>双方合影免冠两寸彩照</w:t>
                  </w:r>
                  <w:r>
                    <w:rPr>
                      <w:color w:val="000000"/>
                    </w:rPr>
                    <w:t>2</w:t>
                  </w:r>
                  <w:r>
                    <w:rPr>
                      <w:rFonts w:cs="宋体" w:hint="eastAsia"/>
                      <w:color w:val="000000"/>
                    </w:rPr>
                    <w:t>张</w:t>
                  </w:r>
                </w:p>
              </w:txbxContent>
            </v:textbox>
            <w10:anchorlock/>
          </v:rect>
        </w:pict>
      </w:r>
      <w:r>
        <w:rPr>
          <w:noProof/>
        </w:rPr>
        <w:pict>
          <v:shape id="_x0000_s1462" type="#_x0000_t34" style="position:absolute;margin-left:275.6pt;margin-top:377.7pt;width:15pt;height:160.2pt;flip:x;z-index:251343360" adj="-27000" strokeweight=".5pt">
            <v:stroke endarrow="open"/>
            <w10:anchorlock/>
          </v:shape>
        </w:pict>
      </w:r>
      <w:r>
        <w:rPr>
          <w:noProof/>
        </w:rPr>
        <w:pict>
          <v:shape id="肘形连接符 229" o:spid="_x0000_s1463" type="#_x0000_t33" style="position:absolute;margin-left:67.35pt;margin-top:68.2pt;width:60.35pt;height:92.55pt;rotation:-90;flip:y;z-index:251342336" strokeweight=".5pt">
            <w10:anchorlock/>
          </v:shape>
        </w:pict>
      </w:r>
      <w:r>
        <w:rPr>
          <w:noProof/>
        </w:rPr>
        <w:pict>
          <v:rect id="_x0000_s1464" style="position:absolute;margin-left:16.1pt;margin-top:517.7pt;width:77.4pt;height:40.5pt;z-index:251331072;v-text-anchor:middle" filled="f" strokeweight="1pt">
            <v:textbox>
              <w:txbxContent>
                <w:p w:rsidR="00A67225" w:rsidRDefault="00A67225">
                  <w:pPr>
                    <w:jc w:val="center"/>
                    <w:rPr>
                      <w:rFonts w:cs="Times New Roman"/>
                      <w:color w:val="000000"/>
                    </w:rPr>
                  </w:pPr>
                  <w:r>
                    <w:rPr>
                      <w:rFonts w:cs="宋体" w:hint="eastAsia"/>
                      <w:color w:val="000000"/>
                    </w:rPr>
                    <w:t>事后监管</w:t>
                  </w:r>
                </w:p>
              </w:txbxContent>
            </v:textbox>
            <w10:anchorlock/>
          </v:rect>
        </w:pict>
      </w:r>
      <w:r>
        <w:rPr>
          <w:noProof/>
        </w:rPr>
        <w:pict>
          <v:shape id="_x0000_s1465" type="#_x0000_t32" style="position:absolute;margin-left:93.5pt;margin-top:537.9pt;width:50.85pt;height:.05pt;flip:x;z-index:251341312" strokeweight=".5pt">
            <v:stroke endarrow="open" joinstyle="miter"/>
            <w10:anchorlock/>
          </v:shape>
        </w:pict>
      </w:r>
      <w:r>
        <w:rPr>
          <w:noProof/>
        </w:rPr>
        <w:pict>
          <v:shape id="_x0000_s1466" type="#_x0000_t32" style="position:absolute;margin-left:210pt;margin-top:489.8pt;width:0;height:27.05pt;z-index:251340288" strokeweight=".5pt">
            <v:stroke endarrow="open" joinstyle="miter"/>
            <w10:anchorlock/>
          </v:shape>
        </w:pict>
      </w:r>
      <w:r>
        <w:rPr>
          <w:noProof/>
        </w:rPr>
        <w:pict>
          <v:shape id="_x0000_s1467" type="#_x0000_t32" style="position:absolute;margin-left:210pt;margin-top:414.55pt;width:0;height:30.9pt;z-index:251339264" strokeweight=".5pt">
            <v:stroke endarrow="open" joinstyle="miter"/>
            <w10:anchorlock/>
          </v:shape>
        </w:pict>
      </w:r>
      <w:r>
        <w:rPr>
          <w:noProof/>
        </w:rPr>
        <w:pict>
          <v:shape id="_x0000_s1468" type="#_x0000_t32" style="position:absolute;margin-left:210pt;margin-top:317.55pt;width:0;height:23.3pt;z-index:251338240" strokeweight=".5pt">
            <v:stroke endarrow="open" joinstyle="miter"/>
            <w10:anchorlock/>
          </v:shape>
        </w:pict>
      </w:r>
      <w:r>
        <w:rPr>
          <w:noProof/>
        </w:rPr>
        <w:pict>
          <v:shape id="_x0000_s1469" type="#_x0000_t32" style="position:absolute;margin-left:210pt;margin-top:183.45pt;width:0;height:37.25pt;z-index:251336192" strokeweight=".5pt">
            <v:stroke endarrow="open" joinstyle="miter"/>
            <w10:anchorlock/>
          </v:shape>
        </w:pict>
      </w:r>
      <w:r>
        <w:rPr>
          <w:noProof/>
        </w:rPr>
        <w:pict>
          <v:shape id="_x0000_s1470" type="#_x0000_t32" style="position:absolute;margin-left:210pt;margin-top:88.45pt;width:0;height:19.15pt;z-index:251335168" strokeweight=".5pt">
            <v:stroke endarrow="open" joinstyle="miter"/>
            <w10:anchorlock/>
          </v:shape>
        </w:pict>
      </w:r>
      <w:r>
        <w:rPr>
          <w:noProof/>
        </w:rPr>
        <w:pict>
          <v:shape id="_x0000_s1471" type="#_x0000_t32" style="position:absolute;margin-left:265.5pt;margin-top:58.45pt;width:25.1pt;height:0;z-index:251334144" strokeweight=".5pt">
            <v:stroke endarrow="open" joinstyle="miter"/>
            <w10:anchorlock/>
          </v:shape>
        </w:pict>
      </w:r>
      <w:r>
        <w:rPr>
          <w:noProof/>
        </w:rPr>
        <w:pict>
          <v:shape id="_x0000_s1472" type="#_x0000_t32" style="position:absolute;margin-left:95.6pt;margin-top:58.2pt;width:58.85pt;height:.25pt;z-index:251333120" strokeweight=".5pt">
            <v:stroke endarrow="open" joinstyle="miter"/>
            <w10:anchorlock/>
          </v:shape>
        </w:pict>
      </w:r>
      <w:r>
        <w:rPr>
          <w:noProof/>
        </w:rPr>
        <w:pict>
          <v:rect id="_x0000_s1473" style="position:absolute;margin-left:7.1pt;margin-top:31.15pt;width:88.5pt;height:54.05pt;z-index:251323904;v-text-anchor:middle" filled="f" strokeweight="1pt">
            <v:textbox>
              <w:txbxContent>
                <w:p w:rsidR="00A67225" w:rsidRDefault="00A67225">
                  <w:pPr>
                    <w:jc w:val="left"/>
                    <w:rPr>
                      <w:rFonts w:cs="Times New Roman"/>
                      <w:color w:val="000000"/>
                    </w:rPr>
                  </w:pPr>
                  <w:r>
                    <w:rPr>
                      <w:rFonts w:cs="宋体" w:hint="eastAsia"/>
                      <w:color w:val="000000"/>
                    </w:rPr>
                    <w:t>资料补全</w:t>
                  </w:r>
                </w:p>
                <w:p w:rsidR="00A67225" w:rsidRDefault="00A67225">
                  <w:pPr>
                    <w:jc w:val="left"/>
                    <w:rPr>
                      <w:rFonts w:cs="Times New Roman"/>
                      <w:color w:val="000000"/>
                    </w:rPr>
                  </w:pPr>
                  <w:r>
                    <w:rPr>
                      <w:rFonts w:cs="宋体" w:hint="eastAsia"/>
                      <w:color w:val="000000"/>
                    </w:rPr>
                    <w:t>或办结</w:t>
                  </w:r>
                </w:p>
              </w:txbxContent>
            </v:textbox>
            <w10:anchorlock/>
          </v:rect>
        </w:pict>
      </w:r>
      <w:r>
        <w:rPr>
          <w:noProof/>
        </w:rPr>
        <w:pict>
          <v:shape id="_x0000_s1474" type="#_x0000_t116" style="position:absolute;margin-left:144.35pt;margin-top:516.85pt;width:131.25pt;height:42.05pt;z-index:251330048;v-text-anchor:middle" filled="f" strokeweight="1pt">
            <v:textbox>
              <w:txbxContent>
                <w:p w:rsidR="00A67225" w:rsidRDefault="00A67225">
                  <w:pPr>
                    <w:jc w:val="center"/>
                    <w:rPr>
                      <w:rFonts w:cs="Times New Roman"/>
                      <w:color w:val="000000"/>
                    </w:rPr>
                  </w:pPr>
                  <w:r>
                    <w:rPr>
                      <w:rFonts w:cs="宋体" w:hint="eastAsia"/>
                      <w:color w:val="000000"/>
                    </w:rPr>
                    <w:t>办结</w:t>
                  </w:r>
                </w:p>
              </w:txbxContent>
            </v:textbox>
            <w10:anchorlock/>
          </v:shape>
        </w:pict>
      </w:r>
      <w:r>
        <w:rPr>
          <w:noProof/>
        </w:rPr>
        <w:pict>
          <v:shape id="_x0000_s1475" type="#_x0000_t4" style="position:absolute;margin-left:143.9pt;margin-top:107.6pt;width:132.15pt;height:75.85pt;z-index:251324928;v-text-anchor:middle" filled="f" strokeweight="1pt">
            <v:textbox>
              <w:txbxContent>
                <w:p w:rsidR="00A67225" w:rsidRDefault="00A67225">
                  <w:pPr>
                    <w:jc w:val="left"/>
                    <w:rPr>
                      <w:rFonts w:cs="Times New Roman"/>
                      <w:color w:val="000000"/>
                    </w:rPr>
                  </w:pPr>
                  <w:r>
                    <w:rPr>
                      <w:rFonts w:cs="宋体" w:hint="eastAsia"/>
                      <w:color w:val="000000"/>
                    </w:rPr>
                    <w:t>登记审核、</w:t>
                  </w:r>
                </w:p>
                <w:p w:rsidR="00A67225" w:rsidRDefault="00A67225">
                  <w:pPr>
                    <w:jc w:val="left"/>
                    <w:rPr>
                      <w:rFonts w:cs="Times New Roman"/>
                      <w:color w:val="000000"/>
                    </w:rPr>
                  </w:pPr>
                  <w:r>
                    <w:rPr>
                      <w:rFonts w:cs="宋体" w:hint="eastAsia"/>
                      <w:color w:val="000000"/>
                    </w:rPr>
                    <w:t>登记</w:t>
                  </w:r>
                </w:p>
              </w:txbxContent>
            </v:textbox>
            <w10:anchorlock/>
          </v:shape>
        </w:pict>
      </w:r>
      <w:r>
        <w:rPr>
          <w:noProof/>
        </w:rPr>
        <w:pict>
          <v:shape id="_x0000_s1476" type="#_x0000_t176" style="position:absolute;margin-left:154.45pt;margin-top:28.45pt;width:111.05pt;height:60pt;z-index:251322880;v-text-anchor:middle" filled="f" strokeweight="1pt">
            <v:textbox>
              <w:txbxContent>
                <w:p w:rsidR="00A67225" w:rsidRDefault="00A67225">
                  <w:pPr>
                    <w:jc w:val="left"/>
                    <w:rPr>
                      <w:rFonts w:cs="Times New Roman"/>
                      <w:color w:val="000000"/>
                    </w:rPr>
                  </w:pPr>
                  <w:r>
                    <w:rPr>
                      <w:rFonts w:cs="宋体" w:hint="eastAsia"/>
                      <w:color w:val="000000"/>
                    </w:rPr>
                    <w:t>夫妻在一方户籍地</w:t>
                  </w:r>
                </w:p>
                <w:p w:rsidR="00A67225" w:rsidRDefault="00A67225">
                  <w:pPr>
                    <w:jc w:val="left"/>
                    <w:rPr>
                      <w:rFonts w:cs="Times New Roman"/>
                      <w:color w:val="000000"/>
                    </w:rPr>
                  </w:pPr>
                  <w:r>
                    <w:rPr>
                      <w:rFonts w:cs="宋体" w:hint="eastAsia"/>
                      <w:color w:val="000000"/>
                    </w:rPr>
                    <w:t>提出申请</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rsidP="005002F3">
      <w:pPr>
        <w:ind w:firstLineChars="309" w:firstLine="649"/>
        <w:jc w:val="left"/>
        <w:rPr>
          <w:rFonts w:cs="Times New Roman"/>
        </w:rPr>
      </w:pPr>
      <w:r>
        <w:rPr>
          <w:rFonts w:cs="宋体" w:hint="eastAsia"/>
        </w:rPr>
        <w:t>否</w: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ind w:firstLineChars="1300" w:firstLine="3900"/>
        <w:rPr>
          <w:rFonts w:cs="Times New Roman"/>
          <w:sz w:val="30"/>
          <w:szCs w:val="30"/>
        </w:rPr>
      </w:pPr>
      <w:r>
        <w:rPr>
          <w:rFonts w:cs="宋体" w:hint="eastAsia"/>
          <w:sz w:val="30"/>
          <w:szCs w:val="30"/>
        </w:rPr>
        <w:t>办</w:t>
      </w:r>
      <w:r>
        <w:rPr>
          <w:sz w:val="30"/>
          <w:szCs w:val="30"/>
        </w:rPr>
        <w:t xml:space="preserve"> </w:t>
      </w:r>
      <w:r>
        <w:rPr>
          <w:rFonts w:cs="宋体" w:hint="eastAsia"/>
          <w:sz w:val="30"/>
          <w:szCs w:val="30"/>
        </w:rPr>
        <w:t>证</w:t>
      </w:r>
    </w:p>
    <w:p w:rsidR="00A67225" w:rsidRDefault="00A67225">
      <w:pPr>
        <w:rPr>
          <w:rFonts w:cs="Times New Roman"/>
        </w:rPr>
      </w:pPr>
      <w:r>
        <w:rPr>
          <w:noProof/>
        </w:rPr>
        <w:pict>
          <v:rect id="_x0000_s1477" style="position:absolute;left:0;text-align:left;margin-left:145.5pt;margin-top:2.3pt;width:129pt;height:36.8pt;z-index:251325952;v-text-anchor:middle" filled="f" strokeweight="1pt">
            <v:textbox>
              <w:txbxContent>
                <w:p w:rsidR="00A67225" w:rsidRDefault="00A67225">
                  <w:pPr>
                    <w:jc w:val="center"/>
                    <w:rPr>
                      <w:rFonts w:cs="Times New Roman"/>
                      <w:color w:val="000000"/>
                    </w:rPr>
                  </w:pPr>
                  <w:r>
                    <w:rPr>
                      <w:rFonts w:cs="宋体" w:hint="eastAsia"/>
                      <w:color w:val="000000"/>
                    </w:rPr>
                    <w:t>送镇社会事务办</w:t>
                  </w:r>
                </w:p>
                <w:p w:rsidR="00A67225" w:rsidRDefault="00A67225">
                  <w:pPr>
                    <w:jc w:val="center"/>
                    <w:rPr>
                      <w:rFonts w:cs="Times New Roman"/>
                      <w:color w:val="000000"/>
                    </w:rPr>
                  </w:pPr>
                  <w:r>
                    <w:rPr>
                      <w:rFonts w:cs="宋体" w:hint="eastAsia"/>
                      <w:color w:val="000000"/>
                    </w:rPr>
                    <w:t>（即时）</w:t>
                  </w:r>
                </w:p>
              </w:txbxContent>
            </v:textbox>
            <w10:anchorlock/>
          </v:rect>
        </w:pict>
      </w:r>
    </w:p>
    <w:p w:rsidR="00A67225" w:rsidRDefault="00A67225">
      <w:pPr>
        <w:rPr>
          <w:rFonts w:cs="Times New Roman"/>
        </w:rPr>
      </w:pPr>
    </w:p>
    <w:p w:rsidR="00A67225" w:rsidRDefault="00A67225">
      <w:pPr>
        <w:rPr>
          <w:rFonts w:cs="Times New Roman"/>
        </w:rPr>
      </w:pPr>
      <w:r>
        <w:rPr>
          <w:noProof/>
        </w:rPr>
        <w:pict>
          <v:shape id="_x0000_s1478" type="#_x0000_t32" style="position:absolute;left:0;text-align:left;margin-left:210pt;margin-top:10.15pt;width:0;height:21.05pt;z-index:251337216" strokeweight=".5pt">
            <v:stroke endarrow="open" joinstyle="miter"/>
            <w10:anchorlock/>
          </v:shape>
        </w:pict>
      </w:r>
    </w:p>
    <w:p w:rsidR="00A67225" w:rsidRDefault="00A67225">
      <w:pPr>
        <w:rPr>
          <w:rFonts w:cs="Times New Roman"/>
        </w:rPr>
      </w:pPr>
      <w:r>
        <w:rPr>
          <w:noProof/>
        </w:rPr>
        <w:pict>
          <v:rect id="_x0000_s1479" style="position:absolute;left:0;text-align:left;margin-left:151.05pt;margin-top:14.05pt;width:117.85pt;height:38.3pt;z-index:251326976;v-text-anchor:middle" filled="f" strokeweight="1pt">
            <v:textbox>
              <w:txbxContent>
                <w:p w:rsidR="00A67225" w:rsidRDefault="00A67225">
                  <w:pPr>
                    <w:jc w:val="center"/>
                    <w:rPr>
                      <w:rFonts w:cs="Times New Roman"/>
                      <w:color w:val="000000"/>
                    </w:rPr>
                  </w:pPr>
                  <w:r>
                    <w:rPr>
                      <w:rFonts w:cs="宋体" w:hint="eastAsia"/>
                      <w:color w:val="000000"/>
                    </w:rPr>
                    <w:t>信息核查（即时）</w:t>
                  </w:r>
                </w:p>
              </w:txbxContent>
            </v:textbox>
            <w10:anchorlock/>
          </v: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480" type="#_x0000_t4" style="position:absolute;left:0;text-align:left;margin-left:129.35pt;margin-top:13.25pt;width:161.25pt;height:73.7pt;z-index:251328000;v-text-anchor:middle" filled="f" strokeweight="1pt">
            <v:textbox>
              <w:txbxContent>
                <w:p w:rsidR="00A67225" w:rsidRDefault="00A67225">
                  <w:pPr>
                    <w:jc w:val="center"/>
                    <w:rPr>
                      <w:rFonts w:cs="Times New Roman"/>
                      <w:color w:val="000000"/>
                    </w:rPr>
                  </w:pPr>
                  <w:r>
                    <w:rPr>
                      <w:rFonts w:cs="宋体" w:hint="eastAsia"/>
                      <w:color w:val="000000"/>
                    </w:rPr>
                    <w:t>决定是否通过</w:t>
                  </w:r>
                </w:p>
                <w:p w:rsidR="00A67225" w:rsidRDefault="00A67225">
                  <w:pPr>
                    <w:jc w:val="center"/>
                    <w:rPr>
                      <w:rFonts w:cs="Times New Roman"/>
                      <w:color w:val="000000"/>
                    </w:rPr>
                  </w:pPr>
                  <w:r>
                    <w:rPr>
                      <w:rFonts w:cs="宋体" w:hint="eastAsia"/>
                      <w:color w:val="000000"/>
                    </w:rPr>
                    <w:t>（即时）</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tabs>
          <w:tab w:val="left" w:pos="3607"/>
        </w:tabs>
      </w:pPr>
      <w:r>
        <w:rPr>
          <w:rFonts w:cs="Times New Roman"/>
        </w:rPr>
        <w:tab/>
      </w:r>
      <w:r>
        <w:t xml:space="preserve">   </w:t>
      </w:r>
      <w:r>
        <w:rPr>
          <w:rFonts w:cs="宋体" w:hint="eastAsia"/>
        </w:rPr>
        <w:t>是</w:t>
      </w:r>
      <w:r>
        <w:t xml:space="preserve"> </w:t>
      </w:r>
    </w:p>
    <w:p w:rsidR="00A67225" w:rsidRDefault="00A67225">
      <w:pPr>
        <w:tabs>
          <w:tab w:val="left" w:pos="3607"/>
          <w:tab w:val="left" w:pos="3757"/>
        </w:tabs>
        <w:ind w:firstLineChars="1800" w:firstLine="3780"/>
        <w:rPr>
          <w:rFonts w:cs="Times New Roman"/>
        </w:rPr>
      </w:pPr>
      <w:r>
        <w:rPr>
          <w:noProof/>
        </w:rPr>
        <w:pict>
          <v:rect id="_x0000_s1481" style="position:absolute;left:0;text-align:left;margin-left:150pt;margin-top:8.65pt;width:120pt;height:44.35pt;z-index:251329024;v-text-anchor:middle" filled="f" strokeweight="1pt">
            <v:textbox>
              <w:txbxContent>
                <w:p w:rsidR="00A67225" w:rsidRDefault="00A67225">
                  <w:pPr>
                    <w:jc w:val="center"/>
                    <w:rPr>
                      <w:rFonts w:cs="Times New Roman"/>
                      <w:color w:val="000000"/>
                    </w:rPr>
                  </w:pPr>
                  <w:r>
                    <w:rPr>
                      <w:rFonts w:cs="宋体" w:hint="eastAsia"/>
                      <w:color w:val="000000"/>
                    </w:rPr>
                    <w:t>信息录入办证</w:t>
                  </w:r>
                </w:p>
                <w:p w:rsidR="00A67225" w:rsidRDefault="00A67225">
                  <w:pPr>
                    <w:jc w:val="center"/>
                    <w:rPr>
                      <w:rFonts w:cs="Times New Roman"/>
                      <w:color w:val="000000"/>
                    </w:rPr>
                  </w:pPr>
                  <w:r>
                    <w:rPr>
                      <w:rFonts w:cs="宋体" w:hint="eastAsia"/>
                      <w:color w:val="000000"/>
                    </w:rPr>
                    <w:t>（即时）</w:t>
                  </w:r>
                </w:p>
              </w:txbxContent>
            </v:textbox>
            <w10:anchorlock/>
          </v:rect>
        </w:pict>
      </w:r>
      <w:r>
        <w:rPr>
          <w:rFonts w:cs="Times New Roman"/>
        </w:rPr>
        <w:tab/>
      </w:r>
      <w:r>
        <w:rPr>
          <w:rFonts w:cs="Times New Roman"/>
        </w:rPr>
        <w:tab/>
      </w:r>
    </w:p>
    <w:p w:rsidR="00A67225" w:rsidRDefault="00A67225">
      <w:pPr>
        <w:tabs>
          <w:tab w:val="left" w:pos="7387"/>
        </w:tabs>
        <w:ind w:firstLineChars="3000" w:firstLine="6300"/>
        <w:jc w:val="left"/>
        <w:rPr>
          <w:rFonts w:cs="Times New Roman"/>
        </w:rPr>
      </w:pPr>
      <w:r>
        <w:rPr>
          <w:rFonts w:cs="宋体" w:hint="eastAsia"/>
        </w:rPr>
        <w:t>否</w:t>
      </w:r>
    </w:p>
    <w:p w:rsidR="00A67225" w:rsidRDefault="00A67225">
      <w:pPr>
        <w:tabs>
          <w:tab w:val="left" w:pos="7387"/>
        </w:tabs>
        <w:jc w:val="left"/>
        <w:rPr>
          <w:rFonts w:cs="Times New Roman"/>
        </w:rPr>
      </w:pPr>
    </w:p>
    <w:p w:rsidR="00A67225" w:rsidRDefault="00A67225">
      <w:pPr>
        <w:tabs>
          <w:tab w:val="left" w:pos="7387"/>
        </w:tabs>
        <w:jc w:val="left"/>
        <w:rPr>
          <w:rFonts w:cs="Times New Roman"/>
        </w:rPr>
      </w:pPr>
    </w:p>
    <w:p w:rsidR="00A67225" w:rsidRDefault="00A67225">
      <w:pPr>
        <w:tabs>
          <w:tab w:val="left" w:pos="7387"/>
        </w:tabs>
        <w:jc w:val="left"/>
        <w:rPr>
          <w:rFonts w:cs="Times New Roman"/>
        </w:rPr>
      </w:pPr>
    </w:p>
    <w:p w:rsidR="00A67225" w:rsidRDefault="00A67225">
      <w:pPr>
        <w:tabs>
          <w:tab w:val="left" w:pos="7387"/>
        </w:tabs>
        <w:jc w:val="left"/>
        <w:rPr>
          <w:rFonts w:cs="Times New Roman"/>
        </w:rPr>
      </w:pPr>
    </w:p>
    <w:p w:rsidR="00A67225" w:rsidRDefault="00A67225">
      <w:pPr>
        <w:tabs>
          <w:tab w:val="left" w:pos="7387"/>
        </w:tabs>
        <w:jc w:val="left"/>
        <w:rPr>
          <w:rFonts w:cs="Times New Roman"/>
        </w:rPr>
      </w:pPr>
    </w:p>
    <w:p w:rsidR="00A67225" w:rsidRDefault="00A67225">
      <w:pPr>
        <w:tabs>
          <w:tab w:val="left" w:pos="7387"/>
        </w:tabs>
        <w:jc w:val="left"/>
        <w:rPr>
          <w:rFonts w:cs="Times New Roman"/>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BodyText"/>
        <w:rPr>
          <w:rFonts w:ascii="宋体" w:eastAsia="宋体" w:hAnsi="宋体" w:cs="Times New Roman"/>
          <w:sz w:val="32"/>
          <w:szCs w:val="32"/>
        </w:rPr>
      </w:pPr>
      <w:r>
        <w:rPr>
          <w:rFonts w:ascii="宋体" w:eastAsia="宋体" w:hAnsi="宋体" w:cs="宋体"/>
          <w:sz w:val="32"/>
          <w:szCs w:val="32"/>
        </w:rPr>
        <w:t>26.</w:t>
      </w:r>
      <w:r>
        <w:rPr>
          <w:rFonts w:ascii="宋体" w:eastAsia="宋体" w:hAnsi="宋体" w:cs="宋体" w:hint="eastAsia"/>
          <w:sz w:val="32"/>
          <w:szCs w:val="32"/>
        </w:rPr>
        <w:t>事项名称：环境保护工作奖励流程图</w:t>
      </w: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spacing w:before="1"/>
        <w:rPr>
          <w:rFonts w:ascii="楷体" w:cs="Times New Roman"/>
          <w:sz w:val="26"/>
          <w:szCs w:val="26"/>
        </w:rPr>
      </w:pPr>
      <w:r>
        <w:rPr>
          <w:noProof/>
        </w:rPr>
        <w:pict>
          <v:shape id="image39.jpeg" o:spid="_x0000_s1482" type="#_x0000_t75" style="position:absolute;left:0;text-align:left;margin-left:136pt;margin-top:18.65pt;width:343.6pt;height:215.95pt;z-index:250920448;visibility:visible;mso-wrap-distance-left:0;mso-wrap-distance-right:0;mso-position-horizontal-relative:page">
            <v:imagedata r:id="rId7" o:title=""/>
            <w10:wrap type="topAndBottom" anchorx="page"/>
            <w10:anchorlock/>
          </v:shape>
        </w:pict>
      </w: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宋体" w:eastAsia="宋体" w:hAnsi="宋体" w:cs="Times New Roman"/>
          <w:sz w:val="32"/>
          <w:szCs w:val="32"/>
        </w:rPr>
      </w:pPr>
      <w:r>
        <w:rPr>
          <w:rFonts w:ascii="宋体" w:eastAsia="宋体" w:hAnsi="宋体" w:cs="宋体"/>
          <w:sz w:val="32"/>
          <w:szCs w:val="32"/>
        </w:rPr>
        <w:t>27.</w:t>
      </w:r>
      <w:r>
        <w:rPr>
          <w:rFonts w:ascii="宋体" w:eastAsia="宋体" w:hAnsi="宋体" w:cs="宋体" w:hint="eastAsia"/>
          <w:sz w:val="32"/>
          <w:szCs w:val="32"/>
        </w:rPr>
        <w:t>事项名称：蓄滞洪区内居民财产变更核实</w:t>
      </w:r>
    </w:p>
    <w:p w:rsidR="00A67225" w:rsidRDefault="00A67225">
      <w:pPr>
        <w:pStyle w:val="BodyText"/>
        <w:jc w:val="center"/>
        <w:rPr>
          <w:rFonts w:ascii="宋体" w:eastAsia="宋体" w:hAnsi="宋体" w:cs="Times New Roman"/>
          <w:sz w:val="40"/>
          <w:szCs w:val="40"/>
        </w:rPr>
      </w:pPr>
      <w:r w:rsidRPr="005F7044">
        <w:rPr>
          <w:rFonts w:ascii="宋体" w:eastAsia="宋体" w:hAnsi="宋体" w:cs="Times New Roman"/>
          <w:noProof/>
          <w:sz w:val="40"/>
          <w:szCs w:val="40"/>
        </w:rPr>
        <w:pict>
          <v:shape id="图片 129" o:spid="_x0000_i1037" type="#_x0000_t75" alt="蓄滞洪区内居民财产变更核实" style="width:401.25pt;height:6in;visibility:visible">
            <v:imagedata r:id="rId8" o:title=""/>
          </v:shape>
        </w:pict>
      </w:r>
    </w:p>
    <w:p w:rsidR="00A67225" w:rsidRDefault="00A67225">
      <w:pPr>
        <w:pStyle w:val="BodyText"/>
        <w:rPr>
          <w:rFonts w:ascii="宋体" w:eastAsia="宋体" w:hAnsi="宋体" w:cs="Times New Roman"/>
          <w:sz w:val="40"/>
          <w:szCs w:val="40"/>
        </w:rPr>
      </w:pPr>
    </w:p>
    <w:p w:rsidR="00A67225" w:rsidRDefault="00A67225">
      <w:pPr>
        <w:pStyle w:val="BodyText"/>
        <w:rPr>
          <w:rFonts w:ascii="宋体" w:eastAsia="宋体" w:hAnsi="宋体" w:cs="Times New Roman"/>
          <w:sz w:val="40"/>
          <w:szCs w:val="40"/>
        </w:rPr>
      </w:pPr>
    </w:p>
    <w:p w:rsidR="00A67225" w:rsidRDefault="00A67225">
      <w:pPr>
        <w:pStyle w:val="BodyText"/>
        <w:rPr>
          <w:rFonts w:ascii="宋体" w:eastAsia="宋体" w:hAnsi="宋体" w:cs="Times New Roman"/>
          <w:sz w:val="40"/>
          <w:szCs w:val="40"/>
        </w:rPr>
      </w:pPr>
    </w:p>
    <w:p w:rsidR="00A67225" w:rsidRDefault="00A67225">
      <w:pPr>
        <w:pStyle w:val="BodyText"/>
        <w:rPr>
          <w:rFonts w:ascii="宋体" w:eastAsia="宋体" w:hAnsi="宋体" w:cs="Times New Roman"/>
          <w:sz w:val="40"/>
          <w:szCs w:val="40"/>
        </w:rPr>
      </w:pPr>
    </w:p>
    <w:p w:rsidR="00A67225" w:rsidRDefault="00A67225">
      <w:pPr>
        <w:pStyle w:val="BodyText"/>
        <w:rPr>
          <w:rFonts w:ascii="宋体" w:eastAsia="宋体" w:hAnsi="宋体" w:cs="Times New Roman"/>
          <w:sz w:val="40"/>
          <w:szCs w:val="40"/>
        </w:rPr>
      </w:pPr>
    </w:p>
    <w:p w:rsidR="00A67225" w:rsidRDefault="00A67225">
      <w:pPr>
        <w:pStyle w:val="BodyText"/>
        <w:rPr>
          <w:rFonts w:ascii="宋体" w:eastAsia="宋体" w:hAnsi="宋体" w:cs="Times New Roman"/>
          <w:sz w:val="40"/>
          <w:szCs w:val="40"/>
        </w:rPr>
      </w:pPr>
    </w:p>
    <w:p w:rsidR="00A67225" w:rsidRDefault="00A67225">
      <w:pPr>
        <w:pStyle w:val="BodyText"/>
        <w:rPr>
          <w:rFonts w:ascii="宋体" w:eastAsia="宋体" w:hAnsi="宋体" w:cs="Times New Roman"/>
          <w:sz w:val="40"/>
          <w:szCs w:val="40"/>
        </w:rPr>
      </w:pPr>
    </w:p>
    <w:p w:rsidR="00A67225" w:rsidRDefault="00A67225">
      <w:pPr>
        <w:pStyle w:val="BodyText"/>
        <w:rPr>
          <w:rFonts w:ascii="宋体" w:eastAsia="宋体" w:hAnsi="宋体" w:cs="Times New Roman"/>
          <w:sz w:val="32"/>
          <w:szCs w:val="32"/>
        </w:rPr>
      </w:pPr>
      <w:r>
        <w:rPr>
          <w:rFonts w:ascii="宋体" w:eastAsia="宋体" w:hAnsi="宋体" w:cs="宋体"/>
          <w:sz w:val="32"/>
          <w:szCs w:val="32"/>
        </w:rPr>
        <w:t>28.</w:t>
      </w:r>
      <w:r>
        <w:rPr>
          <w:rFonts w:ascii="宋体" w:eastAsia="宋体" w:hAnsi="宋体" w:cs="宋体" w:hint="eastAsia"/>
          <w:sz w:val="32"/>
          <w:szCs w:val="32"/>
        </w:rPr>
        <w:t>事项名称：渔业工作奖励</w:t>
      </w:r>
    </w:p>
    <w:p w:rsidR="00A67225" w:rsidRDefault="00A67225">
      <w:pPr>
        <w:pStyle w:val="BodyText"/>
        <w:rPr>
          <w:rFonts w:ascii="宋体" w:eastAsia="宋体" w:hAnsi="宋体" w:cs="Times New Roman"/>
          <w:sz w:val="40"/>
          <w:szCs w:val="40"/>
        </w:rPr>
      </w:pPr>
    </w:p>
    <w:p w:rsidR="00A67225" w:rsidRDefault="00A67225">
      <w:pPr>
        <w:pStyle w:val="BodyText"/>
        <w:rPr>
          <w:rFonts w:ascii="宋体" w:eastAsia="宋体" w:hAnsi="宋体" w:cs="Times New Roman"/>
          <w:sz w:val="40"/>
          <w:szCs w:val="40"/>
        </w:rPr>
      </w:pPr>
      <w:r w:rsidRPr="005F7044">
        <w:rPr>
          <w:rFonts w:ascii="宋体" w:eastAsia="宋体" w:hAnsi="宋体" w:cs="Times New Roman"/>
          <w:noProof/>
          <w:sz w:val="40"/>
          <w:szCs w:val="40"/>
        </w:rPr>
        <w:pict>
          <v:shape id="图片 130" o:spid="_x0000_i1038" type="#_x0000_t75" alt="渔业工作奖励" style="width:414pt;height:318pt;visibility:visible">
            <v:imagedata r:id="rId9" o:title=""/>
          </v:shape>
        </w:pict>
      </w:r>
    </w:p>
    <w:p w:rsidR="00A67225" w:rsidRDefault="00A67225">
      <w:pPr>
        <w:pStyle w:val="BodyText"/>
        <w:rPr>
          <w:rFonts w:ascii="宋体" w:eastAsia="宋体" w:hAnsi="宋体" w:cs="Times New Roman"/>
          <w:sz w:val="40"/>
          <w:szCs w:val="40"/>
        </w:rPr>
      </w:pPr>
    </w:p>
    <w:p w:rsidR="00A67225" w:rsidRDefault="00A67225">
      <w:pPr>
        <w:pStyle w:val="BodyText"/>
        <w:rPr>
          <w:rFonts w:ascii="宋体" w:eastAsia="宋体" w:hAnsi="宋体" w:cs="Times New Roman"/>
          <w:sz w:val="40"/>
          <w:szCs w:val="40"/>
        </w:rPr>
      </w:pPr>
    </w:p>
    <w:p w:rsidR="00A67225" w:rsidRDefault="00A67225">
      <w:pPr>
        <w:pStyle w:val="BodyText"/>
        <w:rPr>
          <w:rFonts w:ascii="宋体" w:eastAsia="宋体" w:hAnsi="宋体" w:cs="Times New Roman"/>
          <w:sz w:val="40"/>
          <w:szCs w:val="40"/>
        </w:rPr>
      </w:pPr>
    </w:p>
    <w:p w:rsidR="00A67225" w:rsidRDefault="00A67225">
      <w:pPr>
        <w:pStyle w:val="BodyText"/>
        <w:rPr>
          <w:rFonts w:ascii="宋体" w:eastAsia="宋体" w:hAnsi="宋体" w:cs="Times New Roman"/>
          <w:sz w:val="40"/>
          <w:szCs w:val="40"/>
        </w:rPr>
      </w:pPr>
    </w:p>
    <w:p w:rsidR="00A67225" w:rsidRDefault="00A67225">
      <w:pPr>
        <w:pStyle w:val="BodyText"/>
        <w:rPr>
          <w:rFonts w:ascii="宋体" w:eastAsia="宋体" w:hAnsi="宋体" w:cs="Times New Roman"/>
          <w:sz w:val="40"/>
          <w:szCs w:val="40"/>
        </w:rPr>
      </w:pPr>
    </w:p>
    <w:p w:rsidR="00A67225" w:rsidRDefault="00A67225">
      <w:pPr>
        <w:pStyle w:val="BodyText"/>
        <w:rPr>
          <w:rFonts w:ascii="宋体" w:eastAsia="宋体" w:hAnsi="宋体" w:cs="Times New Roman"/>
          <w:sz w:val="40"/>
          <w:szCs w:val="40"/>
        </w:rPr>
      </w:pPr>
    </w:p>
    <w:p w:rsidR="00A67225" w:rsidRDefault="00A67225">
      <w:pPr>
        <w:pStyle w:val="BodyText"/>
        <w:rPr>
          <w:rFonts w:ascii="宋体" w:eastAsia="宋体" w:hAnsi="宋体" w:cs="Times New Roman"/>
          <w:sz w:val="40"/>
          <w:szCs w:val="40"/>
        </w:rPr>
      </w:pPr>
    </w:p>
    <w:p w:rsidR="00A67225" w:rsidRDefault="00A67225">
      <w:pPr>
        <w:pStyle w:val="BodyText"/>
        <w:rPr>
          <w:rFonts w:ascii="宋体" w:eastAsia="宋体" w:hAnsi="宋体" w:cs="Times New Roman"/>
          <w:sz w:val="40"/>
          <w:szCs w:val="40"/>
        </w:rPr>
      </w:pPr>
    </w:p>
    <w:p w:rsidR="00A67225" w:rsidRDefault="00A67225">
      <w:pPr>
        <w:pStyle w:val="BodyText"/>
        <w:rPr>
          <w:rFonts w:ascii="宋体" w:eastAsia="宋体" w:hAnsi="宋体" w:cs="Times New Roman"/>
          <w:sz w:val="40"/>
          <w:szCs w:val="40"/>
        </w:rPr>
      </w:pPr>
    </w:p>
    <w:p w:rsidR="00A67225" w:rsidRDefault="00A67225">
      <w:pPr>
        <w:pStyle w:val="BodyText"/>
        <w:rPr>
          <w:rFonts w:ascii="宋体" w:eastAsia="宋体" w:hAnsi="宋体" w:cs="Times New Roman"/>
          <w:sz w:val="32"/>
          <w:szCs w:val="32"/>
        </w:rPr>
      </w:pPr>
    </w:p>
    <w:p w:rsidR="00A67225" w:rsidRDefault="00A67225">
      <w:pPr>
        <w:pStyle w:val="BodyText"/>
        <w:rPr>
          <w:rFonts w:cs="Times New Roman"/>
          <w:sz w:val="32"/>
          <w:szCs w:val="32"/>
        </w:rPr>
      </w:pPr>
      <w:r>
        <w:rPr>
          <w:rFonts w:ascii="宋体" w:eastAsia="宋体" w:hAnsi="宋体" w:cs="宋体"/>
          <w:sz w:val="32"/>
          <w:szCs w:val="32"/>
        </w:rPr>
        <w:t>29.</w:t>
      </w:r>
      <w:r>
        <w:rPr>
          <w:rFonts w:ascii="宋体" w:eastAsia="宋体" w:hAnsi="宋体" w:cs="宋体" w:hint="eastAsia"/>
          <w:sz w:val="32"/>
          <w:szCs w:val="32"/>
        </w:rPr>
        <w:t>事项名称：动物防疫工作奖励流程图</w:t>
      </w:r>
    </w:p>
    <w:p w:rsidR="00A67225" w:rsidRDefault="00A67225">
      <w:pPr>
        <w:pStyle w:val="BodyText"/>
        <w:spacing w:before="7"/>
        <w:rPr>
          <w:rFonts w:cs="Times New Roman"/>
        </w:rPr>
      </w:pPr>
    </w:p>
    <w:p w:rsidR="00A67225" w:rsidRDefault="00A67225">
      <w:pPr>
        <w:pStyle w:val="Heading3"/>
        <w:ind w:left="664" w:right="664"/>
        <w:rPr>
          <w:rFonts w:cs="Times New Roman"/>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spacing w:before="1"/>
        <w:rPr>
          <w:rFonts w:ascii="楷体" w:cs="Times New Roman"/>
          <w:sz w:val="26"/>
          <w:szCs w:val="26"/>
        </w:rPr>
      </w:pPr>
      <w:r>
        <w:rPr>
          <w:noProof/>
        </w:rPr>
        <w:pict>
          <v:shape id="_x0000_s1483" type="#_x0000_t75" style="position:absolute;left:0;text-align:left;margin-left:136pt;margin-top:18.65pt;width:343.6pt;height:215.95pt;z-index:250921472;visibility:visible;mso-wrap-distance-left:0;mso-wrap-distance-right:0;mso-position-horizontal-relative:page">
            <v:imagedata r:id="rId7" o:title=""/>
            <w10:wrap type="topAndBottom" anchorx="page"/>
            <w10:anchorlock/>
          </v:shape>
        </w:pict>
      </w: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宋体" w:eastAsia="宋体" w:hAnsi="宋体" w:cs="Times New Roman"/>
          <w:sz w:val="32"/>
          <w:szCs w:val="32"/>
        </w:rPr>
      </w:pPr>
      <w:r>
        <w:rPr>
          <w:rFonts w:ascii="宋体" w:eastAsia="宋体" w:hAnsi="宋体" w:cs="宋体"/>
          <w:sz w:val="32"/>
          <w:szCs w:val="32"/>
        </w:rPr>
        <w:t>30.</w:t>
      </w:r>
      <w:r>
        <w:rPr>
          <w:rFonts w:ascii="宋体" w:eastAsia="宋体" w:hAnsi="宋体" w:cs="宋体" w:hint="eastAsia"/>
          <w:sz w:val="32"/>
          <w:szCs w:val="32"/>
        </w:rPr>
        <w:t>事项名称：传染病防治工作奖励流程图</w:t>
      </w:r>
    </w:p>
    <w:p w:rsidR="00A67225" w:rsidRDefault="00A67225">
      <w:pPr>
        <w:pStyle w:val="BodyText"/>
        <w:spacing w:before="7"/>
        <w:rPr>
          <w:rFonts w:cs="Times New Roman"/>
        </w:rPr>
      </w:pPr>
    </w:p>
    <w:p w:rsidR="00A67225" w:rsidRDefault="00A67225">
      <w:pPr>
        <w:pStyle w:val="Heading3"/>
        <w:ind w:left="664" w:right="664"/>
        <w:rPr>
          <w:rFonts w:cs="Times New Roman"/>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spacing w:before="1"/>
        <w:rPr>
          <w:rFonts w:ascii="楷体" w:cs="Times New Roman"/>
          <w:sz w:val="26"/>
          <w:szCs w:val="26"/>
        </w:rPr>
      </w:pPr>
      <w:r>
        <w:rPr>
          <w:noProof/>
        </w:rPr>
        <w:pict>
          <v:shape id="_x0000_s1484" type="#_x0000_t75" style="position:absolute;left:0;text-align:left;margin-left:136pt;margin-top:18.65pt;width:343.6pt;height:215.95pt;z-index:250922496;visibility:visible;mso-wrap-distance-left:0;mso-wrap-distance-right:0;mso-position-horizontal-relative:page">
            <v:imagedata r:id="rId7" o:title=""/>
            <w10:wrap type="topAndBottom" anchorx="page"/>
            <w10:anchorlock/>
          </v:shape>
        </w:pict>
      </w: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rPr>
          <w:rFonts w:cs="Times New Roman"/>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BodyText"/>
        <w:rPr>
          <w:rFonts w:ascii="楷体" w:cs="Times New Roman"/>
          <w:sz w:val="20"/>
          <w:szCs w:val="20"/>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宋体" w:cs="宋体"/>
          <w:sz w:val="32"/>
          <w:szCs w:val="32"/>
        </w:rPr>
      </w:pPr>
      <w:r>
        <w:rPr>
          <w:rFonts w:ascii="宋体" w:hAnsi="宋体" w:cs="宋体"/>
          <w:sz w:val="32"/>
          <w:szCs w:val="32"/>
        </w:rPr>
        <w:t>31.</w:t>
      </w:r>
      <w:r>
        <w:rPr>
          <w:rFonts w:ascii="宋体" w:hAnsi="宋体" w:cs="宋体" w:hint="eastAsia"/>
          <w:sz w:val="32"/>
          <w:szCs w:val="32"/>
        </w:rPr>
        <w:t>事项名称：残疾人工作奖励</w:t>
      </w:r>
    </w:p>
    <w:p w:rsidR="00A67225" w:rsidRDefault="00A67225">
      <w:pPr>
        <w:rPr>
          <w:rFonts w:cs="Times New Roman"/>
        </w:rPr>
      </w:pPr>
    </w:p>
    <w:p w:rsidR="00A67225" w:rsidRDefault="00A67225">
      <w:pPr>
        <w:rPr>
          <w:rFonts w:cs="Times New Roman"/>
        </w:rPr>
      </w:pPr>
      <w:r>
        <w:rPr>
          <w:noProof/>
        </w:rPr>
        <w:pict>
          <v:shape id="流程图: 终止 108" o:spid="_x0000_s1485" type="#_x0000_t116" style="position:absolute;left:0;text-align:left;margin-left:113.6pt;margin-top:8.35pt;width:140.3pt;height:43.6pt;z-index:251344384;v-text-anchor:middle" filled="f" strokeweight="1pt">
            <v:textbox>
              <w:txbxContent>
                <w:p w:rsidR="00A67225" w:rsidRDefault="00A67225">
                  <w:pPr>
                    <w:jc w:val="center"/>
                    <w:rPr>
                      <w:rFonts w:cs="Times New Roman"/>
                      <w:color w:val="000000"/>
                    </w:rPr>
                  </w:pPr>
                  <w:r>
                    <w:rPr>
                      <w:rFonts w:cs="宋体" w:hint="eastAsia"/>
                      <w:color w:val="000000"/>
                    </w:rPr>
                    <w:t>申请人提出申请</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486" type="#_x0000_t32" style="position:absolute;left:0;text-align:left;margin-left:185.25pt;margin-top:5.6pt;width:.75pt;height:24.6pt;flip:x;z-index:251355648" strokeweight=".5pt">
            <v:stroke endarrow="open" joinstyle="miter"/>
            <w10:anchorlock/>
          </v:shape>
        </w:pict>
      </w:r>
    </w:p>
    <w:p w:rsidR="00A67225" w:rsidRDefault="00A67225" w:rsidP="005002F3">
      <w:pPr>
        <w:tabs>
          <w:tab w:val="left" w:pos="6667"/>
        </w:tabs>
        <w:ind w:firstLineChars="3000" w:firstLine="6300"/>
        <w:jc w:val="left"/>
        <w:rPr>
          <w:rFonts w:cs="Times New Roman"/>
        </w:rPr>
      </w:pPr>
      <w:r>
        <w:rPr>
          <w:noProof/>
        </w:rPr>
        <w:pict>
          <v:rect id="矩形 109" o:spid="_x0000_s1487" style="position:absolute;left:0;text-align:left;margin-left:116.6pt;margin-top:14.15pt;width:132.8pt;height:45.05pt;z-index:251345408;v-text-anchor:middle" filled="f" strokeweight="1pt">
            <v:textbox>
              <w:txbxContent>
                <w:p w:rsidR="00A67225" w:rsidRDefault="00A67225">
                  <w:pPr>
                    <w:jc w:val="center"/>
                    <w:rPr>
                      <w:rFonts w:cs="Times New Roman"/>
                      <w:color w:val="000000"/>
                    </w:rPr>
                  </w:pPr>
                  <w:r>
                    <w:rPr>
                      <w:rFonts w:cs="宋体" w:hint="eastAsia"/>
                      <w:color w:val="000000"/>
                    </w:rPr>
                    <w:t>受</w:t>
                  </w:r>
                  <w:r>
                    <w:rPr>
                      <w:color w:val="000000"/>
                    </w:rPr>
                    <w:t xml:space="preserve">  </w:t>
                  </w:r>
                  <w:r>
                    <w:rPr>
                      <w:rFonts w:cs="宋体" w:hint="eastAsia"/>
                      <w:color w:val="000000"/>
                    </w:rPr>
                    <w:t>理</w:t>
                  </w:r>
                </w:p>
                <w:p w:rsidR="00A67225" w:rsidRDefault="00A67225">
                  <w:pPr>
                    <w:jc w:val="center"/>
                    <w:rPr>
                      <w:rFonts w:cs="Times New Roman"/>
                      <w:color w:val="000000"/>
                    </w:rPr>
                  </w:pPr>
                  <w:r>
                    <w:rPr>
                      <w:rFonts w:cs="宋体" w:hint="eastAsia"/>
                      <w:color w:val="000000"/>
                    </w:rPr>
                    <w:t>（</w:t>
                  </w:r>
                  <w:r>
                    <w:rPr>
                      <w:color w:val="000000"/>
                    </w:rPr>
                    <w:t>1</w:t>
                  </w:r>
                  <w:r>
                    <w:rPr>
                      <w:rFonts w:cs="宋体" w:hint="eastAsia"/>
                      <w:color w:val="000000"/>
                    </w:rPr>
                    <w:t>个工作日）</w:t>
                  </w:r>
                </w:p>
              </w:txbxContent>
            </v:textbox>
            <w10:anchorlock/>
          </v:rect>
        </w:pict>
      </w:r>
      <w:r>
        <w:rPr>
          <w:rFonts w:cs="宋体" w:hint="eastAsia"/>
        </w:rPr>
        <w:t>否</w: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488" type="#_x0000_t32" style="position:absolute;left:0;text-align:left;margin-left:185.25pt;margin-top:13.6pt;width:0;height:21.6pt;z-index:251356672" strokeweight=".5pt">
            <v:stroke endarrow="open" joinstyle="miter"/>
            <w10:anchorlock/>
          </v:shape>
        </w:pict>
      </w:r>
    </w:p>
    <w:p w:rsidR="00A67225" w:rsidRDefault="00A67225">
      <w:pPr>
        <w:rPr>
          <w:rFonts w:cs="Times New Roman"/>
        </w:rPr>
      </w:pPr>
      <w:r>
        <w:rPr>
          <w:noProof/>
        </w:rPr>
        <w:pict>
          <v:shape id="矩形标注 110" o:spid="_x0000_s1489" type="#_x0000_t61" style="position:absolute;left:0;text-align:left;margin-left:311.6pt;margin-top:7.8pt;width:136.5pt;height:60.05pt;z-index:251351552;v-text-anchor:middle" adj="-9117,9393" filled="f" strokeweight="1pt">
            <v:textbox>
              <w:txbxContent>
                <w:p w:rsidR="00A67225" w:rsidRDefault="00A67225">
                  <w:pPr>
                    <w:jc w:val="left"/>
                    <w:rPr>
                      <w:rFonts w:cs="Times New Roman"/>
                      <w:color w:val="000000"/>
                    </w:rPr>
                  </w:pPr>
                  <w:r>
                    <w:rPr>
                      <w:rFonts w:cs="宋体" w:hint="eastAsia"/>
                      <w:color w:val="000000"/>
                    </w:rPr>
                    <w:t>结合审报材料对申请人的</w:t>
                  </w:r>
                </w:p>
                <w:p w:rsidR="00A67225" w:rsidRDefault="00A67225">
                  <w:pPr>
                    <w:jc w:val="left"/>
                    <w:rPr>
                      <w:rFonts w:cs="Times New Roman"/>
                      <w:color w:val="000000"/>
                    </w:rPr>
                  </w:pPr>
                  <w:r>
                    <w:rPr>
                      <w:rFonts w:cs="宋体" w:hint="eastAsia"/>
                      <w:color w:val="000000"/>
                    </w:rPr>
                    <w:t>业绩贡献等相关情况进行审核，并提交会议集体审议</w:t>
                  </w:r>
                </w:p>
              </w:txbxContent>
            </v:textbox>
            <w10:anchorlock/>
          </v:shape>
        </w:pict>
      </w:r>
    </w:p>
    <w:p w:rsidR="00A67225" w:rsidRDefault="00A67225">
      <w:pPr>
        <w:rPr>
          <w:rFonts w:eastAsia="Times New Roman" w:cs="Times New Roman"/>
        </w:rPr>
      </w:pPr>
      <w:r>
        <w:rPr>
          <w:noProof/>
        </w:rPr>
        <w:pict>
          <v:shape id="肘形连接符 99" o:spid="_x0000_s1490" type="#_x0000_t34" style="position:absolute;left:0;text-align:left;margin-left:255.4pt;margin-top:95.6pt;width:6.4pt;height:259.5pt;flip:x;z-index:251362816" adj="-174656" strokeweight=".5pt">
            <v:stroke endarrow="open"/>
            <w10:anchorlock/>
          </v:shape>
        </w:pict>
      </w:r>
      <w:r>
        <w:rPr>
          <w:noProof/>
        </w:rPr>
        <w:pict>
          <v:shape id="_x0000_s1491" type="#_x0000_t32" style="position:absolute;left:0;text-align:left;margin-left:181.85pt;margin-top:50.35pt;width:.4pt;height:16.3pt;flip:x;z-index:251357696" strokeweight=".5pt">
            <v:stroke endarrow="open" joinstyle="miter"/>
            <w10:anchorlock/>
          </v:shape>
        </w:pict>
      </w:r>
      <w:r>
        <w:rPr>
          <w:noProof/>
        </w:rPr>
        <w:pict>
          <v:rect id="矩形 111" o:spid="_x0000_s1492" style="position:absolute;left:0;text-align:left;margin-left:116.2pt;margin-top:2.8pt;width:133.55pt;height:45.75pt;z-index:251346432;v-text-anchor:middle" filled="f" strokeweight="1pt">
            <v:textbox>
              <w:txbxContent>
                <w:p w:rsidR="00A67225" w:rsidRDefault="00A67225">
                  <w:pPr>
                    <w:jc w:val="center"/>
                    <w:rPr>
                      <w:rFonts w:cs="Times New Roman"/>
                      <w:color w:val="000000"/>
                    </w:rPr>
                  </w:pPr>
                  <w:r>
                    <w:rPr>
                      <w:rFonts w:cs="宋体" w:hint="eastAsia"/>
                      <w:color w:val="000000"/>
                    </w:rPr>
                    <w:t>审</w:t>
                  </w:r>
                  <w:r>
                    <w:rPr>
                      <w:color w:val="000000"/>
                    </w:rPr>
                    <w:t xml:space="preserve">  </w:t>
                  </w:r>
                  <w:r>
                    <w:rPr>
                      <w:rFonts w:cs="宋体" w:hint="eastAsia"/>
                      <w:color w:val="000000"/>
                    </w:rPr>
                    <w:t>查</w:t>
                  </w:r>
                </w:p>
                <w:p w:rsidR="00A67225" w:rsidRDefault="00A67225">
                  <w:pPr>
                    <w:jc w:val="center"/>
                    <w:rPr>
                      <w:rFonts w:cs="Times New Roman"/>
                      <w:color w:val="000000"/>
                    </w:rPr>
                  </w:pPr>
                  <w:r>
                    <w:rPr>
                      <w:rFonts w:cs="宋体" w:hint="eastAsia"/>
                      <w:color w:val="000000"/>
                    </w:rPr>
                    <w:t>（</w:t>
                  </w:r>
                  <w:r>
                    <w:rPr>
                      <w:color w:val="000000"/>
                    </w:rPr>
                    <w:t>7</w:t>
                  </w:r>
                  <w:r>
                    <w:rPr>
                      <w:rFonts w:cs="宋体" w:hint="eastAsia"/>
                      <w:color w:val="000000"/>
                    </w:rPr>
                    <w:t>个工作日）</w:t>
                  </w:r>
                </w:p>
              </w:txbxContent>
            </v:textbox>
            <w10:anchorlock/>
          </v:rect>
        </w:pict>
      </w:r>
      <w:r>
        <w:rPr>
          <w:noProof/>
        </w:rPr>
        <w:pict>
          <v:shape id="菱形 112" o:spid="_x0000_s1493" type="#_x0000_t4" style="position:absolute;left:0;text-align:left;margin-left:105.65pt;margin-top:64.85pt;width:153.9pt;height:60.75pt;z-index:251347456;v-text-anchor:middle" filled="f" strokeweight="1pt">
            <v:textbox>
              <w:txbxContent>
                <w:p w:rsidR="00A67225" w:rsidRDefault="00A67225">
                  <w:pPr>
                    <w:jc w:val="center"/>
                    <w:rPr>
                      <w:rFonts w:cs="Times New Roman"/>
                      <w:color w:val="000000"/>
                    </w:rPr>
                  </w:pPr>
                  <w:r>
                    <w:rPr>
                      <w:rFonts w:cs="宋体" w:hint="eastAsia"/>
                      <w:color w:val="000000"/>
                    </w:rPr>
                    <w:t>是否同意</w:t>
                  </w:r>
                </w:p>
              </w:txbxContent>
            </v:textbox>
            <w10:anchorlock/>
          </v:shape>
        </w:pict>
      </w:r>
      <w:r>
        <w:rPr>
          <w:noProof/>
        </w:rPr>
      </w:r>
      <w:r w:rsidRPr="006C4B46">
        <w:rPr>
          <w:rFonts w:cs="Times New Roman"/>
          <w:sz w:val="36"/>
          <w:szCs w:val="36"/>
        </w:rPr>
        <w:pict>
          <v:group id="画布 113" o:spid="_x0000_s1494" editas="canvas" style="width:9.55pt;height:98.65pt;mso-position-horizontal-relative:char;mso-position-vertical-relative:line" coordsize="121285,1252855">
            <v:shape id="_x0000_s1495" style="position:absolute;width:121285;height:1252855"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10:anchorlock/>
          </v:group>
        </w:pict>
      </w:r>
    </w:p>
    <w:p w:rsidR="00A67225" w:rsidRDefault="00A67225">
      <w:pPr>
        <w:rPr>
          <w:rFonts w:cs="Times New Roman"/>
        </w:rPr>
      </w:pPr>
    </w:p>
    <w:p w:rsidR="00A67225" w:rsidRDefault="00A67225">
      <w:pPr>
        <w:tabs>
          <w:tab w:val="left" w:pos="3352"/>
        </w:tabs>
        <w:rPr>
          <w:rFonts w:cs="Times New Roman"/>
        </w:rPr>
      </w:pPr>
      <w:r>
        <w:rPr>
          <w:noProof/>
        </w:rPr>
        <w:pict>
          <v:shape id="_x0000_s1496" type="#_x0000_t32" style="position:absolute;left:0;text-align:left;margin-left:183.35pt;margin-top:1.4pt;width:.4pt;height:14.8pt;z-index:251358720" strokeweight=".5pt">
            <v:stroke endarrow="open" joinstyle="miter"/>
            <w10:anchorlock/>
          </v:shape>
        </w:pict>
      </w:r>
      <w:r>
        <w:rPr>
          <w:noProof/>
        </w:rPr>
        <w:pict>
          <v:rect id="矩形 114" o:spid="_x0000_s1497" style="position:absolute;left:0;text-align:left;margin-left:116.25pt;margin-top:15.6pt;width:133.45pt;height:44.3pt;z-index:251348480;v-text-anchor:middle" filled="f" strokeweight="1pt">
            <v:textbox>
              <w:txbxContent>
                <w:p w:rsidR="00A67225" w:rsidRDefault="00A67225">
                  <w:pPr>
                    <w:jc w:val="center"/>
                    <w:rPr>
                      <w:rFonts w:cs="Times New Roman"/>
                      <w:color w:val="000000"/>
                    </w:rPr>
                  </w:pPr>
                  <w:r>
                    <w:rPr>
                      <w:rFonts w:cs="宋体" w:hint="eastAsia"/>
                      <w:color w:val="000000"/>
                    </w:rPr>
                    <w:t>决</w:t>
                  </w:r>
                  <w:r>
                    <w:rPr>
                      <w:color w:val="000000"/>
                    </w:rPr>
                    <w:t xml:space="preserve">  </w:t>
                  </w:r>
                  <w:r>
                    <w:rPr>
                      <w:rFonts w:cs="宋体" w:hint="eastAsia"/>
                      <w:color w:val="000000"/>
                    </w:rPr>
                    <w:t>定</w:t>
                  </w:r>
                </w:p>
                <w:p w:rsidR="00A67225" w:rsidRDefault="00A67225">
                  <w:pPr>
                    <w:jc w:val="center"/>
                    <w:rPr>
                      <w:rFonts w:cs="Times New Roman"/>
                      <w:color w:val="000000"/>
                    </w:rPr>
                  </w:pPr>
                  <w:r>
                    <w:rPr>
                      <w:rFonts w:cs="宋体" w:hint="eastAsia"/>
                      <w:color w:val="000000"/>
                    </w:rPr>
                    <w:t>（</w:t>
                  </w:r>
                  <w:r>
                    <w:rPr>
                      <w:color w:val="000000"/>
                    </w:rPr>
                    <w:t>1</w:t>
                  </w:r>
                  <w:r>
                    <w:rPr>
                      <w:rFonts w:cs="宋体" w:hint="eastAsia"/>
                      <w:color w:val="000000"/>
                    </w:rPr>
                    <w:t>个工作日）</w:t>
                  </w:r>
                </w:p>
              </w:txbxContent>
            </v:textbox>
            <w10:anchorlock/>
          </v:rect>
        </w:pict>
      </w:r>
      <w:r>
        <w:rPr>
          <w:rFonts w:cs="Times New Roman"/>
        </w:rPr>
        <w:tab/>
      </w:r>
      <w:r>
        <w:t xml:space="preserve">     </w:t>
      </w:r>
      <w:r>
        <w:rPr>
          <w:rFonts w:cs="宋体" w:hint="eastAsia"/>
        </w:rPr>
        <w:t>是</w:t>
      </w:r>
    </w:p>
    <w:p w:rsidR="00A67225" w:rsidRDefault="00A67225">
      <w:pPr>
        <w:rPr>
          <w:rFonts w:cs="Times New Roman"/>
        </w:rPr>
      </w:pPr>
    </w:p>
    <w:p w:rsidR="00A67225" w:rsidRDefault="00A67225">
      <w:pPr>
        <w:tabs>
          <w:tab w:val="left" w:pos="5527"/>
        </w:tabs>
        <w:ind w:firstLineChars="2700" w:firstLine="5670"/>
        <w:rPr>
          <w:rFonts w:cs="Times New Roman"/>
        </w:rPr>
      </w:pPr>
    </w:p>
    <w:p w:rsidR="00A67225" w:rsidRDefault="00A67225">
      <w:pPr>
        <w:rPr>
          <w:rFonts w:cs="Times New Roman"/>
        </w:rPr>
      </w:pPr>
      <w:r>
        <w:rPr>
          <w:noProof/>
        </w:rPr>
        <w:pict>
          <v:shape id="_x0000_s1498" type="#_x0000_t32" style="position:absolute;left:0;text-align:left;margin-left:183pt;margin-top:13.1pt;width:0;height:20.8pt;z-index:251359744"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rect id="矩形 115" o:spid="_x0000_s1499" style="position:absolute;left:0;text-align:left;margin-left:116.25pt;margin-top:2.7pt;width:133.5pt;height:42.85pt;z-index:251349504;v-text-anchor:middle" filled="f" strokeweight="1pt">
            <v:textbox>
              <w:txbxContent>
                <w:p w:rsidR="00A67225" w:rsidRDefault="00A67225">
                  <w:pPr>
                    <w:jc w:val="center"/>
                    <w:rPr>
                      <w:rFonts w:cs="Times New Roman"/>
                      <w:color w:val="000000"/>
                    </w:rPr>
                  </w:pPr>
                  <w:r>
                    <w:rPr>
                      <w:rFonts w:cs="宋体" w:hint="eastAsia"/>
                      <w:color w:val="000000"/>
                    </w:rPr>
                    <w:t>送</w:t>
                  </w:r>
                  <w:r>
                    <w:rPr>
                      <w:color w:val="000000"/>
                    </w:rPr>
                    <w:t xml:space="preserve">  </w:t>
                  </w:r>
                  <w:r>
                    <w:rPr>
                      <w:rFonts w:cs="宋体" w:hint="eastAsia"/>
                      <w:color w:val="000000"/>
                    </w:rPr>
                    <w:t>达</w:t>
                  </w:r>
                </w:p>
                <w:p w:rsidR="00A67225" w:rsidRDefault="00A67225">
                  <w:pPr>
                    <w:jc w:val="center"/>
                    <w:rPr>
                      <w:rFonts w:cs="Times New Roman"/>
                      <w:color w:val="000000"/>
                    </w:rPr>
                  </w:pPr>
                  <w:r>
                    <w:rPr>
                      <w:rFonts w:cs="宋体" w:hint="eastAsia"/>
                      <w:color w:val="000000"/>
                    </w:rPr>
                    <w:t>（</w:t>
                  </w:r>
                  <w:r>
                    <w:rPr>
                      <w:color w:val="000000"/>
                    </w:rPr>
                    <w:t>1</w:t>
                  </w:r>
                  <w:r>
                    <w:rPr>
                      <w:rFonts w:cs="宋体" w:hint="eastAsia"/>
                      <w:color w:val="000000"/>
                    </w:rPr>
                    <w:t>个工作日）</w:t>
                  </w:r>
                </w:p>
              </w:txbxContent>
            </v:textbox>
            <w10:anchorlock/>
          </v:rect>
        </w:pict>
      </w:r>
    </w:p>
    <w:p w:rsidR="00A67225" w:rsidRDefault="00A67225">
      <w:pPr>
        <w:ind w:firstLineChars="2800" w:firstLine="5880"/>
        <w:rPr>
          <w:rFonts w:cs="Times New Roman"/>
        </w:rPr>
      </w:pPr>
      <w:r>
        <w:rPr>
          <w:rFonts w:cs="宋体" w:hint="eastAsia"/>
        </w:rPr>
        <w:t>否</w:t>
      </w:r>
      <w:r>
        <w:rPr>
          <w:noProof/>
        </w:rPr>
        <w:pict>
          <v:shape id="矩形标注 179" o:spid="_x0000_s1500" type="#_x0000_t61" style="position:absolute;left:0;text-align:left;margin-left:-25.2pt;margin-top:11.9pt;width:114pt;height:103.55pt;z-index:251354624;mso-position-horizontal-relative:text;mso-position-vertical-relative:text;v-text-anchor:middle" adj="26756,12112" filled="f" strokeweight="1pt">
            <v:textbox>
              <w:txbxContent>
                <w:p w:rsidR="00A67225" w:rsidRDefault="00A67225">
                  <w:pPr>
                    <w:jc w:val="left"/>
                    <w:rPr>
                      <w:rFonts w:cs="Times New Roman"/>
                      <w:color w:val="000000"/>
                    </w:rPr>
                  </w:pPr>
                  <w:r>
                    <w:rPr>
                      <w:rFonts w:cs="宋体" w:hint="eastAsia"/>
                      <w:color w:val="000000"/>
                    </w:rPr>
                    <w:t>将审核通过人员名</w:t>
                  </w:r>
                </w:p>
                <w:p w:rsidR="00A67225" w:rsidRDefault="00A67225">
                  <w:pPr>
                    <w:jc w:val="left"/>
                    <w:rPr>
                      <w:rFonts w:cs="Times New Roman"/>
                      <w:color w:val="000000"/>
                    </w:rPr>
                  </w:pPr>
                  <w:r>
                    <w:rPr>
                      <w:rFonts w:cs="宋体" w:hint="eastAsia"/>
                      <w:color w:val="000000"/>
                    </w:rPr>
                    <w:t>单在公共媒体或者</w:t>
                  </w:r>
                </w:p>
                <w:p w:rsidR="00A67225" w:rsidRDefault="00A67225">
                  <w:pPr>
                    <w:jc w:val="left"/>
                    <w:rPr>
                      <w:rFonts w:cs="Times New Roman"/>
                      <w:color w:val="000000"/>
                    </w:rPr>
                  </w:pPr>
                  <w:r>
                    <w:rPr>
                      <w:rFonts w:cs="宋体" w:hint="eastAsia"/>
                      <w:color w:val="000000"/>
                    </w:rPr>
                    <w:t>官方网站公示；印</w:t>
                  </w:r>
                </w:p>
                <w:p w:rsidR="00A67225" w:rsidRDefault="00A67225">
                  <w:pPr>
                    <w:jc w:val="left"/>
                    <w:rPr>
                      <w:rFonts w:cs="Times New Roman"/>
                      <w:color w:val="000000"/>
                    </w:rPr>
                  </w:pPr>
                  <w:r>
                    <w:rPr>
                      <w:rFonts w:cs="宋体" w:hint="eastAsia"/>
                      <w:color w:val="000000"/>
                    </w:rPr>
                    <w:t>发表彰文件，召开</w:t>
                  </w:r>
                </w:p>
                <w:p w:rsidR="00A67225" w:rsidRDefault="00A67225">
                  <w:pPr>
                    <w:jc w:val="left"/>
                    <w:rPr>
                      <w:rFonts w:cs="Times New Roman"/>
                      <w:color w:val="000000"/>
                    </w:rPr>
                  </w:pPr>
                  <w:r>
                    <w:rPr>
                      <w:rFonts w:cs="宋体" w:hint="eastAsia"/>
                      <w:color w:val="000000"/>
                    </w:rPr>
                    <w:t>表彰会，送达并信</w:t>
                  </w:r>
                </w:p>
                <w:p w:rsidR="00A67225" w:rsidRDefault="00A67225">
                  <w:pPr>
                    <w:jc w:val="left"/>
                    <w:rPr>
                      <w:rFonts w:cs="Times New Roman"/>
                      <w:color w:val="000000"/>
                    </w:rPr>
                  </w:pPr>
                  <w:r>
                    <w:rPr>
                      <w:rFonts w:cs="宋体" w:hint="eastAsia"/>
                      <w:color w:val="000000"/>
                    </w:rPr>
                    <w:t>息公开</w:t>
                  </w:r>
                </w:p>
              </w:txbxContent>
            </v:textbox>
            <w10:anchorlock/>
          </v:shape>
        </w:pict>
      </w:r>
    </w:p>
    <w:p w:rsidR="00A67225" w:rsidRDefault="00A67225">
      <w:pPr>
        <w:rPr>
          <w:rFonts w:cs="Times New Roman"/>
        </w:rPr>
      </w:pPr>
      <w:r>
        <w:rPr>
          <w:noProof/>
        </w:rPr>
        <w:pict>
          <v:shape id="_x0000_s1501" type="#_x0000_t32" style="position:absolute;left:0;text-align:left;margin-left:183pt;margin-top:14.35pt;width:0;height:17.9pt;z-index:251360768"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rect id="矩形 116" o:spid="_x0000_s1502" style="position:absolute;left:0;text-align:left;margin-left:115.5pt;margin-top:1.05pt;width:135pt;height:45.8pt;z-index:251350528;v-text-anchor:middle" filled="f" strokeweight="1pt">
            <v:textbox>
              <w:txbxContent>
                <w:p w:rsidR="00A67225" w:rsidRDefault="00A67225">
                  <w:pPr>
                    <w:jc w:val="center"/>
                    <w:rPr>
                      <w:rFonts w:cs="Times New Roman"/>
                      <w:color w:val="000000"/>
                    </w:rPr>
                  </w:pPr>
                  <w:r>
                    <w:rPr>
                      <w:rFonts w:cs="宋体" w:hint="eastAsia"/>
                      <w:color w:val="000000"/>
                    </w:rPr>
                    <w:t>奖</w:t>
                  </w:r>
                  <w:r>
                    <w:rPr>
                      <w:color w:val="000000"/>
                    </w:rPr>
                    <w:t xml:space="preserve">  </w:t>
                  </w:r>
                  <w:r>
                    <w:rPr>
                      <w:rFonts w:cs="宋体" w:hint="eastAsia"/>
                      <w:color w:val="000000"/>
                    </w:rPr>
                    <w:t>励</w:t>
                  </w:r>
                </w:p>
                <w:p w:rsidR="00A67225" w:rsidRDefault="00A67225">
                  <w:pPr>
                    <w:jc w:val="center"/>
                    <w:rPr>
                      <w:rFonts w:cs="Times New Roman"/>
                      <w:color w:val="000000"/>
                    </w:rPr>
                  </w:pPr>
                  <w:r>
                    <w:rPr>
                      <w:rFonts w:cs="宋体" w:hint="eastAsia"/>
                      <w:color w:val="000000"/>
                    </w:rPr>
                    <w:t>（</w:t>
                  </w:r>
                  <w:r>
                    <w:rPr>
                      <w:color w:val="000000"/>
                    </w:rPr>
                    <w:t>3</w:t>
                  </w:r>
                  <w:r>
                    <w:rPr>
                      <w:rFonts w:cs="宋体" w:hint="eastAsia"/>
                      <w:color w:val="000000"/>
                    </w:rPr>
                    <w:t>个工作日）</w:t>
                  </w:r>
                </w:p>
                <w:p w:rsidR="00A67225" w:rsidRDefault="00A67225">
                  <w:pPr>
                    <w:jc w:val="center"/>
                    <w:rPr>
                      <w:rFonts w:cs="Times New Roman"/>
                      <w:color w:val="000000"/>
                    </w:rPr>
                  </w:pPr>
                </w:p>
              </w:txbxContent>
            </v:textbox>
            <w10:anchorlock/>
          </v:rect>
        </w:pict>
      </w:r>
    </w:p>
    <w:p w:rsidR="00A67225" w:rsidRDefault="00A67225">
      <w:pPr>
        <w:tabs>
          <w:tab w:val="left" w:pos="7642"/>
        </w:tabs>
        <w:jc w:val="left"/>
        <w:rPr>
          <w:rFonts w:cs="Times New Roman"/>
        </w:rPr>
      </w:pPr>
      <w:r>
        <w:rPr>
          <w:rFonts w:cs="Times New Roman"/>
        </w:rPr>
        <w:tab/>
      </w:r>
    </w:p>
    <w:p w:rsidR="00A67225" w:rsidRDefault="00A67225">
      <w:pPr>
        <w:tabs>
          <w:tab w:val="left" w:pos="7642"/>
        </w:tabs>
        <w:jc w:val="left"/>
        <w:rPr>
          <w:rFonts w:cs="Times New Roman"/>
        </w:rPr>
      </w:pPr>
    </w:p>
    <w:p w:rsidR="00A67225" w:rsidRDefault="00A67225">
      <w:pPr>
        <w:tabs>
          <w:tab w:val="left" w:pos="7642"/>
        </w:tabs>
        <w:jc w:val="left"/>
        <w:rPr>
          <w:rFonts w:cs="Times New Roman"/>
        </w:rPr>
      </w:pPr>
      <w:r>
        <w:rPr>
          <w:noProof/>
        </w:rPr>
        <w:pict>
          <v:shape id="_x0000_s1503" type="#_x0000_t32" style="position:absolute;margin-left:183pt;margin-top:.05pt;width:0;height:20.9pt;z-index:251361792" strokeweight=".5pt">
            <v:stroke endarrow="open" joinstyle="miter"/>
            <w10:anchorlock/>
          </v:shape>
        </w:pict>
      </w:r>
      <w:r>
        <w:rPr>
          <w:noProof/>
        </w:rPr>
        <w:pict>
          <v:shape id="直接箭头连接符 117" o:spid="_x0000_s1504" type="#_x0000_t32" style="position:absolute;margin-left:183pt;margin-top:575.65pt;width:0;height:45.8pt;flip:y;z-index:251352576" strokeweight=".5pt">
            <v:stroke endarrow="open" joinstyle="miter"/>
            <w10:anchorlock/>
          </v:shape>
        </w:pict>
      </w:r>
    </w:p>
    <w:p w:rsidR="00A67225" w:rsidRDefault="00A67225">
      <w:pPr>
        <w:tabs>
          <w:tab w:val="left" w:pos="7642"/>
        </w:tabs>
        <w:jc w:val="left"/>
        <w:rPr>
          <w:rFonts w:cs="Times New Roman"/>
        </w:rPr>
      </w:pPr>
      <w:r>
        <w:rPr>
          <w:noProof/>
        </w:rPr>
        <w:pict>
          <v:shape id="流程图: 终止 118" o:spid="_x0000_s1505" type="#_x0000_t116" style="position:absolute;margin-left:112.85pt;margin-top:5.35pt;width:140.3pt;height:43.6pt;z-index:251353600;v-text-anchor:middle" filled="f" strokeweight="1pt">
            <v:textbox>
              <w:txbxContent>
                <w:p w:rsidR="00A67225" w:rsidRDefault="00A67225">
                  <w:pPr>
                    <w:jc w:val="center"/>
                    <w:rPr>
                      <w:rFonts w:cs="Times New Roman"/>
                      <w:color w:val="000000"/>
                    </w:rPr>
                  </w:pPr>
                  <w:r>
                    <w:rPr>
                      <w:rFonts w:cs="宋体" w:hint="eastAsia"/>
                      <w:color w:val="000000"/>
                    </w:rPr>
                    <w:t>办</w:t>
                  </w:r>
                  <w:r>
                    <w:rPr>
                      <w:color w:val="000000"/>
                    </w:rPr>
                    <w:t xml:space="preserve">  </w:t>
                  </w:r>
                  <w:r>
                    <w:rPr>
                      <w:rFonts w:cs="宋体" w:hint="eastAsia"/>
                      <w:color w:val="000000"/>
                    </w:rPr>
                    <w:t>结</w:t>
                  </w:r>
                </w:p>
              </w:txbxContent>
            </v:textbox>
            <w10:anchorlock/>
          </v:shape>
        </w:pict>
      </w:r>
    </w:p>
    <w:p w:rsidR="00A67225" w:rsidRDefault="00A67225">
      <w:pPr>
        <w:tabs>
          <w:tab w:val="left" w:pos="7642"/>
        </w:tabs>
        <w:jc w:val="left"/>
        <w:rPr>
          <w:rFonts w:cs="Times New Roman"/>
        </w:rPr>
      </w:pPr>
    </w:p>
    <w:p w:rsidR="00A67225" w:rsidRDefault="00A67225">
      <w:pPr>
        <w:tabs>
          <w:tab w:val="left" w:pos="7642"/>
        </w:tabs>
        <w:jc w:val="left"/>
        <w:rPr>
          <w:rFonts w:cs="Times New Roman"/>
        </w:rPr>
      </w:pPr>
    </w:p>
    <w:p w:rsidR="00A67225" w:rsidRDefault="00A67225">
      <w:pPr>
        <w:tabs>
          <w:tab w:val="left" w:pos="7642"/>
        </w:tabs>
        <w:jc w:val="left"/>
        <w:rPr>
          <w:rFonts w:cs="Times New Roman"/>
        </w:rPr>
      </w:pPr>
    </w:p>
    <w:p w:rsidR="00A67225" w:rsidRDefault="00A67225">
      <w:pPr>
        <w:rPr>
          <w:rFonts w:cs="Times New Roman"/>
        </w:rPr>
      </w:pPr>
    </w:p>
    <w:p w:rsidR="00A67225" w:rsidRDefault="00A67225">
      <w:pPr>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rPr>
          <w:rFonts w:cs="Times New Roman"/>
          <w:sz w:val="28"/>
          <w:szCs w:val="28"/>
        </w:rPr>
      </w:pPr>
      <w:r>
        <w:rPr>
          <w:rFonts w:ascii="宋体" w:hAnsi="宋体" w:cs="宋体"/>
          <w:sz w:val="32"/>
          <w:szCs w:val="32"/>
        </w:rPr>
        <w:t>32.</w:t>
      </w:r>
      <w:r>
        <w:rPr>
          <w:rFonts w:ascii="宋体" w:hAnsi="宋体" w:cs="宋体" w:hint="eastAsia"/>
          <w:sz w:val="32"/>
          <w:szCs w:val="32"/>
        </w:rPr>
        <w:t>事项名称：森林保护工作奖励</w:t>
      </w:r>
    </w:p>
    <w:p w:rsidR="00A67225" w:rsidRDefault="00A67225">
      <w:pPr>
        <w:rPr>
          <w:rFonts w:cs="Times New Roman"/>
        </w:rPr>
      </w:pPr>
    </w:p>
    <w:p w:rsidR="00A67225" w:rsidRDefault="00A67225">
      <w:pPr>
        <w:rPr>
          <w:rFonts w:cs="Times New Roman"/>
        </w:rPr>
      </w:pPr>
      <w:r>
        <w:rPr>
          <w:noProof/>
        </w:rPr>
        <w:pict>
          <v:shape id="矩形标注 40" o:spid="_x0000_s1506" type="#_x0000_t61" style="position:absolute;left:0;text-align:left;margin-left:310.85pt;margin-top:1.35pt;width:136.5pt;height:55.6pt;z-index:251372032;v-text-anchor:middle" adj="-8877,9402" filled="f" strokeweight="1pt">
            <v:textbox>
              <w:txbxContent>
                <w:p w:rsidR="00A67225" w:rsidRDefault="00A67225">
                  <w:pPr>
                    <w:jc w:val="left"/>
                    <w:rPr>
                      <w:rFonts w:cs="Times New Roman"/>
                      <w:color w:val="000000"/>
                    </w:rPr>
                  </w:pPr>
                  <w:r>
                    <w:rPr>
                      <w:rFonts w:cs="宋体" w:hint="eastAsia"/>
                      <w:color w:val="000000"/>
                    </w:rPr>
                    <w:t>明确奖励事项、标准、名额、</w:t>
                  </w:r>
                </w:p>
                <w:p w:rsidR="00A67225" w:rsidRDefault="00A67225">
                  <w:pPr>
                    <w:jc w:val="left"/>
                    <w:rPr>
                      <w:rFonts w:cs="Times New Roman"/>
                      <w:color w:val="000000"/>
                    </w:rPr>
                  </w:pPr>
                  <w:r>
                    <w:rPr>
                      <w:rFonts w:cs="宋体" w:hint="eastAsia"/>
                      <w:color w:val="000000"/>
                    </w:rPr>
                    <w:t>等级、方式等。</w:t>
                  </w:r>
                </w:p>
              </w:txbxContent>
            </v:textbox>
            <w10:anchorlock/>
          </v:shape>
        </w:pict>
      </w:r>
      <w:r>
        <w:rPr>
          <w:noProof/>
        </w:rPr>
        <w:pict>
          <v:shape id="流程图: 终止 30" o:spid="_x0000_s1507" type="#_x0000_t116" style="position:absolute;left:0;text-align:left;margin-left:111.35pt;margin-top:8.35pt;width:140.3pt;height:43.6pt;z-index:251363840;v-text-anchor:middle" filled="f" strokeweight="1pt">
            <v:textbox>
              <w:txbxContent>
                <w:p w:rsidR="00A67225" w:rsidRDefault="00A67225">
                  <w:pPr>
                    <w:jc w:val="center"/>
                    <w:rPr>
                      <w:rFonts w:cs="Times New Roman"/>
                      <w:color w:val="000000"/>
                    </w:rPr>
                  </w:pPr>
                  <w:r>
                    <w:rPr>
                      <w:rFonts w:cs="宋体" w:hint="eastAsia"/>
                      <w:color w:val="000000"/>
                    </w:rPr>
                    <w:t>发布信息</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508" type="#_x0000_t32" style="position:absolute;left:0;text-align:left;margin-left:180.75pt;margin-top:5.15pt;width:.75pt;height:24.6pt;flip:x;z-index:251374080" strokeweight=".5pt">
            <v:stroke endarrow="open" joinstyle="miter"/>
            <w10:anchorlock/>
          </v:shape>
        </w:pict>
      </w:r>
    </w:p>
    <w:p w:rsidR="00A67225" w:rsidRDefault="00A67225" w:rsidP="005002F3">
      <w:pPr>
        <w:tabs>
          <w:tab w:val="left" w:pos="6667"/>
        </w:tabs>
        <w:ind w:firstLineChars="3000" w:firstLine="6300"/>
        <w:jc w:val="left"/>
        <w:rPr>
          <w:rFonts w:cs="Times New Roman"/>
        </w:rPr>
      </w:pPr>
      <w:r>
        <w:rPr>
          <w:noProof/>
        </w:rPr>
        <w:pict>
          <v:rect id="矩形 31" o:spid="_x0000_s1509" style="position:absolute;left:0;text-align:left;margin-left:114.35pt;margin-top:14.15pt;width:132.8pt;height:45.05pt;z-index:251364864;v-text-anchor:middle" filled="f" strokeweight="1pt">
            <v:textbox>
              <w:txbxContent>
                <w:p w:rsidR="00A67225" w:rsidRDefault="00A67225">
                  <w:pPr>
                    <w:jc w:val="center"/>
                    <w:rPr>
                      <w:rFonts w:cs="Times New Roman"/>
                      <w:color w:val="000000"/>
                    </w:rPr>
                  </w:pPr>
                  <w:r>
                    <w:rPr>
                      <w:rFonts w:cs="宋体" w:hint="eastAsia"/>
                      <w:color w:val="000000"/>
                    </w:rPr>
                    <w:t>申报受理</w:t>
                  </w:r>
                </w:p>
                <w:p w:rsidR="00A67225" w:rsidRDefault="00A67225">
                  <w:pPr>
                    <w:jc w:val="center"/>
                    <w:rPr>
                      <w:rFonts w:cs="Times New Roman"/>
                      <w:color w:val="000000"/>
                    </w:rPr>
                  </w:pPr>
                  <w:r>
                    <w:rPr>
                      <w:rFonts w:cs="宋体" w:hint="eastAsia"/>
                      <w:color w:val="000000"/>
                    </w:rPr>
                    <w:t>（</w:t>
                  </w:r>
                  <w:r>
                    <w:rPr>
                      <w:color w:val="000000"/>
                    </w:rPr>
                    <w:t>3</w:t>
                  </w:r>
                  <w:r>
                    <w:rPr>
                      <w:rFonts w:cs="宋体" w:hint="eastAsia"/>
                      <w:color w:val="000000"/>
                    </w:rPr>
                    <w:t>个工作日）</w:t>
                  </w:r>
                </w:p>
              </w:txbxContent>
            </v:textbox>
            <w10:anchorlock/>
          </v:rect>
        </w:pict>
      </w:r>
      <w:r>
        <w:rPr>
          <w:rFonts w:cs="宋体" w:hint="eastAsia"/>
        </w:rPr>
        <w:t>否</w: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510" type="#_x0000_t32" style="position:absolute;left:0;text-align:left;margin-left:180.75pt;margin-top:12.4pt;width:0;height:21.6pt;z-index:251376128" strokeweight=".5pt">
            <v:stroke endarrow="open" joinstyle="miter"/>
            <w10:anchorlock/>
          </v:shape>
        </w:pict>
      </w:r>
    </w:p>
    <w:p w:rsidR="00A67225" w:rsidRDefault="00A67225">
      <w:pPr>
        <w:rPr>
          <w:rFonts w:cs="Times New Roman"/>
        </w:rPr>
      </w:pPr>
      <w:r>
        <w:rPr>
          <w:noProof/>
        </w:rPr>
        <w:pict>
          <v:shape id="矩形标注 39" o:spid="_x0000_s1511" type="#_x0000_t61" style="position:absolute;left:0;text-align:left;margin-left:309.35pt;margin-top:7.8pt;width:136.5pt;height:60.05pt;z-index:251371008;v-text-anchor:middle" adj="-9117,9393" filled="f" strokeweight="1pt">
            <v:textbox>
              <w:txbxContent>
                <w:p w:rsidR="00A67225" w:rsidRDefault="00A67225">
                  <w:pPr>
                    <w:jc w:val="left"/>
                    <w:rPr>
                      <w:rFonts w:cs="Times New Roman"/>
                      <w:color w:val="000000"/>
                    </w:rPr>
                  </w:pPr>
                  <w:r>
                    <w:rPr>
                      <w:rFonts w:cs="宋体" w:hint="eastAsia"/>
                      <w:color w:val="000000"/>
                    </w:rPr>
                    <w:t>专家评审、会议集体研究、</w:t>
                  </w:r>
                </w:p>
                <w:p w:rsidR="00A67225" w:rsidRDefault="00A67225">
                  <w:pPr>
                    <w:jc w:val="left"/>
                    <w:rPr>
                      <w:rFonts w:cs="Times New Roman"/>
                      <w:color w:val="000000"/>
                    </w:rPr>
                  </w:pPr>
                  <w:r>
                    <w:rPr>
                      <w:rFonts w:cs="宋体" w:hint="eastAsia"/>
                      <w:color w:val="000000"/>
                    </w:rPr>
                    <w:t>相关部门一票否决、社会</w:t>
                  </w:r>
                </w:p>
                <w:p w:rsidR="00A67225" w:rsidRDefault="00A67225">
                  <w:pPr>
                    <w:jc w:val="left"/>
                    <w:rPr>
                      <w:rFonts w:cs="Times New Roman"/>
                      <w:color w:val="000000"/>
                    </w:rPr>
                  </w:pPr>
                  <w:r>
                    <w:rPr>
                      <w:rFonts w:cs="宋体" w:hint="eastAsia"/>
                      <w:color w:val="000000"/>
                    </w:rPr>
                    <w:t>公示等。</w:t>
                  </w:r>
                </w:p>
              </w:txbxContent>
            </v:textbox>
            <w10:anchorlock/>
          </v:shape>
        </w:pict>
      </w:r>
    </w:p>
    <w:p w:rsidR="00A67225" w:rsidRDefault="00A67225">
      <w:pPr>
        <w:rPr>
          <w:rFonts w:eastAsia="Times New Roman" w:cs="Times New Roman"/>
        </w:rPr>
      </w:pPr>
      <w:r>
        <w:rPr>
          <w:noProof/>
        </w:rPr>
        <w:pict>
          <v:shape id="_x0000_s1512" type="#_x0000_t32" style="position:absolute;left:0;text-align:left;margin-left:180.35pt;margin-top:48.55pt;width:.4pt;height:16.3pt;flip:x;z-index:251377152" strokeweight=".5pt">
            <v:stroke endarrow="open" joinstyle="miter"/>
            <w10:anchorlock/>
          </v:shape>
        </w:pict>
      </w:r>
      <w:r>
        <w:rPr>
          <w:noProof/>
        </w:rPr>
        <w:pict>
          <v:shape id="菱形 33" o:spid="_x0000_s1513" type="#_x0000_t4" style="position:absolute;left:0;text-align:left;margin-left:103.4pt;margin-top:64.85pt;width:153.9pt;height:60.75pt;z-index:251366912;v-text-anchor:middle" filled="f" strokeweight="1pt">
            <v:textbox>
              <w:txbxContent>
                <w:p w:rsidR="00A67225" w:rsidRDefault="00A67225">
                  <w:pPr>
                    <w:jc w:val="center"/>
                    <w:rPr>
                      <w:rFonts w:cs="Times New Roman"/>
                      <w:color w:val="000000"/>
                    </w:rPr>
                  </w:pPr>
                  <w:r>
                    <w:rPr>
                      <w:rFonts w:cs="宋体" w:hint="eastAsia"/>
                      <w:color w:val="000000"/>
                    </w:rPr>
                    <w:t>是否同意</w:t>
                  </w:r>
                </w:p>
              </w:txbxContent>
            </v:textbox>
            <w10:anchorlock/>
          </v:shape>
        </w:pict>
      </w:r>
      <w:r>
        <w:rPr>
          <w:noProof/>
        </w:rPr>
        <w:pict>
          <v:rect id="矩形 32" o:spid="_x0000_s1514" style="position:absolute;left:0;text-align:left;margin-left:113.95pt;margin-top:2.8pt;width:133.55pt;height:45.75pt;z-index:251365888;v-text-anchor:middle" filled="f" strokeweight="1pt">
            <v:textbox>
              <w:txbxContent>
                <w:p w:rsidR="00A67225" w:rsidRDefault="00A67225">
                  <w:pPr>
                    <w:jc w:val="center"/>
                    <w:rPr>
                      <w:rFonts w:cs="Times New Roman"/>
                      <w:color w:val="000000"/>
                    </w:rPr>
                  </w:pPr>
                  <w:r>
                    <w:rPr>
                      <w:rFonts w:cs="宋体" w:hint="eastAsia"/>
                      <w:color w:val="000000"/>
                    </w:rPr>
                    <w:t>审</w:t>
                  </w:r>
                  <w:r>
                    <w:rPr>
                      <w:color w:val="000000"/>
                    </w:rPr>
                    <w:t xml:space="preserve">  </w:t>
                  </w:r>
                  <w:r>
                    <w:rPr>
                      <w:rFonts w:cs="宋体" w:hint="eastAsia"/>
                      <w:color w:val="000000"/>
                    </w:rPr>
                    <w:t>查</w:t>
                  </w:r>
                </w:p>
                <w:p w:rsidR="00A67225" w:rsidRDefault="00A67225">
                  <w:pPr>
                    <w:jc w:val="center"/>
                    <w:rPr>
                      <w:rFonts w:cs="Times New Roman"/>
                      <w:color w:val="000000"/>
                    </w:rPr>
                  </w:pPr>
                  <w:r>
                    <w:rPr>
                      <w:rFonts w:cs="宋体" w:hint="eastAsia"/>
                      <w:color w:val="000000"/>
                    </w:rPr>
                    <w:t>（</w:t>
                  </w:r>
                  <w:r>
                    <w:rPr>
                      <w:color w:val="000000"/>
                    </w:rPr>
                    <w:t>5</w:t>
                  </w:r>
                  <w:r>
                    <w:rPr>
                      <w:rFonts w:cs="宋体" w:hint="eastAsia"/>
                      <w:color w:val="000000"/>
                    </w:rPr>
                    <w:t>个工作日）</w:t>
                  </w:r>
                </w:p>
              </w:txbxContent>
            </v:textbox>
            <w10:anchorlock/>
          </v:rect>
        </w:pict>
      </w:r>
      <w:r>
        <w:rPr>
          <w:noProof/>
        </w:rPr>
        <w:pict>
          <v:shape id="肘形连接符 54" o:spid="_x0000_s1515" type="#_x0000_t34" style="position:absolute;left:0;text-align:left;margin-left:250.9pt;margin-top:95.25pt;width:6.4pt;height:259.5pt;flip:x;z-index:251375104" adj="-227812" strokeweight=".5pt">
            <v:stroke endarrow="open"/>
            <w10:anchorlock/>
          </v:shape>
        </w:pict>
      </w:r>
      <w:r>
        <w:rPr>
          <w:noProof/>
        </w:rPr>
      </w:r>
      <w:r w:rsidRPr="006C4B46">
        <w:rPr>
          <w:rFonts w:cs="Times New Roman"/>
          <w:sz w:val="36"/>
          <w:szCs w:val="36"/>
        </w:rPr>
        <w:pict>
          <v:group id="画布 78" o:spid="_x0000_s1516" editas="canvas" style="width:9.55pt;height:98.65pt;mso-position-horizontal-relative:char;mso-position-vertical-relative:line" coordsize="121285,1252855">
            <v:shape id="_x0000_s1517" style="position:absolute;width:121285;height:1252855"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10:anchorlock/>
          </v:group>
        </w:pict>
      </w:r>
    </w:p>
    <w:p w:rsidR="00A67225" w:rsidRDefault="00A67225">
      <w:pPr>
        <w:rPr>
          <w:rFonts w:cs="Times New Roman"/>
        </w:rPr>
      </w:pPr>
    </w:p>
    <w:p w:rsidR="00A67225" w:rsidRDefault="00A67225" w:rsidP="005002F3">
      <w:pPr>
        <w:ind w:firstLineChars="1100" w:firstLine="2310"/>
        <w:rPr>
          <w:rFonts w:cs="Times New Roman"/>
        </w:rPr>
      </w:pPr>
      <w:r>
        <w:rPr>
          <w:noProof/>
        </w:rPr>
        <w:pict>
          <v:shape id="_x0000_s1518" type="#_x0000_t32" style="position:absolute;left:0;text-align:left;margin-left:180.35pt;margin-top:.8pt;width:.4pt;height:14.8pt;z-index:251378176" strokeweight=".5pt">
            <v:stroke endarrow="open" joinstyle="miter"/>
            <w10:anchorlock/>
          </v:shape>
        </w:pict>
      </w:r>
      <w:r>
        <w:rPr>
          <w:noProof/>
        </w:rPr>
        <w:pict>
          <v:rect id="矩形 34" o:spid="_x0000_s1519" style="position:absolute;left:0;text-align:left;margin-left:114pt;margin-top:15.6pt;width:133.45pt;height:44.3pt;z-index:251367936;v-text-anchor:middle" filled="f" strokeweight="1pt">
            <v:textbox>
              <w:txbxContent>
                <w:p w:rsidR="00A67225" w:rsidRDefault="00A67225">
                  <w:pPr>
                    <w:jc w:val="center"/>
                    <w:rPr>
                      <w:rFonts w:cs="Times New Roman"/>
                      <w:color w:val="000000"/>
                    </w:rPr>
                  </w:pPr>
                  <w:r>
                    <w:rPr>
                      <w:rFonts w:cs="宋体" w:hint="eastAsia"/>
                      <w:color w:val="000000"/>
                    </w:rPr>
                    <w:t>决</w:t>
                  </w:r>
                  <w:r>
                    <w:rPr>
                      <w:color w:val="000000"/>
                    </w:rPr>
                    <w:t xml:space="preserve">  </w:t>
                  </w:r>
                  <w:r>
                    <w:rPr>
                      <w:rFonts w:cs="宋体" w:hint="eastAsia"/>
                      <w:color w:val="000000"/>
                    </w:rPr>
                    <w:t>定</w:t>
                  </w:r>
                </w:p>
                <w:p w:rsidR="00A67225" w:rsidRDefault="00A67225">
                  <w:pPr>
                    <w:jc w:val="center"/>
                    <w:rPr>
                      <w:rFonts w:cs="Times New Roman"/>
                      <w:color w:val="000000"/>
                    </w:rPr>
                  </w:pPr>
                  <w:r>
                    <w:rPr>
                      <w:rFonts w:cs="宋体" w:hint="eastAsia"/>
                      <w:color w:val="000000"/>
                    </w:rPr>
                    <w:t>（</w:t>
                  </w:r>
                  <w:r>
                    <w:rPr>
                      <w:color w:val="000000"/>
                    </w:rPr>
                    <w:t>2</w:t>
                  </w:r>
                  <w:r>
                    <w:rPr>
                      <w:rFonts w:cs="宋体" w:hint="eastAsia"/>
                      <w:color w:val="000000"/>
                    </w:rPr>
                    <w:t>个工作日）</w:t>
                  </w:r>
                </w:p>
              </w:txbxContent>
            </v:textbox>
            <w10:anchorlock/>
          </v:rect>
        </w:pict>
      </w:r>
      <w:r>
        <w:rPr>
          <w:rFonts w:cs="宋体" w:hint="eastAsia"/>
        </w:rPr>
        <w:t>是</w:t>
      </w:r>
    </w:p>
    <w:p w:rsidR="00A67225" w:rsidRDefault="00A67225">
      <w:pPr>
        <w:rPr>
          <w:rFonts w:cs="Times New Roman"/>
        </w:rPr>
      </w:pPr>
    </w:p>
    <w:p w:rsidR="00A67225" w:rsidRDefault="00A67225">
      <w:pPr>
        <w:tabs>
          <w:tab w:val="left" w:pos="5062"/>
        </w:tabs>
        <w:ind w:firstLineChars="2900" w:firstLine="6090"/>
        <w:rPr>
          <w:rFonts w:cs="Times New Roman"/>
        </w:rPr>
      </w:pPr>
      <w:r>
        <w:rPr>
          <w:rFonts w:cs="宋体" w:hint="eastAsia"/>
        </w:rPr>
        <w:t>否</w:t>
      </w:r>
    </w:p>
    <w:p w:rsidR="00A67225" w:rsidRDefault="00A67225">
      <w:pPr>
        <w:rPr>
          <w:rFonts w:cs="Times New Roman"/>
        </w:rPr>
      </w:pPr>
      <w:r>
        <w:rPr>
          <w:noProof/>
        </w:rPr>
        <w:pict>
          <v:shape id="_x0000_s1520" type="#_x0000_t32" style="position:absolute;left:0;text-align:left;margin-left:180.75pt;margin-top:13.1pt;width:0;height:20.8pt;z-index:251379200"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rect id="矩形 35" o:spid="_x0000_s1521" style="position:absolute;left:0;text-align:left;margin-left:114pt;margin-top:2.7pt;width:133.5pt;height:42.85pt;z-index:251368960;v-text-anchor:middle" filled="f" strokeweight="1pt">
            <v:textbox>
              <w:txbxContent>
                <w:p w:rsidR="00A67225" w:rsidRDefault="00A67225">
                  <w:pPr>
                    <w:jc w:val="center"/>
                    <w:rPr>
                      <w:rFonts w:cs="Times New Roman"/>
                      <w:color w:val="000000"/>
                    </w:rPr>
                  </w:pPr>
                  <w:r>
                    <w:rPr>
                      <w:rFonts w:cs="宋体" w:hint="eastAsia"/>
                      <w:color w:val="000000"/>
                    </w:rPr>
                    <w:t>送</w:t>
                  </w:r>
                  <w:r>
                    <w:rPr>
                      <w:color w:val="000000"/>
                    </w:rPr>
                    <w:t xml:space="preserve">  </w:t>
                  </w:r>
                  <w:r>
                    <w:rPr>
                      <w:rFonts w:cs="宋体" w:hint="eastAsia"/>
                      <w:color w:val="000000"/>
                    </w:rPr>
                    <w:t>达</w:t>
                  </w:r>
                </w:p>
                <w:p w:rsidR="00A67225" w:rsidRDefault="00A67225">
                  <w:pPr>
                    <w:jc w:val="center"/>
                    <w:rPr>
                      <w:rFonts w:cs="Times New Roman"/>
                      <w:color w:val="000000"/>
                    </w:rPr>
                  </w:pPr>
                  <w:r>
                    <w:rPr>
                      <w:rFonts w:cs="宋体" w:hint="eastAsia"/>
                      <w:color w:val="000000"/>
                    </w:rPr>
                    <w:t>（</w:t>
                  </w:r>
                  <w:r>
                    <w:rPr>
                      <w:color w:val="000000"/>
                    </w:rPr>
                    <w:t>3</w:t>
                  </w:r>
                  <w:r>
                    <w:rPr>
                      <w:rFonts w:cs="宋体" w:hint="eastAsia"/>
                      <w:color w:val="000000"/>
                    </w:rPr>
                    <w:t>个工作日）</w:t>
                  </w:r>
                </w:p>
              </w:txbxContent>
            </v:textbox>
            <w10:anchorlock/>
          </v:rect>
        </w:pict>
      </w:r>
    </w:p>
    <w:p w:rsidR="00A67225" w:rsidRDefault="00A67225">
      <w:pPr>
        <w:rPr>
          <w:rFonts w:cs="Times New Roman"/>
        </w:rPr>
      </w:pPr>
    </w:p>
    <w:p w:rsidR="00A67225" w:rsidRDefault="00A67225">
      <w:pPr>
        <w:rPr>
          <w:rFonts w:cs="Times New Roman"/>
        </w:rPr>
      </w:pPr>
      <w:r>
        <w:rPr>
          <w:noProof/>
        </w:rPr>
        <w:pict>
          <v:shape id="_x0000_s1522" type="#_x0000_t32" style="position:absolute;left:0;text-align:left;margin-left:180.75pt;margin-top:14.35pt;width:0;height:17.9pt;z-index:251380224"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rect id="矩形 36" o:spid="_x0000_s1523" style="position:absolute;left:0;text-align:left;margin-left:113.25pt;margin-top:1.05pt;width:135pt;height:45.8pt;z-index:251369984;v-text-anchor:middle" filled="f" strokeweight="1pt">
            <v:textbox>
              <w:txbxContent>
                <w:p w:rsidR="00A67225" w:rsidRDefault="00A67225">
                  <w:pPr>
                    <w:jc w:val="center"/>
                    <w:rPr>
                      <w:rFonts w:cs="Times New Roman"/>
                      <w:color w:val="000000"/>
                    </w:rPr>
                  </w:pPr>
                  <w:r>
                    <w:rPr>
                      <w:rFonts w:cs="宋体" w:hint="eastAsia"/>
                      <w:color w:val="000000"/>
                    </w:rPr>
                    <w:t>奖</w:t>
                  </w:r>
                  <w:r>
                    <w:rPr>
                      <w:color w:val="000000"/>
                    </w:rPr>
                    <w:t xml:space="preserve">  </w:t>
                  </w:r>
                  <w:r>
                    <w:rPr>
                      <w:rFonts w:cs="宋体" w:hint="eastAsia"/>
                      <w:color w:val="000000"/>
                    </w:rPr>
                    <w:t>励</w:t>
                  </w:r>
                </w:p>
                <w:p w:rsidR="00A67225" w:rsidRDefault="00A67225">
                  <w:pPr>
                    <w:jc w:val="center"/>
                    <w:rPr>
                      <w:rFonts w:cs="Times New Roman"/>
                      <w:color w:val="000000"/>
                    </w:rPr>
                  </w:pPr>
                  <w:r>
                    <w:rPr>
                      <w:rFonts w:cs="宋体" w:hint="eastAsia"/>
                      <w:color w:val="000000"/>
                    </w:rPr>
                    <w:t>（</w:t>
                  </w:r>
                  <w:r>
                    <w:rPr>
                      <w:color w:val="000000"/>
                    </w:rPr>
                    <w:t>2</w:t>
                  </w:r>
                  <w:r>
                    <w:rPr>
                      <w:rFonts w:cs="宋体" w:hint="eastAsia"/>
                      <w:color w:val="000000"/>
                    </w:rPr>
                    <w:t>个工作日）</w:t>
                  </w:r>
                </w:p>
                <w:p w:rsidR="00A67225" w:rsidRDefault="00A67225">
                  <w:pPr>
                    <w:jc w:val="center"/>
                    <w:rPr>
                      <w:rFonts w:cs="Times New Roman"/>
                      <w:color w:val="000000"/>
                    </w:rPr>
                  </w:pPr>
                </w:p>
              </w:txbxContent>
            </v:textbox>
            <w10:anchorlock/>
          </v:rect>
        </w:pict>
      </w:r>
    </w:p>
    <w:p w:rsidR="00A67225" w:rsidRDefault="00A67225">
      <w:pPr>
        <w:tabs>
          <w:tab w:val="left" w:pos="7642"/>
        </w:tabs>
        <w:jc w:val="left"/>
        <w:rPr>
          <w:rFonts w:cs="Times New Roman"/>
        </w:rPr>
      </w:pPr>
      <w:r>
        <w:rPr>
          <w:rFonts w:cs="Times New Roman"/>
        </w:rPr>
        <w:tab/>
      </w:r>
    </w:p>
    <w:p w:rsidR="00A67225" w:rsidRDefault="00A67225">
      <w:pPr>
        <w:tabs>
          <w:tab w:val="left" w:pos="7642"/>
        </w:tabs>
        <w:jc w:val="left"/>
        <w:rPr>
          <w:rFonts w:cs="Times New Roman"/>
        </w:rPr>
      </w:pPr>
    </w:p>
    <w:p w:rsidR="00A67225" w:rsidRDefault="00A67225">
      <w:pPr>
        <w:tabs>
          <w:tab w:val="left" w:pos="7642"/>
        </w:tabs>
        <w:jc w:val="left"/>
        <w:rPr>
          <w:rFonts w:cs="Times New Roman"/>
        </w:rPr>
      </w:pPr>
      <w:r>
        <w:rPr>
          <w:noProof/>
        </w:rPr>
        <w:pict>
          <v:shape id="_x0000_s1524" type="#_x0000_t32" style="position:absolute;margin-left:180.75pt;margin-top:.05pt;width:0;height:20.9pt;z-index:251381248" strokeweight=".5pt">
            <v:stroke endarrow="open" joinstyle="miter"/>
            <w10:anchorlock/>
          </v:shape>
        </w:pict>
      </w:r>
    </w:p>
    <w:p w:rsidR="00A67225" w:rsidRDefault="00A67225">
      <w:pPr>
        <w:tabs>
          <w:tab w:val="left" w:pos="7642"/>
        </w:tabs>
        <w:jc w:val="left"/>
        <w:rPr>
          <w:rFonts w:cs="Times New Roman"/>
        </w:rPr>
      </w:pPr>
      <w:r>
        <w:rPr>
          <w:noProof/>
        </w:rPr>
        <w:pict>
          <v:shape id="流程图: 终止 52" o:spid="_x0000_s1525" type="#_x0000_t116" style="position:absolute;margin-left:110.6pt;margin-top:5.35pt;width:140.3pt;height:43.6pt;z-index:251373056;v-text-anchor:middle" filled="f" strokeweight="1pt">
            <v:textbox>
              <w:txbxContent>
                <w:p w:rsidR="00A67225" w:rsidRDefault="00A67225">
                  <w:pPr>
                    <w:jc w:val="center"/>
                    <w:rPr>
                      <w:rFonts w:cs="Times New Roman"/>
                      <w:color w:val="000000"/>
                    </w:rPr>
                  </w:pPr>
                  <w:r>
                    <w:rPr>
                      <w:rFonts w:cs="宋体" w:hint="eastAsia"/>
                      <w:color w:val="000000"/>
                    </w:rPr>
                    <w:t>办</w:t>
                  </w:r>
                  <w:r>
                    <w:rPr>
                      <w:color w:val="000000"/>
                    </w:rPr>
                    <w:t xml:space="preserve">  </w:t>
                  </w:r>
                  <w:r>
                    <w:rPr>
                      <w:rFonts w:cs="宋体" w:hint="eastAsia"/>
                      <w:color w:val="000000"/>
                    </w:rPr>
                    <w:t>结</w:t>
                  </w:r>
                </w:p>
              </w:txbxContent>
            </v:textbox>
            <w10:anchorlock/>
          </v:shape>
        </w:pict>
      </w:r>
    </w:p>
    <w:p w:rsidR="00A67225" w:rsidRDefault="00A67225">
      <w:pPr>
        <w:tabs>
          <w:tab w:val="left" w:pos="7642"/>
        </w:tabs>
        <w:jc w:val="left"/>
        <w:rPr>
          <w:rFonts w:cs="Times New Roman"/>
        </w:rPr>
      </w:pPr>
    </w:p>
    <w:p w:rsidR="00A67225" w:rsidRDefault="00A67225">
      <w:pPr>
        <w:tabs>
          <w:tab w:val="left" w:pos="7642"/>
        </w:tabs>
        <w:jc w:val="left"/>
        <w:rPr>
          <w:rFonts w:cs="Times New Roman"/>
        </w:rPr>
      </w:pPr>
    </w:p>
    <w:p w:rsidR="00A67225" w:rsidRDefault="00A67225">
      <w:pPr>
        <w:tabs>
          <w:tab w:val="left" w:pos="7642"/>
        </w:tabs>
        <w:jc w:val="left"/>
        <w:rPr>
          <w:rFonts w:cs="Times New Roman"/>
        </w:rPr>
      </w:pPr>
    </w:p>
    <w:p w:rsidR="00A67225" w:rsidRDefault="00A67225">
      <w:pPr>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rPr>
          <w:rFonts w:ascii="宋体" w:cs="Times New Roman"/>
          <w:sz w:val="32"/>
          <w:szCs w:val="32"/>
        </w:rPr>
      </w:pPr>
      <w:r>
        <w:rPr>
          <w:rFonts w:ascii="宋体" w:hAnsi="宋体" w:cs="宋体"/>
          <w:sz w:val="32"/>
          <w:szCs w:val="32"/>
        </w:rPr>
        <w:t>33.</w:t>
      </w:r>
      <w:r>
        <w:rPr>
          <w:rFonts w:ascii="宋体" w:hAnsi="宋体" w:cs="宋体" w:hint="eastAsia"/>
          <w:sz w:val="32"/>
          <w:szCs w:val="32"/>
        </w:rPr>
        <w:t>事项名称：水资源管理工作奖励</w:t>
      </w:r>
    </w:p>
    <w:p w:rsidR="00A67225" w:rsidRDefault="00A67225">
      <w:pPr>
        <w:rPr>
          <w:rFonts w:cs="Times New Roman"/>
        </w:rPr>
      </w:pPr>
    </w:p>
    <w:p w:rsidR="00A67225" w:rsidRDefault="00A67225">
      <w:pPr>
        <w:rPr>
          <w:rFonts w:cs="Times New Roman"/>
        </w:rPr>
      </w:pPr>
      <w:r>
        <w:rPr>
          <w:noProof/>
        </w:rPr>
        <w:pict>
          <v:shape id="_x0000_s1526" type="#_x0000_t116" style="position:absolute;left:0;text-align:left;margin-left:114.35pt;margin-top:8.35pt;width:140.3pt;height:43.6pt;z-index:252273152;v-text-anchor:middle" filled="f" strokeweight="1pt">
            <v:textbox>
              <w:txbxContent>
                <w:p w:rsidR="00A67225" w:rsidRDefault="00A67225">
                  <w:pPr>
                    <w:jc w:val="center"/>
                    <w:rPr>
                      <w:rFonts w:cs="Times New Roman"/>
                      <w:color w:val="000000"/>
                    </w:rPr>
                  </w:pPr>
                  <w:r>
                    <w:rPr>
                      <w:rFonts w:cs="宋体" w:hint="eastAsia"/>
                      <w:color w:val="000000"/>
                    </w:rPr>
                    <w:t>申请人提出申请</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527" type="#_x0000_t32" style="position:absolute;left:0;text-align:left;margin-left:183.75pt;margin-top:5.15pt;width:.75pt;height:24.6pt;flip:x;z-index:252283392" strokeweight=".5pt">
            <v:stroke endarrow="open" joinstyle="miter"/>
            <w10:anchorlock/>
          </v:shape>
        </w:pict>
      </w:r>
    </w:p>
    <w:p w:rsidR="00A67225" w:rsidRDefault="00A67225" w:rsidP="005002F3">
      <w:pPr>
        <w:tabs>
          <w:tab w:val="left" w:pos="6667"/>
        </w:tabs>
        <w:ind w:firstLineChars="3000" w:firstLine="6300"/>
        <w:jc w:val="left"/>
        <w:rPr>
          <w:rFonts w:cs="Times New Roman"/>
        </w:rPr>
      </w:pPr>
      <w:r>
        <w:rPr>
          <w:noProof/>
        </w:rPr>
        <w:pict>
          <v:rect id="_x0000_s1528" style="position:absolute;left:0;text-align:left;margin-left:117.35pt;margin-top:14.15pt;width:132.8pt;height:45.05pt;z-index:252274176;v-text-anchor:middle" filled="f" strokeweight="1pt">
            <v:textbox>
              <w:txbxContent>
                <w:p w:rsidR="00A67225" w:rsidRDefault="00A67225">
                  <w:pPr>
                    <w:jc w:val="center"/>
                    <w:rPr>
                      <w:rFonts w:cs="Times New Roman"/>
                      <w:color w:val="000000"/>
                    </w:rPr>
                  </w:pPr>
                  <w:r>
                    <w:rPr>
                      <w:rFonts w:cs="宋体" w:hint="eastAsia"/>
                      <w:color w:val="000000"/>
                    </w:rPr>
                    <w:t>受</w:t>
                  </w:r>
                  <w:r>
                    <w:rPr>
                      <w:color w:val="000000"/>
                    </w:rPr>
                    <w:t xml:space="preserve">  </w:t>
                  </w:r>
                  <w:r>
                    <w:rPr>
                      <w:rFonts w:cs="宋体" w:hint="eastAsia"/>
                      <w:color w:val="000000"/>
                    </w:rPr>
                    <w:t>理</w:t>
                  </w:r>
                </w:p>
                <w:p w:rsidR="00A67225" w:rsidRDefault="00A67225">
                  <w:pPr>
                    <w:jc w:val="center"/>
                    <w:rPr>
                      <w:rFonts w:cs="Times New Roman"/>
                      <w:color w:val="000000"/>
                    </w:rPr>
                  </w:pPr>
                  <w:r>
                    <w:rPr>
                      <w:rFonts w:cs="宋体" w:hint="eastAsia"/>
                      <w:color w:val="000000"/>
                    </w:rPr>
                    <w:t>（</w:t>
                  </w:r>
                  <w:r>
                    <w:rPr>
                      <w:color w:val="000000"/>
                    </w:rPr>
                    <w:t>1</w:t>
                  </w:r>
                  <w:r>
                    <w:rPr>
                      <w:rFonts w:cs="宋体" w:hint="eastAsia"/>
                      <w:color w:val="000000"/>
                    </w:rPr>
                    <w:t>个工作日）</w:t>
                  </w:r>
                </w:p>
              </w:txbxContent>
            </v:textbox>
            <w10:anchorlock/>
          </v:rect>
        </w:pict>
      </w:r>
      <w:r>
        <w:rPr>
          <w:rFonts w:cs="宋体" w:hint="eastAsia"/>
        </w:rPr>
        <w:t>否</w: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529" type="#_x0000_t32" style="position:absolute;left:0;text-align:left;margin-left:183.75pt;margin-top:12.4pt;width:0;height:21.6pt;z-index:252284416" strokeweight=".5pt">
            <v:stroke endarrow="open" joinstyle="miter"/>
            <w10:anchorlock/>
          </v:shape>
        </w:pict>
      </w:r>
    </w:p>
    <w:p w:rsidR="00A67225" w:rsidRDefault="00A67225">
      <w:pPr>
        <w:rPr>
          <w:rFonts w:cs="Times New Roman"/>
        </w:rPr>
      </w:pPr>
      <w:r>
        <w:rPr>
          <w:noProof/>
        </w:rPr>
        <w:pict>
          <v:shape id="_x0000_s1530" type="#_x0000_t61" style="position:absolute;left:0;text-align:left;margin-left:312.35pt;margin-top:7.8pt;width:136.5pt;height:60.05pt;z-index:252280320;v-text-anchor:middle" adj="-9117,9393" filled="f" strokeweight="1pt">
            <v:textbox>
              <w:txbxContent>
                <w:p w:rsidR="00A67225" w:rsidRDefault="00A67225">
                  <w:pPr>
                    <w:jc w:val="left"/>
                    <w:rPr>
                      <w:rFonts w:cs="Times New Roman"/>
                      <w:color w:val="000000"/>
                    </w:rPr>
                  </w:pPr>
                  <w:r>
                    <w:rPr>
                      <w:rFonts w:cs="宋体" w:hint="eastAsia"/>
                      <w:color w:val="000000"/>
                    </w:rPr>
                    <w:t>会议集体研究，相关部门一</w:t>
                  </w:r>
                </w:p>
                <w:p w:rsidR="00A67225" w:rsidRDefault="00A67225">
                  <w:pPr>
                    <w:jc w:val="left"/>
                    <w:rPr>
                      <w:rFonts w:cs="Times New Roman"/>
                      <w:color w:val="000000"/>
                    </w:rPr>
                  </w:pPr>
                  <w:r>
                    <w:rPr>
                      <w:rFonts w:cs="宋体" w:hint="eastAsia"/>
                      <w:color w:val="000000"/>
                    </w:rPr>
                    <w:t>票否决、社会公示等</w:t>
                  </w:r>
                </w:p>
                <w:p w:rsidR="00A67225" w:rsidRDefault="00A67225">
                  <w:pPr>
                    <w:jc w:val="left"/>
                    <w:rPr>
                      <w:rFonts w:cs="Times New Roman"/>
                      <w:color w:val="000000"/>
                    </w:rPr>
                  </w:pPr>
                  <w:r>
                    <w:rPr>
                      <w:rFonts w:cs="宋体" w:hint="eastAsia"/>
                      <w:color w:val="000000"/>
                    </w:rPr>
                    <w:t>社会公示不计入办理时限</w:t>
                  </w:r>
                </w:p>
              </w:txbxContent>
            </v:textbox>
            <w10:anchorlock/>
          </v:shape>
        </w:pict>
      </w:r>
    </w:p>
    <w:p w:rsidR="00A67225" w:rsidRDefault="00A67225">
      <w:pPr>
        <w:rPr>
          <w:rFonts w:eastAsia="Times New Roman" w:cs="Times New Roman"/>
        </w:rPr>
      </w:pPr>
      <w:r>
        <w:rPr>
          <w:noProof/>
        </w:rPr>
        <w:pict>
          <v:shape id="_x0000_s1531" type="#_x0000_t34" style="position:absolute;left:0;text-align:left;margin-left:255.4pt;margin-top:94.8pt;width:6.4pt;height:259.5pt;flip:x;z-index:252290560" adj="-179719" strokeweight=".5pt">
            <v:stroke endarrow="open"/>
            <w10:anchorlock/>
          </v:shape>
        </w:pict>
      </w:r>
      <w:r>
        <w:rPr>
          <w:noProof/>
        </w:rPr>
        <w:pict>
          <v:shape id="_x0000_s1532" type="#_x0000_t32" style="position:absolute;left:0;text-align:left;margin-left:183.35pt;margin-top:48.55pt;width:.4pt;height:16.3pt;flip:x;z-index:252285440" strokeweight=".5pt">
            <v:stroke endarrow="open" joinstyle="miter"/>
            <w10:anchorlock/>
          </v:shape>
        </w:pict>
      </w:r>
      <w:r>
        <w:rPr>
          <w:noProof/>
        </w:rPr>
        <w:pict>
          <v:shape id="_x0000_s1533" type="#_x0000_t4" style="position:absolute;left:0;text-align:left;margin-left:106.4pt;margin-top:64.85pt;width:153.9pt;height:60.75pt;z-index:252276224;v-text-anchor:middle" filled="f" strokeweight="1pt">
            <v:textbox>
              <w:txbxContent>
                <w:p w:rsidR="00A67225" w:rsidRDefault="00A67225">
                  <w:pPr>
                    <w:jc w:val="center"/>
                    <w:rPr>
                      <w:rFonts w:cs="Times New Roman"/>
                      <w:color w:val="000000"/>
                    </w:rPr>
                  </w:pPr>
                  <w:r>
                    <w:rPr>
                      <w:rFonts w:cs="宋体" w:hint="eastAsia"/>
                      <w:color w:val="000000"/>
                    </w:rPr>
                    <w:t>是否同意</w:t>
                  </w:r>
                </w:p>
              </w:txbxContent>
            </v:textbox>
            <w10:anchorlock/>
          </v:shape>
        </w:pict>
      </w:r>
      <w:r>
        <w:rPr>
          <w:noProof/>
        </w:rPr>
        <w:pict>
          <v:rect id="_x0000_s1534" style="position:absolute;left:0;text-align:left;margin-left:116.95pt;margin-top:2.8pt;width:133.55pt;height:45.75pt;z-index:252275200;v-text-anchor:middle" filled="f" strokeweight="1pt">
            <v:textbox>
              <w:txbxContent>
                <w:p w:rsidR="00A67225" w:rsidRDefault="00A67225">
                  <w:pPr>
                    <w:jc w:val="center"/>
                    <w:rPr>
                      <w:rFonts w:cs="Times New Roman"/>
                      <w:color w:val="000000"/>
                    </w:rPr>
                  </w:pPr>
                  <w:r>
                    <w:rPr>
                      <w:rFonts w:cs="宋体" w:hint="eastAsia"/>
                      <w:color w:val="000000"/>
                    </w:rPr>
                    <w:t>审</w:t>
                  </w:r>
                  <w:r>
                    <w:rPr>
                      <w:color w:val="000000"/>
                    </w:rPr>
                    <w:t xml:space="preserve">  </w:t>
                  </w:r>
                  <w:r>
                    <w:rPr>
                      <w:rFonts w:cs="宋体" w:hint="eastAsia"/>
                      <w:color w:val="000000"/>
                    </w:rPr>
                    <w:t>查</w:t>
                  </w:r>
                </w:p>
                <w:p w:rsidR="00A67225" w:rsidRDefault="00A67225">
                  <w:pPr>
                    <w:jc w:val="center"/>
                    <w:rPr>
                      <w:rFonts w:cs="Times New Roman"/>
                      <w:color w:val="000000"/>
                    </w:rPr>
                  </w:pPr>
                  <w:r>
                    <w:rPr>
                      <w:rFonts w:cs="宋体" w:hint="eastAsia"/>
                      <w:color w:val="000000"/>
                    </w:rPr>
                    <w:t>（</w:t>
                  </w:r>
                  <w:r>
                    <w:rPr>
                      <w:color w:val="000000"/>
                    </w:rPr>
                    <w:t>7</w:t>
                  </w:r>
                  <w:r>
                    <w:rPr>
                      <w:rFonts w:cs="宋体" w:hint="eastAsia"/>
                      <w:color w:val="000000"/>
                    </w:rPr>
                    <w:t>个工作日）</w:t>
                  </w:r>
                </w:p>
              </w:txbxContent>
            </v:textbox>
            <w10:anchorlock/>
          </v:rect>
        </w:pict>
      </w:r>
      <w:r>
        <w:rPr>
          <w:noProof/>
        </w:rPr>
      </w:r>
      <w:r w:rsidRPr="006C4B46">
        <w:rPr>
          <w:rFonts w:cs="Times New Roman"/>
          <w:sz w:val="36"/>
          <w:szCs w:val="36"/>
        </w:rPr>
        <w:pict>
          <v:group id="_x0000_s1535" editas="canvas" style="width:9.55pt;height:98.65pt;mso-position-horizontal-relative:char;mso-position-vertical-relative:line" coordsize="121285,1252855">
            <v:shape id="_x0000_s1536" style="position:absolute;width:121285;height:1252855"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10:anchorlock/>
          </v:group>
        </w:pict>
      </w:r>
    </w:p>
    <w:p w:rsidR="00A67225" w:rsidRDefault="00A67225">
      <w:pPr>
        <w:rPr>
          <w:rFonts w:cs="Times New Roman"/>
        </w:rPr>
      </w:pPr>
    </w:p>
    <w:p w:rsidR="00A67225" w:rsidRDefault="00A67225">
      <w:pPr>
        <w:tabs>
          <w:tab w:val="left" w:pos="3607"/>
        </w:tabs>
        <w:rPr>
          <w:rFonts w:cs="Times New Roman"/>
        </w:rPr>
      </w:pPr>
      <w:r>
        <w:rPr>
          <w:noProof/>
        </w:rPr>
        <w:pict>
          <v:shape id="_x0000_s1537" type="#_x0000_t32" style="position:absolute;left:0;text-align:left;margin-left:183.35pt;margin-top:.8pt;width:.4pt;height:14.8pt;z-index:252286464" strokeweight=".5pt">
            <v:stroke endarrow="open" joinstyle="miter"/>
            <w10:anchorlock/>
          </v:shape>
        </w:pict>
      </w:r>
      <w:r>
        <w:rPr>
          <w:noProof/>
        </w:rPr>
        <w:pict>
          <v:rect id="_x0000_s1538" style="position:absolute;left:0;text-align:left;margin-left:117pt;margin-top:15.6pt;width:133.45pt;height:44.3pt;z-index:252277248;v-text-anchor:middle" filled="f" strokeweight="1pt">
            <v:textbox>
              <w:txbxContent>
                <w:p w:rsidR="00A67225" w:rsidRDefault="00A67225">
                  <w:pPr>
                    <w:jc w:val="center"/>
                    <w:rPr>
                      <w:rFonts w:cs="Times New Roman"/>
                      <w:color w:val="000000"/>
                    </w:rPr>
                  </w:pPr>
                  <w:r>
                    <w:rPr>
                      <w:rFonts w:cs="宋体" w:hint="eastAsia"/>
                      <w:color w:val="000000"/>
                    </w:rPr>
                    <w:t>决</w:t>
                  </w:r>
                  <w:r>
                    <w:rPr>
                      <w:color w:val="000000"/>
                    </w:rPr>
                    <w:t xml:space="preserve">  </w:t>
                  </w:r>
                  <w:r>
                    <w:rPr>
                      <w:rFonts w:cs="宋体" w:hint="eastAsia"/>
                      <w:color w:val="000000"/>
                    </w:rPr>
                    <w:t>定</w:t>
                  </w:r>
                </w:p>
                <w:p w:rsidR="00A67225" w:rsidRDefault="00A67225">
                  <w:pPr>
                    <w:jc w:val="center"/>
                    <w:rPr>
                      <w:rFonts w:cs="Times New Roman"/>
                      <w:color w:val="000000"/>
                    </w:rPr>
                  </w:pPr>
                  <w:r>
                    <w:rPr>
                      <w:rFonts w:cs="宋体" w:hint="eastAsia"/>
                      <w:color w:val="000000"/>
                    </w:rPr>
                    <w:t>（</w:t>
                  </w:r>
                  <w:r>
                    <w:rPr>
                      <w:color w:val="000000"/>
                    </w:rPr>
                    <w:t>1</w:t>
                  </w:r>
                  <w:r>
                    <w:rPr>
                      <w:rFonts w:cs="宋体" w:hint="eastAsia"/>
                      <w:color w:val="000000"/>
                    </w:rPr>
                    <w:t>个工作日）</w:t>
                  </w:r>
                </w:p>
              </w:txbxContent>
            </v:textbox>
            <w10:anchorlock/>
          </v:rect>
        </w:pict>
      </w:r>
      <w:r>
        <w:rPr>
          <w:rFonts w:cs="Times New Roman"/>
        </w:rPr>
        <w:tab/>
      </w:r>
      <w:r>
        <w:t xml:space="preserve">  </w:t>
      </w:r>
      <w:r>
        <w:rPr>
          <w:rFonts w:cs="宋体" w:hint="eastAsia"/>
        </w:rPr>
        <w:t>是</w:t>
      </w:r>
    </w:p>
    <w:p w:rsidR="00A67225" w:rsidRDefault="00A67225">
      <w:pPr>
        <w:rPr>
          <w:rFonts w:cs="Times New Roman"/>
        </w:rPr>
      </w:pPr>
    </w:p>
    <w:p w:rsidR="00A67225" w:rsidRDefault="00A67225">
      <w:pPr>
        <w:tabs>
          <w:tab w:val="left" w:pos="5617"/>
        </w:tabs>
        <w:ind w:firstLineChars="2700" w:firstLine="5670"/>
        <w:rPr>
          <w:rFonts w:cs="Times New Roman"/>
        </w:rPr>
      </w:pPr>
      <w:r>
        <w:rPr>
          <w:rFonts w:cs="宋体" w:hint="eastAsia"/>
        </w:rPr>
        <w:t>否</w:t>
      </w:r>
    </w:p>
    <w:p w:rsidR="00A67225" w:rsidRDefault="00A67225">
      <w:pPr>
        <w:rPr>
          <w:rFonts w:cs="Times New Roman"/>
        </w:rPr>
      </w:pPr>
      <w:r>
        <w:rPr>
          <w:noProof/>
        </w:rPr>
        <w:pict>
          <v:shape id="_x0000_s1539" type="#_x0000_t32" style="position:absolute;left:0;text-align:left;margin-left:183.75pt;margin-top:13.1pt;width:0;height:20.8pt;z-index:252287488"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rect id="_x0000_s1540" style="position:absolute;left:0;text-align:left;margin-left:117pt;margin-top:2.7pt;width:133.5pt;height:42.85pt;z-index:252278272;v-text-anchor:middle" filled="f" strokeweight="1pt">
            <v:textbox>
              <w:txbxContent>
                <w:p w:rsidR="00A67225" w:rsidRDefault="00A67225">
                  <w:pPr>
                    <w:jc w:val="center"/>
                    <w:rPr>
                      <w:rFonts w:cs="Times New Roman"/>
                      <w:color w:val="000000"/>
                    </w:rPr>
                  </w:pPr>
                  <w:r>
                    <w:rPr>
                      <w:rFonts w:cs="宋体" w:hint="eastAsia"/>
                      <w:color w:val="000000"/>
                    </w:rPr>
                    <w:t>送</w:t>
                  </w:r>
                  <w:r>
                    <w:rPr>
                      <w:color w:val="000000"/>
                    </w:rPr>
                    <w:t xml:space="preserve">  </w:t>
                  </w:r>
                  <w:r>
                    <w:rPr>
                      <w:rFonts w:cs="宋体" w:hint="eastAsia"/>
                      <w:color w:val="000000"/>
                    </w:rPr>
                    <w:t>达</w:t>
                  </w:r>
                </w:p>
                <w:p w:rsidR="00A67225" w:rsidRDefault="00A67225">
                  <w:pPr>
                    <w:jc w:val="center"/>
                    <w:rPr>
                      <w:rFonts w:cs="Times New Roman"/>
                      <w:color w:val="000000"/>
                    </w:rPr>
                  </w:pPr>
                  <w:r>
                    <w:rPr>
                      <w:rFonts w:cs="宋体" w:hint="eastAsia"/>
                      <w:color w:val="000000"/>
                    </w:rPr>
                    <w:t>（</w:t>
                  </w:r>
                  <w:r>
                    <w:rPr>
                      <w:color w:val="000000"/>
                    </w:rPr>
                    <w:t>1</w:t>
                  </w:r>
                  <w:r>
                    <w:rPr>
                      <w:rFonts w:cs="宋体" w:hint="eastAsia"/>
                      <w:color w:val="000000"/>
                    </w:rPr>
                    <w:t>个工作日）</w:t>
                  </w:r>
                </w:p>
              </w:txbxContent>
            </v:textbox>
            <w10:anchorlock/>
          </v:rect>
        </w:pict>
      </w:r>
    </w:p>
    <w:p w:rsidR="00A67225" w:rsidRDefault="00A67225">
      <w:pPr>
        <w:rPr>
          <w:rFonts w:cs="Times New Roman"/>
        </w:rPr>
      </w:pPr>
      <w:r>
        <w:rPr>
          <w:noProof/>
        </w:rPr>
        <w:pict>
          <v:shape id="_x0000_s1541" type="#_x0000_t34" style="position:absolute;left:0;text-align:left;margin-left:343.9pt;margin-top:370.05pt;width:6.4pt;height:259.5pt;flip:x;z-index:252289536" adj="-179719" strokeweight=".5pt">
            <v:stroke endarrow="open"/>
            <w10:anchorlock/>
          </v:shape>
        </w:pict>
      </w:r>
    </w:p>
    <w:p w:rsidR="00A67225" w:rsidRDefault="00A67225">
      <w:pPr>
        <w:rPr>
          <w:rFonts w:cs="Times New Roman"/>
        </w:rPr>
      </w:pPr>
      <w:r>
        <w:rPr>
          <w:noProof/>
        </w:rPr>
        <w:pict>
          <v:shape id="_x0000_s1542" type="#_x0000_t32" style="position:absolute;left:0;text-align:left;margin-left:183.75pt;margin-top:14.35pt;width:0;height:17.9pt;z-index:252288512"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rect id="_x0000_s1543" style="position:absolute;left:0;text-align:left;margin-left:116.25pt;margin-top:1.05pt;width:135pt;height:45.8pt;z-index:252279296;v-text-anchor:middle" filled="f" strokeweight="1pt">
            <v:textbox>
              <w:txbxContent>
                <w:p w:rsidR="00A67225" w:rsidRDefault="00A67225">
                  <w:pPr>
                    <w:jc w:val="center"/>
                    <w:rPr>
                      <w:rFonts w:cs="Times New Roman"/>
                      <w:color w:val="000000"/>
                    </w:rPr>
                  </w:pPr>
                  <w:r>
                    <w:rPr>
                      <w:rFonts w:cs="宋体" w:hint="eastAsia"/>
                      <w:color w:val="000000"/>
                    </w:rPr>
                    <w:t>奖</w:t>
                  </w:r>
                  <w:r>
                    <w:rPr>
                      <w:color w:val="000000"/>
                    </w:rPr>
                    <w:t xml:space="preserve">  </w:t>
                  </w:r>
                  <w:r>
                    <w:rPr>
                      <w:rFonts w:cs="宋体" w:hint="eastAsia"/>
                      <w:color w:val="000000"/>
                    </w:rPr>
                    <w:t>励</w:t>
                  </w:r>
                </w:p>
                <w:p w:rsidR="00A67225" w:rsidRDefault="00A67225">
                  <w:pPr>
                    <w:jc w:val="center"/>
                    <w:rPr>
                      <w:rFonts w:cs="Times New Roman"/>
                      <w:color w:val="000000"/>
                    </w:rPr>
                  </w:pPr>
                  <w:r>
                    <w:rPr>
                      <w:rFonts w:cs="宋体" w:hint="eastAsia"/>
                      <w:color w:val="000000"/>
                    </w:rPr>
                    <w:t>（</w:t>
                  </w:r>
                  <w:r>
                    <w:rPr>
                      <w:color w:val="000000"/>
                    </w:rPr>
                    <w:t>3</w:t>
                  </w:r>
                  <w:r>
                    <w:rPr>
                      <w:rFonts w:cs="宋体" w:hint="eastAsia"/>
                      <w:color w:val="000000"/>
                    </w:rPr>
                    <w:t>个工作日）</w:t>
                  </w:r>
                </w:p>
                <w:p w:rsidR="00A67225" w:rsidRDefault="00A67225">
                  <w:pPr>
                    <w:jc w:val="center"/>
                    <w:rPr>
                      <w:rFonts w:cs="Times New Roman"/>
                      <w:color w:val="000000"/>
                    </w:rPr>
                  </w:pPr>
                </w:p>
              </w:txbxContent>
            </v:textbox>
            <w10:anchorlock/>
          </v:rect>
        </w:pict>
      </w:r>
    </w:p>
    <w:p w:rsidR="00A67225" w:rsidRDefault="00A67225">
      <w:pPr>
        <w:tabs>
          <w:tab w:val="left" w:pos="7642"/>
        </w:tabs>
        <w:jc w:val="left"/>
        <w:rPr>
          <w:rFonts w:cs="Times New Roman"/>
        </w:rPr>
      </w:pPr>
      <w:r>
        <w:rPr>
          <w:rFonts w:cs="Times New Roman"/>
        </w:rPr>
        <w:tab/>
      </w:r>
    </w:p>
    <w:p w:rsidR="00A67225" w:rsidRDefault="00A67225">
      <w:pPr>
        <w:tabs>
          <w:tab w:val="left" w:pos="7642"/>
        </w:tabs>
        <w:jc w:val="left"/>
        <w:rPr>
          <w:rFonts w:cs="Times New Roman"/>
        </w:rPr>
      </w:pPr>
    </w:p>
    <w:p w:rsidR="00A67225" w:rsidRDefault="00A67225">
      <w:pPr>
        <w:tabs>
          <w:tab w:val="left" w:pos="7642"/>
        </w:tabs>
        <w:jc w:val="left"/>
        <w:rPr>
          <w:rFonts w:cs="Times New Roman"/>
        </w:rPr>
      </w:pPr>
      <w:r>
        <w:rPr>
          <w:noProof/>
        </w:rPr>
        <w:pict>
          <v:shape id="_x0000_s1544" type="#_x0000_t32" style="position:absolute;margin-left:183.75pt;margin-top:.05pt;width:0;height:20.2pt;z-index:252281344" strokeweight=".5pt">
            <v:stroke endarrow="open" joinstyle="miter"/>
            <w10:anchorlock/>
          </v:shape>
        </w:pict>
      </w:r>
    </w:p>
    <w:p w:rsidR="00A67225" w:rsidRDefault="00A67225">
      <w:pPr>
        <w:tabs>
          <w:tab w:val="left" w:pos="7642"/>
        </w:tabs>
        <w:jc w:val="left"/>
        <w:rPr>
          <w:rFonts w:cs="Times New Roman"/>
        </w:rPr>
      </w:pPr>
      <w:r>
        <w:rPr>
          <w:noProof/>
        </w:rPr>
        <w:pict>
          <v:shape id="_x0000_s1545" type="#_x0000_t116" style="position:absolute;margin-left:113.6pt;margin-top:5.35pt;width:140.3pt;height:43.6pt;z-index:252282368;v-text-anchor:middle" filled="f" strokeweight="1pt">
            <v:textbox>
              <w:txbxContent>
                <w:p w:rsidR="00A67225" w:rsidRDefault="00A67225">
                  <w:pPr>
                    <w:jc w:val="center"/>
                    <w:rPr>
                      <w:rFonts w:cs="Times New Roman"/>
                      <w:color w:val="000000"/>
                    </w:rPr>
                  </w:pPr>
                  <w:r>
                    <w:rPr>
                      <w:rFonts w:cs="宋体" w:hint="eastAsia"/>
                      <w:color w:val="000000"/>
                    </w:rPr>
                    <w:t>办</w:t>
                  </w:r>
                  <w:r>
                    <w:rPr>
                      <w:color w:val="000000"/>
                    </w:rPr>
                    <w:t xml:space="preserve">  </w:t>
                  </w:r>
                  <w:r>
                    <w:rPr>
                      <w:rFonts w:cs="宋体" w:hint="eastAsia"/>
                      <w:color w:val="000000"/>
                    </w:rPr>
                    <w:t>结</w:t>
                  </w:r>
                </w:p>
              </w:txbxContent>
            </v:textbox>
            <w10:anchorlock/>
          </v:shape>
        </w:pict>
      </w:r>
    </w:p>
    <w:p w:rsidR="00A67225" w:rsidRDefault="00A67225">
      <w:pPr>
        <w:tabs>
          <w:tab w:val="left" w:pos="7642"/>
        </w:tabs>
        <w:jc w:val="left"/>
        <w:rPr>
          <w:rFonts w:cs="Times New Roman"/>
        </w:rPr>
      </w:pPr>
    </w:p>
    <w:p w:rsidR="00A67225" w:rsidRDefault="00A67225">
      <w:pPr>
        <w:tabs>
          <w:tab w:val="left" w:pos="7642"/>
        </w:tabs>
        <w:jc w:val="left"/>
        <w:rPr>
          <w:rFonts w:cs="Times New Roman"/>
        </w:rPr>
      </w:pPr>
    </w:p>
    <w:p w:rsidR="00A67225" w:rsidRDefault="00A67225">
      <w:pPr>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rPr>
          <w:rFonts w:cs="Times New Roman"/>
          <w:sz w:val="28"/>
          <w:szCs w:val="28"/>
        </w:rPr>
      </w:pPr>
      <w:r>
        <w:rPr>
          <w:rFonts w:ascii="宋体" w:hAnsi="宋体" w:cs="宋体"/>
          <w:sz w:val="32"/>
          <w:szCs w:val="32"/>
        </w:rPr>
        <w:t>34.</w:t>
      </w:r>
      <w:r>
        <w:rPr>
          <w:rFonts w:ascii="宋体" w:hAnsi="宋体" w:cs="宋体" w:hint="eastAsia"/>
          <w:sz w:val="32"/>
          <w:szCs w:val="32"/>
        </w:rPr>
        <w:t>事项名称：土地管理工作奖励</w:t>
      </w:r>
    </w:p>
    <w:p w:rsidR="00A67225" w:rsidRDefault="00A67225">
      <w:pPr>
        <w:rPr>
          <w:rFonts w:cs="Times New Roman"/>
        </w:rPr>
      </w:pPr>
    </w:p>
    <w:p w:rsidR="00A67225" w:rsidRDefault="00A67225">
      <w:pPr>
        <w:rPr>
          <w:rFonts w:cs="Times New Roman"/>
        </w:rPr>
      </w:pPr>
      <w:r>
        <w:rPr>
          <w:noProof/>
        </w:rPr>
        <w:pict>
          <v:shape id="_x0000_s1546" type="#_x0000_t116" style="position:absolute;left:0;text-align:left;margin-left:114.35pt;margin-top:8.35pt;width:140.3pt;height:43.6pt;z-index:251382272;v-text-anchor:middle" filled="f" strokeweight="1pt">
            <v:textbox>
              <w:txbxContent>
                <w:p w:rsidR="00A67225" w:rsidRDefault="00A67225">
                  <w:pPr>
                    <w:jc w:val="center"/>
                    <w:rPr>
                      <w:rFonts w:cs="Times New Roman"/>
                      <w:color w:val="000000"/>
                    </w:rPr>
                  </w:pPr>
                  <w:r>
                    <w:rPr>
                      <w:rFonts w:cs="宋体" w:hint="eastAsia"/>
                      <w:color w:val="000000"/>
                    </w:rPr>
                    <w:t>申请人提出申请</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547" type="#_x0000_t32" style="position:absolute;left:0;text-align:left;margin-left:183.75pt;margin-top:5.15pt;width:.75pt;height:24.6pt;flip:x;z-index:251392512" strokeweight=".5pt">
            <v:stroke endarrow="open" joinstyle="miter"/>
            <w10:anchorlock/>
          </v:shape>
        </w:pict>
      </w:r>
    </w:p>
    <w:p w:rsidR="00A67225" w:rsidRDefault="00A67225" w:rsidP="005002F3">
      <w:pPr>
        <w:tabs>
          <w:tab w:val="left" w:pos="6667"/>
        </w:tabs>
        <w:ind w:firstLineChars="3000" w:firstLine="6300"/>
        <w:jc w:val="left"/>
        <w:rPr>
          <w:rFonts w:cs="Times New Roman"/>
        </w:rPr>
      </w:pPr>
      <w:r>
        <w:rPr>
          <w:noProof/>
        </w:rPr>
        <w:pict>
          <v:rect id="_x0000_s1548" style="position:absolute;left:0;text-align:left;margin-left:117.35pt;margin-top:14.15pt;width:132.8pt;height:45.05pt;z-index:251383296;v-text-anchor:middle" filled="f" strokeweight="1pt">
            <v:textbox>
              <w:txbxContent>
                <w:p w:rsidR="00A67225" w:rsidRDefault="00A67225">
                  <w:pPr>
                    <w:jc w:val="center"/>
                    <w:rPr>
                      <w:rFonts w:cs="Times New Roman"/>
                      <w:color w:val="000000"/>
                    </w:rPr>
                  </w:pPr>
                  <w:r>
                    <w:rPr>
                      <w:rFonts w:cs="宋体" w:hint="eastAsia"/>
                      <w:color w:val="000000"/>
                    </w:rPr>
                    <w:t>受</w:t>
                  </w:r>
                  <w:r>
                    <w:rPr>
                      <w:color w:val="000000"/>
                    </w:rPr>
                    <w:t xml:space="preserve">  </w:t>
                  </w:r>
                  <w:r>
                    <w:rPr>
                      <w:rFonts w:cs="宋体" w:hint="eastAsia"/>
                      <w:color w:val="000000"/>
                    </w:rPr>
                    <w:t>理</w:t>
                  </w:r>
                </w:p>
                <w:p w:rsidR="00A67225" w:rsidRDefault="00A67225">
                  <w:pPr>
                    <w:jc w:val="center"/>
                    <w:rPr>
                      <w:rFonts w:cs="Times New Roman"/>
                      <w:color w:val="000000"/>
                    </w:rPr>
                  </w:pPr>
                  <w:r>
                    <w:rPr>
                      <w:rFonts w:cs="宋体" w:hint="eastAsia"/>
                      <w:color w:val="000000"/>
                    </w:rPr>
                    <w:t>（</w:t>
                  </w:r>
                  <w:r>
                    <w:rPr>
                      <w:color w:val="000000"/>
                    </w:rPr>
                    <w:t>1</w:t>
                  </w:r>
                  <w:r>
                    <w:rPr>
                      <w:rFonts w:cs="宋体" w:hint="eastAsia"/>
                      <w:color w:val="000000"/>
                    </w:rPr>
                    <w:t>个工作日）</w:t>
                  </w:r>
                </w:p>
              </w:txbxContent>
            </v:textbox>
            <w10:anchorlock/>
          </v:rect>
        </w:pict>
      </w:r>
      <w:r>
        <w:rPr>
          <w:rFonts w:cs="宋体" w:hint="eastAsia"/>
        </w:rPr>
        <w:t>否</w: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549" type="#_x0000_t32" style="position:absolute;left:0;text-align:left;margin-left:183.75pt;margin-top:12.4pt;width:0;height:21.6pt;z-index:251393536" strokeweight=".5pt">
            <v:stroke endarrow="open" joinstyle="miter"/>
            <w10:anchorlock/>
          </v:shape>
        </w:pict>
      </w:r>
    </w:p>
    <w:p w:rsidR="00A67225" w:rsidRDefault="00A67225">
      <w:pPr>
        <w:rPr>
          <w:rFonts w:cs="Times New Roman"/>
        </w:rPr>
      </w:pPr>
      <w:r>
        <w:rPr>
          <w:noProof/>
        </w:rPr>
        <w:pict>
          <v:shape id="_x0000_s1550" type="#_x0000_t61" style="position:absolute;left:0;text-align:left;margin-left:312.35pt;margin-top:7.8pt;width:136.5pt;height:60.05pt;z-index:251389440;v-text-anchor:middle" adj="-9117,9393" filled="f" strokeweight="1pt">
            <v:textbox>
              <w:txbxContent>
                <w:p w:rsidR="00A67225" w:rsidRDefault="00A67225">
                  <w:pPr>
                    <w:jc w:val="left"/>
                    <w:rPr>
                      <w:rFonts w:cs="Times New Roman"/>
                      <w:color w:val="000000"/>
                    </w:rPr>
                  </w:pPr>
                  <w:r>
                    <w:rPr>
                      <w:rFonts w:cs="宋体" w:hint="eastAsia"/>
                      <w:color w:val="000000"/>
                    </w:rPr>
                    <w:t>会议集体研究，相关部门一</w:t>
                  </w:r>
                </w:p>
                <w:p w:rsidR="00A67225" w:rsidRDefault="00A67225">
                  <w:pPr>
                    <w:jc w:val="left"/>
                    <w:rPr>
                      <w:rFonts w:cs="Times New Roman"/>
                      <w:color w:val="000000"/>
                    </w:rPr>
                  </w:pPr>
                  <w:r>
                    <w:rPr>
                      <w:rFonts w:cs="宋体" w:hint="eastAsia"/>
                      <w:color w:val="000000"/>
                    </w:rPr>
                    <w:t>票否决、社会公示等</w:t>
                  </w:r>
                </w:p>
                <w:p w:rsidR="00A67225" w:rsidRDefault="00A67225">
                  <w:pPr>
                    <w:jc w:val="left"/>
                    <w:rPr>
                      <w:rFonts w:cs="Times New Roman"/>
                      <w:color w:val="000000"/>
                    </w:rPr>
                  </w:pPr>
                  <w:r>
                    <w:rPr>
                      <w:rFonts w:cs="宋体" w:hint="eastAsia"/>
                      <w:color w:val="000000"/>
                    </w:rPr>
                    <w:t>社会公示不计入办理时限</w:t>
                  </w:r>
                </w:p>
              </w:txbxContent>
            </v:textbox>
            <w10:anchorlock/>
          </v:shape>
        </w:pict>
      </w:r>
    </w:p>
    <w:p w:rsidR="00A67225" w:rsidRDefault="00A67225">
      <w:pPr>
        <w:rPr>
          <w:rFonts w:eastAsia="Times New Roman" w:cs="Times New Roman"/>
        </w:rPr>
      </w:pPr>
      <w:r>
        <w:rPr>
          <w:noProof/>
        </w:rPr>
        <w:pict>
          <v:shape id="肘形连接符 80" o:spid="_x0000_s1551" type="#_x0000_t34" style="position:absolute;left:0;text-align:left;margin-left:255.4pt;margin-top:94.8pt;width:6.4pt;height:259.5pt;flip:x;z-index:251399680" adj="-179719" strokeweight=".5pt">
            <v:stroke endarrow="open"/>
            <w10:anchorlock/>
          </v:shape>
        </w:pict>
      </w:r>
      <w:r>
        <w:rPr>
          <w:noProof/>
        </w:rPr>
        <w:pict>
          <v:shape id="_x0000_s1552" type="#_x0000_t32" style="position:absolute;left:0;text-align:left;margin-left:183.35pt;margin-top:48.55pt;width:.4pt;height:16.3pt;flip:x;z-index:251394560" strokeweight=".5pt">
            <v:stroke endarrow="open" joinstyle="miter"/>
            <w10:anchorlock/>
          </v:shape>
        </w:pict>
      </w:r>
      <w:r>
        <w:rPr>
          <w:noProof/>
        </w:rPr>
        <w:pict>
          <v:shape id="_x0000_s1553" type="#_x0000_t4" style="position:absolute;left:0;text-align:left;margin-left:106.4pt;margin-top:64.85pt;width:153.9pt;height:60.75pt;z-index:251385344;v-text-anchor:middle" filled="f" strokeweight="1pt">
            <v:textbox>
              <w:txbxContent>
                <w:p w:rsidR="00A67225" w:rsidRDefault="00A67225">
                  <w:pPr>
                    <w:jc w:val="center"/>
                    <w:rPr>
                      <w:rFonts w:cs="Times New Roman"/>
                      <w:color w:val="000000"/>
                    </w:rPr>
                  </w:pPr>
                  <w:r>
                    <w:rPr>
                      <w:rFonts w:cs="宋体" w:hint="eastAsia"/>
                      <w:color w:val="000000"/>
                    </w:rPr>
                    <w:t>是否同意</w:t>
                  </w:r>
                </w:p>
              </w:txbxContent>
            </v:textbox>
            <w10:anchorlock/>
          </v:shape>
        </w:pict>
      </w:r>
      <w:r>
        <w:rPr>
          <w:noProof/>
        </w:rPr>
        <w:pict>
          <v:rect id="_x0000_s1554" style="position:absolute;left:0;text-align:left;margin-left:116.95pt;margin-top:2.8pt;width:133.55pt;height:45.75pt;z-index:251384320;v-text-anchor:middle" filled="f" strokeweight="1pt">
            <v:textbox>
              <w:txbxContent>
                <w:p w:rsidR="00A67225" w:rsidRDefault="00A67225">
                  <w:pPr>
                    <w:jc w:val="center"/>
                    <w:rPr>
                      <w:rFonts w:cs="Times New Roman"/>
                      <w:color w:val="000000"/>
                    </w:rPr>
                  </w:pPr>
                  <w:r>
                    <w:rPr>
                      <w:rFonts w:cs="宋体" w:hint="eastAsia"/>
                      <w:color w:val="000000"/>
                    </w:rPr>
                    <w:t>审</w:t>
                  </w:r>
                  <w:r>
                    <w:rPr>
                      <w:color w:val="000000"/>
                    </w:rPr>
                    <w:t xml:space="preserve">  </w:t>
                  </w:r>
                  <w:r>
                    <w:rPr>
                      <w:rFonts w:cs="宋体" w:hint="eastAsia"/>
                      <w:color w:val="000000"/>
                    </w:rPr>
                    <w:t>查</w:t>
                  </w:r>
                </w:p>
                <w:p w:rsidR="00A67225" w:rsidRDefault="00A67225">
                  <w:pPr>
                    <w:jc w:val="center"/>
                    <w:rPr>
                      <w:rFonts w:cs="Times New Roman"/>
                      <w:color w:val="000000"/>
                    </w:rPr>
                  </w:pPr>
                  <w:r>
                    <w:rPr>
                      <w:rFonts w:cs="宋体" w:hint="eastAsia"/>
                      <w:color w:val="000000"/>
                    </w:rPr>
                    <w:t>（</w:t>
                  </w:r>
                  <w:r>
                    <w:rPr>
                      <w:color w:val="000000"/>
                    </w:rPr>
                    <w:t>7</w:t>
                  </w:r>
                  <w:r>
                    <w:rPr>
                      <w:rFonts w:cs="宋体" w:hint="eastAsia"/>
                      <w:color w:val="000000"/>
                    </w:rPr>
                    <w:t>个工作日）</w:t>
                  </w:r>
                </w:p>
              </w:txbxContent>
            </v:textbox>
            <w10:anchorlock/>
          </v:rect>
        </w:pict>
      </w:r>
      <w:r>
        <w:rPr>
          <w:noProof/>
        </w:rPr>
      </w:r>
      <w:r w:rsidRPr="006C4B46">
        <w:rPr>
          <w:rFonts w:cs="Times New Roman"/>
          <w:sz w:val="36"/>
          <w:szCs w:val="36"/>
        </w:rPr>
        <w:pict>
          <v:group id="画布 98" o:spid="_x0000_s1555" editas="canvas" style="width:9.55pt;height:98.65pt;mso-position-horizontal-relative:char;mso-position-vertical-relative:line" coordsize="121285,1252855">
            <v:shape id="_x0000_s1556" style="position:absolute;width:121285;height:1252855"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10:anchorlock/>
          </v:group>
        </w:pict>
      </w:r>
    </w:p>
    <w:p w:rsidR="00A67225" w:rsidRDefault="00A67225">
      <w:pPr>
        <w:rPr>
          <w:rFonts w:cs="Times New Roman"/>
        </w:rPr>
      </w:pPr>
    </w:p>
    <w:p w:rsidR="00A67225" w:rsidRDefault="00A67225">
      <w:pPr>
        <w:tabs>
          <w:tab w:val="left" w:pos="3607"/>
        </w:tabs>
        <w:rPr>
          <w:rFonts w:cs="Times New Roman"/>
        </w:rPr>
      </w:pPr>
      <w:r>
        <w:rPr>
          <w:noProof/>
        </w:rPr>
        <w:pict>
          <v:shape id="_x0000_s1557" type="#_x0000_t32" style="position:absolute;left:0;text-align:left;margin-left:183.35pt;margin-top:.8pt;width:.4pt;height:14.8pt;z-index:251395584" strokeweight=".5pt">
            <v:stroke endarrow="open" joinstyle="miter"/>
            <w10:anchorlock/>
          </v:shape>
        </w:pict>
      </w:r>
      <w:r>
        <w:rPr>
          <w:noProof/>
        </w:rPr>
        <w:pict>
          <v:rect id="_x0000_s1558" style="position:absolute;left:0;text-align:left;margin-left:117pt;margin-top:15.6pt;width:133.45pt;height:44.3pt;z-index:251386368;v-text-anchor:middle" filled="f" strokeweight="1pt">
            <v:textbox>
              <w:txbxContent>
                <w:p w:rsidR="00A67225" w:rsidRDefault="00A67225">
                  <w:pPr>
                    <w:jc w:val="center"/>
                    <w:rPr>
                      <w:rFonts w:cs="Times New Roman"/>
                      <w:color w:val="000000"/>
                    </w:rPr>
                  </w:pPr>
                  <w:r>
                    <w:rPr>
                      <w:rFonts w:cs="宋体" w:hint="eastAsia"/>
                      <w:color w:val="000000"/>
                    </w:rPr>
                    <w:t>决</w:t>
                  </w:r>
                  <w:r>
                    <w:rPr>
                      <w:color w:val="000000"/>
                    </w:rPr>
                    <w:t xml:space="preserve">  </w:t>
                  </w:r>
                  <w:r>
                    <w:rPr>
                      <w:rFonts w:cs="宋体" w:hint="eastAsia"/>
                      <w:color w:val="000000"/>
                    </w:rPr>
                    <w:t>定</w:t>
                  </w:r>
                </w:p>
                <w:p w:rsidR="00A67225" w:rsidRDefault="00A67225">
                  <w:pPr>
                    <w:jc w:val="center"/>
                    <w:rPr>
                      <w:rFonts w:cs="Times New Roman"/>
                      <w:color w:val="000000"/>
                    </w:rPr>
                  </w:pPr>
                  <w:r>
                    <w:rPr>
                      <w:rFonts w:cs="宋体" w:hint="eastAsia"/>
                      <w:color w:val="000000"/>
                    </w:rPr>
                    <w:t>（</w:t>
                  </w:r>
                  <w:r>
                    <w:rPr>
                      <w:color w:val="000000"/>
                    </w:rPr>
                    <w:t>1</w:t>
                  </w:r>
                  <w:r>
                    <w:rPr>
                      <w:rFonts w:cs="宋体" w:hint="eastAsia"/>
                      <w:color w:val="000000"/>
                    </w:rPr>
                    <w:t>个工作日）</w:t>
                  </w:r>
                </w:p>
              </w:txbxContent>
            </v:textbox>
            <w10:anchorlock/>
          </v:rect>
        </w:pict>
      </w:r>
      <w:r>
        <w:rPr>
          <w:rFonts w:cs="Times New Roman"/>
        </w:rPr>
        <w:tab/>
      </w:r>
      <w:r>
        <w:t xml:space="preserve">  </w:t>
      </w:r>
      <w:r>
        <w:rPr>
          <w:rFonts w:cs="宋体" w:hint="eastAsia"/>
        </w:rPr>
        <w:t>是</w:t>
      </w:r>
    </w:p>
    <w:p w:rsidR="00A67225" w:rsidRDefault="00A67225">
      <w:pPr>
        <w:rPr>
          <w:rFonts w:cs="Times New Roman"/>
        </w:rPr>
      </w:pPr>
    </w:p>
    <w:p w:rsidR="00A67225" w:rsidRDefault="00A67225">
      <w:pPr>
        <w:tabs>
          <w:tab w:val="left" w:pos="5617"/>
        </w:tabs>
        <w:ind w:firstLineChars="2700" w:firstLine="5670"/>
        <w:rPr>
          <w:rFonts w:cs="Times New Roman"/>
        </w:rPr>
      </w:pPr>
      <w:r>
        <w:rPr>
          <w:rFonts w:cs="宋体" w:hint="eastAsia"/>
        </w:rPr>
        <w:t>否</w:t>
      </w:r>
    </w:p>
    <w:p w:rsidR="00A67225" w:rsidRDefault="00A67225">
      <w:pPr>
        <w:rPr>
          <w:rFonts w:cs="Times New Roman"/>
        </w:rPr>
      </w:pPr>
      <w:r>
        <w:rPr>
          <w:noProof/>
        </w:rPr>
        <w:pict>
          <v:shape id="_x0000_s1559" type="#_x0000_t32" style="position:absolute;left:0;text-align:left;margin-left:183.75pt;margin-top:13.1pt;width:0;height:20.8pt;z-index:251396608"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rect id="_x0000_s1560" style="position:absolute;left:0;text-align:left;margin-left:117pt;margin-top:2.7pt;width:133.5pt;height:42.85pt;z-index:251387392;v-text-anchor:middle" filled="f" strokeweight="1pt">
            <v:textbox>
              <w:txbxContent>
                <w:p w:rsidR="00A67225" w:rsidRDefault="00A67225">
                  <w:pPr>
                    <w:jc w:val="center"/>
                    <w:rPr>
                      <w:rFonts w:cs="Times New Roman"/>
                      <w:color w:val="000000"/>
                    </w:rPr>
                  </w:pPr>
                  <w:r>
                    <w:rPr>
                      <w:rFonts w:cs="宋体" w:hint="eastAsia"/>
                      <w:color w:val="000000"/>
                    </w:rPr>
                    <w:t>送</w:t>
                  </w:r>
                  <w:r>
                    <w:rPr>
                      <w:color w:val="000000"/>
                    </w:rPr>
                    <w:t xml:space="preserve">  </w:t>
                  </w:r>
                  <w:r>
                    <w:rPr>
                      <w:rFonts w:cs="宋体" w:hint="eastAsia"/>
                      <w:color w:val="000000"/>
                    </w:rPr>
                    <w:t>达</w:t>
                  </w:r>
                </w:p>
                <w:p w:rsidR="00A67225" w:rsidRDefault="00A67225">
                  <w:pPr>
                    <w:jc w:val="center"/>
                    <w:rPr>
                      <w:rFonts w:cs="Times New Roman"/>
                      <w:color w:val="000000"/>
                    </w:rPr>
                  </w:pPr>
                  <w:r>
                    <w:rPr>
                      <w:rFonts w:cs="宋体" w:hint="eastAsia"/>
                      <w:color w:val="000000"/>
                    </w:rPr>
                    <w:t>（</w:t>
                  </w:r>
                  <w:r>
                    <w:rPr>
                      <w:color w:val="000000"/>
                    </w:rPr>
                    <w:t>1</w:t>
                  </w:r>
                  <w:r>
                    <w:rPr>
                      <w:rFonts w:cs="宋体" w:hint="eastAsia"/>
                      <w:color w:val="000000"/>
                    </w:rPr>
                    <w:t>个工作日）</w:t>
                  </w:r>
                </w:p>
              </w:txbxContent>
            </v:textbox>
            <w10:anchorlock/>
          </v:rect>
        </w:pict>
      </w:r>
    </w:p>
    <w:p w:rsidR="00A67225" w:rsidRDefault="00A67225">
      <w:pPr>
        <w:rPr>
          <w:rFonts w:cs="Times New Roman"/>
        </w:rPr>
      </w:pPr>
      <w:r>
        <w:rPr>
          <w:noProof/>
        </w:rPr>
        <w:pict>
          <v:shape id="_x0000_s1561" type="#_x0000_t34" style="position:absolute;left:0;text-align:left;margin-left:343.9pt;margin-top:370.05pt;width:6.4pt;height:259.5pt;flip:x;z-index:251398656" adj="-179719" strokeweight=".5pt">
            <v:stroke endarrow="open"/>
            <w10:anchorlock/>
          </v:shape>
        </w:pict>
      </w:r>
    </w:p>
    <w:p w:rsidR="00A67225" w:rsidRDefault="00A67225">
      <w:pPr>
        <w:rPr>
          <w:rFonts w:cs="Times New Roman"/>
        </w:rPr>
      </w:pPr>
      <w:r>
        <w:rPr>
          <w:noProof/>
        </w:rPr>
        <w:pict>
          <v:shape id="_x0000_s1562" type="#_x0000_t32" style="position:absolute;left:0;text-align:left;margin-left:183.75pt;margin-top:14.35pt;width:0;height:17.9pt;z-index:251397632"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rect id="_x0000_s1563" style="position:absolute;left:0;text-align:left;margin-left:116.25pt;margin-top:1.05pt;width:135pt;height:45.8pt;z-index:251388416;v-text-anchor:middle" filled="f" strokeweight="1pt">
            <v:textbox>
              <w:txbxContent>
                <w:p w:rsidR="00A67225" w:rsidRDefault="00A67225">
                  <w:pPr>
                    <w:jc w:val="center"/>
                    <w:rPr>
                      <w:rFonts w:cs="Times New Roman"/>
                      <w:color w:val="000000"/>
                    </w:rPr>
                  </w:pPr>
                  <w:r>
                    <w:rPr>
                      <w:rFonts w:cs="宋体" w:hint="eastAsia"/>
                      <w:color w:val="000000"/>
                    </w:rPr>
                    <w:t>奖</w:t>
                  </w:r>
                  <w:r>
                    <w:rPr>
                      <w:color w:val="000000"/>
                    </w:rPr>
                    <w:t xml:space="preserve">  </w:t>
                  </w:r>
                  <w:r>
                    <w:rPr>
                      <w:rFonts w:cs="宋体" w:hint="eastAsia"/>
                      <w:color w:val="000000"/>
                    </w:rPr>
                    <w:t>励</w:t>
                  </w:r>
                </w:p>
                <w:p w:rsidR="00A67225" w:rsidRDefault="00A67225">
                  <w:pPr>
                    <w:jc w:val="center"/>
                    <w:rPr>
                      <w:rFonts w:cs="Times New Roman"/>
                      <w:color w:val="000000"/>
                    </w:rPr>
                  </w:pPr>
                  <w:r>
                    <w:rPr>
                      <w:rFonts w:cs="宋体" w:hint="eastAsia"/>
                      <w:color w:val="000000"/>
                    </w:rPr>
                    <w:t>（</w:t>
                  </w:r>
                  <w:r>
                    <w:rPr>
                      <w:color w:val="000000"/>
                    </w:rPr>
                    <w:t>3</w:t>
                  </w:r>
                  <w:r>
                    <w:rPr>
                      <w:rFonts w:cs="宋体" w:hint="eastAsia"/>
                      <w:color w:val="000000"/>
                    </w:rPr>
                    <w:t>个工作日）</w:t>
                  </w:r>
                </w:p>
                <w:p w:rsidR="00A67225" w:rsidRDefault="00A67225">
                  <w:pPr>
                    <w:jc w:val="center"/>
                    <w:rPr>
                      <w:rFonts w:cs="Times New Roman"/>
                      <w:color w:val="000000"/>
                    </w:rPr>
                  </w:pPr>
                </w:p>
              </w:txbxContent>
            </v:textbox>
            <w10:anchorlock/>
          </v:rect>
        </w:pict>
      </w:r>
    </w:p>
    <w:p w:rsidR="00A67225" w:rsidRDefault="00A67225">
      <w:pPr>
        <w:tabs>
          <w:tab w:val="left" w:pos="7642"/>
        </w:tabs>
        <w:jc w:val="left"/>
        <w:rPr>
          <w:rFonts w:cs="Times New Roman"/>
        </w:rPr>
      </w:pPr>
      <w:r>
        <w:rPr>
          <w:rFonts w:cs="Times New Roman"/>
        </w:rPr>
        <w:tab/>
      </w:r>
    </w:p>
    <w:p w:rsidR="00A67225" w:rsidRDefault="00A67225">
      <w:pPr>
        <w:tabs>
          <w:tab w:val="left" w:pos="7642"/>
        </w:tabs>
        <w:jc w:val="left"/>
        <w:rPr>
          <w:rFonts w:cs="Times New Roman"/>
        </w:rPr>
      </w:pPr>
    </w:p>
    <w:p w:rsidR="00A67225" w:rsidRDefault="00A67225">
      <w:pPr>
        <w:tabs>
          <w:tab w:val="left" w:pos="7642"/>
        </w:tabs>
        <w:jc w:val="left"/>
        <w:rPr>
          <w:rFonts w:cs="Times New Roman"/>
        </w:rPr>
      </w:pPr>
      <w:r>
        <w:rPr>
          <w:noProof/>
        </w:rPr>
        <w:pict>
          <v:shape id="_x0000_s1564" type="#_x0000_t32" style="position:absolute;margin-left:183.75pt;margin-top:.05pt;width:0;height:20.2pt;z-index:251390464" strokeweight=".5pt">
            <v:stroke endarrow="open" joinstyle="miter"/>
            <w10:anchorlock/>
          </v:shape>
        </w:pict>
      </w:r>
    </w:p>
    <w:p w:rsidR="00A67225" w:rsidRDefault="00A67225">
      <w:pPr>
        <w:tabs>
          <w:tab w:val="left" w:pos="7642"/>
        </w:tabs>
        <w:jc w:val="left"/>
        <w:rPr>
          <w:rFonts w:cs="Times New Roman"/>
        </w:rPr>
      </w:pPr>
      <w:r>
        <w:rPr>
          <w:noProof/>
        </w:rPr>
        <w:pict>
          <v:shape id="_x0000_s1565" type="#_x0000_t116" style="position:absolute;margin-left:113.6pt;margin-top:5.35pt;width:140.3pt;height:43.6pt;z-index:251391488;v-text-anchor:middle" filled="f" strokeweight="1pt">
            <v:textbox>
              <w:txbxContent>
                <w:p w:rsidR="00A67225" w:rsidRDefault="00A67225">
                  <w:pPr>
                    <w:jc w:val="center"/>
                    <w:rPr>
                      <w:rFonts w:cs="Times New Roman"/>
                      <w:color w:val="000000"/>
                    </w:rPr>
                  </w:pPr>
                  <w:r>
                    <w:rPr>
                      <w:rFonts w:cs="宋体" w:hint="eastAsia"/>
                      <w:color w:val="000000"/>
                    </w:rPr>
                    <w:t>办</w:t>
                  </w:r>
                  <w:r>
                    <w:rPr>
                      <w:color w:val="000000"/>
                    </w:rPr>
                    <w:t xml:space="preserve">  </w:t>
                  </w:r>
                  <w:r>
                    <w:rPr>
                      <w:rFonts w:cs="宋体" w:hint="eastAsia"/>
                      <w:color w:val="000000"/>
                    </w:rPr>
                    <w:t>结</w:t>
                  </w:r>
                </w:p>
              </w:txbxContent>
            </v:textbox>
            <w10:anchorlock/>
          </v:shape>
        </w:pict>
      </w:r>
    </w:p>
    <w:p w:rsidR="00A67225" w:rsidRDefault="00A67225">
      <w:pPr>
        <w:tabs>
          <w:tab w:val="left" w:pos="7642"/>
        </w:tabs>
        <w:jc w:val="left"/>
        <w:rPr>
          <w:rFonts w:cs="Times New Roman"/>
        </w:rPr>
      </w:pPr>
    </w:p>
    <w:p w:rsidR="00A67225" w:rsidRDefault="00A67225">
      <w:pPr>
        <w:tabs>
          <w:tab w:val="left" w:pos="7642"/>
        </w:tabs>
        <w:jc w:val="left"/>
        <w:rPr>
          <w:rFonts w:cs="Times New Roman"/>
        </w:rPr>
      </w:pPr>
    </w:p>
    <w:p w:rsidR="00A67225" w:rsidRDefault="00A67225">
      <w:pPr>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rPr>
          <w:rFonts w:ascii="宋体" w:cs="宋体"/>
          <w:sz w:val="32"/>
          <w:szCs w:val="32"/>
        </w:rPr>
      </w:pPr>
      <w:r>
        <w:rPr>
          <w:rFonts w:ascii="宋体" w:hAnsi="宋体" w:cs="宋体"/>
          <w:sz w:val="32"/>
          <w:szCs w:val="32"/>
        </w:rPr>
        <w:t>35.</w:t>
      </w:r>
      <w:r>
        <w:rPr>
          <w:rFonts w:ascii="宋体" w:hAnsi="宋体" w:cs="宋体" w:hint="eastAsia"/>
          <w:sz w:val="32"/>
          <w:szCs w:val="32"/>
        </w:rPr>
        <w:t>事项名称：土地承包经营纠纷调解</w:t>
      </w:r>
    </w:p>
    <w:p w:rsidR="00A67225" w:rsidRDefault="00A67225">
      <w:pPr>
        <w:rPr>
          <w:rFonts w:cs="Times New Roman"/>
        </w:rPr>
      </w:pPr>
    </w:p>
    <w:p w:rsidR="00A67225" w:rsidRDefault="00A67225">
      <w:pPr>
        <w:rPr>
          <w:rFonts w:cs="Times New Roman"/>
        </w:rPr>
      </w:pPr>
      <w:r>
        <w:rPr>
          <w:noProof/>
        </w:rPr>
        <w:pict>
          <v:group id="组合 15" o:spid="_x0000_s1566" style="position:absolute;left:0;text-align:left;margin-left:124.45pt;margin-top:13.2pt;width:158.95pt;height:507.9pt;z-index:251401728" coordorigin="8385,1475" coordsize="3604,10546">
            <v:group id="组合 2" o:spid="_x0000_s1567" style="position:absolute;left:8385;top:1475;width:3604;height:10546" coordorigin="12134,874" coordsize="4825,14111">
              <v:rect id="_x0000_s1568" style="position:absolute;left:12770;top:3534;width:3552;height:1096;v-text-anchor:middle" filled="f" strokeweight="1pt">
                <v:textbox>
                  <w:txbxContent>
                    <w:p w:rsidR="00A67225" w:rsidRDefault="00A67225">
                      <w:pPr>
                        <w:jc w:val="center"/>
                        <w:rPr>
                          <w:rFonts w:cs="Times New Roman"/>
                          <w:color w:val="000000"/>
                          <w:sz w:val="24"/>
                          <w:szCs w:val="24"/>
                        </w:rPr>
                      </w:pPr>
                      <w:r>
                        <w:rPr>
                          <w:rFonts w:cs="宋体" w:hint="eastAsia"/>
                          <w:color w:val="000000"/>
                          <w:sz w:val="24"/>
                          <w:szCs w:val="24"/>
                        </w:rPr>
                        <w:t>调查</w:t>
                      </w:r>
                    </w:p>
                    <w:p w:rsidR="00A67225" w:rsidRDefault="00A67225">
                      <w:pPr>
                        <w:jc w:val="center"/>
                        <w:rPr>
                          <w:rFonts w:cs="Times New Roman"/>
                          <w:color w:val="000000"/>
                          <w:sz w:val="24"/>
                          <w:szCs w:val="24"/>
                        </w:rPr>
                      </w:pPr>
                      <w:r>
                        <w:rPr>
                          <w:rFonts w:cs="宋体" w:hint="eastAsia"/>
                          <w:color w:val="000000"/>
                          <w:sz w:val="24"/>
                          <w:szCs w:val="24"/>
                        </w:rPr>
                        <w:t>（</w:t>
                      </w:r>
                      <w:r>
                        <w:rPr>
                          <w:color w:val="000000"/>
                          <w:sz w:val="24"/>
                          <w:szCs w:val="24"/>
                        </w:rPr>
                        <w:t>20</w:t>
                      </w:r>
                      <w:r>
                        <w:rPr>
                          <w:rFonts w:cs="宋体" w:hint="eastAsia"/>
                          <w:color w:val="000000"/>
                          <w:sz w:val="24"/>
                          <w:szCs w:val="24"/>
                        </w:rPr>
                        <w:t>个工作日）</w:t>
                      </w:r>
                    </w:p>
                    <w:p w:rsidR="00A67225" w:rsidRDefault="00A67225">
                      <w:pPr>
                        <w:jc w:val="center"/>
                        <w:rPr>
                          <w:rFonts w:cs="Times New Roman"/>
                          <w:b/>
                          <w:bCs/>
                        </w:rPr>
                      </w:pPr>
                    </w:p>
                  </w:txbxContent>
                </v:textbox>
              </v:rect>
              <v:rect id="矩形 7" o:spid="_x0000_s1569" style="position:absolute;left:12822;top:6239;width:3450;height:1140;v-text-anchor:middle" filled="f" strokeweight="1pt">
                <v:textbox>
                  <w:txbxContent>
                    <w:p w:rsidR="00A67225" w:rsidRDefault="00A67225">
                      <w:pPr>
                        <w:jc w:val="center"/>
                        <w:rPr>
                          <w:rFonts w:cs="Times New Roman"/>
                          <w:color w:val="000000"/>
                          <w:sz w:val="24"/>
                          <w:szCs w:val="24"/>
                        </w:rPr>
                      </w:pPr>
                      <w:r>
                        <w:rPr>
                          <w:rFonts w:cs="宋体" w:hint="eastAsia"/>
                          <w:color w:val="000000"/>
                          <w:sz w:val="24"/>
                          <w:szCs w:val="24"/>
                        </w:rPr>
                        <w:t>调解</w:t>
                      </w:r>
                    </w:p>
                    <w:p w:rsidR="00A67225" w:rsidRDefault="00A67225">
                      <w:pPr>
                        <w:jc w:val="center"/>
                        <w:rPr>
                          <w:rFonts w:cs="Times New Roman"/>
                          <w:color w:val="000000"/>
                          <w:sz w:val="24"/>
                          <w:szCs w:val="24"/>
                        </w:rPr>
                      </w:pPr>
                      <w:r>
                        <w:rPr>
                          <w:rFonts w:cs="宋体" w:hint="eastAsia"/>
                          <w:color w:val="000000"/>
                          <w:sz w:val="24"/>
                          <w:szCs w:val="24"/>
                        </w:rPr>
                        <w:t>（</w:t>
                      </w:r>
                      <w:r>
                        <w:rPr>
                          <w:color w:val="000000"/>
                          <w:sz w:val="24"/>
                          <w:szCs w:val="24"/>
                        </w:rPr>
                        <w:t>5</w:t>
                      </w:r>
                      <w:r>
                        <w:rPr>
                          <w:rFonts w:cs="宋体" w:hint="eastAsia"/>
                          <w:color w:val="000000"/>
                          <w:sz w:val="24"/>
                          <w:szCs w:val="24"/>
                        </w:rPr>
                        <w:t>个工作日）</w:t>
                      </w:r>
                    </w:p>
                    <w:p w:rsidR="00A67225" w:rsidRDefault="00A67225">
                      <w:pPr>
                        <w:jc w:val="center"/>
                        <w:rPr>
                          <w:rFonts w:cs="Times New Roman"/>
                          <w:b/>
                          <w:bCs/>
                        </w:rPr>
                      </w:pPr>
                    </w:p>
                  </w:txbxContent>
                </v:textbox>
              </v:rect>
              <v:shape id="流程图: 终止 12" o:spid="_x0000_s1570" type="#_x0000_t116" style="position:absolute;left:12624;top:874;width:3845;height:971;v-text-anchor:middle" filled="f" strokeweight="1pt">
                <v:textbox>
                  <w:txbxContent>
                    <w:p w:rsidR="00A67225" w:rsidRDefault="00A67225">
                      <w:pPr>
                        <w:jc w:val="center"/>
                        <w:rPr>
                          <w:rFonts w:cs="Times New Roman"/>
                          <w:color w:val="000000"/>
                          <w:sz w:val="24"/>
                          <w:szCs w:val="24"/>
                        </w:rPr>
                      </w:pPr>
                      <w:r>
                        <w:rPr>
                          <w:rFonts w:cs="宋体" w:hint="eastAsia"/>
                          <w:color w:val="000000"/>
                          <w:sz w:val="24"/>
                          <w:szCs w:val="24"/>
                        </w:rPr>
                        <w:t>申</w:t>
                      </w:r>
                      <w:r>
                        <w:rPr>
                          <w:color w:val="000000"/>
                          <w:sz w:val="24"/>
                          <w:szCs w:val="24"/>
                        </w:rPr>
                        <w:t xml:space="preserve">  </w:t>
                      </w:r>
                      <w:r>
                        <w:rPr>
                          <w:rFonts w:cs="宋体" w:hint="eastAsia"/>
                          <w:color w:val="000000"/>
                          <w:sz w:val="24"/>
                          <w:szCs w:val="24"/>
                        </w:rPr>
                        <w:t>请</w:t>
                      </w:r>
                    </w:p>
                  </w:txbxContent>
                </v:textbox>
              </v:shape>
              <v:shape id="流程图: 终止 11" o:spid="_x0000_s1571" type="#_x0000_t116" style="position:absolute;left:12706;top:13983;width:3681;height:1002;v-text-anchor:middle" filled="f" strokeweight="1pt">
                <v:textbox>
                  <w:txbxContent>
                    <w:p w:rsidR="00A67225" w:rsidRDefault="00A67225">
                      <w:pPr>
                        <w:jc w:val="center"/>
                        <w:rPr>
                          <w:rFonts w:cs="Times New Roman"/>
                          <w:color w:val="000000"/>
                          <w:sz w:val="24"/>
                          <w:szCs w:val="24"/>
                        </w:rPr>
                      </w:pPr>
                      <w:r>
                        <w:rPr>
                          <w:rFonts w:cs="宋体" w:hint="eastAsia"/>
                          <w:color w:val="000000"/>
                          <w:sz w:val="24"/>
                          <w:szCs w:val="24"/>
                        </w:rPr>
                        <w:t>结案归档</w:t>
                      </w:r>
                    </w:p>
                  </w:txbxContent>
                </v:textbox>
              </v:shape>
              <v:shape id="流程图: 决策 1" o:spid="_x0000_s1572" type="#_x0000_t110" style="position:absolute;left:12134;top:8937;width:4825;height:1236;v-text-anchor:middle" filled="f" strokeweight="1pt">
                <v:textbox>
                  <w:txbxContent>
                    <w:p w:rsidR="00A67225" w:rsidRDefault="00A67225">
                      <w:pPr>
                        <w:jc w:val="center"/>
                        <w:rPr>
                          <w:rFonts w:cs="Times New Roman"/>
                          <w:color w:val="000000"/>
                        </w:rPr>
                      </w:pPr>
                      <w:r>
                        <w:rPr>
                          <w:rFonts w:cs="宋体" w:hint="eastAsia"/>
                          <w:color w:val="000000"/>
                        </w:rPr>
                        <w:t>是否达成协议</w:t>
                      </w:r>
                    </w:p>
                  </w:txbxContent>
                </v:textbox>
              </v:shape>
            </v:group>
            <v:rect id="矩形 8" o:spid="_x0000_s1573" style="position:absolute;left:8920;top:9552;width:2534;height:776;v-text-anchor:middle" filled="f" strokeweight="1pt">
              <v:textbox>
                <w:txbxContent>
                  <w:p w:rsidR="00A67225" w:rsidRDefault="00A67225">
                    <w:pPr>
                      <w:jc w:val="center"/>
                      <w:rPr>
                        <w:rFonts w:cs="Times New Roman"/>
                        <w:b/>
                        <w:bCs/>
                      </w:rPr>
                    </w:pPr>
                    <w:r>
                      <w:rPr>
                        <w:rFonts w:cs="宋体" w:hint="eastAsia"/>
                        <w:color w:val="000000"/>
                        <w:sz w:val="24"/>
                        <w:szCs w:val="24"/>
                      </w:rPr>
                      <w:t>回</w:t>
                    </w:r>
                    <w:r>
                      <w:rPr>
                        <w:color w:val="000000"/>
                        <w:sz w:val="24"/>
                        <w:szCs w:val="24"/>
                      </w:rPr>
                      <w:t xml:space="preserve">  </w:t>
                    </w:r>
                    <w:r>
                      <w:rPr>
                        <w:rFonts w:cs="宋体" w:hint="eastAsia"/>
                        <w:color w:val="000000"/>
                        <w:sz w:val="24"/>
                        <w:szCs w:val="24"/>
                      </w:rPr>
                      <w:t>访</w:t>
                    </w:r>
                  </w:p>
                </w:txbxContent>
              </v:textbox>
            </v:rect>
            <w10:anchorlock/>
          </v:group>
        </w:pict>
      </w:r>
    </w:p>
    <w:p w:rsidR="00A67225" w:rsidRDefault="00A67225">
      <w:pPr>
        <w:rPr>
          <w:rFonts w:cs="Times New Roman"/>
        </w:rPr>
      </w:pPr>
      <w:r>
        <w:rPr>
          <w:noProof/>
        </w:rPr>
        <w:pict>
          <v:shape id="_x0000_s1574" type="#_x0000_t61" style="position:absolute;left:0;text-align:left;margin-left:296.9pt;margin-top:.1pt;width:121.5pt;height:73.5pt;z-index:251402752;v-text-anchor:middle" adj="-4992,5128" filled="f" strokeweight="1pt">
            <v:textbox>
              <w:txbxContent>
                <w:p w:rsidR="00A67225" w:rsidRDefault="00A67225">
                  <w:pPr>
                    <w:rPr>
                      <w:rFonts w:cs="Times New Roman"/>
                      <w:color w:val="000000"/>
                    </w:rPr>
                  </w:pPr>
                  <w:r>
                    <w:rPr>
                      <w:rFonts w:cs="宋体" w:hint="eastAsia"/>
                      <w:color w:val="000000"/>
                    </w:rPr>
                    <w:t>提供资料：</w:t>
                  </w:r>
                </w:p>
                <w:p w:rsidR="00A67225" w:rsidRDefault="00A67225">
                  <w:pPr>
                    <w:numPr>
                      <w:ilvl w:val="0"/>
                      <w:numId w:val="2"/>
                    </w:numPr>
                    <w:rPr>
                      <w:rFonts w:cs="Times New Roman"/>
                      <w:color w:val="000000"/>
                    </w:rPr>
                  </w:pPr>
                  <w:r>
                    <w:rPr>
                      <w:rFonts w:cs="宋体" w:hint="eastAsia"/>
                      <w:color w:val="000000"/>
                    </w:rPr>
                    <w:t>农村土地承包经营</w:t>
                  </w:r>
                </w:p>
                <w:p w:rsidR="00A67225" w:rsidRDefault="00A67225">
                  <w:pPr>
                    <w:rPr>
                      <w:rFonts w:cs="Times New Roman"/>
                      <w:color w:val="000000"/>
                    </w:rPr>
                  </w:pPr>
                  <w:r>
                    <w:rPr>
                      <w:rFonts w:cs="宋体" w:hint="eastAsia"/>
                      <w:color w:val="000000"/>
                    </w:rPr>
                    <w:t>纠纷调解申请书；</w:t>
                  </w:r>
                </w:p>
                <w:p w:rsidR="00A67225" w:rsidRDefault="00A67225">
                  <w:pPr>
                    <w:rPr>
                      <w:rFonts w:cs="Times New Roman"/>
                      <w:color w:val="000000"/>
                    </w:rPr>
                  </w:pPr>
                  <w:r>
                    <w:rPr>
                      <w:color w:val="000000"/>
                    </w:rPr>
                    <w:t>2</w:t>
                  </w:r>
                  <w:r>
                    <w:rPr>
                      <w:rFonts w:cs="宋体" w:hint="eastAsia"/>
                      <w:color w:val="000000"/>
                    </w:rPr>
                    <w:t>、相关证据。</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575" type="#_x0000_t61" style="position:absolute;left:0;text-align:left;margin-left:-25.65pt;margin-top:13.3pt;width:138.1pt;height:116.15pt;z-index:251403776;v-text-anchor:middle" adj="26709,9796" filled="f" strokeweight="1pt">
            <v:textbox>
              <w:txbxContent>
                <w:p w:rsidR="00A67225" w:rsidRDefault="00A67225">
                  <w:pPr>
                    <w:rPr>
                      <w:rFonts w:cs="Times New Roman"/>
                      <w:color w:val="000000"/>
                      <w:spacing w:val="11"/>
                    </w:rPr>
                  </w:pPr>
                  <w:r>
                    <w:rPr>
                      <w:rFonts w:cs="宋体" w:hint="eastAsia"/>
                      <w:color w:val="000000"/>
                      <w:spacing w:val="11"/>
                    </w:rPr>
                    <w:t>要根据双方的争议事项</w:t>
                  </w:r>
                </w:p>
                <w:p w:rsidR="00A67225" w:rsidRDefault="00A67225">
                  <w:pPr>
                    <w:rPr>
                      <w:rFonts w:cs="Times New Roman"/>
                      <w:color w:val="000000"/>
                    </w:rPr>
                  </w:pPr>
                  <w:r>
                    <w:rPr>
                      <w:rFonts w:cs="宋体" w:hint="eastAsia"/>
                      <w:color w:val="000000"/>
                    </w:rPr>
                    <w:t>进行必要的调查，采用调</w:t>
                  </w:r>
                </w:p>
                <w:p w:rsidR="00A67225" w:rsidRDefault="00A67225">
                  <w:pPr>
                    <w:rPr>
                      <w:rFonts w:cs="Times New Roman"/>
                      <w:color w:val="000000"/>
                    </w:rPr>
                  </w:pPr>
                  <w:r>
                    <w:rPr>
                      <w:rFonts w:cs="宋体" w:hint="eastAsia"/>
                      <w:color w:val="000000"/>
                    </w:rPr>
                    <w:t>查证人、现场勘验、询问</w:t>
                  </w:r>
                </w:p>
                <w:p w:rsidR="00A67225" w:rsidRDefault="00A67225">
                  <w:pPr>
                    <w:rPr>
                      <w:rFonts w:cs="Times New Roman"/>
                      <w:color w:val="000000"/>
                      <w:spacing w:val="11"/>
                    </w:rPr>
                  </w:pPr>
                  <w:r>
                    <w:rPr>
                      <w:rFonts w:cs="宋体" w:hint="eastAsia"/>
                      <w:color w:val="000000"/>
                      <w:spacing w:val="11"/>
                    </w:rPr>
                    <w:t>当事人等方法了解争议</w:t>
                  </w:r>
                </w:p>
                <w:p w:rsidR="00A67225" w:rsidRDefault="00A67225">
                  <w:pPr>
                    <w:rPr>
                      <w:rFonts w:cs="Times New Roman"/>
                      <w:color w:val="000000"/>
                      <w:spacing w:val="11"/>
                    </w:rPr>
                  </w:pPr>
                  <w:r>
                    <w:rPr>
                      <w:rFonts w:cs="宋体" w:hint="eastAsia"/>
                      <w:color w:val="000000"/>
                      <w:spacing w:val="11"/>
                    </w:rPr>
                    <w:t>的事实及矛盾纠纷的焦</w:t>
                  </w:r>
                </w:p>
                <w:p w:rsidR="00A67225" w:rsidRDefault="00A67225">
                  <w:pPr>
                    <w:rPr>
                      <w:rFonts w:cs="Times New Roman"/>
                      <w:color w:val="000000"/>
                    </w:rPr>
                  </w:pPr>
                  <w:r>
                    <w:rPr>
                      <w:rFonts w:cs="宋体" w:hint="eastAsia"/>
                      <w:color w:val="000000"/>
                    </w:rPr>
                    <w:t>点，开展调解的前期工作。</w:t>
                  </w:r>
                </w:p>
              </w:txbxContent>
            </v:textbox>
            <w10:anchorlock/>
          </v:shape>
        </w:pict>
      </w:r>
      <w:r>
        <w:rPr>
          <w:noProof/>
        </w:rPr>
        <w:pict>
          <v:shape id="_x0000_s1576" type="#_x0000_t32" style="position:absolute;left:0;text-align:left;margin-left:203.9pt;margin-top:1.35pt;width:.05pt;height:53.3pt;flip:x;z-index:251406848" strokeweight=".5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577" type="#_x0000_t32" style="position:absolute;left:0;text-align:left;margin-left:203.9pt;margin-top:15.5pt;width:.05pt;height:65.4pt;z-index:251408896" strokeweight=".5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矩形标注 41" o:spid="_x0000_s1578" type="#_x0000_t61" style="position:absolute;left:0;text-align:left;margin-left:-25.55pt;margin-top:14.35pt;width:137.95pt;height:103.45pt;z-index:251404800;v-text-anchor:middle" adj="27063,9336" filled="f" strokeweight="1pt">
            <v:textbox>
              <w:txbxContent>
                <w:p w:rsidR="00A67225" w:rsidRDefault="00A67225">
                  <w:pPr>
                    <w:rPr>
                      <w:rFonts w:cs="Times New Roman"/>
                      <w:color w:val="000000"/>
                      <w:spacing w:val="17"/>
                    </w:rPr>
                  </w:pPr>
                  <w:r>
                    <w:rPr>
                      <w:rFonts w:cs="宋体" w:hint="eastAsia"/>
                      <w:color w:val="000000"/>
                      <w:spacing w:val="17"/>
                    </w:rPr>
                    <w:t>要根据当事人的诉辩主</w:t>
                  </w:r>
                </w:p>
                <w:p w:rsidR="00A67225" w:rsidRDefault="00A67225">
                  <w:pPr>
                    <w:rPr>
                      <w:rFonts w:cs="Times New Roman"/>
                      <w:color w:val="000000"/>
                      <w:spacing w:val="6"/>
                    </w:rPr>
                  </w:pPr>
                  <w:r>
                    <w:rPr>
                      <w:rFonts w:cs="宋体" w:hint="eastAsia"/>
                      <w:color w:val="000000"/>
                    </w:rPr>
                    <w:t>张，宣讲有关法律法</w:t>
                  </w:r>
                  <w:r>
                    <w:rPr>
                      <w:rFonts w:cs="宋体" w:hint="eastAsia"/>
                      <w:color w:val="000000"/>
                      <w:spacing w:val="6"/>
                    </w:rPr>
                    <w:t>规，分析利害关系，平衡</w:t>
                  </w:r>
                  <w:r>
                    <w:rPr>
                      <w:rFonts w:cs="宋体" w:hint="eastAsia"/>
                      <w:color w:val="000000"/>
                      <w:spacing w:val="17"/>
                    </w:rPr>
                    <w:t>当事人之间的利益和冲</w:t>
                  </w:r>
                  <w:r>
                    <w:rPr>
                      <w:rFonts w:cs="宋体" w:hint="eastAsia"/>
                      <w:color w:val="000000"/>
                      <w:spacing w:val="6"/>
                    </w:rPr>
                    <w:t>突。帮助当事人自愿达成调解协议。</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579" type="#_x0000_t32" style="position:absolute;left:0;text-align:left;margin-left:203.95pt;margin-top:11.85pt;width:0;height:57.55pt;z-index:251410944" strokeweight=".5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tabs>
          <w:tab w:val="left" w:pos="6748"/>
        </w:tabs>
        <w:jc w:val="left"/>
        <w:rPr>
          <w:rFonts w:cs="Times New Roman"/>
        </w:rPr>
      </w:pPr>
      <w:r>
        <w:rPr>
          <w:noProof/>
        </w:rPr>
        <w:pict>
          <v:shape id="_x0000_s1580" type="#_x0000_t34" style="position:absolute;margin-left:264.55pt;margin-top:13.65pt;width:18.85pt;height:177.45pt;flip:x;z-index:-251915776" adj="-92817" strokeweight=".5pt">
            <v:stroke endarrow="open"/>
            <w10:anchorlock/>
          </v:shape>
        </w:pict>
      </w:r>
      <w:r>
        <w:rPr>
          <w:rFonts w:cs="Times New Roman"/>
        </w:rPr>
        <w:tab/>
      </w:r>
    </w:p>
    <w:p w:rsidR="00A67225" w:rsidRDefault="00A67225">
      <w:pPr>
        <w:tabs>
          <w:tab w:val="left" w:pos="6823"/>
        </w:tabs>
        <w:rPr>
          <w:rFonts w:cs="Times New Roman"/>
        </w:rPr>
      </w:pPr>
      <w:r>
        <w:rPr>
          <w:rFonts w:cs="Times New Roman"/>
        </w:rPr>
        <w:tab/>
      </w:r>
    </w:p>
    <w:p w:rsidR="00A67225" w:rsidRDefault="00A67225">
      <w:pPr>
        <w:tabs>
          <w:tab w:val="center" w:pos="4213"/>
          <w:tab w:val="left" w:pos="6757"/>
        </w:tabs>
        <w:jc w:val="left"/>
        <w:rPr>
          <w:rFonts w:cs="Times New Roman"/>
        </w:rPr>
      </w:pPr>
      <w:r>
        <w:rPr>
          <w:noProof/>
        </w:rPr>
        <w:pict>
          <v:shape id="_x0000_s1581" type="#_x0000_t32" style="position:absolute;margin-left:203.95pt;margin-top:4.7pt;width:0;height:54.3pt;z-index:251411968" strokeweight=".5pt">
            <v:stroke endarrow="open" joinstyle="miter"/>
            <w10:anchorlock/>
          </v:shape>
        </w:pict>
      </w:r>
      <w:r>
        <w:rPr>
          <w:rFonts w:cs="Times New Roman"/>
        </w:rPr>
        <w:tab/>
      </w:r>
      <w:r>
        <w:t xml:space="preserve">      </w:t>
      </w:r>
      <w:r>
        <w:tab/>
      </w:r>
      <w:r>
        <w:rPr>
          <w:rFonts w:cs="宋体" w:hint="eastAsia"/>
        </w:rPr>
        <w:t>否</w:t>
      </w:r>
    </w:p>
    <w:p w:rsidR="00A67225" w:rsidRDefault="00A67225">
      <w:pPr>
        <w:tabs>
          <w:tab w:val="center" w:pos="4153"/>
        </w:tabs>
        <w:jc w:val="left"/>
        <w:rPr>
          <w:rFonts w:cs="Times New Roman"/>
        </w:rPr>
      </w:pPr>
      <w:r>
        <w:rPr>
          <w:noProof/>
        </w:rPr>
        <w:pict>
          <v:shape id="矩形标注 43" o:spid="_x0000_s1582" type="#_x0000_t61" style="position:absolute;margin-left:-13.7pt;margin-top:119.65pt;width:131.4pt;height:54.95pt;z-index:251407872;v-text-anchor:middle" adj="25478,9159" filled="f" strokeweight="1pt">
            <v:textbox>
              <w:txbxContent>
                <w:p w:rsidR="00A67225" w:rsidRDefault="00A67225">
                  <w:pPr>
                    <w:rPr>
                      <w:rFonts w:cs="Times New Roman"/>
                      <w:color w:val="000000"/>
                    </w:rPr>
                  </w:pPr>
                  <w:r>
                    <w:rPr>
                      <w:rFonts w:cs="宋体" w:hint="eastAsia"/>
                      <w:color w:val="000000"/>
                    </w:rPr>
                    <w:t>将调解登记、调解工作记录、调解协议书等材料立卷归档。</w:t>
                  </w:r>
                </w:p>
              </w:txbxContent>
            </v:textbox>
            <w10:anchorlock/>
          </v:shape>
        </w:pict>
      </w:r>
      <w:r>
        <w:rPr>
          <w:noProof/>
        </w:rPr>
        <w:pict>
          <v:shape id="矩形标注 42" o:spid="_x0000_s1583" type="#_x0000_t61" style="position:absolute;margin-left:-15.1pt;margin-top:32.8pt;width:135.75pt;height:60.85pt;z-index:251405824;v-text-anchor:middle" adj="25825,9531" filled="f" strokeweight="1pt">
            <v:textbox>
              <w:txbxContent>
                <w:p w:rsidR="00A67225" w:rsidRDefault="00A67225">
                  <w:pPr>
                    <w:rPr>
                      <w:rFonts w:cs="Times New Roman"/>
                      <w:color w:val="000000"/>
                    </w:rPr>
                  </w:pPr>
                  <w:r>
                    <w:rPr>
                      <w:rFonts w:cs="宋体" w:hint="eastAsia"/>
                      <w:color w:val="000000"/>
                    </w:rPr>
                    <w:t>做好经常性回访工作，并督促双方当事人，认真及时履行协议。</w:t>
                  </w:r>
                </w:p>
              </w:txbxContent>
            </v:textbox>
            <w10:anchorlock/>
          </v:shape>
        </w:pict>
      </w:r>
      <w:r>
        <w:rPr>
          <w:noProof/>
        </w:rPr>
        <w:pict>
          <v:rect id="_x0000_s1584" style="position:absolute;margin-left:322.4pt;margin-top:12.4pt;width:137.25pt;height:60pt;z-index:251409920;v-text-anchor:middle" strokeweight="1pt">
            <v:textbox>
              <w:txbxContent>
                <w:p w:rsidR="00A67225" w:rsidRDefault="00A67225">
                  <w:pPr>
                    <w:jc w:val="left"/>
                    <w:rPr>
                      <w:rFonts w:cs="Times New Roman"/>
                      <w:color w:val="000000"/>
                    </w:rPr>
                  </w:pPr>
                  <w:r>
                    <w:rPr>
                      <w:rFonts w:cs="宋体" w:hint="eastAsia"/>
                      <w:color w:val="000000"/>
                    </w:rPr>
                    <w:t>告知当事人其他的途径，如</w:t>
                  </w:r>
                </w:p>
                <w:p w:rsidR="00A67225" w:rsidRDefault="00A67225">
                  <w:pPr>
                    <w:jc w:val="left"/>
                    <w:rPr>
                      <w:rFonts w:cs="Times New Roman"/>
                      <w:color w:val="000000"/>
                    </w:rPr>
                  </w:pPr>
                  <w:r>
                    <w:rPr>
                      <w:rFonts w:cs="宋体" w:hint="eastAsia"/>
                      <w:color w:val="000000"/>
                    </w:rPr>
                    <w:t>申请仲裁，提请行政复议或者向人民法院起诉。</w:t>
                  </w:r>
                </w:p>
              </w:txbxContent>
            </v:textbox>
            <w10:anchorlock/>
          </v:rect>
        </w:pict>
      </w:r>
      <w:r>
        <w:rPr>
          <w:noProof/>
        </w:rPr>
        <w:pict>
          <v:shape id="_x0000_s1585" type="#_x0000_t32" style="position:absolute;margin-left:203.95pt;margin-top:80.75pt;width:0;height:45.5pt;z-index:251412992" strokeweight=".5pt">
            <v:stroke endarrow="open" joinstyle="miter"/>
            <w10:anchorlock/>
          </v:shape>
        </w:pict>
      </w:r>
      <w:r>
        <w:rPr>
          <w:rFonts w:cs="Times New Roman"/>
        </w:rPr>
        <w:tab/>
      </w:r>
      <w:r>
        <w:t xml:space="preserve">    </w:t>
      </w:r>
      <w:r>
        <w:rPr>
          <w:rFonts w:cs="宋体" w:hint="eastAsia"/>
        </w:rPr>
        <w:t>是</w:t>
      </w: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spacing w:line="400" w:lineRule="exact"/>
        <w:jc w:val="left"/>
        <w:rPr>
          <w:rFonts w:cs="Times New Roman"/>
          <w:sz w:val="28"/>
          <w:szCs w:val="28"/>
        </w:rPr>
      </w:pPr>
    </w:p>
    <w:p w:rsidR="00A67225" w:rsidRDefault="00A67225">
      <w:pPr>
        <w:rPr>
          <w:rFonts w:cs="Times New Roman"/>
          <w:sz w:val="28"/>
          <w:szCs w:val="28"/>
        </w:rPr>
        <w:sectPr w:rsidR="00A67225">
          <w:pgSz w:w="11906" w:h="16838"/>
          <w:pgMar w:top="1440" w:right="1800" w:bottom="1440" w:left="1800" w:header="851" w:footer="992" w:gutter="0"/>
          <w:cols w:space="425"/>
          <w:docGrid w:type="lines" w:linePitch="312"/>
        </w:sectPr>
      </w:pPr>
    </w:p>
    <w:p w:rsidR="00A67225" w:rsidRDefault="00A67225">
      <w:pPr>
        <w:rPr>
          <w:rFonts w:ascii="宋体" w:cs="Times New Roman"/>
          <w:sz w:val="32"/>
          <w:szCs w:val="32"/>
        </w:rPr>
      </w:pPr>
      <w:r>
        <w:rPr>
          <w:rFonts w:ascii="宋体" w:hAnsi="宋体" w:cs="宋体"/>
          <w:sz w:val="32"/>
          <w:szCs w:val="32"/>
        </w:rPr>
        <w:t>36.</w:t>
      </w:r>
      <w:r>
        <w:rPr>
          <w:rFonts w:ascii="宋体" w:hAnsi="宋体" w:cs="宋体" w:hint="eastAsia"/>
          <w:sz w:val="32"/>
          <w:szCs w:val="32"/>
        </w:rPr>
        <w:t>事项名称：农村土地经营权流转争议调解</w:t>
      </w: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r>
        <w:rPr>
          <w:noProof/>
        </w:rPr>
        <w:pict>
          <v:shape id="_x0000_s1586" type="#_x0000_t202" style="position:absolute;left:0;text-align:left;margin-left:291.85pt;margin-top:4.4pt;width:184.35pt;height:80.25pt;z-index:251442688" strokeweight=".5pt">
            <v:stroke joinstyle="round"/>
            <v:textbox>
              <w:txbxContent>
                <w:p w:rsidR="00A67225" w:rsidRPr="005F7044" w:rsidRDefault="00A67225">
                  <w:pPr>
                    <w:spacing w:line="360" w:lineRule="exact"/>
                    <w:rPr>
                      <w:rFonts w:cs="Times New Roman"/>
                      <w:sz w:val="18"/>
                      <w:szCs w:val="18"/>
                    </w:rPr>
                  </w:pPr>
                  <w:r>
                    <w:rPr>
                      <w:rFonts w:cs="宋体" w:hint="eastAsia"/>
                      <w:sz w:val="18"/>
                      <w:szCs w:val="18"/>
                    </w:rPr>
                    <w:t>申请材料不齐或者不符合法定形式的，一次告知申请人需要补正的全部内容。申请人需要提交的资料：</w:t>
                  </w:r>
                  <w:r>
                    <w:rPr>
                      <w:sz w:val="18"/>
                      <w:szCs w:val="18"/>
                    </w:rPr>
                    <w:t>1.</w:t>
                  </w:r>
                  <w:r>
                    <w:rPr>
                      <w:rFonts w:cs="宋体" w:hint="eastAsia"/>
                      <w:sz w:val="18"/>
                      <w:szCs w:val="18"/>
                    </w:rPr>
                    <w:t>土地承包合同</w:t>
                  </w:r>
                  <w:r>
                    <w:rPr>
                      <w:sz w:val="18"/>
                      <w:szCs w:val="18"/>
                    </w:rPr>
                    <w:t>2.</w:t>
                  </w:r>
                  <w:r>
                    <w:rPr>
                      <w:rFonts w:cs="宋体" w:hint="eastAsia"/>
                      <w:sz w:val="18"/>
                      <w:szCs w:val="18"/>
                    </w:rPr>
                    <w:t>土地经营权证</w:t>
                  </w:r>
                  <w:r>
                    <w:rPr>
                      <w:sz w:val="18"/>
                      <w:szCs w:val="18"/>
                    </w:rPr>
                    <w:t>3.</w:t>
                  </w:r>
                  <w:r>
                    <w:rPr>
                      <w:rFonts w:cs="宋体" w:hint="eastAsia"/>
                      <w:sz w:val="18"/>
                      <w:szCs w:val="18"/>
                    </w:rPr>
                    <w:t>村委会证明</w:t>
                  </w:r>
                  <w:r>
                    <w:rPr>
                      <w:sz w:val="18"/>
                      <w:szCs w:val="18"/>
                    </w:rPr>
                    <w:t>4.</w:t>
                  </w:r>
                  <w:r>
                    <w:rPr>
                      <w:rFonts w:cs="宋体" w:hint="eastAsia"/>
                      <w:sz w:val="18"/>
                      <w:szCs w:val="18"/>
                    </w:rPr>
                    <w:t>四邻证明</w:t>
                  </w:r>
                  <w:r>
                    <w:rPr>
                      <w:sz w:val="18"/>
                      <w:szCs w:val="18"/>
                    </w:rPr>
                    <w:t>5.</w:t>
                  </w:r>
                  <w:r>
                    <w:rPr>
                      <w:rFonts w:cs="宋体" w:hint="eastAsia"/>
                      <w:sz w:val="18"/>
                      <w:szCs w:val="18"/>
                    </w:rPr>
                    <w:t>证人证言</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587" type="#_x0000_t202" style="position:absolute;left:0;text-align:left;margin-left:120.7pt;margin-top:9.35pt;width:146.9pt;height:34.3pt;z-index:251441664" strokeweight=".5pt">
            <v:stroke joinstyle="round"/>
            <v:textbox>
              <w:txbxContent>
                <w:p w:rsidR="00A67225" w:rsidRPr="005F7044" w:rsidRDefault="00A67225">
                  <w:pPr>
                    <w:jc w:val="center"/>
                    <w:rPr>
                      <w:rFonts w:cs="Times New Roman"/>
                      <w:sz w:val="28"/>
                      <w:szCs w:val="28"/>
                    </w:rPr>
                  </w:pPr>
                  <w:r>
                    <w:rPr>
                      <w:rFonts w:cs="宋体" w:hint="eastAsia"/>
                      <w:sz w:val="28"/>
                      <w:szCs w:val="28"/>
                    </w:rPr>
                    <w:t>申请人提出申请</w:t>
                  </w:r>
                </w:p>
              </w:txbxContent>
            </v:textbox>
            <w10:anchorlock/>
          </v:shape>
        </w:pict>
      </w:r>
    </w:p>
    <w:p w:rsidR="00A67225" w:rsidRDefault="00A67225">
      <w:pPr>
        <w:rPr>
          <w:rFonts w:cs="Times New Roman"/>
        </w:rPr>
      </w:pPr>
      <w:r>
        <w:rPr>
          <w:noProof/>
        </w:rPr>
        <w:pict>
          <v:shape id="_x0000_s1588" type="#_x0000_t32" style="position:absolute;left:0;text-align:left;margin-left:267.6pt;margin-top:10.9pt;width:116.45pt;height:3.55pt;flip:x y;z-index:252187136"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589" type="#_x0000_t32" style="position:absolute;left:0;text-align:left;margin-left:194.75pt;margin-top:5.55pt;width:0;height:29pt;z-index:251452928" strokeweight=".5pt">
            <v:stroke endarrow="open" joinstyle="miter"/>
            <w10:anchorlock/>
          </v:shape>
        </w:pict>
      </w:r>
    </w:p>
    <w:p w:rsidR="00A67225" w:rsidRDefault="00A67225">
      <w:pPr>
        <w:rPr>
          <w:rFonts w:cs="Times New Roman"/>
        </w:rPr>
      </w:pPr>
      <w:r>
        <w:rPr>
          <w:noProof/>
        </w:rPr>
        <w:pict>
          <v:line id="_x0000_s1590" style="position:absolute;left:0;text-align:left;z-index:251457024" from="384.05pt,-55.75pt" to="384.05pt,-30.3pt" strokeweight=".5pt">
            <v:stroke joinstyle="miter"/>
            <w10:anchorlock/>
          </v:line>
        </w:pict>
      </w:r>
    </w:p>
    <w:p w:rsidR="00A67225" w:rsidRDefault="00A67225">
      <w:r>
        <w:rPr>
          <w:noProof/>
        </w:rPr>
        <w:pict>
          <v:shape id="_x0000_s1591" type="#_x0000_t32" style="position:absolute;left:0;text-align:left;margin-left:287.9pt;margin-top:12pt;width:0;height:18.9pt;z-index:251454976" strokeweight=".5pt">
            <v:stroke endarrow="open" joinstyle="miter"/>
            <w10:anchorlock/>
          </v:shape>
        </w:pict>
      </w:r>
      <w:r>
        <w:rPr>
          <w:noProof/>
        </w:rPr>
        <w:pict>
          <v:shape id="_x0000_s1592" type="#_x0000_t32" style="position:absolute;left:0;text-align:left;margin-left:114pt;margin-top:12.55pt;width:0;height:18.9pt;z-index:251453952" strokeweight=".5pt">
            <v:stroke endarrow="open" joinstyle="miter"/>
            <w10:anchorlock/>
          </v:shape>
        </w:pict>
      </w:r>
      <w:r>
        <w:rPr>
          <w:noProof/>
        </w:rPr>
        <w:pict>
          <v:line id="_x0000_s1593" style="position:absolute;left:0;text-align:left;z-index:251456000" from="113.15pt,12.25pt" to="286.9pt,12.25pt" strokeweight=".5pt">
            <v:stroke joinstyle="miter"/>
            <w10:anchorlock/>
          </v:line>
        </w:pict>
      </w:r>
      <w:r>
        <w:t xml:space="preserve">                      </w:t>
      </w:r>
    </w:p>
    <w:p w:rsidR="00A67225" w:rsidRDefault="00A67225">
      <w:pPr>
        <w:rPr>
          <w:rFonts w:cs="Times New Roman"/>
        </w:rPr>
      </w:pPr>
      <w:r>
        <w:rPr>
          <w:noProof/>
        </w:rPr>
        <w:pict>
          <v:shape id="_x0000_s1594" type="#_x0000_t202" style="position:absolute;left:0;text-align:left;margin-left:207.8pt;margin-top:14.7pt;width:161pt;height:50.1pt;z-index:251444736" strokeweight=".5pt">
            <v:stroke joinstyle="round"/>
            <v:textbox>
              <w:txbxContent>
                <w:p w:rsidR="00A67225" w:rsidRPr="005F7044" w:rsidRDefault="00A67225">
                  <w:pPr>
                    <w:spacing w:line="400" w:lineRule="exact"/>
                    <w:jc w:val="left"/>
                    <w:rPr>
                      <w:rFonts w:cs="Times New Roman"/>
                      <w:sz w:val="28"/>
                      <w:szCs w:val="28"/>
                    </w:rPr>
                  </w:pPr>
                  <w:r>
                    <w:rPr>
                      <w:rFonts w:cs="宋体" w:hint="eastAsia"/>
                      <w:sz w:val="28"/>
                      <w:szCs w:val="28"/>
                    </w:rPr>
                    <w:t>受理不受理的应书面通知申请人，并说明理由</w:t>
                  </w:r>
                </w:p>
              </w:txbxContent>
            </v:textbox>
            <w10:anchorlock/>
          </v:shape>
        </w:pict>
      </w:r>
    </w:p>
    <w:p w:rsidR="00A67225" w:rsidRDefault="00A67225">
      <w:pPr>
        <w:rPr>
          <w:rFonts w:cs="Times New Roman"/>
        </w:rPr>
      </w:pPr>
      <w:r>
        <w:rPr>
          <w:noProof/>
        </w:rPr>
        <w:pict>
          <v:shape id="_x0000_s1595" type="#_x0000_t202" style="position:absolute;left:0;text-align:left;margin-left:43.3pt;margin-top:1.25pt;width:114.45pt;height:34.3pt;z-index:251443712" strokeweight=".5pt">
            <v:stroke joinstyle="round"/>
            <v:textbox>
              <w:txbxContent>
                <w:p w:rsidR="00A67225" w:rsidRPr="005F7044" w:rsidRDefault="00A67225">
                  <w:pPr>
                    <w:jc w:val="center"/>
                    <w:rPr>
                      <w:rFonts w:cs="Times New Roman"/>
                      <w:sz w:val="28"/>
                      <w:szCs w:val="28"/>
                    </w:rPr>
                  </w:pPr>
                  <w:r>
                    <w:rPr>
                      <w:rFonts w:cs="宋体" w:hint="eastAsia"/>
                      <w:sz w:val="28"/>
                      <w:szCs w:val="28"/>
                    </w:rPr>
                    <w:t>受理</w:t>
                  </w:r>
                </w:p>
              </w:txbxContent>
            </v:textbox>
            <w10:anchorlock/>
          </v:shape>
        </w:pict>
      </w:r>
    </w:p>
    <w:p w:rsidR="00A67225" w:rsidRDefault="00A67225">
      <w:pPr>
        <w:rPr>
          <w:rFonts w:cs="Times New Roman"/>
        </w:rPr>
      </w:pPr>
    </w:p>
    <w:p w:rsidR="00A67225" w:rsidRDefault="00A67225">
      <w:pPr>
        <w:rPr>
          <w:rFonts w:cs="Times New Roman"/>
        </w:rPr>
      </w:pPr>
      <w:r>
        <w:rPr>
          <w:noProof/>
        </w:rPr>
        <w:pict>
          <v:line id="_x0000_s1596" style="position:absolute;left:0;text-align:left;z-index:251458048" from="99.85pt,4.2pt" to="99.85pt,29.65pt" strokeweight=".5pt">
            <v:stroke joinstyle="miter"/>
            <w10:anchorlock/>
          </v:line>
        </w:pict>
      </w:r>
    </w:p>
    <w:p w:rsidR="00A67225" w:rsidRDefault="00A67225">
      <w:pPr>
        <w:rPr>
          <w:rFonts w:cs="Times New Roman"/>
        </w:rPr>
      </w:pPr>
      <w:r>
        <w:rPr>
          <w:noProof/>
        </w:rPr>
        <w:pict>
          <v:line id="_x0000_s1597" style="position:absolute;left:0;text-align:left;z-index:251461120" from="291.75pt,2.25pt" to="291.75pt,21.15pt" strokeweight=".5pt">
            <v:stroke joinstyle="miter"/>
            <w10:anchorlock/>
          </v:line>
        </w:pict>
      </w:r>
      <w:r>
        <w:rPr>
          <w:noProof/>
        </w:rPr>
        <w:pict>
          <v:shape id="_x0000_s1598" type="#_x0000_t32" style="position:absolute;left:0;text-align:left;margin-left:202.25pt;margin-top:13.65pt;width:0;height:22.95pt;z-index:251460096" strokeweight=".5pt">
            <v:stroke endarrow="open" joinstyle="miter"/>
            <w10:anchorlock/>
          </v:shape>
        </w:pict>
      </w:r>
      <w:r>
        <w:rPr>
          <w:noProof/>
        </w:rPr>
        <w:pict>
          <v:line id="_x0000_s1599" style="position:absolute;left:0;text-align:left;z-index:251459072" from="99.5pt,13.65pt" to="202.05pt,13.65pt" strokeweight=".5pt">
            <v:stroke joinstyle="miter"/>
            <w10:anchorlock/>
          </v:line>
        </w:pict>
      </w:r>
    </w:p>
    <w:p w:rsidR="00A67225" w:rsidRDefault="00A67225">
      <w:pPr>
        <w:rPr>
          <w:rFonts w:cs="Times New Roman"/>
        </w:rPr>
      </w:pPr>
      <w:r>
        <w:rPr>
          <w:noProof/>
        </w:rPr>
        <w:pict>
          <v:line id="_x0000_s1600" style="position:absolute;left:0;text-align:left;z-index:251462144" from="201.85pt,5.55pt" to="292.05pt,5.55pt" strokeweight=".5pt">
            <v:stroke joinstyle="miter"/>
            <w10:anchorlock/>
          </v:line>
        </w:pict>
      </w:r>
    </w:p>
    <w:p w:rsidR="00A67225" w:rsidRDefault="00A67225">
      <w:pPr>
        <w:rPr>
          <w:rFonts w:cs="Times New Roman"/>
        </w:rPr>
      </w:pPr>
      <w:r>
        <w:rPr>
          <w:noProof/>
        </w:rPr>
        <w:pict>
          <v:shape id="_x0000_s1601" type="#_x0000_t202" style="position:absolute;left:0;text-align:left;margin-left:101.5pt;margin-top:5.85pt;width:220.15pt;height:30.95pt;z-index:251445760" strokeweight=".5pt">
            <v:stroke joinstyle="round"/>
            <v:textbox>
              <w:txbxContent>
                <w:p w:rsidR="00A67225" w:rsidRPr="005F7044" w:rsidRDefault="00A67225">
                  <w:pPr>
                    <w:spacing w:line="400" w:lineRule="exact"/>
                    <w:jc w:val="left"/>
                    <w:rPr>
                      <w:rFonts w:cs="Times New Roman"/>
                      <w:sz w:val="28"/>
                      <w:szCs w:val="28"/>
                    </w:rPr>
                  </w:pPr>
                  <w:r>
                    <w:rPr>
                      <w:rFonts w:cs="宋体" w:hint="eastAsia"/>
                      <w:sz w:val="28"/>
                      <w:szCs w:val="28"/>
                    </w:rPr>
                    <w:t>承办人实地勘察现场，调查取证</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602" type="#_x0000_t32" style="position:absolute;left:0;text-align:left;margin-left:208.4pt;margin-top:6.4pt;width:0;height:29pt;z-index:251450880"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603" type="#_x0000_t202" style="position:absolute;left:0;text-align:left;margin-left:143.9pt;margin-top:4.15pt;width:126.8pt;height:30.95pt;z-index:251446784" strokeweight=".5pt">
            <v:stroke joinstyle="round"/>
            <v:textbox>
              <w:txbxContent>
                <w:p w:rsidR="00A67225" w:rsidRPr="005F7044" w:rsidRDefault="00A67225">
                  <w:pPr>
                    <w:spacing w:line="400" w:lineRule="exact"/>
                    <w:jc w:val="center"/>
                    <w:rPr>
                      <w:rFonts w:cs="Times New Roman"/>
                      <w:sz w:val="28"/>
                      <w:szCs w:val="28"/>
                    </w:rPr>
                  </w:pPr>
                  <w:r>
                    <w:rPr>
                      <w:rFonts w:cs="宋体" w:hint="eastAsia"/>
                      <w:sz w:val="28"/>
                      <w:szCs w:val="28"/>
                    </w:rPr>
                    <w:t>调解</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604" type="#_x0000_t32" style="position:absolute;left:0;text-align:left;margin-left:208.9pt;margin-top:4pt;width:0;height:29pt;z-index:251451904"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605" type="#_x0000_t202" style="position:absolute;left:0;text-align:left;margin-left:100.65pt;margin-top:1.15pt;width:220.15pt;height:30.95pt;z-index:251447808" strokeweight=".5pt">
            <v:stroke joinstyle="round"/>
            <v:textbox>
              <w:txbxContent>
                <w:p w:rsidR="00A67225" w:rsidRPr="005F7044" w:rsidRDefault="00A67225">
                  <w:pPr>
                    <w:spacing w:line="400" w:lineRule="exact"/>
                    <w:jc w:val="left"/>
                    <w:rPr>
                      <w:rFonts w:cs="Times New Roman"/>
                      <w:sz w:val="28"/>
                      <w:szCs w:val="28"/>
                    </w:rPr>
                  </w:pPr>
                  <w:r>
                    <w:rPr>
                      <w:rFonts w:cs="宋体" w:hint="eastAsia"/>
                      <w:sz w:val="28"/>
                      <w:szCs w:val="28"/>
                    </w:rPr>
                    <w:t>调解达成协议（制作调解书）</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606" type="#_x0000_t32" style="position:absolute;left:0;text-align:left;margin-left:209.05pt;margin-top:1.65pt;width:0;height:29pt;z-index:251449856" strokeweight=".5pt">
            <v:stroke endarrow="open" joinstyle="miter"/>
            <w10:anchorlock/>
          </v:shape>
        </w:pict>
      </w:r>
    </w:p>
    <w:p w:rsidR="00A67225" w:rsidRDefault="00A67225">
      <w:pPr>
        <w:rPr>
          <w:rFonts w:cs="Times New Roman"/>
        </w:rPr>
      </w:pPr>
      <w:r>
        <w:rPr>
          <w:noProof/>
        </w:rPr>
        <w:pict>
          <v:shape id="_x0000_s1607" type="#_x0000_t202" style="position:absolute;left:0;text-align:left;margin-left:91.85pt;margin-top:13.85pt;width:240.05pt;height:52.6pt;z-index:251448832" strokeweight=".5pt">
            <v:stroke joinstyle="round"/>
            <v:textbox>
              <w:txbxContent>
                <w:p w:rsidR="00A67225" w:rsidRPr="005F7044" w:rsidRDefault="00A67225">
                  <w:pPr>
                    <w:spacing w:line="400" w:lineRule="exact"/>
                    <w:jc w:val="left"/>
                    <w:rPr>
                      <w:rFonts w:cs="Times New Roman"/>
                      <w:sz w:val="28"/>
                      <w:szCs w:val="28"/>
                    </w:rPr>
                  </w:pPr>
                  <w:r>
                    <w:rPr>
                      <w:rFonts w:cs="宋体" w:hint="eastAsia"/>
                      <w:sz w:val="28"/>
                      <w:szCs w:val="28"/>
                    </w:rPr>
                    <w:t>当事人不服，可向上级人民政府申请行政复议，或向法院提起行政诉讼</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color w:val="000000"/>
          <w:sz w:val="28"/>
          <w:szCs w:val="28"/>
        </w:rPr>
      </w:pPr>
    </w:p>
    <w:p w:rsidR="00A67225" w:rsidRDefault="00A67225">
      <w:pPr>
        <w:rPr>
          <w:rFonts w:cs="Times New Roman"/>
          <w:color w:val="000000"/>
          <w:sz w:val="28"/>
          <w:szCs w:val="28"/>
        </w:rPr>
      </w:pPr>
    </w:p>
    <w:p w:rsidR="00A67225" w:rsidRDefault="00A67225">
      <w:pPr>
        <w:rPr>
          <w:rFonts w:cs="Times New Roman"/>
          <w:color w:val="000000"/>
          <w:sz w:val="28"/>
          <w:szCs w:val="28"/>
        </w:rPr>
      </w:pPr>
    </w:p>
    <w:p w:rsidR="00A67225" w:rsidRDefault="00A67225">
      <w:pPr>
        <w:rPr>
          <w:rFonts w:ascii="宋体" w:cs="Times New Roman"/>
          <w:color w:val="000000"/>
          <w:sz w:val="32"/>
          <w:szCs w:val="32"/>
        </w:rPr>
      </w:pPr>
      <w:r>
        <w:rPr>
          <w:rFonts w:ascii="宋体" w:hAnsi="宋体" w:cs="宋体"/>
          <w:color w:val="000000"/>
          <w:sz w:val="32"/>
          <w:szCs w:val="32"/>
        </w:rPr>
        <w:t>37.</w:t>
      </w:r>
      <w:r>
        <w:rPr>
          <w:rFonts w:ascii="宋体" w:hAnsi="宋体" w:cs="宋体" w:hint="eastAsia"/>
          <w:color w:val="000000"/>
          <w:sz w:val="32"/>
          <w:szCs w:val="32"/>
        </w:rPr>
        <w:t>事项名称：对可能影响社会安全事件的矛盾纠纷调解</w:t>
      </w:r>
    </w:p>
    <w:p w:rsidR="00A67225" w:rsidRDefault="00A67225">
      <w:pPr>
        <w:rPr>
          <w:rFonts w:ascii="黑体" w:eastAsia="黑体" w:hAnsi="黑体" w:cs="Times New Roman"/>
          <w:sz w:val="32"/>
          <w:szCs w:val="32"/>
        </w:rPr>
      </w:pPr>
    </w:p>
    <w:p w:rsidR="00A67225" w:rsidRDefault="00A67225">
      <w:pPr>
        <w:rPr>
          <w:rFonts w:ascii="黑体" w:eastAsia="黑体" w:hAnsi="黑体" w:cs="Times New Roman"/>
          <w:sz w:val="32"/>
          <w:szCs w:val="32"/>
        </w:rPr>
      </w:pPr>
      <w:r>
        <w:rPr>
          <w:noProof/>
        </w:rPr>
        <w:pict>
          <v:shapetype id="_x0000_t127" coordsize="21600,21600" o:spt="127" path="m10800,l21600,21600,,21600xe">
            <v:stroke joinstyle="miter"/>
            <v:path gradientshapeok="t" o:connecttype="custom" o:connectlocs="10800,0;5400,10800;10800,21600;16200,10800" textboxrect="5400,10800,16200,21600"/>
          </v:shapetype>
          <v:shape id="_x0000_s1608" type="#_x0000_t127" style="position:absolute;left:0;text-align:left;margin-left:271.7pt;margin-top:9.65pt;width:15.55pt;height:37.85pt;rotation:-90;z-index:251082240;v-text-anchor:middle" strokeweight="0">
            <w10:anchorlock/>
          </v:shape>
        </w:pict>
      </w:r>
      <w:r>
        <w:rPr>
          <w:noProof/>
        </w:rPr>
        <w:pict>
          <v:shape id="_x0000_s1609" type="#_x0000_t202" style="position:absolute;left:0;text-align:left;margin-left:297.75pt;margin-top:14.2pt;width:163pt;height:71.4pt;z-index:251465216" strokeweight=".5pt">
            <v:stroke joinstyle="round"/>
            <v:textbox>
              <w:txbxContent>
                <w:p w:rsidR="00A67225" w:rsidRDefault="00A67225">
                  <w:pPr>
                    <w:spacing w:line="300" w:lineRule="exact"/>
                    <w:jc w:val="left"/>
                    <w:rPr>
                      <w:rFonts w:cs="Times New Roman"/>
                      <w:sz w:val="28"/>
                      <w:szCs w:val="28"/>
                    </w:rPr>
                  </w:pPr>
                  <w:r>
                    <w:rPr>
                      <w:rFonts w:cs="宋体" w:hint="eastAsia"/>
                      <w:sz w:val="28"/>
                      <w:szCs w:val="28"/>
                    </w:rPr>
                    <w:t>提供材料：</w:t>
                  </w:r>
                </w:p>
                <w:p w:rsidR="00A67225" w:rsidRDefault="00A67225">
                  <w:pPr>
                    <w:numPr>
                      <w:ilvl w:val="0"/>
                      <w:numId w:val="3"/>
                    </w:numPr>
                    <w:spacing w:line="300" w:lineRule="exact"/>
                    <w:jc w:val="left"/>
                    <w:rPr>
                      <w:rFonts w:cs="Times New Roman"/>
                      <w:sz w:val="28"/>
                      <w:szCs w:val="28"/>
                    </w:rPr>
                  </w:pPr>
                  <w:r>
                    <w:rPr>
                      <w:rFonts w:cs="宋体" w:hint="eastAsia"/>
                      <w:sz w:val="28"/>
                      <w:szCs w:val="28"/>
                    </w:rPr>
                    <w:t>调解申请书</w:t>
                  </w:r>
                </w:p>
                <w:p w:rsidR="00A67225" w:rsidRDefault="00A67225">
                  <w:pPr>
                    <w:spacing w:line="300" w:lineRule="exact"/>
                    <w:jc w:val="left"/>
                    <w:rPr>
                      <w:rFonts w:cs="Times New Roman"/>
                      <w:sz w:val="28"/>
                      <w:szCs w:val="28"/>
                    </w:rPr>
                  </w:pPr>
                  <w:r>
                    <w:rPr>
                      <w:sz w:val="28"/>
                      <w:szCs w:val="28"/>
                    </w:rPr>
                    <w:t>2.</w:t>
                  </w:r>
                  <w:r>
                    <w:rPr>
                      <w:rFonts w:cs="宋体" w:hint="eastAsia"/>
                      <w:sz w:val="28"/>
                      <w:szCs w:val="28"/>
                    </w:rPr>
                    <w:t>被申请人基本情况</w:t>
                  </w:r>
                </w:p>
                <w:p w:rsidR="00A67225" w:rsidRDefault="00A67225">
                  <w:pPr>
                    <w:spacing w:line="300" w:lineRule="exact"/>
                    <w:jc w:val="left"/>
                    <w:rPr>
                      <w:rFonts w:cs="Times New Roman"/>
                      <w:sz w:val="28"/>
                      <w:szCs w:val="28"/>
                    </w:rPr>
                  </w:pPr>
                  <w:r>
                    <w:rPr>
                      <w:sz w:val="28"/>
                      <w:szCs w:val="28"/>
                    </w:rPr>
                    <w:t>3.</w:t>
                  </w:r>
                  <w:r>
                    <w:rPr>
                      <w:rFonts w:cs="宋体" w:hint="eastAsia"/>
                      <w:sz w:val="28"/>
                      <w:szCs w:val="28"/>
                    </w:rPr>
                    <w:t>相关证据资料</w:t>
                  </w:r>
                </w:p>
              </w:txbxContent>
            </v:textbox>
            <w10:anchorlock/>
          </v:shape>
        </w:pict>
      </w:r>
      <w:r>
        <w:rPr>
          <w:noProof/>
        </w:rPr>
        <w:pict>
          <v:shape id="_x0000_s1610" type="#_x0000_t202" style="position:absolute;left:0;text-align:left;margin-left:-30.05pt;margin-top:21.5pt;width:114.45pt;height:34.3pt;z-index:251463168" strokeweight=".5pt">
            <v:stroke joinstyle="round"/>
            <v:textbox>
              <w:txbxContent>
                <w:p w:rsidR="00A67225" w:rsidRPr="005F7044" w:rsidRDefault="00A67225">
                  <w:pPr>
                    <w:jc w:val="center"/>
                    <w:rPr>
                      <w:rFonts w:cs="Times New Roman"/>
                      <w:sz w:val="28"/>
                      <w:szCs w:val="28"/>
                    </w:rPr>
                  </w:pPr>
                  <w:r>
                    <w:rPr>
                      <w:rFonts w:cs="宋体" w:hint="eastAsia"/>
                      <w:sz w:val="28"/>
                      <w:szCs w:val="28"/>
                    </w:rPr>
                    <w:t>补正资料</w:t>
                  </w:r>
                </w:p>
              </w:txbxContent>
            </v:textbox>
            <w10:anchorlock/>
          </v:shape>
        </w:pict>
      </w:r>
      <w:r>
        <w:rPr>
          <w:noProof/>
        </w:rPr>
        <w:pict>
          <v:roundrect id="_x0000_s1611" style="position:absolute;left:0;text-align:left;margin-left:150.35pt;margin-top:21.1pt;width:109pt;height:34.9pt;z-index:251464192;v-text-anchor:middle" arcsize="10923f" strokeweight=".25pt">
            <v:stroke joinstyle="miter"/>
            <v:textbox>
              <w:txbxContent>
                <w:p w:rsidR="00A67225" w:rsidRPr="005F7044" w:rsidRDefault="00A67225">
                  <w:pPr>
                    <w:jc w:val="center"/>
                    <w:rPr>
                      <w:rFonts w:cs="Times New Roman"/>
                      <w:color w:val="000000"/>
                      <w:sz w:val="28"/>
                      <w:szCs w:val="28"/>
                    </w:rPr>
                  </w:pPr>
                  <w:r w:rsidRPr="005F7044">
                    <w:rPr>
                      <w:rFonts w:cs="宋体" w:hint="eastAsia"/>
                      <w:color w:val="000000"/>
                      <w:sz w:val="28"/>
                      <w:szCs w:val="28"/>
                    </w:rPr>
                    <w:t>申</w:t>
                  </w:r>
                  <w:r w:rsidRPr="005F7044">
                    <w:rPr>
                      <w:color w:val="000000"/>
                      <w:sz w:val="28"/>
                      <w:szCs w:val="28"/>
                    </w:rPr>
                    <w:t xml:space="preserve">  </w:t>
                  </w:r>
                  <w:r w:rsidRPr="005F7044">
                    <w:rPr>
                      <w:rFonts w:cs="宋体" w:hint="eastAsia"/>
                      <w:color w:val="000000"/>
                      <w:sz w:val="28"/>
                      <w:szCs w:val="28"/>
                    </w:rPr>
                    <w:t>请</w:t>
                  </w:r>
                </w:p>
              </w:txbxContent>
            </v:textbox>
            <w10:anchorlock/>
          </v:roundrect>
        </w:pict>
      </w:r>
    </w:p>
    <w:p w:rsidR="00A67225" w:rsidRDefault="00A67225" w:rsidP="005002F3">
      <w:pPr>
        <w:tabs>
          <w:tab w:val="left" w:pos="2111"/>
          <w:tab w:val="left" w:pos="4830"/>
        </w:tabs>
        <w:spacing w:line="500" w:lineRule="exact"/>
        <w:ind w:firstLineChars="878" w:firstLine="1844"/>
        <w:jc w:val="left"/>
        <w:rPr>
          <w:rFonts w:cs="Times New Roman"/>
        </w:rPr>
      </w:pPr>
      <w:r>
        <w:rPr>
          <w:noProof/>
        </w:rPr>
        <w:pict>
          <v:shape id="_x0000_s1612" type="#_x0000_t32" style="position:absolute;left:0;text-align:left;margin-left:26.8pt;margin-top:24.15pt;width:0;height:391.7pt;flip:y;z-index:251086336" strokeweight=".5pt">
            <v:stroke endarrow="open" joinstyle="miter"/>
            <w10:anchorlock/>
          </v:shape>
        </w:pict>
      </w:r>
      <w:r>
        <w:rPr>
          <w:noProof/>
        </w:rPr>
        <w:pict>
          <v:shape id="_x0000_s1613" type="#_x0000_t32" style="position:absolute;left:0;text-align:left;margin-left:84.55pt;margin-top:9.55pt;width:64.05pt;height:0;z-index:251081216" strokeweight=".5pt">
            <v:stroke endarrow="open" joinstyle="miter"/>
            <w10:anchorlock/>
          </v:shape>
        </w:pict>
      </w:r>
      <w:r>
        <w:rPr>
          <w:noProof/>
        </w:rPr>
        <w:pict>
          <v:shape id="_x0000_s1614" type="#_x0000_t4" style="position:absolute;left:0;text-align:left;margin-left:117.6pt;margin-top:57.9pt;width:177pt;height:58.15pt;z-index:251466240;v-text-anchor:middle" strokeweight="0">
            <v:textbox>
              <w:txbxContent>
                <w:p w:rsidR="00A67225" w:rsidRPr="005F7044" w:rsidRDefault="00A67225">
                  <w:pPr>
                    <w:jc w:val="center"/>
                    <w:rPr>
                      <w:rFonts w:cs="Times New Roman"/>
                      <w:color w:val="000000"/>
                      <w:sz w:val="28"/>
                      <w:szCs w:val="28"/>
                    </w:rPr>
                  </w:pPr>
                  <w:r w:rsidRPr="005F7044">
                    <w:rPr>
                      <w:rFonts w:cs="宋体" w:hint="eastAsia"/>
                      <w:color w:val="000000"/>
                      <w:sz w:val="28"/>
                      <w:szCs w:val="28"/>
                    </w:rPr>
                    <w:t>是否通过</w:t>
                  </w:r>
                </w:p>
              </w:txbxContent>
            </v:textbox>
            <w10:anchorlock/>
          </v:shape>
        </w:pict>
      </w:r>
      <w:r>
        <w:rPr>
          <w:noProof/>
        </w:rPr>
        <w:pict>
          <v:shape id="_x0000_s1615" type="#_x0000_t32" style="position:absolute;left:0;text-align:left;margin-left:206.25pt;margin-top:26.55pt;width:0;height:29pt;z-index:251500032" strokeweight=".5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tabs>
          <w:tab w:val="left" w:pos="735"/>
        </w:tabs>
        <w:jc w:val="left"/>
        <w:rPr>
          <w:rFonts w:cs="Times New Roman"/>
        </w:rPr>
      </w:pPr>
      <w:r>
        <w:rPr>
          <w:noProof/>
        </w:rPr>
        <w:pict>
          <v:line id="_x0000_s1616" style="position:absolute;z-index:251088384" from="25.5pt,15.5pt" to="120.1pt,15.5pt" strokeweight=".5pt">
            <v:stroke joinstyle="miter"/>
            <w10:anchorlock/>
          </v:line>
        </w:pict>
      </w:r>
      <w:r>
        <w:rPr>
          <w:rFonts w:cs="Times New Roman"/>
        </w:rPr>
        <w:tab/>
      </w:r>
      <w:r>
        <w:rPr>
          <w:rFonts w:cs="宋体" w:hint="eastAsia"/>
        </w:rPr>
        <w:t>否</w:t>
      </w:r>
    </w:p>
    <w:p w:rsidR="00A67225" w:rsidRDefault="00A67225">
      <w:pPr>
        <w:rPr>
          <w:rFonts w:cs="Times New Roman"/>
        </w:rPr>
      </w:pPr>
    </w:p>
    <w:p w:rsidR="00A67225" w:rsidRDefault="00A67225">
      <w:pPr>
        <w:rPr>
          <w:rFonts w:cs="Times New Roman"/>
        </w:rPr>
      </w:pPr>
      <w:r>
        <w:rPr>
          <w:noProof/>
        </w:rPr>
        <w:pict>
          <v:shape id="_x0000_s1617" type="#_x0000_t32" style="position:absolute;left:0;text-align:left;margin-left:207.15pt;margin-top:11.9pt;width:0;height:29pt;z-index:251557376" strokeweight=".5pt">
            <v:stroke endarrow="open" joinstyle="miter"/>
            <w10:anchorlock/>
          </v:shape>
        </w:pict>
      </w:r>
    </w:p>
    <w:p w:rsidR="00A67225" w:rsidRDefault="00A67225">
      <w:pPr>
        <w:tabs>
          <w:tab w:val="left" w:pos="4748"/>
        </w:tabs>
        <w:rPr>
          <w:rFonts w:cs="Times New Roman"/>
        </w:rPr>
      </w:pPr>
      <w:r>
        <w:t xml:space="preserve">                                        </w:t>
      </w:r>
      <w:r>
        <w:rPr>
          <w:rFonts w:cs="宋体" w:hint="eastAsia"/>
        </w:rPr>
        <w:t>是</w:t>
      </w:r>
    </w:p>
    <w:p w:rsidR="00A67225" w:rsidRDefault="00A67225">
      <w:pPr>
        <w:rPr>
          <w:rFonts w:cs="Times New Roman"/>
        </w:rPr>
      </w:pPr>
      <w:r>
        <w:rPr>
          <w:noProof/>
        </w:rPr>
        <w:pict>
          <v:shape id="_x0000_s1618" type="#_x0000_t202" style="position:absolute;left:0;text-align:left;margin-left:148.75pt;margin-top:8.45pt;width:114.45pt;height:34.3pt;z-index:251467264" strokeweight=".5pt">
            <v:stroke joinstyle="round"/>
            <v:textbox>
              <w:txbxContent>
                <w:p w:rsidR="00A67225" w:rsidRPr="005F7044" w:rsidRDefault="00A67225">
                  <w:pPr>
                    <w:jc w:val="center"/>
                    <w:rPr>
                      <w:rFonts w:cs="Times New Roman"/>
                      <w:sz w:val="28"/>
                      <w:szCs w:val="28"/>
                    </w:rPr>
                  </w:pPr>
                  <w:r>
                    <w:rPr>
                      <w:rFonts w:cs="宋体" w:hint="eastAsia"/>
                      <w:sz w:val="28"/>
                      <w:szCs w:val="28"/>
                    </w:rPr>
                    <w:t>受理</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619" type="#_x0000_t32" style="position:absolute;left:0;text-align:left;margin-left:206.45pt;margin-top:12.55pt;width:0;height:29pt;z-index:250984960"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620" type="#_x0000_t202" style="position:absolute;left:0;text-align:left;margin-left:148.7pt;margin-top:11.35pt;width:114.45pt;height:34.3pt;z-index:251468288" strokeweight=".5pt">
            <v:stroke joinstyle="round"/>
            <v:textbox>
              <w:txbxContent>
                <w:p w:rsidR="00A67225" w:rsidRPr="005F7044" w:rsidRDefault="00A67225">
                  <w:pPr>
                    <w:jc w:val="center"/>
                    <w:rPr>
                      <w:rFonts w:cs="Times New Roman"/>
                      <w:sz w:val="28"/>
                      <w:szCs w:val="28"/>
                    </w:rPr>
                  </w:pPr>
                  <w:r>
                    <w:rPr>
                      <w:rFonts w:cs="宋体" w:hint="eastAsia"/>
                      <w:sz w:val="28"/>
                      <w:szCs w:val="28"/>
                    </w:rPr>
                    <w:t>调查、组织调解</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621" type="#_x0000_t32" style="position:absolute;left:0;text-align:left;margin-left:207.8pt;margin-top:14.9pt;width:0;height:29pt;z-index:251545088"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622" type="#_x0000_t202" style="position:absolute;left:0;text-align:left;margin-left:149.6pt;margin-top:13.35pt;width:114.45pt;height:34.3pt;z-index:251471360" strokeweight=".5pt">
            <v:stroke joinstyle="round"/>
            <v:textbox>
              <w:txbxContent>
                <w:p w:rsidR="00A67225" w:rsidRPr="005F7044" w:rsidRDefault="00A67225">
                  <w:pPr>
                    <w:jc w:val="center"/>
                    <w:rPr>
                      <w:rFonts w:cs="Times New Roman"/>
                      <w:sz w:val="28"/>
                      <w:szCs w:val="28"/>
                    </w:rPr>
                  </w:pPr>
                  <w:r>
                    <w:rPr>
                      <w:rFonts w:cs="宋体" w:hint="eastAsia"/>
                      <w:sz w:val="28"/>
                      <w:szCs w:val="28"/>
                    </w:rPr>
                    <w:t>达成协议</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623" type="#_x0000_t32" style="position:absolute;left:0;text-align:left;margin-left:208.5pt;margin-top:1pt;width:0;height:29pt;z-index:251080192" strokeweight=".5pt">
            <v:stroke endarrow="open" joinstyle="miter"/>
            <w10:anchorlock/>
          </v:shape>
        </w:pict>
      </w:r>
    </w:p>
    <w:p w:rsidR="00A67225" w:rsidRDefault="00A67225">
      <w:pPr>
        <w:rPr>
          <w:rFonts w:cs="Times New Roman"/>
        </w:rPr>
      </w:pPr>
      <w:r>
        <w:rPr>
          <w:noProof/>
        </w:rPr>
        <w:pict>
          <v:shape id="_x0000_s1624" type="#_x0000_t202" style="position:absolute;left:0;text-align:left;margin-left:151.55pt;margin-top:15.5pt;width:114.45pt;height:34.3pt;z-index:251476480" strokeweight=".5pt">
            <v:stroke joinstyle="round"/>
            <v:textbox>
              <w:txbxContent>
                <w:p w:rsidR="00A67225" w:rsidRPr="005F7044" w:rsidRDefault="00A67225">
                  <w:pPr>
                    <w:jc w:val="center"/>
                    <w:rPr>
                      <w:rFonts w:cs="Times New Roman"/>
                      <w:sz w:val="28"/>
                      <w:szCs w:val="28"/>
                    </w:rPr>
                  </w:pPr>
                  <w:r>
                    <w:rPr>
                      <w:rFonts w:cs="宋体" w:hint="eastAsia"/>
                      <w:sz w:val="28"/>
                      <w:szCs w:val="28"/>
                    </w:rPr>
                    <w:t>执行</w:t>
                  </w:r>
                </w:p>
              </w:txbxContent>
            </v:textbox>
            <w10:anchorlock/>
          </v:shape>
        </w:pict>
      </w:r>
    </w:p>
    <w:p w:rsidR="00A67225" w:rsidRDefault="00A67225">
      <w:pPr>
        <w:rPr>
          <w:rFonts w:cs="Times New Roman"/>
        </w:rPr>
      </w:pPr>
      <w:r>
        <w:rPr>
          <w:noProof/>
        </w:rPr>
        <w:pict>
          <v:shape id="_x0000_s1625" type="#_x0000_t127" style="position:absolute;left:0;text-align:left;margin-left:277.7pt;margin-top:-.85pt;width:15.55pt;height:37.85pt;rotation:-90;z-index:251060736;v-text-anchor:middle" strokeweight="0">
            <w10:anchorlock/>
          </v:shape>
        </w:pict>
      </w:r>
      <w:r>
        <w:rPr>
          <w:noProof/>
        </w:rPr>
        <w:pict>
          <v:shape id="_x0000_s1626" type="#_x0000_t202" style="position:absolute;left:0;text-align:left;margin-left:303.75pt;margin-top:2.75pt;width:132.05pt;height:168.1pt;z-index:251085312" strokeweight=".5pt">
            <v:stroke joinstyle="round"/>
            <v:textbox>
              <w:txbxContent>
                <w:p w:rsidR="00A67225" w:rsidRDefault="00A67225">
                  <w:pPr>
                    <w:spacing w:line="200" w:lineRule="exact"/>
                    <w:jc w:val="left"/>
                    <w:rPr>
                      <w:rFonts w:cs="Times New Roman"/>
                      <w:sz w:val="18"/>
                      <w:szCs w:val="18"/>
                    </w:rPr>
                  </w:pPr>
                  <w:r>
                    <w:rPr>
                      <w:rFonts w:cs="宋体" w:hint="eastAsia"/>
                      <w:sz w:val="18"/>
                      <w:szCs w:val="18"/>
                    </w:rPr>
                    <w:t xml:space="preserve">　　当事人之间就调解协议的履行或者调解协议的内容发生争议的，一方当事人可以向人　　民法院提起诉讼；</w:t>
                  </w:r>
                </w:p>
                <w:p w:rsidR="00A67225" w:rsidRDefault="00A67225">
                  <w:pPr>
                    <w:spacing w:line="200" w:lineRule="exact"/>
                    <w:jc w:val="left"/>
                    <w:rPr>
                      <w:rFonts w:cs="Times New Roman"/>
                      <w:sz w:val="18"/>
                      <w:szCs w:val="18"/>
                    </w:rPr>
                  </w:pPr>
                  <w:r>
                    <w:rPr>
                      <w:rFonts w:cs="宋体" w:hint="eastAsia"/>
                      <w:sz w:val="18"/>
                      <w:szCs w:val="18"/>
                    </w:rPr>
                    <w:t xml:space="preserve">　　经人民调解委员会调解达成协议后，双方当事人认为有必要的，可以自调解协议生效之日起三十日内共同向人民法院申请司法确认，人民法院应当及时对调解协议进行审查，依法确认调解协议的效力。</w:t>
                  </w:r>
                </w:p>
                <w:p w:rsidR="00A67225" w:rsidRDefault="00A67225">
                  <w:pPr>
                    <w:spacing w:line="200" w:lineRule="exact"/>
                    <w:jc w:val="left"/>
                    <w:rPr>
                      <w:rFonts w:cs="Times New Roman"/>
                      <w:sz w:val="18"/>
                      <w:szCs w:val="18"/>
                    </w:rPr>
                  </w:pPr>
                  <w:r>
                    <w:rPr>
                      <w:rFonts w:cs="宋体" w:hint="eastAsia"/>
                      <w:sz w:val="18"/>
                      <w:szCs w:val="18"/>
                    </w:rPr>
                    <w:t xml:space="preserve">　　人民法院依法确认调解协议有效，一方当事人拒绝履行或者未全部履行的，对方当事人可以向人民法院申请强制执行。</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627" type="#_x0000_t32" style="position:absolute;left:0;text-align:left;margin-left:209.9pt;margin-top:2.7pt;width:0;height:29pt;z-index:251059712" strokeweight=".5pt">
            <v:stroke endarrow="open" joinstyle="miter"/>
            <w10:anchorlock/>
          </v:shape>
        </w:pict>
      </w:r>
    </w:p>
    <w:p w:rsidR="00A67225" w:rsidRDefault="00A67225">
      <w:pPr>
        <w:rPr>
          <w:rFonts w:cs="Times New Roman"/>
        </w:rPr>
      </w:pPr>
      <w:r>
        <w:rPr>
          <w:noProof/>
        </w:rPr>
        <w:pict>
          <v:shape id="_x0000_s1628" type="#_x0000_t202" style="position:absolute;left:0;text-align:left;margin-left:148.3pt;margin-top:15.35pt;width:114.45pt;height:34.3pt;z-index:251499008" strokeweight=".5pt">
            <v:stroke joinstyle="round"/>
            <v:textbox>
              <w:txbxContent>
                <w:p w:rsidR="00A67225" w:rsidRPr="005F7044" w:rsidRDefault="00A67225">
                  <w:pPr>
                    <w:jc w:val="center"/>
                    <w:rPr>
                      <w:rFonts w:cs="Times New Roman"/>
                      <w:sz w:val="28"/>
                      <w:szCs w:val="28"/>
                    </w:rPr>
                  </w:pPr>
                  <w:r>
                    <w:rPr>
                      <w:rFonts w:cs="宋体" w:hint="eastAsia"/>
                      <w:sz w:val="28"/>
                      <w:szCs w:val="28"/>
                    </w:rPr>
                    <w:t>办结</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629" type="#_x0000_t32" style="position:absolute;left:0;text-align:left;margin-left:26.3pt;margin-top:2.55pt;width:120.95pt;height:0;z-index:251087360" strokeweight=".5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rFonts w:ascii="宋体" w:hAnsi="宋体" w:cs="宋体"/>
          <w:sz w:val="32"/>
          <w:szCs w:val="32"/>
        </w:rPr>
        <w:t>38.</w:t>
      </w:r>
      <w:r>
        <w:rPr>
          <w:rFonts w:ascii="宋体" w:hAnsi="宋体" w:cs="宋体" w:hint="eastAsia"/>
          <w:sz w:val="32"/>
          <w:szCs w:val="32"/>
        </w:rPr>
        <w:t>事项名称：企业劳动争议调解</w: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tabs>
          <w:tab w:val="left" w:pos="3582"/>
        </w:tabs>
        <w:jc w:val="left"/>
        <w:rPr>
          <w:rFonts w:cs="Times New Roman"/>
          <w:sz w:val="32"/>
          <w:szCs w:val="32"/>
        </w:rPr>
      </w:pPr>
      <w:r>
        <w:rPr>
          <w:noProof/>
        </w:rPr>
        <w:pict>
          <v:shape id="_x0000_s1630" type="#_x0000_t127" style="position:absolute;margin-left:271.7pt;margin-top:9.65pt;width:15.55pt;height:37.85pt;rotation:-90;z-index:251065856;v-text-anchor:middle" strokeweight="0">
            <w10:anchorlock/>
          </v:shape>
        </w:pict>
      </w:r>
      <w:r>
        <w:rPr>
          <w:noProof/>
        </w:rPr>
        <w:pict>
          <v:shape id="_x0000_s1631" type="#_x0000_t202" style="position:absolute;margin-left:297.75pt;margin-top:14.2pt;width:163pt;height:71.4pt;z-index:251091456" strokeweight=".5pt">
            <v:stroke joinstyle="round"/>
            <v:textbox>
              <w:txbxContent>
                <w:p w:rsidR="00A67225" w:rsidRDefault="00A67225">
                  <w:pPr>
                    <w:spacing w:line="300" w:lineRule="exact"/>
                    <w:jc w:val="left"/>
                    <w:rPr>
                      <w:rFonts w:cs="Times New Roman"/>
                      <w:sz w:val="28"/>
                      <w:szCs w:val="28"/>
                    </w:rPr>
                  </w:pPr>
                  <w:r>
                    <w:rPr>
                      <w:rFonts w:cs="宋体" w:hint="eastAsia"/>
                      <w:sz w:val="28"/>
                      <w:szCs w:val="28"/>
                    </w:rPr>
                    <w:t>提供材料：</w:t>
                  </w:r>
                </w:p>
                <w:p w:rsidR="00A67225" w:rsidRDefault="00A67225">
                  <w:pPr>
                    <w:spacing w:line="300" w:lineRule="exact"/>
                    <w:jc w:val="left"/>
                    <w:rPr>
                      <w:rFonts w:cs="Times New Roman"/>
                      <w:sz w:val="28"/>
                      <w:szCs w:val="28"/>
                    </w:rPr>
                  </w:pPr>
                  <w:r>
                    <w:rPr>
                      <w:sz w:val="28"/>
                      <w:szCs w:val="28"/>
                    </w:rPr>
                    <w:t>1.</w:t>
                  </w:r>
                  <w:r>
                    <w:rPr>
                      <w:rFonts w:cs="宋体" w:hint="eastAsia"/>
                      <w:sz w:val="28"/>
                      <w:szCs w:val="28"/>
                    </w:rPr>
                    <w:t>调解申请书</w:t>
                  </w:r>
                </w:p>
                <w:p w:rsidR="00A67225" w:rsidRDefault="00A67225">
                  <w:pPr>
                    <w:spacing w:line="300" w:lineRule="exact"/>
                    <w:jc w:val="left"/>
                    <w:rPr>
                      <w:rFonts w:cs="Times New Roman"/>
                      <w:sz w:val="28"/>
                      <w:szCs w:val="28"/>
                    </w:rPr>
                  </w:pPr>
                  <w:r>
                    <w:rPr>
                      <w:sz w:val="28"/>
                      <w:szCs w:val="28"/>
                    </w:rPr>
                    <w:t>2.</w:t>
                  </w:r>
                  <w:r>
                    <w:rPr>
                      <w:rFonts w:cs="宋体" w:hint="eastAsia"/>
                      <w:sz w:val="28"/>
                      <w:szCs w:val="28"/>
                    </w:rPr>
                    <w:t>被申请人基本情况</w:t>
                  </w:r>
                </w:p>
                <w:p w:rsidR="00A67225" w:rsidRDefault="00A67225">
                  <w:pPr>
                    <w:spacing w:line="300" w:lineRule="exact"/>
                    <w:jc w:val="left"/>
                    <w:rPr>
                      <w:rFonts w:cs="Times New Roman"/>
                      <w:sz w:val="28"/>
                      <w:szCs w:val="28"/>
                    </w:rPr>
                  </w:pPr>
                  <w:r>
                    <w:rPr>
                      <w:sz w:val="28"/>
                      <w:szCs w:val="28"/>
                    </w:rPr>
                    <w:t>3.</w:t>
                  </w:r>
                  <w:r>
                    <w:rPr>
                      <w:rFonts w:cs="宋体" w:hint="eastAsia"/>
                      <w:sz w:val="28"/>
                      <w:szCs w:val="28"/>
                    </w:rPr>
                    <w:t>相关证据资料</w:t>
                  </w:r>
                </w:p>
              </w:txbxContent>
            </v:textbox>
            <w10:anchorlock/>
          </v:shape>
        </w:pict>
      </w:r>
      <w:r>
        <w:rPr>
          <w:noProof/>
        </w:rPr>
        <w:pict>
          <v:shape id="_x0000_s1632" type="#_x0000_t202" style="position:absolute;margin-left:-30.05pt;margin-top:21.5pt;width:114.45pt;height:34.3pt;z-index:251089408" strokeweight=".5pt">
            <v:stroke joinstyle="round"/>
            <v:textbox>
              <w:txbxContent>
                <w:p w:rsidR="00A67225" w:rsidRPr="005F7044" w:rsidRDefault="00A67225">
                  <w:pPr>
                    <w:jc w:val="center"/>
                    <w:rPr>
                      <w:rFonts w:cs="Times New Roman"/>
                      <w:sz w:val="28"/>
                      <w:szCs w:val="28"/>
                    </w:rPr>
                  </w:pPr>
                  <w:r>
                    <w:rPr>
                      <w:rFonts w:cs="宋体" w:hint="eastAsia"/>
                      <w:sz w:val="28"/>
                      <w:szCs w:val="28"/>
                    </w:rPr>
                    <w:t>补正资料</w:t>
                  </w:r>
                </w:p>
              </w:txbxContent>
            </v:textbox>
            <w10:anchorlock/>
          </v:shape>
        </w:pict>
      </w:r>
      <w:r>
        <w:rPr>
          <w:noProof/>
        </w:rPr>
        <w:pict>
          <v:roundrect id="_x0000_s1633" style="position:absolute;margin-left:150.35pt;margin-top:21.1pt;width:109pt;height:34.9pt;z-index:251090432;v-text-anchor:middle" arcsize="10923f" strokeweight=".25pt">
            <v:stroke joinstyle="miter"/>
            <v:textbox>
              <w:txbxContent>
                <w:p w:rsidR="00A67225" w:rsidRPr="005F7044" w:rsidRDefault="00A67225">
                  <w:pPr>
                    <w:jc w:val="center"/>
                    <w:rPr>
                      <w:rFonts w:cs="Times New Roman"/>
                      <w:color w:val="000000"/>
                      <w:sz w:val="28"/>
                      <w:szCs w:val="28"/>
                    </w:rPr>
                  </w:pPr>
                  <w:r w:rsidRPr="005F7044">
                    <w:rPr>
                      <w:rFonts w:cs="宋体" w:hint="eastAsia"/>
                      <w:color w:val="000000"/>
                      <w:sz w:val="28"/>
                      <w:szCs w:val="28"/>
                    </w:rPr>
                    <w:t>申</w:t>
                  </w:r>
                  <w:r w:rsidRPr="005F7044">
                    <w:rPr>
                      <w:color w:val="000000"/>
                      <w:sz w:val="28"/>
                      <w:szCs w:val="28"/>
                    </w:rPr>
                    <w:t xml:space="preserve">  </w:t>
                  </w:r>
                  <w:r w:rsidRPr="005F7044">
                    <w:rPr>
                      <w:rFonts w:cs="宋体" w:hint="eastAsia"/>
                      <w:color w:val="000000"/>
                      <w:sz w:val="28"/>
                      <w:szCs w:val="28"/>
                    </w:rPr>
                    <w:t>请</w:t>
                  </w:r>
                </w:p>
              </w:txbxContent>
            </v:textbox>
            <w10:anchorlock/>
          </v:roundrect>
        </w:pict>
      </w:r>
      <w:r>
        <w:rPr>
          <w:noProof/>
        </w:rPr>
        <w:pict>
          <v:shape id="_x0000_s1634" type="#_x0000_t32" style="position:absolute;margin-left:26.8pt;margin-top:55.35pt;width:0;height:391.7pt;flip:y;z-index:251068928" strokeweight=".5pt">
            <v:stroke endarrow="open" joinstyle="miter"/>
            <w10:anchorlock/>
          </v:shape>
        </w:pict>
      </w:r>
      <w:r>
        <w:rPr>
          <w:noProof/>
        </w:rPr>
        <w:pict>
          <v:shape id="_x0000_s1635" type="#_x0000_t32" style="position:absolute;margin-left:84.55pt;margin-top:40.75pt;width:64.05pt;height:0;z-index:251064832" strokeweight=".5pt">
            <v:stroke endarrow="open" joinstyle="miter"/>
            <w10:anchorlock/>
          </v:shape>
        </w:pict>
      </w:r>
      <w:r>
        <w:rPr>
          <w:noProof/>
        </w:rPr>
        <w:pict>
          <v:shape id="_x0000_s1636" type="#_x0000_t4" style="position:absolute;margin-left:117.6pt;margin-top:89.1pt;width:177pt;height:58.15pt;z-index:251092480;v-text-anchor:middle" strokeweight="0">
            <v:textbox>
              <w:txbxContent>
                <w:p w:rsidR="00A67225" w:rsidRPr="005F7044" w:rsidRDefault="00A67225">
                  <w:pPr>
                    <w:jc w:val="center"/>
                    <w:rPr>
                      <w:rFonts w:cs="Times New Roman"/>
                      <w:color w:val="000000"/>
                      <w:sz w:val="28"/>
                      <w:szCs w:val="28"/>
                    </w:rPr>
                  </w:pPr>
                  <w:r w:rsidRPr="005F7044">
                    <w:rPr>
                      <w:rFonts w:cs="宋体" w:hint="eastAsia"/>
                      <w:color w:val="000000"/>
                      <w:sz w:val="28"/>
                      <w:szCs w:val="28"/>
                    </w:rPr>
                    <w:t>是否通过</w:t>
                  </w:r>
                </w:p>
              </w:txbxContent>
            </v:textbox>
            <w10:anchorlock/>
          </v:shape>
        </w:pict>
      </w:r>
      <w:r>
        <w:rPr>
          <w:noProof/>
        </w:rPr>
        <w:pict>
          <v:shape id="_x0000_s1637" type="#_x0000_t32" style="position:absolute;margin-left:206.25pt;margin-top:57.75pt;width:0;height:29pt;z-index:251488768" strokeweight=".5pt">
            <v:stroke endarrow="open" joinstyle="miter"/>
            <w10:anchorlock/>
          </v:shape>
        </w:pict>
      </w:r>
      <w:r>
        <w:rPr>
          <w:noProof/>
        </w:rPr>
        <w:pict>
          <v:line id="_x0000_s1638" style="position:absolute;z-index:251070976" from="25.5pt,118.5pt" to="120.1pt,118.5pt" strokeweight=".5pt">
            <v:stroke joinstyle="miter"/>
            <w10:anchorlock/>
          </v:line>
        </w:pict>
      </w:r>
      <w:r>
        <w:rPr>
          <w:noProof/>
        </w:rPr>
        <w:pict>
          <v:shape id="_x0000_s1639" type="#_x0000_t202" style="position:absolute;margin-left:148.75pt;margin-top:173.85pt;width:114.45pt;height:34.3pt;z-index:251094528" strokeweight=".5pt">
            <v:stroke joinstyle="round"/>
            <v:textbox>
              <w:txbxContent>
                <w:p w:rsidR="00A67225" w:rsidRPr="005F7044" w:rsidRDefault="00A67225">
                  <w:pPr>
                    <w:jc w:val="center"/>
                    <w:rPr>
                      <w:rFonts w:cs="Times New Roman"/>
                      <w:sz w:val="28"/>
                      <w:szCs w:val="28"/>
                    </w:rPr>
                  </w:pPr>
                  <w:r>
                    <w:rPr>
                      <w:rFonts w:cs="宋体" w:hint="eastAsia"/>
                      <w:sz w:val="28"/>
                      <w:szCs w:val="28"/>
                    </w:rPr>
                    <w:t>受理</w:t>
                  </w:r>
                </w:p>
              </w:txbxContent>
            </v:textbox>
            <w10:anchorlock/>
          </v:shape>
        </w:pict>
      </w:r>
      <w:r>
        <w:rPr>
          <w:noProof/>
        </w:rPr>
        <w:pict>
          <v:shape id="_x0000_s1640" type="#_x0000_t32" style="position:absolute;margin-left:206.45pt;margin-top:209.15pt;width:0;height:29pt;z-index:250976768" strokeweight=".5pt">
            <v:stroke endarrow="open" joinstyle="miter"/>
            <w10:anchorlock/>
          </v:shape>
        </w:pict>
      </w:r>
      <w:r>
        <w:rPr>
          <w:noProof/>
        </w:rPr>
        <w:pict>
          <v:shape id="_x0000_s1641" type="#_x0000_t202" style="position:absolute;margin-left:148.7pt;margin-top:239.15pt;width:114.45pt;height:34.3pt;z-index:251095552" strokeweight=".5pt">
            <v:stroke joinstyle="round"/>
            <v:textbox>
              <w:txbxContent>
                <w:p w:rsidR="00A67225" w:rsidRPr="005F7044" w:rsidRDefault="00A67225">
                  <w:pPr>
                    <w:jc w:val="center"/>
                    <w:rPr>
                      <w:rFonts w:cs="Times New Roman"/>
                      <w:sz w:val="28"/>
                      <w:szCs w:val="28"/>
                    </w:rPr>
                  </w:pPr>
                  <w:r>
                    <w:rPr>
                      <w:rFonts w:cs="宋体" w:hint="eastAsia"/>
                      <w:sz w:val="28"/>
                      <w:szCs w:val="28"/>
                    </w:rPr>
                    <w:t>调查、组织调解</w:t>
                  </w:r>
                </w:p>
              </w:txbxContent>
            </v:textbox>
            <w10:anchorlock/>
          </v:shape>
        </w:pict>
      </w:r>
      <w:r>
        <w:rPr>
          <w:noProof/>
        </w:rPr>
        <w:pict>
          <v:shape id="_x0000_s1642" type="#_x0000_t32" style="position:absolute;margin-left:207.8pt;margin-top:273.9pt;width:0;height:29pt;z-index:251527680" strokeweight=".5pt">
            <v:stroke endarrow="open" joinstyle="miter"/>
            <w10:anchorlock/>
          </v:shape>
        </w:pict>
      </w:r>
      <w:r>
        <w:rPr>
          <w:noProof/>
        </w:rPr>
        <w:pict>
          <v:shape id="_x0000_s1643" type="#_x0000_t202" style="position:absolute;margin-left:149.6pt;margin-top:303.55pt;width:114.45pt;height:34.3pt;z-index:251290112" strokeweight=".5pt">
            <v:stroke joinstyle="round"/>
            <v:textbox>
              <w:txbxContent>
                <w:p w:rsidR="00A67225" w:rsidRPr="005F7044" w:rsidRDefault="00A67225">
                  <w:pPr>
                    <w:jc w:val="center"/>
                    <w:rPr>
                      <w:rFonts w:cs="Times New Roman"/>
                      <w:sz w:val="28"/>
                      <w:szCs w:val="28"/>
                    </w:rPr>
                  </w:pPr>
                  <w:r>
                    <w:rPr>
                      <w:rFonts w:cs="宋体" w:hint="eastAsia"/>
                      <w:sz w:val="28"/>
                      <w:szCs w:val="28"/>
                    </w:rPr>
                    <w:t>达成协议</w:t>
                  </w:r>
                </w:p>
              </w:txbxContent>
            </v:textbox>
            <w10:anchorlock/>
          </v:shape>
        </w:pict>
      </w:r>
      <w:r>
        <w:rPr>
          <w:noProof/>
        </w:rPr>
        <w:pict>
          <v:shape id="_x0000_s1644" type="#_x0000_t32" style="position:absolute;margin-left:208.5pt;margin-top:338pt;width:0;height:29pt;z-index:251063808" strokeweight=".5pt">
            <v:stroke endarrow="open" joinstyle="miter"/>
            <w10:anchorlock/>
          </v:shape>
        </w:pict>
      </w:r>
      <w:r>
        <w:rPr>
          <w:noProof/>
        </w:rPr>
        <w:pict>
          <v:shape id="_x0000_s1645" type="#_x0000_t202" style="position:absolute;margin-left:151.55pt;margin-top:368.1pt;width:114.45pt;height:34.3pt;z-index:251470336" strokeweight=".5pt">
            <v:stroke joinstyle="round"/>
            <v:textbox>
              <w:txbxContent>
                <w:p w:rsidR="00A67225" w:rsidRPr="005F7044" w:rsidRDefault="00A67225">
                  <w:pPr>
                    <w:jc w:val="center"/>
                    <w:rPr>
                      <w:rFonts w:cs="Times New Roman"/>
                      <w:sz w:val="28"/>
                      <w:szCs w:val="28"/>
                    </w:rPr>
                  </w:pPr>
                  <w:r>
                    <w:rPr>
                      <w:rFonts w:cs="宋体" w:hint="eastAsia"/>
                      <w:sz w:val="28"/>
                      <w:szCs w:val="28"/>
                    </w:rPr>
                    <w:t>执行</w:t>
                  </w:r>
                </w:p>
              </w:txbxContent>
            </v:textbox>
            <w10:anchorlock/>
          </v:shape>
        </w:pict>
      </w:r>
      <w:r>
        <w:rPr>
          <w:noProof/>
        </w:rPr>
        <w:pict>
          <v:shape id="_x0000_s1646" type="#_x0000_t127" style="position:absolute;margin-left:277.7pt;margin-top:367.35pt;width:15.55pt;height:37.85pt;rotation:-90;z-index:251040256;v-text-anchor:middle" strokeweight="0">
            <w10:anchorlock/>
          </v:shape>
        </w:pict>
      </w:r>
      <w:r>
        <w:rPr>
          <w:noProof/>
        </w:rPr>
        <w:pict>
          <v:shape id="_x0000_s1647" type="#_x0000_t202" style="position:absolute;margin-left:303.75pt;margin-top:370.95pt;width:132.05pt;height:168.1pt;z-index:251067904" strokeweight=".5pt">
            <v:stroke joinstyle="round"/>
            <v:textbox>
              <w:txbxContent>
                <w:p w:rsidR="00A67225" w:rsidRDefault="00A67225">
                  <w:pPr>
                    <w:spacing w:line="200" w:lineRule="exact"/>
                    <w:jc w:val="left"/>
                    <w:rPr>
                      <w:rFonts w:cs="Times New Roman"/>
                      <w:sz w:val="18"/>
                      <w:szCs w:val="18"/>
                    </w:rPr>
                  </w:pPr>
                  <w:r>
                    <w:rPr>
                      <w:rFonts w:cs="宋体" w:hint="eastAsia"/>
                      <w:sz w:val="18"/>
                      <w:szCs w:val="18"/>
                    </w:rPr>
                    <w:t xml:space="preserve">　　当事人之间就调解协议的履行或者调解协议的内容发生争议的，一方当事人可以向人民法院提起诉讼；</w:t>
                  </w:r>
                </w:p>
                <w:p w:rsidR="00A67225" w:rsidRDefault="00A67225">
                  <w:pPr>
                    <w:spacing w:line="200" w:lineRule="exact"/>
                    <w:jc w:val="left"/>
                    <w:rPr>
                      <w:rFonts w:cs="Times New Roman"/>
                      <w:sz w:val="18"/>
                      <w:szCs w:val="18"/>
                    </w:rPr>
                  </w:pPr>
                  <w:r>
                    <w:rPr>
                      <w:rFonts w:cs="宋体" w:hint="eastAsia"/>
                      <w:sz w:val="18"/>
                      <w:szCs w:val="18"/>
                    </w:rPr>
                    <w:t xml:space="preserve">　　经人民调解委员会调解达成协议后，双方当事人认为有必要的，可以自调解协议生效之日起三十日内共同向人民法院申请司法确认，人民法院应当及时对调解协议进行审查，依法确认调解协议的效力。</w:t>
                  </w:r>
                </w:p>
                <w:p w:rsidR="00A67225" w:rsidRDefault="00A67225">
                  <w:pPr>
                    <w:spacing w:line="200" w:lineRule="exact"/>
                    <w:jc w:val="left"/>
                    <w:rPr>
                      <w:rFonts w:cs="Times New Roman"/>
                      <w:sz w:val="18"/>
                      <w:szCs w:val="18"/>
                    </w:rPr>
                  </w:pPr>
                  <w:r>
                    <w:rPr>
                      <w:rFonts w:cs="宋体" w:hint="eastAsia"/>
                      <w:sz w:val="18"/>
                      <w:szCs w:val="18"/>
                    </w:rPr>
                    <w:t xml:space="preserve">　　人民法院依法确认调解协议有效，一方当事人拒绝履行或者未全部履行的，对方当事人可以向人民法院申请强制执行。</w:t>
                  </w:r>
                </w:p>
              </w:txbxContent>
            </v:textbox>
            <w10:anchorlock/>
          </v:shape>
        </w:pict>
      </w:r>
      <w:r>
        <w:rPr>
          <w:noProof/>
        </w:rPr>
        <w:pict>
          <v:shape id="_x0000_s1648" type="#_x0000_t32" style="position:absolute;margin-left:209.9pt;margin-top:402.1pt;width:0;height:29pt;z-index:251039232" strokeweight=".5pt">
            <v:stroke endarrow="open" joinstyle="miter"/>
            <w10:anchorlock/>
          </v:shape>
        </w:pict>
      </w:r>
      <w:r>
        <w:rPr>
          <w:noProof/>
        </w:rPr>
        <w:pict>
          <v:shape id="_x0000_s1649" type="#_x0000_t202" style="position:absolute;margin-left:148.3pt;margin-top:430.35pt;width:114.45pt;height:34.3pt;z-index:251487744" strokeweight=".5pt">
            <v:stroke joinstyle="round"/>
            <v:textbox>
              <w:txbxContent>
                <w:p w:rsidR="00A67225" w:rsidRPr="005F7044" w:rsidRDefault="00A67225">
                  <w:pPr>
                    <w:jc w:val="center"/>
                    <w:rPr>
                      <w:rFonts w:cs="Times New Roman"/>
                      <w:sz w:val="28"/>
                      <w:szCs w:val="28"/>
                    </w:rPr>
                  </w:pPr>
                  <w:r>
                    <w:rPr>
                      <w:rFonts w:cs="宋体" w:hint="eastAsia"/>
                      <w:sz w:val="28"/>
                      <w:szCs w:val="28"/>
                    </w:rPr>
                    <w:t>办结</w:t>
                  </w:r>
                </w:p>
              </w:txbxContent>
            </v:textbox>
            <w10:anchorlock/>
          </v:shape>
        </w:pict>
      </w:r>
      <w:r>
        <w:rPr>
          <w:noProof/>
        </w:rPr>
        <w:pict>
          <v:shape id="_x0000_s1650" type="#_x0000_t32" style="position:absolute;margin-left:26.3pt;margin-top:448.75pt;width:120.95pt;height:0;z-index:251069952" strokeweight=".5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spacing w:line="200" w:lineRule="exact"/>
        <w:rPr>
          <w:rFonts w:cs="Times New Roman"/>
        </w:rPr>
      </w:pPr>
    </w:p>
    <w:p w:rsidR="00A67225" w:rsidRDefault="00A67225">
      <w:pPr>
        <w:spacing w:line="200" w:lineRule="exact"/>
        <w:rPr>
          <w:rFonts w:cs="Times New Roman"/>
        </w:rPr>
      </w:pPr>
    </w:p>
    <w:p w:rsidR="00A67225" w:rsidRDefault="00A67225">
      <w:pPr>
        <w:spacing w:line="100" w:lineRule="exact"/>
        <w:rPr>
          <w:rFonts w:cs="Times New Roman"/>
        </w:rPr>
      </w:pPr>
    </w:p>
    <w:p w:rsidR="00A67225" w:rsidRDefault="00A67225">
      <w:pPr>
        <w:tabs>
          <w:tab w:val="left" w:pos="910"/>
        </w:tabs>
        <w:ind w:firstLineChars="300" w:firstLine="630"/>
        <w:jc w:val="left"/>
        <w:rPr>
          <w:rFonts w:cs="Times New Roman"/>
        </w:rPr>
      </w:pPr>
      <w:r>
        <w:rPr>
          <w:noProof/>
        </w:rPr>
        <w:pict>
          <v:shape id="_x0000_s1651" type="#_x0000_t32" style="position:absolute;left:0;text-align:left;margin-left:207.15pt;margin-top:43.1pt;width:0;height:29pt;z-index:251534848" strokeweight=".5pt">
            <v:stroke endarrow="open" joinstyle="miter"/>
            <w10:anchorlock/>
          </v:shape>
        </w:pict>
      </w:r>
      <w:r>
        <w:rPr>
          <w:rFonts w:cs="宋体" w:hint="eastAsia"/>
        </w:rPr>
        <w:t>否</w:t>
      </w:r>
    </w:p>
    <w:p w:rsidR="00A67225" w:rsidRDefault="00A67225">
      <w:pPr>
        <w:rPr>
          <w:rFonts w:cs="Times New Roman"/>
        </w:rPr>
      </w:pPr>
    </w:p>
    <w:p w:rsidR="00A67225" w:rsidRDefault="00A67225">
      <w:pPr>
        <w:rPr>
          <w:rFonts w:cs="Times New Roman"/>
        </w:rPr>
      </w:pPr>
    </w:p>
    <w:p w:rsidR="00A67225" w:rsidRDefault="00A67225">
      <w:pPr>
        <w:jc w:val="center"/>
        <w:rPr>
          <w:rFonts w:cs="Times New Roman"/>
        </w:rPr>
      </w:pPr>
      <w:r>
        <w:rPr>
          <w:noProof/>
        </w:rPr>
        <w:pict>
          <v:shape id="_x0000_s1652" type="#_x0000_t202" style="position:absolute;left:0;text-align:left;margin-left:291.85pt;margin-top:56.85pt;width:138.85pt;height:99.35pt;z-index:251528704" strokeweight=".5pt">
            <v:stroke joinstyle="round"/>
            <v:textbox>
              <w:txbxContent>
                <w:p w:rsidR="00A67225" w:rsidRPr="005F7044" w:rsidRDefault="00A67225">
                  <w:pPr>
                    <w:jc w:val="left"/>
                    <w:rPr>
                      <w:rFonts w:cs="Times New Roman"/>
                    </w:rPr>
                  </w:pPr>
                  <w:r>
                    <w:rPr>
                      <w:rFonts w:cs="宋体" w:hint="eastAsia"/>
                    </w:rPr>
                    <w:t>召集双方当事人，并经过举证、质证等法定程序，作出调解意见，如当事人不认可调解意见，可以向县级劳动人事争议仲裁委员会申请仲裁</w:t>
                  </w:r>
                </w:p>
              </w:txbxContent>
            </v:textbox>
            <w10:anchorlock/>
          </v:shape>
        </w:pict>
      </w:r>
      <w:r>
        <w:rPr>
          <w:noProof/>
        </w:rPr>
        <w:pict>
          <v:line id="_x0000_s1653" style="position:absolute;left:0;text-align:left;z-index:251535872" from="263.15pt,106.5pt" to="291.85pt,106.55pt" strokeweight=".5pt">
            <v:stroke joinstyle="miter"/>
            <w10:anchorlock/>
          </v:line>
        </w:pict>
      </w:r>
      <w:r>
        <w:t xml:space="preserve">    </w:t>
      </w:r>
      <w:r>
        <w:rPr>
          <w:rFonts w:cs="宋体" w:hint="eastAsia"/>
        </w:rPr>
        <w:t>是</w: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tabs>
          <w:tab w:val="left" w:pos="2111"/>
          <w:tab w:val="left" w:pos="4830"/>
        </w:tabs>
        <w:spacing w:line="200" w:lineRule="exact"/>
        <w:jc w:val="left"/>
        <w:rPr>
          <w:rFonts w:ascii="黑体" w:eastAsia="黑体" w:hAnsi="黑体" w:cs="Times New Roman"/>
          <w:sz w:val="28"/>
          <w:szCs w:val="28"/>
        </w:rPr>
      </w:pPr>
    </w:p>
    <w:p w:rsidR="00A67225" w:rsidRDefault="00A67225">
      <w:pPr>
        <w:rPr>
          <w:rFonts w:cs="Times New Roman"/>
          <w:color w:val="000000"/>
          <w:sz w:val="28"/>
          <w:szCs w:val="28"/>
        </w:rPr>
      </w:pPr>
    </w:p>
    <w:p w:rsidR="00A67225" w:rsidRDefault="00A67225">
      <w:pPr>
        <w:rPr>
          <w:rFonts w:cs="Times New Roman"/>
          <w:color w:val="000000"/>
          <w:sz w:val="28"/>
          <w:szCs w:val="28"/>
        </w:rPr>
      </w:pPr>
    </w:p>
    <w:p w:rsidR="00A67225" w:rsidRDefault="00A67225">
      <w:pPr>
        <w:pStyle w:val="Header"/>
        <w:pBdr>
          <w:top w:val="none" w:sz="0" w:space="0" w:color="auto"/>
          <w:left w:val="none" w:sz="0" w:space="0" w:color="auto"/>
          <w:bottom w:val="none" w:sz="0" w:space="0" w:color="auto"/>
          <w:right w:val="none" w:sz="0" w:space="0" w:color="auto"/>
        </w:pBdr>
        <w:rPr>
          <w:color w:val="000000"/>
          <w:sz w:val="28"/>
          <w:szCs w:val="28"/>
        </w:rPr>
      </w:pPr>
    </w:p>
    <w:p w:rsidR="00A67225" w:rsidRDefault="00A67225">
      <w:pPr>
        <w:pStyle w:val="Header"/>
        <w:pBdr>
          <w:top w:val="none" w:sz="0" w:space="0" w:color="auto"/>
          <w:left w:val="none" w:sz="0" w:space="0" w:color="auto"/>
          <w:bottom w:val="none" w:sz="0" w:space="0" w:color="auto"/>
          <w:right w:val="none" w:sz="0" w:space="0" w:color="auto"/>
        </w:pBdr>
        <w:rPr>
          <w:color w:val="000000"/>
          <w:sz w:val="28"/>
          <w:szCs w:val="28"/>
        </w:rPr>
      </w:pPr>
    </w:p>
    <w:p w:rsidR="00A67225" w:rsidRDefault="00A67225">
      <w:pPr>
        <w:rPr>
          <w:rFonts w:cs="Times New Roman"/>
          <w:color w:val="000000"/>
          <w:sz w:val="28"/>
          <w:szCs w:val="28"/>
        </w:rPr>
      </w:pPr>
      <w:r>
        <w:rPr>
          <w:rFonts w:ascii="宋体" w:hAnsi="宋体" w:cs="宋体"/>
          <w:color w:val="000000"/>
          <w:sz w:val="32"/>
          <w:szCs w:val="32"/>
        </w:rPr>
        <w:t>39.</w:t>
      </w:r>
      <w:r>
        <w:rPr>
          <w:rFonts w:ascii="宋体" w:hAnsi="宋体" w:cs="宋体" w:hint="eastAsia"/>
          <w:color w:val="000000"/>
          <w:sz w:val="32"/>
          <w:szCs w:val="32"/>
        </w:rPr>
        <w:t>事项名称：侵害个人在农村集体经济中享有权益的调解</w:t>
      </w:r>
    </w:p>
    <w:p w:rsidR="00A67225" w:rsidRDefault="00A67225">
      <w:pPr>
        <w:tabs>
          <w:tab w:val="left" w:pos="3582"/>
        </w:tabs>
        <w:jc w:val="left"/>
        <w:rPr>
          <w:rFonts w:ascii="黑体" w:eastAsia="黑体" w:hAnsi="黑体" w:cs="Times New Roman"/>
          <w:sz w:val="32"/>
          <w:szCs w:val="32"/>
        </w:rPr>
      </w:pPr>
    </w:p>
    <w:p w:rsidR="00A67225" w:rsidRDefault="00A67225">
      <w:pPr>
        <w:tabs>
          <w:tab w:val="left" w:pos="3582"/>
        </w:tabs>
        <w:jc w:val="left"/>
        <w:rPr>
          <w:rFonts w:ascii="黑体" w:eastAsia="黑体" w:hAnsi="黑体" w:cs="Times New Roman"/>
          <w:sz w:val="32"/>
          <w:szCs w:val="32"/>
        </w:rPr>
      </w:pPr>
      <w:r>
        <w:rPr>
          <w:noProof/>
        </w:rPr>
        <w:pict>
          <v:shape id="_x0000_s1654" type="#_x0000_t127" style="position:absolute;margin-left:271.7pt;margin-top:9.65pt;width:15.55pt;height:37.85pt;rotation:-90;z-index:251517440;v-text-anchor:middle" strokeweight="0">
            <w10:anchorlock/>
          </v:shape>
        </w:pict>
      </w:r>
      <w:r>
        <w:rPr>
          <w:noProof/>
        </w:rPr>
        <w:pict>
          <v:shape id="_x0000_s1655" type="#_x0000_t202" style="position:absolute;margin-left:297.75pt;margin-top:14.2pt;width:163pt;height:71.4pt;z-index:251539968" strokeweight=".5pt">
            <v:stroke joinstyle="round"/>
            <v:textbox>
              <w:txbxContent>
                <w:p w:rsidR="00A67225" w:rsidRDefault="00A67225">
                  <w:pPr>
                    <w:spacing w:line="300" w:lineRule="exact"/>
                    <w:jc w:val="left"/>
                    <w:rPr>
                      <w:rFonts w:cs="Times New Roman"/>
                      <w:sz w:val="28"/>
                      <w:szCs w:val="28"/>
                    </w:rPr>
                  </w:pPr>
                  <w:r>
                    <w:rPr>
                      <w:rFonts w:cs="宋体" w:hint="eastAsia"/>
                      <w:sz w:val="28"/>
                      <w:szCs w:val="28"/>
                    </w:rPr>
                    <w:t>提供材料：</w:t>
                  </w:r>
                </w:p>
                <w:p w:rsidR="00A67225" w:rsidRDefault="00A67225">
                  <w:pPr>
                    <w:spacing w:line="300" w:lineRule="exact"/>
                    <w:jc w:val="left"/>
                    <w:rPr>
                      <w:rFonts w:cs="Times New Roman"/>
                      <w:sz w:val="28"/>
                      <w:szCs w:val="28"/>
                    </w:rPr>
                  </w:pPr>
                  <w:r>
                    <w:rPr>
                      <w:sz w:val="28"/>
                      <w:szCs w:val="28"/>
                    </w:rPr>
                    <w:t>1.</w:t>
                  </w:r>
                  <w:r>
                    <w:rPr>
                      <w:rFonts w:cs="宋体" w:hint="eastAsia"/>
                      <w:sz w:val="28"/>
                      <w:szCs w:val="28"/>
                    </w:rPr>
                    <w:t>调解申请书</w:t>
                  </w:r>
                </w:p>
                <w:p w:rsidR="00A67225" w:rsidRDefault="00A67225">
                  <w:pPr>
                    <w:spacing w:line="300" w:lineRule="exact"/>
                    <w:jc w:val="left"/>
                    <w:rPr>
                      <w:rFonts w:cs="Times New Roman"/>
                      <w:sz w:val="28"/>
                      <w:szCs w:val="28"/>
                    </w:rPr>
                  </w:pPr>
                  <w:r>
                    <w:rPr>
                      <w:sz w:val="28"/>
                      <w:szCs w:val="28"/>
                    </w:rPr>
                    <w:t>2.</w:t>
                  </w:r>
                  <w:r>
                    <w:rPr>
                      <w:rFonts w:cs="宋体" w:hint="eastAsia"/>
                      <w:sz w:val="28"/>
                      <w:szCs w:val="28"/>
                    </w:rPr>
                    <w:t>被申请人基本情况</w:t>
                  </w:r>
                </w:p>
                <w:p w:rsidR="00A67225" w:rsidRDefault="00A67225">
                  <w:pPr>
                    <w:spacing w:line="300" w:lineRule="exact"/>
                    <w:jc w:val="left"/>
                    <w:rPr>
                      <w:rFonts w:cs="Times New Roman"/>
                      <w:sz w:val="28"/>
                      <w:szCs w:val="28"/>
                    </w:rPr>
                  </w:pPr>
                  <w:r>
                    <w:rPr>
                      <w:sz w:val="28"/>
                      <w:szCs w:val="28"/>
                    </w:rPr>
                    <w:t>3.</w:t>
                  </w:r>
                  <w:r>
                    <w:rPr>
                      <w:rFonts w:cs="宋体" w:hint="eastAsia"/>
                      <w:sz w:val="28"/>
                      <w:szCs w:val="28"/>
                    </w:rPr>
                    <w:t>相关证据资料</w:t>
                  </w:r>
                </w:p>
              </w:txbxContent>
            </v:textbox>
            <w10:anchorlock/>
          </v:shape>
        </w:pict>
      </w:r>
      <w:r>
        <w:rPr>
          <w:noProof/>
        </w:rPr>
        <w:pict>
          <v:shape id="_x0000_s1656" type="#_x0000_t202" style="position:absolute;margin-left:-30.05pt;margin-top:21.5pt;width:114.45pt;height:34.3pt;z-index:251536896" strokeweight=".5pt">
            <v:stroke joinstyle="round"/>
            <v:textbox>
              <w:txbxContent>
                <w:p w:rsidR="00A67225" w:rsidRPr="005F7044" w:rsidRDefault="00A67225">
                  <w:pPr>
                    <w:jc w:val="center"/>
                    <w:rPr>
                      <w:rFonts w:cs="Times New Roman"/>
                      <w:sz w:val="28"/>
                      <w:szCs w:val="28"/>
                    </w:rPr>
                  </w:pPr>
                  <w:r>
                    <w:rPr>
                      <w:rFonts w:cs="宋体" w:hint="eastAsia"/>
                      <w:sz w:val="28"/>
                      <w:szCs w:val="28"/>
                    </w:rPr>
                    <w:t>补正资料</w:t>
                  </w:r>
                </w:p>
              </w:txbxContent>
            </v:textbox>
            <w10:anchorlock/>
          </v:shape>
        </w:pict>
      </w:r>
      <w:r>
        <w:rPr>
          <w:noProof/>
        </w:rPr>
        <w:pict>
          <v:roundrect id="_x0000_s1657" style="position:absolute;margin-left:150.35pt;margin-top:21.1pt;width:109pt;height:34.9pt;z-index:251537920;v-text-anchor:middle" arcsize="10923f" strokeweight=".25pt">
            <v:stroke joinstyle="miter"/>
            <v:textbox>
              <w:txbxContent>
                <w:p w:rsidR="00A67225" w:rsidRPr="005F7044" w:rsidRDefault="00A67225">
                  <w:pPr>
                    <w:jc w:val="center"/>
                    <w:rPr>
                      <w:rFonts w:cs="Times New Roman"/>
                      <w:color w:val="000000"/>
                      <w:sz w:val="28"/>
                      <w:szCs w:val="28"/>
                    </w:rPr>
                  </w:pPr>
                  <w:r w:rsidRPr="005F7044">
                    <w:rPr>
                      <w:rFonts w:cs="宋体" w:hint="eastAsia"/>
                      <w:color w:val="000000"/>
                      <w:sz w:val="28"/>
                      <w:szCs w:val="28"/>
                    </w:rPr>
                    <w:t>申</w:t>
                  </w:r>
                  <w:r w:rsidRPr="005F7044">
                    <w:rPr>
                      <w:color w:val="000000"/>
                      <w:sz w:val="28"/>
                      <w:szCs w:val="28"/>
                    </w:rPr>
                    <w:t xml:space="preserve">  </w:t>
                  </w:r>
                  <w:r w:rsidRPr="005F7044">
                    <w:rPr>
                      <w:rFonts w:cs="宋体" w:hint="eastAsia"/>
                      <w:color w:val="000000"/>
                      <w:sz w:val="28"/>
                      <w:szCs w:val="28"/>
                    </w:rPr>
                    <w:t>请</w:t>
                  </w:r>
                </w:p>
              </w:txbxContent>
            </v:textbox>
            <w10:anchorlock/>
          </v:roundrect>
        </w:pict>
      </w:r>
      <w:r>
        <w:rPr>
          <w:noProof/>
        </w:rPr>
        <w:pict>
          <v:shape id="_x0000_s1658" type="#_x0000_t32" style="position:absolute;margin-left:26.8pt;margin-top:55.35pt;width:0;height:391.7pt;flip:y;z-index:251519488" strokeweight=".5pt">
            <v:stroke endarrow="open" joinstyle="miter"/>
            <w10:anchorlock/>
          </v:shape>
        </w:pict>
      </w:r>
      <w:r>
        <w:rPr>
          <w:noProof/>
        </w:rPr>
        <w:pict>
          <v:shape id="_x0000_s1659" type="#_x0000_t32" style="position:absolute;margin-left:84.55pt;margin-top:40.75pt;width:64.05pt;height:0;z-index:251516416" strokeweight=".5pt">
            <v:stroke endarrow="open" joinstyle="miter"/>
            <w10:anchorlock/>
          </v:shape>
        </w:pict>
      </w:r>
      <w:r>
        <w:rPr>
          <w:noProof/>
        </w:rPr>
        <w:pict>
          <v:shape id="_x0000_s1660" type="#_x0000_t4" style="position:absolute;margin-left:117.6pt;margin-top:89.1pt;width:177pt;height:58.15pt;z-index:251540992;v-text-anchor:middle" strokeweight="0">
            <v:textbox>
              <w:txbxContent>
                <w:p w:rsidR="00A67225" w:rsidRPr="005F7044" w:rsidRDefault="00A67225">
                  <w:pPr>
                    <w:jc w:val="center"/>
                    <w:rPr>
                      <w:rFonts w:cs="Times New Roman"/>
                      <w:color w:val="000000"/>
                      <w:sz w:val="28"/>
                      <w:szCs w:val="28"/>
                    </w:rPr>
                  </w:pPr>
                  <w:r w:rsidRPr="005F7044">
                    <w:rPr>
                      <w:rFonts w:cs="宋体" w:hint="eastAsia"/>
                      <w:color w:val="000000"/>
                      <w:sz w:val="28"/>
                      <w:szCs w:val="28"/>
                    </w:rPr>
                    <w:t>是否通过</w:t>
                  </w:r>
                </w:p>
              </w:txbxContent>
            </v:textbox>
            <w10:anchorlock/>
          </v:shape>
        </w:pict>
      </w:r>
      <w:r>
        <w:rPr>
          <w:noProof/>
        </w:rPr>
        <w:pict>
          <v:shape id="_x0000_s1661" type="#_x0000_t32" style="position:absolute;margin-left:206.25pt;margin-top:57.75pt;width:0;height:29pt;z-index:251586048" strokeweight=".5pt">
            <v:stroke endarrow="open" joinstyle="miter"/>
            <w10:anchorlock/>
          </v:shape>
        </w:pict>
      </w:r>
      <w:r>
        <w:rPr>
          <w:noProof/>
        </w:rPr>
        <w:pict>
          <v:line id="_x0000_s1662" style="position:absolute;z-index:251521536" from="25.5pt,118.5pt" to="120.1pt,118.5pt" strokeweight=".5pt">
            <v:stroke joinstyle="miter"/>
            <w10:anchorlock/>
          </v:line>
        </w:pict>
      </w:r>
      <w:r>
        <w:rPr>
          <w:noProof/>
        </w:rPr>
        <w:pict>
          <v:shape id="_x0000_s1663" type="#_x0000_t32" style="position:absolute;margin-left:207.15pt;margin-top:146.1pt;width:0;height:29pt;z-index:250977792" strokeweight=".5pt">
            <v:stroke endarrow="open" joinstyle="miter"/>
            <w10:anchorlock/>
          </v:shape>
        </w:pict>
      </w:r>
      <w:r>
        <w:rPr>
          <w:noProof/>
        </w:rPr>
        <w:pict>
          <v:shape id="_x0000_s1664" type="#_x0000_t202" style="position:absolute;margin-left:148.75pt;margin-top:173.85pt;width:114.45pt;height:34.3pt;z-index:251543040" strokeweight=".5pt">
            <v:stroke joinstyle="round"/>
            <v:textbox>
              <w:txbxContent>
                <w:p w:rsidR="00A67225" w:rsidRPr="005F7044" w:rsidRDefault="00A67225">
                  <w:pPr>
                    <w:jc w:val="center"/>
                    <w:rPr>
                      <w:rFonts w:cs="Times New Roman"/>
                      <w:sz w:val="28"/>
                      <w:szCs w:val="28"/>
                    </w:rPr>
                  </w:pPr>
                  <w:r>
                    <w:rPr>
                      <w:rFonts w:cs="宋体" w:hint="eastAsia"/>
                      <w:sz w:val="28"/>
                      <w:szCs w:val="28"/>
                    </w:rPr>
                    <w:t>受理</w:t>
                  </w:r>
                </w:p>
              </w:txbxContent>
            </v:textbox>
            <w10:anchorlock/>
          </v:shape>
        </w:pict>
      </w:r>
      <w:r>
        <w:rPr>
          <w:noProof/>
        </w:rPr>
        <w:pict>
          <v:shape id="_x0000_s1665" type="#_x0000_t32" style="position:absolute;margin-left:206.45pt;margin-top:209.15pt;width:0;height:29pt;z-index:251078144" strokeweight=".5pt">
            <v:stroke endarrow="open" joinstyle="miter"/>
            <w10:anchorlock/>
          </v:shape>
        </w:pict>
      </w:r>
      <w:r>
        <w:rPr>
          <w:noProof/>
        </w:rPr>
        <w:pict>
          <v:shape id="_x0000_s1666" type="#_x0000_t202" style="position:absolute;margin-left:148.7pt;margin-top:239.15pt;width:114.45pt;height:34.3pt;z-index:251547136" strokeweight=".5pt">
            <v:stroke joinstyle="round"/>
            <v:textbox>
              <w:txbxContent>
                <w:p w:rsidR="00A67225" w:rsidRPr="005F7044" w:rsidRDefault="00A67225">
                  <w:pPr>
                    <w:jc w:val="center"/>
                    <w:rPr>
                      <w:rFonts w:cs="Times New Roman"/>
                      <w:sz w:val="28"/>
                      <w:szCs w:val="28"/>
                    </w:rPr>
                  </w:pPr>
                  <w:r>
                    <w:rPr>
                      <w:rFonts w:cs="宋体" w:hint="eastAsia"/>
                      <w:sz w:val="28"/>
                      <w:szCs w:val="28"/>
                    </w:rPr>
                    <w:t>调查、组织调解</w:t>
                  </w:r>
                </w:p>
              </w:txbxContent>
            </v:textbox>
            <w10:anchorlock/>
          </v:shape>
        </w:pict>
      </w:r>
      <w:r>
        <w:rPr>
          <w:noProof/>
        </w:rPr>
        <w:pict>
          <v:shape id="_x0000_s1667" type="#_x0000_t32" style="position:absolute;margin-left:207.8pt;margin-top:273.9pt;width:0;height:29pt;z-index:250970624" strokeweight=".5pt">
            <v:stroke endarrow="open" joinstyle="miter"/>
            <w10:anchorlock/>
          </v:shape>
        </w:pict>
      </w:r>
      <w:r>
        <w:rPr>
          <w:noProof/>
        </w:rPr>
        <w:pict>
          <v:shape id="_x0000_s1668" type="#_x0000_t202" style="position:absolute;margin-left:149.6pt;margin-top:303.55pt;width:114.45pt;height:34.3pt;z-index:251556352" strokeweight=".5pt">
            <v:stroke joinstyle="round"/>
            <v:textbox>
              <w:txbxContent>
                <w:p w:rsidR="00A67225" w:rsidRPr="005F7044" w:rsidRDefault="00A67225">
                  <w:pPr>
                    <w:jc w:val="center"/>
                    <w:rPr>
                      <w:rFonts w:cs="Times New Roman"/>
                      <w:sz w:val="28"/>
                      <w:szCs w:val="28"/>
                    </w:rPr>
                  </w:pPr>
                  <w:r>
                    <w:rPr>
                      <w:rFonts w:cs="宋体" w:hint="eastAsia"/>
                      <w:sz w:val="28"/>
                      <w:szCs w:val="28"/>
                    </w:rPr>
                    <w:t>达成协议</w:t>
                  </w:r>
                </w:p>
              </w:txbxContent>
            </v:textbox>
            <w10:anchorlock/>
          </v:shape>
        </w:pict>
      </w:r>
      <w:r>
        <w:rPr>
          <w:noProof/>
        </w:rPr>
        <w:pict>
          <v:shape id="_x0000_s1669" type="#_x0000_t32" style="position:absolute;margin-left:208.5pt;margin-top:338pt;width:0;height:29pt;z-index:251515392" strokeweight=".5pt">
            <v:stroke endarrow="open" joinstyle="miter"/>
            <w10:anchorlock/>
          </v:shape>
        </w:pict>
      </w:r>
      <w:r>
        <w:rPr>
          <w:noProof/>
        </w:rPr>
        <w:pict>
          <v:shape id="_x0000_s1670" type="#_x0000_t202" style="position:absolute;margin-left:151.55pt;margin-top:368.1pt;width:114.45pt;height:34.3pt;z-index:251570688" strokeweight=".5pt">
            <v:stroke joinstyle="round"/>
            <v:textbox>
              <w:txbxContent>
                <w:p w:rsidR="00A67225" w:rsidRPr="005F7044" w:rsidRDefault="00A67225">
                  <w:pPr>
                    <w:jc w:val="center"/>
                    <w:rPr>
                      <w:rFonts w:cs="Times New Roman"/>
                      <w:sz w:val="28"/>
                      <w:szCs w:val="28"/>
                    </w:rPr>
                  </w:pPr>
                  <w:r>
                    <w:rPr>
                      <w:rFonts w:cs="宋体" w:hint="eastAsia"/>
                      <w:sz w:val="28"/>
                      <w:szCs w:val="28"/>
                    </w:rPr>
                    <w:t>执行</w:t>
                  </w:r>
                </w:p>
              </w:txbxContent>
            </v:textbox>
            <w10:anchorlock/>
          </v:shape>
        </w:pict>
      </w:r>
      <w:r>
        <w:rPr>
          <w:noProof/>
        </w:rPr>
        <w:pict>
          <v:shape id="_x0000_s1671" type="#_x0000_t127" style="position:absolute;margin-left:277.7pt;margin-top:367.35pt;width:15.55pt;height:37.85pt;rotation:-90;z-index:251509248;v-text-anchor:middle" strokeweight="0">
            <w10:anchorlock/>
          </v:shape>
        </w:pict>
      </w:r>
      <w:r>
        <w:rPr>
          <w:noProof/>
        </w:rPr>
        <w:pict>
          <v:shape id="_x0000_s1672" type="#_x0000_t202" style="position:absolute;margin-left:303.75pt;margin-top:370.95pt;width:132.05pt;height:168.1pt;z-index:251518464" strokeweight=".5pt">
            <v:stroke joinstyle="round"/>
            <v:textbox>
              <w:txbxContent>
                <w:p w:rsidR="00A67225" w:rsidRDefault="00A67225">
                  <w:pPr>
                    <w:spacing w:line="200" w:lineRule="exact"/>
                    <w:jc w:val="left"/>
                    <w:rPr>
                      <w:rFonts w:cs="Times New Roman"/>
                      <w:sz w:val="18"/>
                      <w:szCs w:val="18"/>
                    </w:rPr>
                  </w:pPr>
                  <w:r>
                    <w:rPr>
                      <w:rFonts w:cs="宋体" w:hint="eastAsia"/>
                      <w:sz w:val="18"/>
                      <w:szCs w:val="18"/>
                    </w:rPr>
                    <w:t xml:space="preserve">　　当事人之间就调解协议的履行或者调解协议的内容发生争议的，一方当事人可以向人　　民法院提起诉讼；</w:t>
                  </w:r>
                </w:p>
                <w:p w:rsidR="00A67225" w:rsidRDefault="00A67225">
                  <w:pPr>
                    <w:spacing w:line="200" w:lineRule="exact"/>
                    <w:jc w:val="left"/>
                    <w:rPr>
                      <w:rFonts w:cs="Times New Roman"/>
                      <w:sz w:val="18"/>
                      <w:szCs w:val="18"/>
                    </w:rPr>
                  </w:pPr>
                  <w:r>
                    <w:rPr>
                      <w:rFonts w:cs="宋体" w:hint="eastAsia"/>
                      <w:sz w:val="18"/>
                      <w:szCs w:val="18"/>
                    </w:rPr>
                    <w:t xml:space="preserve">　　经人民调解委员会调解达成协议后，双方当事人认为有必要的，可以自调解协议生效之日起三十日内共同向人民法院申请司法确认，人民法院应当及时对调解协议进行审查，依法确认调解协议的效力。</w:t>
                  </w:r>
                </w:p>
                <w:p w:rsidR="00A67225" w:rsidRDefault="00A67225">
                  <w:pPr>
                    <w:spacing w:line="200" w:lineRule="exact"/>
                    <w:jc w:val="left"/>
                    <w:rPr>
                      <w:rFonts w:cs="Times New Roman"/>
                      <w:sz w:val="18"/>
                      <w:szCs w:val="18"/>
                    </w:rPr>
                  </w:pPr>
                  <w:r>
                    <w:rPr>
                      <w:rFonts w:cs="宋体" w:hint="eastAsia"/>
                      <w:sz w:val="18"/>
                      <w:szCs w:val="18"/>
                    </w:rPr>
                    <w:t xml:space="preserve">　　人民法院依法确认调解协议有效，一方当事人拒绝履行或者未全部履行的，对方当事人可以向人民法院申请强制执行。</w:t>
                  </w:r>
                </w:p>
              </w:txbxContent>
            </v:textbox>
            <w10:anchorlock/>
          </v:shape>
        </w:pict>
      </w:r>
      <w:r>
        <w:rPr>
          <w:noProof/>
        </w:rPr>
        <w:pict>
          <v:shape id="_x0000_s1673" type="#_x0000_t32" style="position:absolute;margin-left:209.9pt;margin-top:402.1pt;width:0;height:29pt;z-index:251508224" strokeweight=".5pt">
            <v:stroke endarrow="open" joinstyle="miter"/>
            <w10:anchorlock/>
          </v:shape>
        </w:pict>
      </w:r>
      <w:r>
        <w:rPr>
          <w:noProof/>
        </w:rPr>
        <w:pict>
          <v:shape id="_x0000_s1674" type="#_x0000_t202" style="position:absolute;margin-left:148.3pt;margin-top:430.35pt;width:114.45pt;height:34.3pt;z-index:251585024" strokeweight=".5pt">
            <v:stroke joinstyle="round"/>
            <v:textbox>
              <w:txbxContent>
                <w:p w:rsidR="00A67225" w:rsidRPr="005F7044" w:rsidRDefault="00A67225">
                  <w:pPr>
                    <w:jc w:val="center"/>
                    <w:rPr>
                      <w:rFonts w:cs="Times New Roman"/>
                      <w:sz w:val="28"/>
                      <w:szCs w:val="28"/>
                    </w:rPr>
                  </w:pPr>
                  <w:r>
                    <w:rPr>
                      <w:rFonts w:cs="宋体" w:hint="eastAsia"/>
                      <w:sz w:val="28"/>
                      <w:szCs w:val="28"/>
                    </w:rPr>
                    <w:t>办结</w:t>
                  </w:r>
                </w:p>
              </w:txbxContent>
            </v:textbox>
            <w10:anchorlock/>
          </v:shape>
        </w:pict>
      </w:r>
      <w:r>
        <w:rPr>
          <w:noProof/>
        </w:rPr>
        <w:pict>
          <v:shape id="_x0000_s1675" type="#_x0000_t32" style="position:absolute;margin-left:26.3pt;margin-top:448.75pt;width:120.95pt;height:0;z-index:251520512" strokeweight=".5pt">
            <v:stroke endarrow="open" joinstyle="miter"/>
            <w10:anchorlock/>
          </v:shape>
        </w:pict>
      </w:r>
    </w:p>
    <w:p w:rsidR="00A67225" w:rsidRDefault="00A67225" w:rsidP="005002F3">
      <w:pPr>
        <w:tabs>
          <w:tab w:val="left" w:pos="694"/>
        </w:tabs>
        <w:ind w:firstLineChars="877" w:firstLine="2456"/>
        <w:jc w:val="left"/>
        <w:rPr>
          <w:rFonts w:ascii="黑体" w:eastAsia="黑体" w:hAnsi="黑体" w:cs="Times New Roman"/>
          <w:sz w:val="28"/>
          <w:szCs w:val="28"/>
        </w:rPr>
      </w:pPr>
    </w:p>
    <w:p w:rsidR="00A67225" w:rsidRDefault="00A67225">
      <w:pPr>
        <w:rPr>
          <w:rFonts w:cs="Times New Roman"/>
        </w:rPr>
      </w:pPr>
    </w:p>
    <w:p w:rsidR="00A67225" w:rsidRDefault="00A67225">
      <w:pPr>
        <w:rPr>
          <w:rFonts w:cs="Times New Roman"/>
        </w:rPr>
      </w:pPr>
    </w:p>
    <w:p w:rsidR="00A67225" w:rsidRDefault="00A67225">
      <w:pPr>
        <w:spacing w:line="200" w:lineRule="exact"/>
        <w:rPr>
          <w:rFonts w:cs="Times New Roman"/>
        </w:rPr>
      </w:pPr>
    </w:p>
    <w:p w:rsidR="00A67225" w:rsidRDefault="00A67225">
      <w:pPr>
        <w:tabs>
          <w:tab w:val="left" w:pos="629"/>
        </w:tabs>
        <w:jc w:val="left"/>
        <w:rPr>
          <w:rFonts w:cs="Times New Roman"/>
        </w:rPr>
      </w:pPr>
      <w:r>
        <w:rPr>
          <w:rFonts w:cs="Times New Roman"/>
        </w:rPr>
        <w:tab/>
      </w:r>
      <w:r>
        <w:rPr>
          <w:rFonts w:cs="宋体" w:hint="eastAsia"/>
        </w:rPr>
        <w:t>否</w:t>
      </w:r>
    </w:p>
    <w:p w:rsidR="00A67225" w:rsidRDefault="00A67225">
      <w:pPr>
        <w:rPr>
          <w:rFonts w:cs="Times New Roman"/>
        </w:rPr>
      </w:pPr>
    </w:p>
    <w:p w:rsidR="00A67225" w:rsidRDefault="00A67225">
      <w:pPr>
        <w:rPr>
          <w:rFonts w:cs="Times New Roman"/>
        </w:rPr>
      </w:pPr>
    </w:p>
    <w:p w:rsidR="00A67225" w:rsidRDefault="00A67225">
      <w:pPr>
        <w:jc w:val="center"/>
        <w:rPr>
          <w:rFonts w:cs="Times New Roman"/>
        </w:rPr>
      </w:pPr>
      <w:r>
        <w:t xml:space="preserve">   </w:t>
      </w:r>
      <w:r>
        <w:rPr>
          <w:rFonts w:cs="宋体" w:hint="eastAsia"/>
        </w:rPr>
        <w:t>是</w: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spacing w:line="700" w:lineRule="exact"/>
        <w:rPr>
          <w:rFonts w:cs="Times New Roman"/>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32"/>
          <w:szCs w:val="32"/>
        </w:rPr>
      </w:pPr>
      <w:r>
        <w:rPr>
          <w:sz w:val="32"/>
          <w:szCs w:val="32"/>
        </w:rPr>
        <w:t>40.</w:t>
      </w:r>
      <w:r>
        <w:rPr>
          <w:rFonts w:cs="宋体" w:hint="eastAsia"/>
          <w:sz w:val="32"/>
          <w:szCs w:val="32"/>
        </w:rPr>
        <w:t>事项名称：</w:t>
      </w:r>
      <w:r>
        <w:rPr>
          <w:rFonts w:cs="宋体" w:hint="eastAsia"/>
          <w:spacing w:val="-20"/>
          <w:sz w:val="32"/>
          <w:szCs w:val="32"/>
        </w:rPr>
        <w:t>对实行家庭承包方式的农村土地承包经营权颁证的审核</w:t>
      </w: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roundrect id="_x0000_s1676" style="position:absolute;left:0;text-align:left;margin-left:110.55pt;margin-top:14.2pt;width:132.45pt;height:26.2pt;z-index:251503104;v-text-anchor:middle" arcsize="10923f" strokeweight=".25pt">
            <v:stroke joinstyle="miter"/>
            <v:textbox>
              <w:txbxContent>
                <w:p w:rsidR="00A67225" w:rsidRPr="005F7044" w:rsidRDefault="00A67225">
                  <w:pPr>
                    <w:jc w:val="center"/>
                    <w:rPr>
                      <w:rFonts w:cs="Times New Roman"/>
                      <w:color w:val="000000"/>
                      <w:sz w:val="24"/>
                      <w:szCs w:val="24"/>
                    </w:rPr>
                  </w:pPr>
                  <w:r w:rsidRPr="005F7044">
                    <w:rPr>
                      <w:rFonts w:cs="宋体" w:hint="eastAsia"/>
                      <w:color w:val="000000"/>
                      <w:sz w:val="24"/>
                      <w:szCs w:val="24"/>
                    </w:rPr>
                    <w:t>申请人提出申请</w:t>
                  </w:r>
                </w:p>
              </w:txbxContent>
            </v:textbox>
            <w10:anchorlock/>
          </v:roundrect>
        </w:pict>
      </w:r>
      <w:r>
        <w:rPr>
          <w:noProof/>
        </w:rPr>
        <w:pict>
          <v:shape id="_x0000_s1677" type="#_x0000_t202" style="position:absolute;left:0;text-align:left;margin-left:-6pt;margin-top:12.7pt;width:62pt;height:27.4pt;z-index:251053568" strokeweight=".5pt">
            <v:stroke joinstyle="round"/>
            <v:textbox>
              <w:txbxContent>
                <w:p w:rsidR="00A67225" w:rsidRPr="005F7044" w:rsidRDefault="00A67225">
                  <w:pPr>
                    <w:jc w:val="center"/>
                    <w:rPr>
                      <w:rFonts w:cs="Times New Roman"/>
                      <w:sz w:val="24"/>
                      <w:szCs w:val="24"/>
                    </w:rPr>
                  </w:pPr>
                  <w:r>
                    <w:rPr>
                      <w:rFonts w:cs="宋体" w:hint="eastAsia"/>
                      <w:sz w:val="24"/>
                      <w:szCs w:val="24"/>
                    </w:rPr>
                    <w:t>补正</w:t>
                  </w:r>
                </w:p>
              </w:txbxContent>
            </v:textbox>
            <w10:anchorlock/>
          </v:shape>
        </w:pict>
      </w:r>
      <w:r>
        <w:rPr>
          <w:noProof/>
        </w:rPr>
        <w:pict>
          <v:shape id="_x0000_s1678" type="#_x0000_t202" style="position:absolute;left:0;text-align:left;margin-left:277.75pt;margin-top:7.3pt;width:153.8pt;height:71.4pt;z-index:251589120" strokeweight=".5pt">
            <v:stroke joinstyle="round"/>
            <v:textbox>
              <w:txbxContent>
                <w:p w:rsidR="00A67225" w:rsidRDefault="00A67225">
                  <w:pPr>
                    <w:spacing w:line="300" w:lineRule="exact"/>
                    <w:jc w:val="left"/>
                    <w:rPr>
                      <w:rFonts w:cs="Times New Roman"/>
                      <w:sz w:val="24"/>
                      <w:szCs w:val="24"/>
                    </w:rPr>
                  </w:pPr>
                  <w:r>
                    <w:rPr>
                      <w:rFonts w:cs="宋体" w:hint="eastAsia"/>
                      <w:sz w:val="24"/>
                      <w:szCs w:val="24"/>
                    </w:rPr>
                    <w:t>提供材料：</w:t>
                  </w:r>
                </w:p>
                <w:p w:rsidR="00A67225" w:rsidRDefault="00A67225">
                  <w:pPr>
                    <w:spacing w:line="300" w:lineRule="exact"/>
                    <w:jc w:val="left"/>
                    <w:rPr>
                      <w:rFonts w:cs="Times New Roman"/>
                      <w:sz w:val="24"/>
                      <w:szCs w:val="24"/>
                    </w:rPr>
                  </w:pPr>
                  <w:r>
                    <w:rPr>
                      <w:rFonts w:cs="宋体" w:hint="eastAsia"/>
                      <w:sz w:val="24"/>
                      <w:szCs w:val="24"/>
                    </w:rPr>
                    <w:t>土地承包方案、承诺方及承包土地的详细情况、土地承包合同等材料一式两份</w:t>
                  </w:r>
                </w:p>
              </w:txbxContent>
            </v:textbox>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679" type="#_x0000_t32" style="position:absolute;left:0;text-align:left;margin-left:24.65pt;margin-top:15.55pt;width:0;height:38.85pt;flip:y;z-index:251288064" strokeweight=".5pt">
            <v:stroke endarrow="open" joinstyle="miter"/>
            <w10:anchorlock/>
          </v:shape>
        </w:pict>
      </w:r>
      <w:r>
        <w:rPr>
          <w:noProof/>
        </w:rPr>
        <w:pict>
          <v:shape id="_x0000_s1680" type="#_x0000_t32" style="position:absolute;left:0;text-align:left;margin-left:57.25pt;margin-top:1.4pt;width:55.15pt;height:0;z-index:251287040" strokeweight=".5pt">
            <v:stroke endarrow="open" joinstyle="miter"/>
            <w10:anchorlock/>
          </v:shape>
        </w:pict>
      </w:r>
      <w:r>
        <w:rPr>
          <w:noProof/>
        </w:rPr>
        <w:pict>
          <v:shape id="_x0000_s1681" type="#_x0000_t32" style="position:absolute;left:0;text-align:left;margin-left:175.85pt;margin-top:15.4pt;width:0;height:19.5pt;z-index:251058688" strokeweight=".5pt">
            <v:stroke endarrow="open" joinstyle="miter"/>
            <w10:anchorlock/>
          </v:shape>
        </w:pict>
      </w:r>
      <w:r>
        <w:rPr>
          <w:noProof/>
        </w:rPr>
        <w:pict>
          <v:shape id="_x0000_s1682" type="#_x0000_t127" style="position:absolute;left:0;text-align:left;margin-left:254.2pt;margin-top:-4.75pt;width:15.55pt;height:32.85pt;rotation:-90;z-index:251577856;v-text-anchor:middle" strokeweight="0">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683" type="#_x0000_t4" style="position:absolute;left:0;text-align:left;margin-left:105.7pt;margin-top:9.9pt;width:138.25pt;height:42.2pt;z-index:251568640;v-text-anchor:middle" strokeweight="0">
            <v:textbox>
              <w:txbxContent>
                <w:p w:rsidR="00A67225" w:rsidRPr="005F7044" w:rsidRDefault="00A67225">
                  <w:pPr>
                    <w:jc w:val="center"/>
                    <w:rPr>
                      <w:rFonts w:cs="Times New Roman"/>
                      <w:color w:val="000000"/>
                      <w:sz w:val="24"/>
                      <w:szCs w:val="24"/>
                    </w:rPr>
                  </w:pPr>
                  <w:r w:rsidRPr="005F7044">
                    <w:rPr>
                      <w:rFonts w:cs="宋体" w:hint="eastAsia"/>
                      <w:color w:val="000000"/>
                      <w:sz w:val="24"/>
                      <w:szCs w:val="24"/>
                    </w:rPr>
                    <w:t>是否通过</w:t>
                  </w:r>
                </w:p>
              </w:txbxContent>
            </v:textbox>
            <w10:anchorlock/>
          </v:shape>
        </w:pict>
      </w:r>
      <w:r>
        <w:rPr>
          <w:noProof/>
        </w:rPr>
        <w:pict>
          <v:shape id="_x0000_s1684" type="#_x0000_t202" style="position:absolute;left:0;text-align:left;margin-left:12.35pt;margin-top:3.25pt;width:62pt;height:27.4pt;z-index:-251743744" strokecolor="white" strokeweight=".5pt">
            <v:stroke joinstyle="round"/>
            <v:textbox>
              <w:txbxContent>
                <w:p w:rsidR="00A67225" w:rsidRPr="005F7044" w:rsidRDefault="00A67225">
                  <w:pPr>
                    <w:jc w:val="center"/>
                    <w:rPr>
                      <w:rFonts w:cs="Times New Roman"/>
                      <w:sz w:val="24"/>
                      <w:szCs w:val="24"/>
                    </w:rPr>
                  </w:pPr>
                  <w:r>
                    <w:rPr>
                      <w:rFonts w:cs="宋体" w:hint="eastAsia"/>
                      <w:sz w:val="24"/>
                      <w:szCs w:val="24"/>
                    </w:rPr>
                    <w:t>否</w:t>
                  </w:r>
                </w:p>
              </w:txbxContent>
            </v:textbox>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685" type="#_x0000_t202" style="position:absolute;left:0;text-align:left;margin-left:163.85pt;margin-top:21.35pt;width:62pt;height:34.85pt;z-index:-251744768" strokecolor="white" strokeweight=".5pt">
            <v:stroke joinstyle="round"/>
            <v:textbox>
              <w:txbxContent>
                <w:p w:rsidR="00A67225" w:rsidRPr="005F7044" w:rsidRDefault="00A67225">
                  <w:pPr>
                    <w:jc w:val="center"/>
                    <w:rPr>
                      <w:rFonts w:cs="Times New Roman"/>
                      <w:sz w:val="24"/>
                      <w:szCs w:val="24"/>
                    </w:rPr>
                  </w:pPr>
                  <w:r>
                    <w:rPr>
                      <w:rFonts w:cs="宋体" w:hint="eastAsia"/>
                      <w:sz w:val="24"/>
                      <w:szCs w:val="24"/>
                    </w:rPr>
                    <w:t>是</w:t>
                  </w:r>
                </w:p>
              </w:txbxContent>
            </v:textbox>
            <w10:anchorlock/>
          </v:shape>
        </w:pict>
      </w:r>
      <w:r>
        <w:rPr>
          <w:noProof/>
        </w:rPr>
        <w:pict>
          <v:line id="_x0000_s1686" style="position:absolute;left:0;text-align:left;z-index:251289088" from="24.9pt,5.15pt" to="106.95pt,6pt" strokeweight=".5pt">
            <v:stroke joinstyle="miter"/>
            <w10:anchorlock/>
          </v:lin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687" type="#_x0000_t202" style="position:absolute;left:0;text-align:left;margin-left:121.5pt;margin-top:17.1pt;width:114.45pt;height:33.25pt;z-index:251473408" strokeweight=".5pt">
            <v:stroke joinstyle="round"/>
            <v:textbox>
              <w:txbxContent>
                <w:p w:rsidR="00A67225" w:rsidRDefault="00A67225">
                  <w:pPr>
                    <w:spacing w:line="260" w:lineRule="exact"/>
                    <w:jc w:val="center"/>
                    <w:rPr>
                      <w:rFonts w:cs="Times New Roman"/>
                      <w:sz w:val="24"/>
                      <w:szCs w:val="24"/>
                    </w:rPr>
                  </w:pPr>
                  <w:r>
                    <w:rPr>
                      <w:rFonts w:cs="宋体" w:hint="eastAsia"/>
                      <w:sz w:val="24"/>
                      <w:szCs w:val="24"/>
                    </w:rPr>
                    <w:t>受</w:t>
                  </w:r>
                  <w:r>
                    <w:rPr>
                      <w:sz w:val="24"/>
                      <w:szCs w:val="24"/>
                    </w:rPr>
                    <w:t xml:space="preserve">  </w:t>
                  </w:r>
                  <w:r>
                    <w:rPr>
                      <w:rFonts w:cs="宋体" w:hint="eastAsia"/>
                      <w:sz w:val="24"/>
                      <w:szCs w:val="24"/>
                    </w:rPr>
                    <w:t>理</w:t>
                  </w:r>
                </w:p>
                <w:p w:rsidR="00A67225" w:rsidRDefault="00A67225">
                  <w:pPr>
                    <w:spacing w:line="260" w:lineRule="exact"/>
                    <w:jc w:val="center"/>
                    <w:rPr>
                      <w:rFonts w:cs="Times New Roman"/>
                      <w:sz w:val="24"/>
                      <w:szCs w:val="24"/>
                    </w:rPr>
                  </w:pPr>
                  <w:r>
                    <w:rPr>
                      <w:rFonts w:cs="宋体" w:hint="eastAsia"/>
                      <w:sz w:val="24"/>
                      <w:szCs w:val="24"/>
                    </w:rPr>
                    <w:t>（</w:t>
                  </w:r>
                  <w:r>
                    <w:rPr>
                      <w:sz w:val="24"/>
                      <w:szCs w:val="24"/>
                    </w:rPr>
                    <w:t>1</w:t>
                  </w:r>
                  <w:r>
                    <w:rPr>
                      <w:rFonts w:cs="宋体" w:hint="eastAsia"/>
                      <w:sz w:val="24"/>
                      <w:szCs w:val="24"/>
                    </w:rPr>
                    <w:t>个工作日）</w:t>
                  </w:r>
                </w:p>
              </w:txbxContent>
            </v:textbox>
            <w10:anchorlock/>
          </v:shape>
        </w:pict>
      </w:r>
      <w:r>
        <w:rPr>
          <w:noProof/>
        </w:rPr>
        <w:pict>
          <v:shape id="_x0000_s1688" type="#_x0000_t32" style="position:absolute;left:0;text-align:left;margin-left:175.35pt;margin-top:.85pt;width:0;height:12.65pt;z-index:251024896" strokeweight=".5pt">
            <v:stroke endarrow="open" joinstyle="miter"/>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689" type="#_x0000_t32" style="position:absolute;left:0;text-align:left;margin-left:176.75pt;margin-top:22.25pt;width:0;height:19.7pt;z-index:250992128" strokeweight=".5pt">
            <v:stroke endarrow="open" joinstyle="miter"/>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690" type="#_x0000_t202" style="position:absolute;left:0;text-align:left;margin-left:-25.4pt;margin-top:.4pt;width:115.55pt;height:132.85pt;z-index:251083264" strokeweight=".5pt">
            <v:stroke joinstyle="round"/>
            <v:textbox>
              <w:txbxContent>
                <w:p w:rsidR="00A67225" w:rsidRDefault="00A67225">
                  <w:pPr>
                    <w:rPr>
                      <w:rFonts w:cs="Times New Roman"/>
                    </w:rPr>
                  </w:pPr>
                  <w:r>
                    <w:rPr>
                      <w:rFonts w:cs="宋体" w:hint="eastAsia"/>
                    </w:rPr>
                    <w:t>（一）查验申请人提交的有关材料；</w:t>
                  </w:r>
                </w:p>
                <w:p w:rsidR="00A67225" w:rsidRDefault="00A67225">
                  <w:pPr>
                    <w:rPr>
                      <w:rFonts w:cs="Times New Roman"/>
                    </w:rPr>
                  </w:pPr>
                  <w:r>
                    <w:rPr>
                      <w:rFonts w:cs="宋体" w:hint="eastAsia"/>
                    </w:rPr>
                    <w:t>（二）就有关登记事项询问申请人；</w:t>
                  </w:r>
                </w:p>
                <w:p w:rsidR="00A67225" w:rsidRDefault="00A67225">
                  <w:pPr>
                    <w:rPr>
                      <w:rFonts w:cs="Times New Roman"/>
                    </w:rPr>
                  </w:pPr>
                  <w:r>
                    <w:rPr>
                      <w:rFonts w:cs="宋体" w:hint="eastAsia"/>
                    </w:rPr>
                    <w:t>（三）如实、及时地登记有关事项；</w:t>
                  </w:r>
                </w:p>
                <w:p w:rsidR="00A67225" w:rsidRDefault="00A67225">
                  <w:pPr>
                    <w:rPr>
                      <w:rFonts w:cs="Times New Roman"/>
                    </w:rPr>
                  </w:pPr>
                  <w:r>
                    <w:rPr>
                      <w:rFonts w:cs="宋体" w:hint="eastAsia"/>
                    </w:rPr>
                    <w:t>（四）需要实地查看的，应进行查验。</w:t>
                  </w:r>
                </w:p>
              </w:txbxContent>
            </v:textbox>
            <w10:anchorlock/>
          </v:shape>
        </w:pict>
      </w:r>
      <w:r>
        <w:rPr>
          <w:noProof/>
        </w:rPr>
        <w:pict>
          <v:shape id="_x0000_s1691" type="#_x0000_t202" style="position:absolute;left:0;text-align:left;margin-left:122.15pt;margin-top:19.05pt;width:114.45pt;height:40.4pt;z-index:251489792" strokeweight=".5pt">
            <v:stroke joinstyle="round"/>
            <v:textbox>
              <w:txbxContent>
                <w:p w:rsidR="00A67225" w:rsidRDefault="00A67225">
                  <w:pPr>
                    <w:spacing w:line="260" w:lineRule="exact"/>
                    <w:jc w:val="center"/>
                    <w:rPr>
                      <w:rFonts w:cs="Times New Roman"/>
                      <w:sz w:val="24"/>
                      <w:szCs w:val="24"/>
                    </w:rPr>
                  </w:pPr>
                  <w:r>
                    <w:rPr>
                      <w:rFonts w:cs="宋体" w:hint="eastAsia"/>
                      <w:sz w:val="24"/>
                      <w:szCs w:val="24"/>
                    </w:rPr>
                    <w:t>审</w:t>
                  </w:r>
                  <w:r>
                    <w:rPr>
                      <w:sz w:val="24"/>
                      <w:szCs w:val="24"/>
                    </w:rPr>
                    <w:t xml:space="preserve">  </w:t>
                  </w:r>
                  <w:r>
                    <w:rPr>
                      <w:rFonts w:cs="宋体" w:hint="eastAsia"/>
                      <w:sz w:val="24"/>
                      <w:szCs w:val="24"/>
                    </w:rPr>
                    <w:t>核</w:t>
                  </w:r>
                </w:p>
                <w:p w:rsidR="00A67225" w:rsidRDefault="00A67225">
                  <w:pPr>
                    <w:spacing w:line="260" w:lineRule="exact"/>
                    <w:jc w:val="center"/>
                    <w:rPr>
                      <w:rFonts w:cs="Times New Roman"/>
                      <w:sz w:val="24"/>
                      <w:szCs w:val="24"/>
                    </w:rPr>
                  </w:pPr>
                  <w:r>
                    <w:rPr>
                      <w:rFonts w:cs="宋体" w:hint="eastAsia"/>
                      <w:sz w:val="24"/>
                      <w:szCs w:val="24"/>
                    </w:rPr>
                    <w:t>（</w:t>
                  </w:r>
                  <w:r>
                    <w:rPr>
                      <w:sz w:val="24"/>
                      <w:szCs w:val="24"/>
                    </w:rPr>
                    <w:t>10</w:t>
                  </w:r>
                  <w:r>
                    <w:rPr>
                      <w:rFonts w:cs="宋体" w:hint="eastAsia"/>
                      <w:sz w:val="24"/>
                      <w:szCs w:val="24"/>
                    </w:rPr>
                    <w:t>个工作日）</w:t>
                  </w:r>
                </w:p>
              </w:txbxContent>
            </v:textbox>
            <w10:anchorlock/>
          </v:shape>
        </w:pict>
      </w:r>
      <w:r>
        <w:rPr>
          <w:noProof/>
        </w:rPr>
        <w:pict>
          <v:shape id="_x0000_s1692" type="#_x0000_t127" style="position:absolute;left:0;text-align:left;margin-left:98.55pt;margin-top:14.15pt;width:15.55pt;height:32.85pt;rotation:-90;z-index:251598336;v-text-anchor:middle" strokeweight="0">
            <w10:anchorlock/>
          </v:shape>
        </w:pict>
      </w: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693" type="#_x0000_t32" style="position:absolute;left:0;text-align:left;margin-left:180.05pt;margin-top:12.9pt;width:0;height:19.7pt;z-index:250967552" strokeweight=".5pt">
            <v:stroke endarrow="open" joinstyle="miter"/>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694" type="#_x0000_t4" style="position:absolute;left:0;text-align:left;margin-left:110.65pt;margin-top:7.55pt;width:138.25pt;height:42.2pt;z-index:251046400;v-text-anchor:middle" strokeweight="0">
            <v:textbox>
              <w:txbxContent>
                <w:p w:rsidR="00A67225" w:rsidRPr="005F7044" w:rsidRDefault="00A67225">
                  <w:pPr>
                    <w:jc w:val="center"/>
                    <w:rPr>
                      <w:rFonts w:cs="Times New Roman"/>
                      <w:color w:val="000000"/>
                      <w:sz w:val="24"/>
                      <w:szCs w:val="24"/>
                    </w:rPr>
                  </w:pPr>
                  <w:r w:rsidRPr="005F7044">
                    <w:rPr>
                      <w:rFonts w:cs="宋体" w:hint="eastAsia"/>
                      <w:color w:val="000000"/>
                      <w:sz w:val="24"/>
                      <w:szCs w:val="24"/>
                    </w:rPr>
                    <w:t>是否通过</w:t>
                  </w:r>
                </w:p>
              </w:txbxContent>
            </v:textbox>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line id="_x0000_s1695" style="position:absolute;left:0;text-align:left;z-index:251594240" from="345.6pt,3.9pt" to="345.6pt,231.7pt" strokeweight=".5pt">
            <v:stroke joinstyle="miter"/>
            <w10:anchorlock/>
          </v:line>
        </w:pict>
      </w:r>
      <w:r>
        <w:rPr>
          <w:noProof/>
        </w:rPr>
        <w:pict>
          <v:shape id="_x0000_s1696" type="#_x0000_t202" style="position:absolute;left:0;text-align:left;margin-left:164.65pt;margin-top:23.35pt;width:62pt;height:27.4pt;z-index:-252263936" strokecolor="white" strokeweight=".5pt">
            <v:stroke joinstyle="round"/>
            <v:textbox>
              <w:txbxContent>
                <w:p w:rsidR="00A67225" w:rsidRPr="005F7044" w:rsidRDefault="00A67225">
                  <w:pPr>
                    <w:jc w:val="center"/>
                    <w:rPr>
                      <w:rFonts w:cs="Times New Roman"/>
                      <w:sz w:val="24"/>
                      <w:szCs w:val="24"/>
                    </w:rPr>
                  </w:pPr>
                  <w:r>
                    <w:rPr>
                      <w:rFonts w:cs="宋体" w:hint="eastAsia"/>
                      <w:sz w:val="24"/>
                      <w:szCs w:val="24"/>
                    </w:rPr>
                    <w:t>是</w:t>
                  </w:r>
                </w:p>
              </w:txbxContent>
            </v:textbox>
            <w10:anchorlock/>
          </v:shape>
        </w:pict>
      </w:r>
      <w:r>
        <w:rPr>
          <w:noProof/>
        </w:rPr>
        <w:pict>
          <v:line id="_x0000_s1697" style="position:absolute;left:0;text-align:left;z-index:251593216" from="250.15pt,3.65pt" to="348.5pt,3.65pt" strokeweight=".5pt">
            <v:stroke joinstyle="miter"/>
            <w10:anchorlock/>
          </v:lin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698" type="#_x0000_t202" style="position:absolute;left:0;text-align:left;margin-left:123.55pt;margin-top:19.25pt;width:114.45pt;height:32.5pt;z-index:251522560" strokeweight=".5pt">
            <v:stroke joinstyle="round"/>
            <v:textbox>
              <w:txbxContent>
                <w:p w:rsidR="00A67225" w:rsidRDefault="00A67225">
                  <w:pPr>
                    <w:spacing w:line="260" w:lineRule="exact"/>
                    <w:jc w:val="center"/>
                    <w:rPr>
                      <w:rFonts w:cs="Times New Roman"/>
                      <w:sz w:val="24"/>
                      <w:szCs w:val="24"/>
                    </w:rPr>
                  </w:pPr>
                  <w:r>
                    <w:rPr>
                      <w:rFonts w:cs="宋体" w:hint="eastAsia"/>
                      <w:sz w:val="24"/>
                      <w:szCs w:val="24"/>
                    </w:rPr>
                    <w:t>上</w:t>
                  </w:r>
                  <w:r>
                    <w:rPr>
                      <w:sz w:val="24"/>
                      <w:szCs w:val="24"/>
                    </w:rPr>
                    <w:t xml:space="preserve">  </w:t>
                  </w:r>
                  <w:r>
                    <w:rPr>
                      <w:rFonts w:cs="宋体" w:hint="eastAsia"/>
                      <w:sz w:val="24"/>
                      <w:szCs w:val="24"/>
                    </w:rPr>
                    <w:t>报</w:t>
                  </w:r>
                </w:p>
                <w:p w:rsidR="00A67225" w:rsidRDefault="00A67225">
                  <w:pPr>
                    <w:spacing w:line="260" w:lineRule="exact"/>
                    <w:jc w:val="center"/>
                    <w:rPr>
                      <w:rFonts w:cs="Times New Roman"/>
                      <w:sz w:val="24"/>
                      <w:szCs w:val="24"/>
                    </w:rPr>
                  </w:pPr>
                  <w:r>
                    <w:rPr>
                      <w:rFonts w:cs="宋体" w:hint="eastAsia"/>
                      <w:sz w:val="24"/>
                      <w:szCs w:val="24"/>
                    </w:rPr>
                    <w:t>（</w:t>
                  </w:r>
                  <w:r>
                    <w:rPr>
                      <w:sz w:val="24"/>
                      <w:szCs w:val="24"/>
                    </w:rPr>
                    <w:t>5</w:t>
                  </w:r>
                  <w:r>
                    <w:rPr>
                      <w:rFonts w:cs="宋体" w:hint="eastAsia"/>
                      <w:sz w:val="24"/>
                      <w:szCs w:val="24"/>
                    </w:rPr>
                    <w:t>个工作日）</w:t>
                  </w:r>
                </w:p>
              </w:txbxContent>
            </v:textbox>
            <w10:anchorlock/>
          </v:shape>
        </w:pict>
      </w:r>
      <w:r>
        <w:rPr>
          <w:noProof/>
        </w:rPr>
        <w:pict>
          <v:shape id="_x0000_s1699" type="#_x0000_t32" style="position:absolute;left:0;text-align:left;margin-left:180.5pt;margin-top:.25pt;width:0;height:19.7pt;z-index:251587072" strokeweight=".5pt">
            <v:stroke endarrow="open" joinstyle="miter"/>
            <w10:anchorlock/>
          </v:shape>
        </w:pict>
      </w: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00" type="#_x0000_t202" style="position:absolute;left:0;text-align:left;margin-left:124.25pt;margin-top:22.75pt;width:114.45pt;height:32.95pt;z-index:251591168" strokeweight=".5pt">
            <v:stroke joinstyle="round"/>
            <v:textbox>
              <w:txbxContent>
                <w:p w:rsidR="00A67225" w:rsidRDefault="00A67225">
                  <w:pPr>
                    <w:spacing w:line="260" w:lineRule="exact"/>
                    <w:jc w:val="center"/>
                    <w:rPr>
                      <w:rFonts w:cs="Times New Roman"/>
                      <w:sz w:val="24"/>
                      <w:szCs w:val="24"/>
                    </w:rPr>
                  </w:pPr>
                  <w:r>
                    <w:rPr>
                      <w:rFonts w:cs="宋体" w:hint="eastAsia"/>
                      <w:sz w:val="24"/>
                      <w:szCs w:val="24"/>
                    </w:rPr>
                    <w:t>送</w:t>
                  </w:r>
                  <w:r>
                    <w:rPr>
                      <w:sz w:val="24"/>
                      <w:szCs w:val="24"/>
                    </w:rPr>
                    <w:t xml:space="preserve">  </w:t>
                  </w:r>
                  <w:r>
                    <w:rPr>
                      <w:rFonts w:cs="宋体" w:hint="eastAsia"/>
                      <w:sz w:val="24"/>
                      <w:szCs w:val="24"/>
                    </w:rPr>
                    <w:t>达</w:t>
                  </w:r>
                </w:p>
                <w:p w:rsidR="00A67225" w:rsidRDefault="00A67225">
                  <w:pPr>
                    <w:spacing w:line="260" w:lineRule="exact"/>
                    <w:jc w:val="center"/>
                    <w:rPr>
                      <w:rFonts w:cs="Times New Roman"/>
                      <w:sz w:val="24"/>
                      <w:szCs w:val="24"/>
                    </w:rPr>
                  </w:pPr>
                  <w:r>
                    <w:rPr>
                      <w:rFonts w:cs="宋体" w:hint="eastAsia"/>
                      <w:sz w:val="24"/>
                      <w:szCs w:val="24"/>
                    </w:rPr>
                    <w:t>（</w:t>
                  </w:r>
                  <w:r>
                    <w:rPr>
                      <w:sz w:val="24"/>
                      <w:szCs w:val="24"/>
                    </w:rPr>
                    <w:t>2</w:t>
                  </w:r>
                  <w:r>
                    <w:rPr>
                      <w:rFonts w:cs="宋体" w:hint="eastAsia"/>
                      <w:sz w:val="24"/>
                      <w:szCs w:val="24"/>
                    </w:rPr>
                    <w:t>个工作日）</w:t>
                  </w:r>
                </w:p>
              </w:txbxContent>
            </v:textbox>
            <w10:anchorlock/>
          </v:shape>
        </w:pict>
      </w:r>
      <w:r>
        <w:rPr>
          <w:noProof/>
        </w:rPr>
        <w:pict>
          <v:shape id="_x0000_s1701" type="#_x0000_t32" style="position:absolute;left:0;text-align:left;margin-left:180.5pt;margin-top:1.85pt;width:0;height:19.7pt;z-index:251559424" strokeweight=".5pt">
            <v:stroke endarrow="open" joinstyle="miter"/>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02" type="#_x0000_t202" style="position:absolute;left:0;text-align:left;margin-left:318.4pt;margin-top:9.35pt;width:62pt;height:27.4pt;z-index:251048448" strokecolor="white" strokeweight=".5pt">
            <v:stroke joinstyle="round"/>
            <v:textbox>
              <w:txbxContent>
                <w:p w:rsidR="00A67225" w:rsidRPr="005F7044" w:rsidRDefault="00A67225">
                  <w:pPr>
                    <w:jc w:val="center"/>
                    <w:rPr>
                      <w:rFonts w:cs="Times New Roman"/>
                      <w:sz w:val="24"/>
                      <w:szCs w:val="24"/>
                    </w:rPr>
                  </w:pPr>
                  <w:r>
                    <w:rPr>
                      <w:rFonts w:cs="宋体" w:hint="eastAsia"/>
                      <w:sz w:val="24"/>
                      <w:szCs w:val="24"/>
                    </w:rPr>
                    <w:t>否</w:t>
                  </w:r>
                </w:p>
              </w:txbxContent>
            </v:textbox>
            <w10:wrap type="square"/>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03" type="#_x0000_t32" style="position:absolute;left:0;text-align:left;margin-left:180.5pt;margin-top:6.25pt;width:0;height:19.7pt;z-index:250991104" strokeweight=".5pt">
            <v:stroke endarrow="open" joinstyle="miter"/>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04" type="#_x0000_t202" style="position:absolute;left:0;text-align:left;margin-left:122.85pt;margin-top:1.75pt;width:114.45pt;height:33.4pt;z-index:251050496" strokeweight=".5pt">
            <v:stroke joinstyle="round"/>
            <v:textbox>
              <w:txbxContent>
                <w:p w:rsidR="00A67225" w:rsidRDefault="00A67225">
                  <w:pPr>
                    <w:spacing w:line="260" w:lineRule="exact"/>
                    <w:jc w:val="center"/>
                    <w:rPr>
                      <w:rFonts w:cs="Times New Roman"/>
                      <w:sz w:val="24"/>
                      <w:szCs w:val="24"/>
                    </w:rPr>
                  </w:pPr>
                  <w:r>
                    <w:rPr>
                      <w:rFonts w:cs="宋体" w:hint="eastAsia"/>
                      <w:sz w:val="24"/>
                      <w:szCs w:val="24"/>
                    </w:rPr>
                    <w:t>公</w:t>
                  </w:r>
                  <w:r>
                    <w:rPr>
                      <w:sz w:val="24"/>
                      <w:szCs w:val="24"/>
                    </w:rPr>
                    <w:t xml:space="preserve">  </w:t>
                  </w:r>
                  <w:r>
                    <w:rPr>
                      <w:rFonts w:cs="宋体" w:hint="eastAsia"/>
                      <w:sz w:val="24"/>
                      <w:szCs w:val="24"/>
                    </w:rPr>
                    <w:t>示</w:t>
                  </w:r>
                </w:p>
                <w:p w:rsidR="00A67225" w:rsidRDefault="00A67225">
                  <w:pPr>
                    <w:spacing w:line="260" w:lineRule="exact"/>
                    <w:jc w:val="center"/>
                    <w:rPr>
                      <w:rFonts w:cs="Times New Roman"/>
                      <w:sz w:val="24"/>
                      <w:szCs w:val="24"/>
                    </w:rPr>
                  </w:pPr>
                  <w:r>
                    <w:rPr>
                      <w:rFonts w:cs="宋体" w:hint="eastAsia"/>
                      <w:sz w:val="24"/>
                      <w:szCs w:val="24"/>
                    </w:rPr>
                    <w:t>（</w:t>
                  </w:r>
                  <w:r>
                    <w:rPr>
                      <w:sz w:val="24"/>
                      <w:szCs w:val="24"/>
                    </w:rPr>
                    <w:t>2</w:t>
                  </w:r>
                  <w:r>
                    <w:rPr>
                      <w:rFonts w:cs="宋体" w:hint="eastAsia"/>
                      <w:sz w:val="24"/>
                      <w:szCs w:val="24"/>
                    </w:rPr>
                    <w:t>个工作日）</w:t>
                  </w:r>
                </w:p>
              </w:txbxContent>
            </v:textbox>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05" type="#_x0000_t32" style="position:absolute;left:0;text-align:left;margin-left:181pt;margin-top:10.45pt;width:0;height:33.45pt;z-index:251286016" strokeweight=".5pt">
            <v:stroke endarrow="open" joinstyle="miter"/>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06" type="#_x0000_t202" style="position:absolute;left:0;text-align:left;margin-left:-17pt;margin-top:17.5pt;width:115.55pt;height:22.05pt;z-index:251062784" strokeweight=".5pt">
            <v:stroke joinstyle="round"/>
            <v:textbox>
              <w:txbxContent>
                <w:p w:rsidR="00A67225" w:rsidRDefault="00A67225">
                  <w:pPr>
                    <w:jc w:val="center"/>
                    <w:rPr>
                      <w:rFonts w:cs="Times New Roman"/>
                    </w:rPr>
                  </w:pPr>
                  <w:r>
                    <w:rPr>
                      <w:rFonts w:cs="宋体" w:hint="eastAsia"/>
                    </w:rPr>
                    <w:t>事后监督</w:t>
                  </w:r>
                </w:p>
              </w:txbxContent>
            </v:textbox>
            <w10:anchorlock/>
          </v:shape>
        </w:pict>
      </w:r>
      <w:r>
        <w:rPr>
          <w:noProof/>
        </w:rPr>
        <w:pict>
          <v:shape id="_x0000_s1707" type="#_x0000_t127" style="position:absolute;left:0;text-align:left;margin-left:109.85pt;margin-top:13.25pt;width:9.45pt;height:31pt;rotation:90;z-index:251588096;v-text-anchor:middle" strokeweight="0">
            <w10:anchorlock/>
          </v:shape>
        </w:pict>
      </w:r>
      <w:r>
        <w:rPr>
          <w:noProof/>
        </w:rPr>
        <w:pict>
          <v:roundrect id="_x0000_s1708" style="position:absolute;left:0;text-align:left;margin-left:130.55pt;margin-top:17.8pt;width:99.95pt;height:26.2pt;z-index:251480576;v-text-anchor:middle" arcsize="10923f" strokeweight=".25pt">
            <v:stroke joinstyle="miter"/>
            <v:textbox>
              <w:txbxContent>
                <w:p w:rsidR="00A67225" w:rsidRPr="005F7044" w:rsidRDefault="00A67225">
                  <w:pPr>
                    <w:jc w:val="center"/>
                    <w:rPr>
                      <w:rFonts w:cs="Times New Roman"/>
                      <w:color w:val="000000"/>
                      <w:sz w:val="24"/>
                      <w:szCs w:val="24"/>
                    </w:rPr>
                  </w:pPr>
                  <w:r w:rsidRPr="005F7044">
                    <w:rPr>
                      <w:rFonts w:cs="宋体" w:hint="eastAsia"/>
                      <w:color w:val="000000"/>
                      <w:sz w:val="24"/>
                      <w:szCs w:val="24"/>
                    </w:rPr>
                    <w:t>办</w:t>
                  </w:r>
                  <w:r w:rsidRPr="005F7044">
                    <w:rPr>
                      <w:color w:val="000000"/>
                      <w:sz w:val="24"/>
                      <w:szCs w:val="24"/>
                    </w:rPr>
                    <w:t xml:space="preserve">  </w:t>
                  </w:r>
                  <w:r w:rsidRPr="005F7044">
                    <w:rPr>
                      <w:rFonts w:cs="宋体" w:hint="eastAsia"/>
                      <w:color w:val="000000"/>
                      <w:sz w:val="24"/>
                      <w:szCs w:val="24"/>
                    </w:rPr>
                    <w:t>结</w:t>
                  </w:r>
                </w:p>
              </w:txbxContent>
            </v:textbox>
            <w10:anchorlock/>
          </v:roundrect>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09" type="#_x0000_t32" style="position:absolute;left:0;text-align:left;margin-left:230.5pt;margin-top:6.7pt;width:115.95pt;height:.05pt;flip:x y;z-index:251595264" strokeweight=".5pt">
            <v:stroke endarrow="open" joinstyle="miter"/>
            <w10:anchorlock/>
          </v:shape>
        </w:pict>
      </w: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pPr>
        <w:spacing w:line="400" w:lineRule="exact"/>
        <w:jc w:val="left"/>
        <w:rPr>
          <w:rFonts w:cs="Times New Roman"/>
          <w:sz w:val="28"/>
          <w:szCs w:val="28"/>
        </w:rPr>
      </w:pPr>
    </w:p>
    <w:p w:rsidR="00A67225" w:rsidRDefault="00A67225">
      <w:pPr>
        <w:ind w:left="1680" w:hangingChars="600" w:hanging="1680"/>
        <w:rPr>
          <w:rFonts w:cs="Times New Roman"/>
          <w:sz w:val="28"/>
          <w:szCs w:val="28"/>
        </w:rPr>
      </w:pPr>
    </w:p>
    <w:p w:rsidR="00A67225" w:rsidRDefault="00A67225">
      <w:pPr>
        <w:ind w:left="1680" w:hangingChars="600" w:hanging="1680"/>
        <w:rPr>
          <w:rFonts w:cs="Times New Roman"/>
          <w:sz w:val="28"/>
          <w:szCs w:val="28"/>
        </w:rPr>
      </w:pPr>
    </w:p>
    <w:p w:rsidR="00A67225" w:rsidRDefault="00A67225">
      <w:pPr>
        <w:rPr>
          <w:rFonts w:cs="Times New Roman"/>
          <w:sz w:val="32"/>
          <w:szCs w:val="32"/>
        </w:rPr>
      </w:pPr>
      <w:r>
        <w:rPr>
          <w:sz w:val="32"/>
          <w:szCs w:val="32"/>
        </w:rPr>
        <w:t>41.</w:t>
      </w:r>
      <w:r>
        <w:rPr>
          <w:rFonts w:cs="宋体" w:hint="eastAsia"/>
          <w:sz w:val="32"/>
          <w:szCs w:val="32"/>
        </w:rPr>
        <w:t>事项名称：对实行招标、拍卖、公开协商等方式的农村土地承诺经营权颁证的审核</w:t>
      </w:r>
    </w:p>
    <w:p w:rsidR="00A67225" w:rsidRDefault="00A67225">
      <w:pPr>
        <w:jc w:val="left"/>
        <w:rPr>
          <w:rFonts w:cs="Times New Roman"/>
          <w:sz w:val="28"/>
          <w:szCs w:val="28"/>
        </w:rPr>
      </w:pPr>
    </w:p>
    <w:p w:rsidR="00A67225" w:rsidRDefault="00A67225">
      <w:pPr>
        <w:jc w:val="left"/>
        <w:rPr>
          <w:rFonts w:cs="Times New Roman"/>
          <w:sz w:val="28"/>
          <w:szCs w:val="28"/>
        </w:rPr>
      </w:pPr>
      <w:r>
        <w:rPr>
          <w:noProof/>
        </w:rPr>
        <w:pict>
          <v:shape id="_x0000_s1710" type="#_x0000_t202" style="position:absolute;margin-left:115.5pt;margin-top:318pt;width:114.45pt;height:32.95pt;z-index:251558400" strokeweight=".5pt">
            <v:stroke joinstyle="round"/>
            <v:textbox>
              <w:txbxContent>
                <w:p w:rsidR="00A67225" w:rsidRDefault="00A67225">
                  <w:pPr>
                    <w:spacing w:line="260" w:lineRule="exact"/>
                    <w:jc w:val="center"/>
                    <w:rPr>
                      <w:rFonts w:cs="Times New Roman"/>
                      <w:sz w:val="24"/>
                      <w:szCs w:val="24"/>
                    </w:rPr>
                  </w:pPr>
                  <w:r>
                    <w:rPr>
                      <w:rFonts w:cs="宋体" w:hint="eastAsia"/>
                      <w:sz w:val="24"/>
                      <w:szCs w:val="24"/>
                    </w:rPr>
                    <w:t>送</w:t>
                  </w:r>
                  <w:r>
                    <w:rPr>
                      <w:sz w:val="24"/>
                      <w:szCs w:val="24"/>
                    </w:rPr>
                    <w:t xml:space="preserve">  </w:t>
                  </w:r>
                  <w:r>
                    <w:rPr>
                      <w:rFonts w:cs="宋体" w:hint="eastAsia"/>
                      <w:sz w:val="24"/>
                      <w:szCs w:val="24"/>
                    </w:rPr>
                    <w:t>达</w:t>
                  </w:r>
                </w:p>
                <w:p w:rsidR="00A67225" w:rsidRDefault="00A67225">
                  <w:pPr>
                    <w:spacing w:line="260" w:lineRule="exact"/>
                    <w:jc w:val="center"/>
                    <w:rPr>
                      <w:rFonts w:cs="Times New Roman"/>
                      <w:sz w:val="24"/>
                      <w:szCs w:val="24"/>
                    </w:rPr>
                  </w:pPr>
                  <w:r>
                    <w:rPr>
                      <w:rFonts w:cs="宋体" w:hint="eastAsia"/>
                      <w:sz w:val="24"/>
                      <w:szCs w:val="24"/>
                    </w:rPr>
                    <w:t>（</w:t>
                  </w:r>
                  <w:r>
                    <w:rPr>
                      <w:sz w:val="24"/>
                      <w:szCs w:val="24"/>
                    </w:rPr>
                    <w:t>2</w:t>
                  </w:r>
                  <w:r>
                    <w:rPr>
                      <w:rFonts w:cs="宋体" w:hint="eastAsia"/>
                      <w:sz w:val="24"/>
                      <w:szCs w:val="24"/>
                    </w:rPr>
                    <w:t>个工作日）</w:t>
                  </w:r>
                </w:p>
              </w:txbxContent>
            </v:textbox>
            <w10:anchorlock/>
          </v:shape>
        </w:pict>
      </w:r>
      <w:r>
        <w:rPr>
          <w:noProof/>
        </w:rPr>
        <w:pict>
          <v:shape id="_x0000_s1711" type="#_x0000_t32" style="position:absolute;margin-left:171.75pt;margin-top:353.75pt;width:0;height:32.7pt;z-index:250958336" strokeweight=".5pt">
            <v:stroke endarrow="open" joinstyle="miter"/>
            <w10:anchorlock/>
          </v:shape>
        </w:pict>
      </w:r>
      <w:r>
        <w:rPr>
          <w:noProof/>
        </w:rPr>
        <w:pict>
          <v:shape id="_x0000_s1712" type="#_x0000_t202" style="position:absolute;margin-left:114.1pt;margin-top:387pt;width:114.45pt;height:33.4pt;z-index:251010560" strokeweight=".5pt">
            <v:stroke joinstyle="round"/>
            <v:textbox>
              <w:txbxContent>
                <w:p w:rsidR="00A67225" w:rsidRDefault="00A67225">
                  <w:pPr>
                    <w:spacing w:line="260" w:lineRule="exact"/>
                    <w:jc w:val="center"/>
                    <w:rPr>
                      <w:rFonts w:cs="Times New Roman"/>
                      <w:sz w:val="24"/>
                      <w:szCs w:val="24"/>
                    </w:rPr>
                  </w:pPr>
                  <w:r>
                    <w:rPr>
                      <w:rFonts w:cs="宋体" w:hint="eastAsia"/>
                      <w:sz w:val="24"/>
                      <w:szCs w:val="24"/>
                    </w:rPr>
                    <w:t>公</w:t>
                  </w:r>
                  <w:r>
                    <w:rPr>
                      <w:sz w:val="24"/>
                      <w:szCs w:val="24"/>
                    </w:rPr>
                    <w:t xml:space="preserve">  </w:t>
                  </w:r>
                  <w:r>
                    <w:rPr>
                      <w:rFonts w:cs="宋体" w:hint="eastAsia"/>
                      <w:sz w:val="24"/>
                      <w:szCs w:val="24"/>
                    </w:rPr>
                    <w:t>示</w:t>
                  </w:r>
                </w:p>
                <w:p w:rsidR="00A67225" w:rsidRDefault="00A67225">
                  <w:pPr>
                    <w:spacing w:line="260" w:lineRule="exact"/>
                    <w:jc w:val="center"/>
                    <w:rPr>
                      <w:rFonts w:cs="Times New Roman"/>
                      <w:sz w:val="24"/>
                      <w:szCs w:val="24"/>
                    </w:rPr>
                  </w:pPr>
                  <w:r>
                    <w:rPr>
                      <w:rFonts w:cs="宋体" w:hint="eastAsia"/>
                      <w:sz w:val="24"/>
                      <w:szCs w:val="24"/>
                    </w:rPr>
                    <w:t>（</w:t>
                  </w:r>
                  <w:r>
                    <w:rPr>
                      <w:sz w:val="24"/>
                      <w:szCs w:val="24"/>
                    </w:rPr>
                    <w:t>2</w:t>
                  </w:r>
                  <w:r>
                    <w:rPr>
                      <w:rFonts w:cs="宋体" w:hint="eastAsia"/>
                      <w:sz w:val="24"/>
                      <w:szCs w:val="24"/>
                    </w:rPr>
                    <w:t>个工作日）</w:t>
                  </w:r>
                </w:p>
              </w:txbxContent>
            </v:textbox>
            <w10:anchorlock/>
          </v:shape>
        </w:pict>
      </w:r>
      <w:r>
        <w:rPr>
          <w:noProof/>
        </w:rPr>
        <w:pict>
          <v:shape id="_x0000_s1713" type="#_x0000_t32" style="position:absolute;margin-left:172.25pt;margin-top:421.45pt;width:0;height:33.45pt;z-index:251042304" strokeweight=".5pt">
            <v:stroke endarrow="open" joinstyle="miter"/>
            <w10:anchorlock/>
          </v:shape>
        </w:pict>
      </w:r>
      <w:r>
        <w:rPr>
          <w:noProof/>
        </w:rPr>
        <w:pict>
          <v:shape id="_x0000_s1714" type="#_x0000_t32" style="position:absolute;margin-left:221.75pt;margin-top:468.2pt;width:115.95pt;height:.05pt;flip:x y;z-index:251567616" strokeweight=".5pt">
            <v:stroke endarrow="open" joinstyle="miter"/>
            <w10:anchorlock/>
          </v:shape>
        </w:pict>
      </w:r>
      <w:r>
        <w:rPr>
          <w:noProof/>
        </w:rPr>
        <w:pict>
          <v:shape id="_x0000_s1715" type="#_x0000_t202" style="position:absolute;margin-left:-25.75pt;margin-top:456.5pt;width:115.55pt;height:22.05pt;z-index:251022848" strokeweight=".5pt">
            <v:stroke joinstyle="round"/>
            <v:textbox>
              <w:txbxContent>
                <w:p w:rsidR="00A67225" w:rsidRDefault="00A67225">
                  <w:pPr>
                    <w:jc w:val="center"/>
                    <w:rPr>
                      <w:rFonts w:cs="Times New Roman"/>
                    </w:rPr>
                  </w:pPr>
                  <w:r>
                    <w:rPr>
                      <w:rFonts w:cs="宋体" w:hint="eastAsia"/>
                    </w:rPr>
                    <w:t>事后监督</w:t>
                  </w:r>
                </w:p>
              </w:txbxContent>
            </v:textbox>
            <w10:anchorlock/>
          </v:shape>
        </w:pict>
      </w:r>
      <w:r>
        <w:rPr>
          <w:noProof/>
        </w:rPr>
        <w:pict>
          <v:shape id="_x0000_s1716" type="#_x0000_t127" style="position:absolute;margin-left:101.1pt;margin-top:452.25pt;width:9.45pt;height:31pt;rotation:90;z-index:251549184;v-text-anchor:middle" strokeweight="0">
            <w10:anchorlock/>
          </v:shape>
        </w:pict>
      </w:r>
      <w:r>
        <w:rPr>
          <w:noProof/>
        </w:rPr>
        <w:pict>
          <v:roundrect id="_x0000_s1717" style="position:absolute;margin-left:121.8pt;margin-top:456.8pt;width:99.95pt;height:26.2pt;z-index:251093504;v-text-anchor:middle" arcsize="10923f" strokeweight=".25pt">
            <v:stroke joinstyle="miter"/>
            <v:textbox>
              <w:txbxContent>
                <w:p w:rsidR="00A67225" w:rsidRPr="005F7044" w:rsidRDefault="00A67225">
                  <w:pPr>
                    <w:jc w:val="center"/>
                    <w:rPr>
                      <w:rFonts w:cs="Times New Roman"/>
                      <w:color w:val="000000"/>
                      <w:sz w:val="24"/>
                      <w:szCs w:val="24"/>
                    </w:rPr>
                  </w:pPr>
                  <w:r w:rsidRPr="005F7044">
                    <w:rPr>
                      <w:rFonts w:cs="宋体" w:hint="eastAsia"/>
                      <w:color w:val="000000"/>
                      <w:sz w:val="24"/>
                      <w:szCs w:val="24"/>
                    </w:rPr>
                    <w:t>办</w:t>
                  </w:r>
                  <w:r w:rsidRPr="005F7044">
                    <w:rPr>
                      <w:color w:val="000000"/>
                      <w:sz w:val="24"/>
                      <w:szCs w:val="24"/>
                    </w:rPr>
                    <w:t xml:space="preserve">  </w:t>
                  </w:r>
                  <w:r w:rsidRPr="005F7044">
                    <w:rPr>
                      <w:rFonts w:cs="宋体" w:hint="eastAsia"/>
                      <w:color w:val="000000"/>
                      <w:sz w:val="24"/>
                      <w:szCs w:val="24"/>
                    </w:rPr>
                    <w:t>结</w:t>
                  </w:r>
                </w:p>
              </w:txbxContent>
            </v:textbox>
            <w10:anchorlock/>
          </v:roundrect>
        </w:pict>
      </w:r>
      <w:r>
        <w:rPr>
          <w:noProof/>
        </w:rPr>
        <w:pict>
          <v:shape id="_x0000_s1718" type="#_x0000_t202" style="position:absolute;margin-left:3.6pt;margin-top:63.55pt;width:62pt;height:27.4pt;z-index:-251792896" strokecolor="white" strokeweight=".5pt">
            <v:stroke joinstyle="round"/>
            <v:textbox>
              <w:txbxContent>
                <w:p w:rsidR="00A67225" w:rsidRPr="005F7044" w:rsidRDefault="00A67225">
                  <w:pPr>
                    <w:jc w:val="center"/>
                    <w:rPr>
                      <w:rFonts w:cs="Times New Roman"/>
                      <w:sz w:val="24"/>
                      <w:szCs w:val="24"/>
                    </w:rPr>
                  </w:pPr>
                  <w:r>
                    <w:rPr>
                      <w:rFonts w:cs="宋体" w:hint="eastAsia"/>
                      <w:sz w:val="24"/>
                      <w:szCs w:val="24"/>
                    </w:rPr>
                    <w:t>否</w:t>
                  </w:r>
                </w:p>
              </w:txbxContent>
            </v:textbox>
            <w10:anchorlock/>
          </v:shape>
        </w:pict>
      </w:r>
      <w:r>
        <w:rPr>
          <w:noProof/>
        </w:rPr>
        <w:pict>
          <v:line id="_x0000_s1719" style="position:absolute;z-index:251045376" from="16.15pt,90.45pt" to="98.2pt,91.3pt" strokeweight=".5pt">
            <v:stroke joinstyle="miter"/>
            <w10:anchorlock/>
          </v:line>
        </w:pict>
      </w:r>
      <w:r>
        <w:rPr>
          <w:noProof/>
        </w:rPr>
        <w:pict>
          <v:shape id="_x0000_s1720" type="#_x0000_t202" style="position:absolute;margin-left:112.75pt;margin-top:124.4pt;width:114.45pt;height:32.5pt;z-index:251072000" strokeweight=".5pt">
            <v:stroke joinstyle="round"/>
            <v:textbox>
              <w:txbxContent>
                <w:p w:rsidR="00A67225" w:rsidRDefault="00A67225">
                  <w:pPr>
                    <w:spacing w:line="260" w:lineRule="exact"/>
                    <w:jc w:val="center"/>
                    <w:rPr>
                      <w:rFonts w:cs="Times New Roman"/>
                      <w:sz w:val="24"/>
                      <w:szCs w:val="24"/>
                    </w:rPr>
                  </w:pPr>
                  <w:r>
                    <w:rPr>
                      <w:rFonts w:cs="宋体" w:hint="eastAsia"/>
                      <w:sz w:val="24"/>
                      <w:szCs w:val="24"/>
                    </w:rPr>
                    <w:t>受</w:t>
                  </w:r>
                  <w:r>
                    <w:rPr>
                      <w:sz w:val="24"/>
                      <w:szCs w:val="24"/>
                    </w:rPr>
                    <w:t xml:space="preserve">  </w:t>
                  </w:r>
                  <w:r>
                    <w:rPr>
                      <w:rFonts w:cs="宋体" w:hint="eastAsia"/>
                      <w:sz w:val="24"/>
                      <w:szCs w:val="24"/>
                    </w:rPr>
                    <w:t>理</w:t>
                  </w:r>
                </w:p>
                <w:p w:rsidR="00A67225" w:rsidRDefault="00A67225">
                  <w:pPr>
                    <w:spacing w:line="260" w:lineRule="exact"/>
                    <w:jc w:val="center"/>
                    <w:rPr>
                      <w:rFonts w:cs="Times New Roman"/>
                      <w:sz w:val="24"/>
                      <w:szCs w:val="24"/>
                    </w:rPr>
                  </w:pPr>
                  <w:r>
                    <w:rPr>
                      <w:rFonts w:cs="宋体" w:hint="eastAsia"/>
                      <w:sz w:val="24"/>
                      <w:szCs w:val="24"/>
                    </w:rPr>
                    <w:t>（</w:t>
                  </w:r>
                  <w:r>
                    <w:rPr>
                      <w:sz w:val="24"/>
                      <w:szCs w:val="24"/>
                    </w:rPr>
                    <w:t>1</w:t>
                  </w:r>
                  <w:r>
                    <w:rPr>
                      <w:rFonts w:cs="宋体" w:hint="eastAsia"/>
                      <w:sz w:val="24"/>
                      <w:szCs w:val="24"/>
                    </w:rPr>
                    <w:t>个工作日）</w:t>
                  </w:r>
                </w:p>
              </w:txbxContent>
            </v:textbox>
            <w10:anchorlock/>
          </v:shape>
        </w:pict>
      </w:r>
      <w:r>
        <w:rPr>
          <w:noProof/>
        </w:rPr>
        <w:pict>
          <v:shape id="_x0000_s1721" type="#_x0000_t32" style="position:absolute;margin-left:166.6pt;margin-top:111.15pt;width:0;height:12.65pt;z-index:250981888" strokeweight=".5pt">
            <v:stroke endarrow="open" joinstyle="miter"/>
            <w10:anchorlock/>
          </v:shape>
        </w:pict>
      </w:r>
      <w:r>
        <w:rPr>
          <w:noProof/>
        </w:rPr>
        <w:pict>
          <v:shape id="_x0000_s1722" type="#_x0000_t202" style="position:absolute;margin-left:154.35pt;margin-top:118.6pt;width:62pt;height:27.4pt;z-index:-251802112" strokecolor="white" strokeweight=".5pt">
            <v:stroke joinstyle="round"/>
            <v:textbox>
              <w:txbxContent>
                <w:p w:rsidR="00A67225" w:rsidRPr="005F7044" w:rsidRDefault="00A67225">
                  <w:pPr>
                    <w:jc w:val="center"/>
                    <w:rPr>
                      <w:rFonts w:cs="Times New Roman"/>
                      <w:sz w:val="24"/>
                      <w:szCs w:val="24"/>
                    </w:rPr>
                  </w:pPr>
                  <w:r>
                    <w:rPr>
                      <w:rFonts w:cs="宋体" w:hint="eastAsia"/>
                      <w:sz w:val="24"/>
                      <w:szCs w:val="24"/>
                    </w:rPr>
                    <w:t>是</w:t>
                  </w:r>
                </w:p>
              </w:txbxContent>
            </v:textbox>
            <w10:anchorlock/>
          </v:shape>
        </w:pict>
      </w:r>
      <w:r>
        <w:rPr>
          <w:noProof/>
        </w:rPr>
        <w:pict>
          <v:shape id="_x0000_s1723" type="#_x0000_t32" style="position:absolute;margin-left:168pt;margin-top:157.55pt;width:0;height:19.7pt;z-index:250959360" strokeweight=".5pt">
            <v:stroke endarrow="open" joinstyle="miter"/>
            <w10:anchorlock/>
          </v:shape>
        </w:pict>
      </w:r>
      <w:r>
        <w:rPr>
          <w:noProof/>
        </w:rPr>
        <w:pict>
          <v:shape id="_x0000_s1724" type="#_x0000_t202" style="position:absolute;margin-left:113.4pt;margin-top:179.35pt;width:114.45pt;height:40.4pt;z-index:251096576" strokeweight=".5pt">
            <v:stroke joinstyle="round"/>
            <v:textbox>
              <w:txbxContent>
                <w:p w:rsidR="00A67225" w:rsidRDefault="00A67225">
                  <w:pPr>
                    <w:spacing w:line="260" w:lineRule="exact"/>
                    <w:jc w:val="center"/>
                    <w:rPr>
                      <w:rFonts w:cs="Times New Roman"/>
                      <w:sz w:val="24"/>
                      <w:szCs w:val="24"/>
                    </w:rPr>
                  </w:pPr>
                  <w:r>
                    <w:rPr>
                      <w:rFonts w:cs="宋体" w:hint="eastAsia"/>
                      <w:sz w:val="24"/>
                      <w:szCs w:val="24"/>
                    </w:rPr>
                    <w:t>审</w:t>
                  </w:r>
                  <w:r>
                    <w:rPr>
                      <w:sz w:val="24"/>
                      <w:szCs w:val="24"/>
                    </w:rPr>
                    <w:t xml:space="preserve">  </w:t>
                  </w:r>
                  <w:r>
                    <w:rPr>
                      <w:rFonts w:cs="宋体" w:hint="eastAsia"/>
                      <w:sz w:val="24"/>
                      <w:szCs w:val="24"/>
                    </w:rPr>
                    <w:t>核</w:t>
                  </w:r>
                </w:p>
                <w:p w:rsidR="00A67225" w:rsidRDefault="00A67225">
                  <w:pPr>
                    <w:spacing w:line="260" w:lineRule="exact"/>
                    <w:jc w:val="center"/>
                    <w:rPr>
                      <w:rFonts w:cs="Times New Roman"/>
                      <w:sz w:val="24"/>
                      <w:szCs w:val="24"/>
                    </w:rPr>
                  </w:pPr>
                  <w:r>
                    <w:rPr>
                      <w:rFonts w:cs="宋体" w:hint="eastAsia"/>
                      <w:sz w:val="24"/>
                      <w:szCs w:val="24"/>
                    </w:rPr>
                    <w:t>（</w:t>
                  </w:r>
                  <w:r>
                    <w:rPr>
                      <w:sz w:val="24"/>
                      <w:szCs w:val="24"/>
                    </w:rPr>
                    <w:t>10</w:t>
                  </w:r>
                  <w:r>
                    <w:rPr>
                      <w:rFonts w:cs="宋体" w:hint="eastAsia"/>
                      <w:sz w:val="24"/>
                      <w:szCs w:val="24"/>
                    </w:rPr>
                    <w:t>个工作日）</w:t>
                  </w:r>
                </w:p>
              </w:txbxContent>
            </v:textbox>
            <w10:anchorlock/>
          </v:shape>
        </w:pict>
      </w:r>
      <w:r>
        <w:rPr>
          <w:noProof/>
        </w:rPr>
        <w:pict>
          <v:shape id="_x0000_s1725" type="#_x0000_t127" style="position:absolute;margin-left:89.8pt;margin-top:174.45pt;width:15.55pt;height:32.85pt;rotation:-90;z-index:251569664;v-text-anchor:middle" strokeweight="0">
            <w10:anchorlock/>
          </v:shape>
        </w:pict>
      </w:r>
      <w:r>
        <w:rPr>
          <w:noProof/>
        </w:rPr>
        <w:pict>
          <v:shape id="_x0000_s1726" type="#_x0000_t202" style="position:absolute;margin-left:-34.15pt;margin-top:160.7pt;width:115.55pt;height:132.85pt;z-index:251033088" strokeweight=".5pt">
            <v:stroke joinstyle="round"/>
            <v:textbox>
              <w:txbxContent>
                <w:p w:rsidR="00A67225" w:rsidRDefault="00A67225">
                  <w:pPr>
                    <w:rPr>
                      <w:rFonts w:cs="Times New Roman"/>
                    </w:rPr>
                  </w:pPr>
                  <w:r>
                    <w:rPr>
                      <w:rFonts w:cs="宋体" w:hint="eastAsia"/>
                    </w:rPr>
                    <w:t>（一）查验申请人提交的有关材料；</w:t>
                  </w:r>
                </w:p>
                <w:p w:rsidR="00A67225" w:rsidRDefault="00A67225">
                  <w:pPr>
                    <w:rPr>
                      <w:rFonts w:cs="Times New Roman"/>
                    </w:rPr>
                  </w:pPr>
                  <w:r>
                    <w:rPr>
                      <w:rFonts w:cs="宋体" w:hint="eastAsia"/>
                    </w:rPr>
                    <w:t>（二）就有关登记事项询问申请人；</w:t>
                  </w:r>
                </w:p>
                <w:p w:rsidR="00A67225" w:rsidRDefault="00A67225">
                  <w:pPr>
                    <w:rPr>
                      <w:rFonts w:cs="Times New Roman"/>
                    </w:rPr>
                  </w:pPr>
                  <w:r>
                    <w:rPr>
                      <w:rFonts w:cs="宋体" w:hint="eastAsia"/>
                    </w:rPr>
                    <w:t>（三）如实、及时地登记有关事项；</w:t>
                  </w:r>
                </w:p>
                <w:p w:rsidR="00A67225" w:rsidRDefault="00A67225">
                  <w:pPr>
                    <w:rPr>
                      <w:rFonts w:cs="Times New Roman"/>
                    </w:rPr>
                  </w:pPr>
                  <w:r>
                    <w:rPr>
                      <w:rFonts w:cs="宋体" w:hint="eastAsia"/>
                    </w:rPr>
                    <w:t>（四）需要实地查看的，应进行查验。</w:t>
                  </w:r>
                </w:p>
              </w:txbxContent>
            </v:textbox>
            <w10:anchorlock/>
          </v:shape>
        </w:pict>
      </w:r>
      <w:r>
        <w:rPr>
          <w:noProof/>
        </w:rPr>
        <w:pict>
          <v:shape id="_x0000_s1727" type="#_x0000_t32" style="position:absolute;margin-left:171.3pt;margin-top:223.2pt;width:0;height:19.7pt;z-index:251579904" strokeweight=".5pt">
            <v:stroke endarrow="open" joinstyle="miter"/>
            <w10:anchorlock/>
          </v:shape>
        </w:pict>
      </w:r>
      <w:r>
        <w:rPr>
          <w:noProof/>
        </w:rPr>
        <w:pict>
          <v:shape id="_x0000_s1728" type="#_x0000_t4" style="position:absolute;margin-left:101.9pt;margin-top:242.85pt;width:138.25pt;height:42.2pt;z-index:250997248;v-text-anchor:middle" strokeweight="0">
            <v:textbox>
              <w:txbxContent>
                <w:p w:rsidR="00A67225" w:rsidRPr="005F7044" w:rsidRDefault="00A67225">
                  <w:pPr>
                    <w:jc w:val="center"/>
                    <w:rPr>
                      <w:rFonts w:cs="Times New Roman"/>
                      <w:color w:val="000000"/>
                      <w:sz w:val="24"/>
                      <w:szCs w:val="24"/>
                    </w:rPr>
                  </w:pPr>
                  <w:r w:rsidRPr="005F7044">
                    <w:rPr>
                      <w:rFonts w:cs="宋体" w:hint="eastAsia"/>
                      <w:color w:val="000000"/>
                      <w:sz w:val="24"/>
                      <w:szCs w:val="24"/>
                    </w:rPr>
                    <w:t>是否通过</w:t>
                  </w:r>
                </w:p>
              </w:txbxContent>
            </v:textbox>
            <w10:anchorlock/>
          </v:shape>
        </w:pict>
      </w:r>
      <w:r>
        <w:rPr>
          <w:noProof/>
        </w:rPr>
        <w:pict>
          <v:shape id="_x0000_s1729" type="#_x0000_t202" style="position:absolute;margin-left:155.9pt;margin-top:283.65pt;width:62pt;height:27.4pt;z-index:-252301824" strokecolor="white" strokeweight=".5pt">
            <v:stroke joinstyle="round"/>
            <v:textbox>
              <w:txbxContent>
                <w:p w:rsidR="00A67225" w:rsidRPr="005F7044" w:rsidRDefault="00A67225">
                  <w:pPr>
                    <w:jc w:val="center"/>
                    <w:rPr>
                      <w:rFonts w:cs="Times New Roman"/>
                      <w:sz w:val="24"/>
                      <w:szCs w:val="24"/>
                    </w:rPr>
                  </w:pPr>
                  <w:r>
                    <w:rPr>
                      <w:rFonts w:cs="宋体" w:hint="eastAsia"/>
                      <w:sz w:val="24"/>
                      <w:szCs w:val="24"/>
                    </w:rPr>
                    <w:t>是</w:t>
                  </w:r>
                </w:p>
              </w:txbxContent>
            </v:textbox>
            <w10:anchorlock/>
          </v:shape>
        </w:pict>
      </w:r>
      <w:r>
        <w:rPr>
          <w:noProof/>
        </w:rPr>
        <w:pict>
          <v:line id="_x0000_s1730" style="position:absolute;z-index:251565568" from="241.4pt,263.95pt" to="339.75pt,263.95pt" strokeweight=".5pt">
            <v:stroke joinstyle="miter"/>
            <w10:anchorlock/>
          </v:line>
        </w:pict>
      </w:r>
      <w:r>
        <w:rPr>
          <w:noProof/>
        </w:rPr>
        <w:pict>
          <v:line id="_x0000_s1731" style="position:absolute;z-index:251566592" from="336.85pt,264.2pt" to="336.85pt,468.35pt" strokeweight=".5pt">
            <v:stroke joinstyle="miter"/>
            <w10:anchorlock/>
          </v:line>
        </w:pict>
      </w:r>
      <w:r>
        <w:rPr>
          <w:noProof/>
        </w:rPr>
        <w:pict>
          <v:shape id="_x0000_s1732" type="#_x0000_t202" style="position:absolute;margin-left:303.7pt;margin-top:333.05pt;width:62pt;height:27.4pt;z-index:251578880" strokecolor="white" strokeweight=".5pt">
            <v:stroke joinstyle="round"/>
            <v:textbox>
              <w:txbxContent>
                <w:p w:rsidR="00A67225" w:rsidRPr="005F7044" w:rsidRDefault="00A67225">
                  <w:pPr>
                    <w:jc w:val="center"/>
                    <w:rPr>
                      <w:rFonts w:cs="Times New Roman"/>
                      <w:sz w:val="24"/>
                      <w:szCs w:val="24"/>
                    </w:rPr>
                  </w:pPr>
                  <w:r>
                    <w:rPr>
                      <w:rFonts w:cs="宋体" w:hint="eastAsia"/>
                      <w:sz w:val="24"/>
                      <w:szCs w:val="24"/>
                    </w:rPr>
                    <w:t>否</w:t>
                  </w:r>
                </w:p>
              </w:txbxContent>
            </v:textbox>
            <w10:wrap type="square"/>
            <w10:anchorlock/>
          </v:shape>
        </w:pict>
      </w:r>
      <w:r>
        <w:rPr>
          <w:noProof/>
        </w:rPr>
        <w:pict>
          <v:shape id="_x0000_s1733" type="#_x0000_t202" style="position:absolute;margin-left:269pt;margin-top:17.6pt;width:157.45pt;height:167.05pt;z-index:251552256" strokeweight=".5pt">
            <v:stroke joinstyle="round"/>
            <v:textbox>
              <w:txbxContent>
                <w:p w:rsidR="00A67225" w:rsidRDefault="00A67225">
                  <w:pPr>
                    <w:spacing w:line="300" w:lineRule="exact"/>
                    <w:jc w:val="left"/>
                    <w:rPr>
                      <w:rFonts w:cs="Times New Roman"/>
                      <w:sz w:val="24"/>
                      <w:szCs w:val="24"/>
                    </w:rPr>
                  </w:pPr>
                  <w:r>
                    <w:rPr>
                      <w:rFonts w:cs="宋体" w:hint="eastAsia"/>
                      <w:sz w:val="24"/>
                      <w:szCs w:val="24"/>
                    </w:rPr>
                    <w:t>提供材料：</w:t>
                  </w:r>
                </w:p>
                <w:p w:rsidR="00A67225" w:rsidRDefault="00A67225">
                  <w:pPr>
                    <w:rPr>
                      <w:rFonts w:cs="Times New Roman"/>
                      <w:sz w:val="24"/>
                      <w:szCs w:val="24"/>
                    </w:rPr>
                  </w:pPr>
                  <w:r>
                    <w:rPr>
                      <w:sz w:val="24"/>
                      <w:szCs w:val="24"/>
                    </w:rPr>
                    <w:t>1.</w:t>
                  </w:r>
                  <w:r>
                    <w:rPr>
                      <w:rFonts w:cs="宋体" w:hint="eastAsia"/>
                      <w:sz w:val="24"/>
                      <w:szCs w:val="24"/>
                    </w:rPr>
                    <w:t>农村土地承包经营权证登记申请书；</w:t>
                  </w:r>
                </w:p>
                <w:p w:rsidR="00A67225" w:rsidRDefault="00A67225">
                  <w:pPr>
                    <w:rPr>
                      <w:rFonts w:cs="Times New Roman"/>
                      <w:sz w:val="24"/>
                      <w:szCs w:val="24"/>
                    </w:rPr>
                  </w:pPr>
                  <w:r>
                    <w:rPr>
                      <w:sz w:val="24"/>
                      <w:szCs w:val="24"/>
                    </w:rPr>
                    <w:t>2.</w:t>
                  </w:r>
                  <w:r>
                    <w:rPr>
                      <w:rFonts w:cs="宋体" w:hint="eastAsia"/>
                      <w:sz w:val="24"/>
                      <w:szCs w:val="24"/>
                    </w:rPr>
                    <w:t>招标、拍卖、公开协商等方式承包农村土地的相关资料；</w:t>
                  </w:r>
                </w:p>
                <w:p w:rsidR="00A67225" w:rsidRDefault="00A67225">
                  <w:pPr>
                    <w:rPr>
                      <w:rFonts w:cs="Times New Roman"/>
                      <w:sz w:val="24"/>
                      <w:szCs w:val="24"/>
                    </w:rPr>
                  </w:pPr>
                  <w:r>
                    <w:rPr>
                      <w:sz w:val="24"/>
                      <w:szCs w:val="24"/>
                    </w:rPr>
                    <w:t>3.</w:t>
                  </w:r>
                  <w:r>
                    <w:rPr>
                      <w:rFonts w:cs="宋体" w:hint="eastAsia"/>
                      <w:sz w:val="24"/>
                      <w:szCs w:val="24"/>
                    </w:rPr>
                    <w:t>承包方及承包土地的详细情况；</w:t>
                  </w:r>
                </w:p>
                <w:p w:rsidR="00A67225" w:rsidRDefault="00A67225">
                  <w:pPr>
                    <w:rPr>
                      <w:rFonts w:cs="Times New Roman"/>
                      <w:sz w:val="24"/>
                      <w:szCs w:val="24"/>
                    </w:rPr>
                  </w:pPr>
                  <w:r>
                    <w:rPr>
                      <w:sz w:val="24"/>
                      <w:szCs w:val="24"/>
                    </w:rPr>
                    <w:t>4.</w:t>
                  </w:r>
                  <w:r>
                    <w:rPr>
                      <w:rFonts w:cs="宋体" w:hint="eastAsia"/>
                      <w:sz w:val="24"/>
                      <w:szCs w:val="24"/>
                    </w:rPr>
                    <w:t>土地承包合同等材料。</w:t>
                  </w:r>
                </w:p>
                <w:p w:rsidR="00A67225" w:rsidRDefault="00A67225">
                  <w:pPr>
                    <w:rPr>
                      <w:rFonts w:cs="Times New Roman"/>
                      <w:sz w:val="24"/>
                      <w:szCs w:val="24"/>
                    </w:rPr>
                  </w:pPr>
                  <w:r>
                    <w:rPr>
                      <w:rFonts w:cs="宋体" w:hint="eastAsia"/>
                      <w:sz w:val="24"/>
                      <w:szCs w:val="24"/>
                    </w:rPr>
                    <w:t>（</w:t>
                  </w:r>
                  <w:r>
                    <w:rPr>
                      <w:sz w:val="24"/>
                      <w:szCs w:val="24"/>
                    </w:rPr>
                    <w:t>1</w:t>
                  </w:r>
                  <w:r>
                    <w:rPr>
                      <w:rFonts w:cs="宋体" w:hint="eastAsia"/>
                      <w:sz w:val="24"/>
                      <w:szCs w:val="24"/>
                    </w:rPr>
                    <w:t>式</w:t>
                  </w:r>
                  <w:r>
                    <w:rPr>
                      <w:sz w:val="24"/>
                      <w:szCs w:val="24"/>
                    </w:rPr>
                    <w:t>4</w:t>
                  </w:r>
                  <w:r>
                    <w:rPr>
                      <w:rFonts w:cs="宋体" w:hint="eastAsia"/>
                      <w:sz w:val="24"/>
                      <w:szCs w:val="24"/>
                    </w:rPr>
                    <w:t>份）</w:t>
                  </w:r>
                </w:p>
              </w:txbxContent>
            </v:textbox>
            <w10:anchorlock/>
          </v:shape>
        </w:pict>
      </w:r>
      <w:r>
        <w:rPr>
          <w:noProof/>
        </w:rPr>
        <w:pict>
          <v:shape id="_x0000_s1734" type="#_x0000_t202" style="position:absolute;margin-left:154.4pt;margin-top:104.4pt;width:62pt;height:27.4pt;z-index:-251815424" strokecolor="white" strokeweight=".5pt">
            <v:stroke joinstyle="round"/>
            <v:textbox>
              <w:txbxContent>
                <w:p w:rsidR="00A67225" w:rsidRPr="005F7044" w:rsidRDefault="00A67225">
                  <w:pPr>
                    <w:jc w:val="center"/>
                    <w:rPr>
                      <w:rFonts w:cs="Times New Roman"/>
                      <w:sz w:val="24"/>
                      <w:szCs w:val="24"/>
                    </w:rPr>
                  </w:pPr>
                  <w:r>
                    <w:rPr>
                      <w:rFonts w:cs="宋体" w:hint="eastAsia"/>
                      <w:sz w:val="24"/>
                      <w:szCs w:val="24"/>
                    </w:rPr>
                    <w:t>是</w:t>
                  </w:r>
                </w:p>
              </w:txbxContent>
            </v:textbox>
            <w10:anchorlock/>
          </v:shape>
        </w:pict>
      </w:r>
      <w:r>
        <w:rPr>
          <w:noProof/>
        </w:rPr>
        <w:pict>
          <v:shape id="_x0000_s1735" type="#_x0000_t32" style="position:absolute;margin-left:171.75pt;margin-top:285.55pt;width:1pt;height:32.45pt;z-index:251548160" strokeweight=".5pt">
            <v:stroke endarrow="open" joinstyle="miter"/>
            <w10:anchorlock/>
          </v:shape>
        </w:pict>
      </w:r>
      <w:r>
        <w:rPr>
          <w:noProof/>
        </w:rPr>
        <w:pict>
          <v:shape id="_x0000_s1736" type="#_x0000_t202" style="position:absolute;margin-left:-14.75pt;margin-top:23pt;width:62pt;height:27.4pt;z-index:251015680" strokeweight=".5pt">
            <v:stroke joinstyle="round"/>
            <v:textbox>
              <w:txbxContent>
                <w:p w:rsidR="00A67225" w:rsidRPr="005F7044" w:rsidRDefault="00A67225">
                  <w:pPr>
                    <w:jc w:val="center"/>
                    <w:rPr>
                      <w:rFonts w:cs="Times New Roman"/>
                      <w:sz w:val="24"/>
                      <w:szCs w:val="24"/>
                    </w:rPr>
                  </w:pPr>
                  <w:r>
                    <w:rPr>
                      <w:rFonts w:cs="宋体" w:hint="eastAsia"/>
                      <w:sz w:val="24"/>
                      <w:szCs w:val="24"/>
                    </w:rPr>
                    <w:t>补正</w:t>
                  </w:r>
                </w:p>
              </w:txbxContent>
            </v:textbox>
            <w10:anchorlock/>
          </v:shape>
        </w:pict>
      </w:r>
      <w:r>
        <w:rPr>
          <w:noProof/>
        </w:rPr>
        <w:pict>
          <v:roundrect id="_x0000_s1737" style="position:absolute;margin-left:101.8pt;margin-top:24.5pt;width:132.45pt;height:26.2pt;z-index:251469312;v-text-anchor:middle" arcsize="10923f" strokeweight=".25pt">
            <v:stroke joinstyle="miter"/>
            <v:textbox>
              <w:txbxContent>
                <w:p w:rsidR="00A67225" w:rsidRPr="005F7044" w:rsidRDefault="00A67225">
                  <w:pPr>
                    <w:jc w:val="center"/>
                    <w:rPr>
                      <w:rFonts w:cs="Times New Roman"/>
                      <w:color w:val="000000"/>
                      <w:sz w:val="24"/>
                      <w:szCs w:val="24"/>
                    </w:rPr>
                  </w:pPr>
                  <w:r w:rsidRPr="005F7044">
                    <w:rPr>
                      <w:rFonts w:cs="宋体" w:hint="eastAsia"/>
                      <w:color w:val="000000"/>
                      <w:sz w:val="24"/>
                      <w:szCs w:val="24"/>
                    </w:rPr>
                    <w:t>申请人提出申请</w:t>
                  </w:r>
                </w:p>
              </w:txbxContent>
            </v:textbox>
            <w10:anchorlock/>
          </v:roundrect>
        </w:pict>
      </w:r>
      <w:r>
        <w:rPr>
          <w:noProof/>
        </w:rPr>
        <w:pict>
          <v:shape id="_x0000_s1738" type="#_x0000_t32" style="position:absolute;margin-left:15.9pt;margin-top:50.85pt;width:0;height:38.85pt;flip:y;z-index:251044352" strokeweight=".5pt">
            <v:stroke endarrow="open" joinstyle="miter"/>
            <w10:anchorlock/>
          </v:shape>
        </w:pict>
      </w:r>
      <w:r>
        <w:rPr>
          <w:noProof/>
        </w:rPr>
        <w:pict>
          <v:shape id="_x0000_s1739" type="#_x0000_t32" style="position:absolute;margin-left:48.5pt;margin-top:36.7pt;width:55.15pt;height:0;z-index:251043328" strokeweight=".5pt">
            <v:stroke endarrow="open" joinstyle="miter"/>
            <w10:anchorlock/>
          </v:shape>
        </w:pict>
      </w:r>
      <w:r>
        <w:rPr>
          <w:noProof/>
        </w:rPr>
        <w:pict>
          <v:shape id="_x0000_s1740" type="#_x0000_t32" style="position:absolute;margin-left:167.1pt;margin-top:50.7pt;width:0;height:19.5pt;z-index:251020800" strokeweight=".5pt">
            <v:stroke endarrow="open" joinstyle="miter"/>
            <w10:anchorlock/>
          </v:shape>
        </w:pict>
      </w:r>
      <w:r>
        <w:rPr>
          <w:noProof/>
        </w:rPr>
        <w:pict>
          <v:shape id="_x0000_s1741" type="#_x0000_t127" style="position:absolute;margin-left:245.45pt;margin-top:30.55pt;width:15.55pt;height:32.85pt;rotation:-90;z-index:251530752;v-text-anchor:middle" strokeweight="0">
            <w10:anchorlock/>
          </v:shape>
        </w:pict>
      </w:r>
      <w:r>
        <w:rPr>
          <w:noProof/>
        </w:rPr>
        <w:pict>
          <v:shape id="_x0000_s1742" type="#_x0000_t4" style="position:absolute;margin-left:96.95pt;margin-top:70.2pt;width:138.25pt;height:42.2pt;z-index:251513344;v-text-anchor:middle" strokeweight="0">
            <v:textbox>
              <w:txbxContent>
                <w:p w:rsidR="00A67225" w:rsidRPr="005F7044" w:rsidRDefault="00A67225">
                  <w:pPr>
                    <w:jc w:val="center"/>
                    <w:rPr>
                      <w:rFonts w:cs="Times New Roman"/>
                      <w:color w:val="000000"/>
                      <w:sz w:val="24"/>
                      <w:szCs w:val="24"/>
                    </w:rPr>
                  </w:pPr>
                  <w:r w:rsidRPr="005F7044">
                    <w:rPr>
                      <w:rFonts w:cs="宋体" w:hint="eastAsia"/>
                      <w:color w:val="000000"/>
                      <w:sz w:val="24"/>
                      <w:szCs w:val="24"/>
                    </w:rPr>
                    <w:t>是否通过</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rsidP="005002F3">
      <w:pPr>
        <w:spacing w:line="500" w:lineRule="exact"/>
        <w:ind w:left="1400" w:hangingChars="500" w:hanging="1400"/>
        <w:rPr>
          <w:rFonts w:cs="Times New Roman"/>
          <w:sz w:val="28"/>
          <w:szCs w:val="28"/>
        </w:rPr>
      </w:pPr>
    </w:p>
    <w:p w:rsidR="00A67225" w:rsidRDefault="00A67225" w:rsidP="005002F3">
      <w:pPr>
        <w:spacing w:line="500" w:lineRule="exact"/>
        <w:ind w:left="1400" w:hangingChars="500" w:hanging="1400"/>
        <w:rPr>
          <w:rFonts w:cs="Times New Roman"/>
          <w:sz w:val="28"/>
          <w:szCs w:val="28"/>
        </w:rPr>
      </w:pPr>
    </w:p>
    <w:p w:rsidR="00A67225" w:rsidRDefault="00A67225" w:rsidP="005002F3">
      <w:pPr>
        <w:spacing w:line="500" w:lineRule="exact"/>
        <w:ind w:left="1400" w:hangingChars="500" w:hanging="1400"/>
        <w:rPr>
          <w:rFonts w:cs="Times New Roman"/>
          <w:sz w:val="28"/>
          <w:szCs w:val="28"/>
        </w:rPr>
      </w:pPr>
    </w:p>
    <w:p w:rsidR="00A67225" w:rsidRDefault="00A67225" w:rsidP="005002F3">
      <w:pPr>
        <w:spacing w:line="500" w:lineRule="exact"/>
        <w:ind w:left="1600" w:hangingChars="500" w:hanging="1600"/>
        <w:rPr>
          <w:rFonts w:cs="Times New Roman"/>
          <w:sz w:val="32"/>
          <w:szCs w:val="32"/>
        </w:rPr>
      </w:pPr>
      <w:r>
        <w:rPr>
          <w:sz w:val="32"/>
          <w:szCs w:val="32"/>
        </w:rPr>
        <w:t>42.</w:t>
      </w:r>
      <w:r>
        <w:rPr>
          <w:rFonts w:cs="宋体" w:hint="eastAsia"/>
          <w:sz w:val="32"/>
          <w:szCs w:val="32"/>
        </w:rPr>
        <w:t>事项名称：换发、补发农村土地承包经营权证审核</w:t>
      </w: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roundrect id="_x0000_s1743" style="position:absolute;left:0;text-align:left;margin-left:110.55pt;margin-top:14.2pt;width:132.45pt;height:26.2pt;z-index:250969600;v-text-anchor:middle" arcsize="10923f" strokeweight=".25pt">
            <v:stroke joinstyle="miter"/>
            <v:textbox>
              <w:txbxContent>
                <w:p w:rsidR="00A67225" w:rsidRPr="005F7044" w:rsidRDefault="00A67225">
                  <w:pPr>
                    <w:jc w:val="center"/>
                    <w:rPr>
                      <w:rFonts w:cs="Times New Roman"/>
                      <w:color w:val="000000"/>
                      <w:sz w:val="24"/>
                      <w:szCs w:val="24"/>
                    </w:rPr>
                  </w:pPr>
                  <w:r w:rsidRPr="005F7044">
                    <w:rPr>
                      <w:rFonts w:cs="宋体" w:hint="eastAsia"/>
                      <w:color w:val="000000"/>
                      <w:sz w:val="24"/>
                      <w:szCs w:val="24"/>
                    </w:rPr>
                    <w:t>申请人提出申请</w:t>
                  </w:r>
                </w:p>
              </w:txbxContent>
            </v:textbox>
            <w10:anchorlock/>
          </v:roundrect>
        </w:pict>
      </w:r>
      <w:r>
        <w:rPr>
          <w:noProof/>
        </w:rPr>
        <w:pict>
          <v:shape id="_x0000_s1744" type="#_x0000_t202" style="position:absolute;left:0;text-align:left;margin-left:-6pt;margin-top:12.7pt;width:62pt;height:27.4pt;z-index:251538944" strokeweight=".5pt">
            <v:stroke joinstyle="round"/>
            <v:textbox>
              <w:txbxContent>
                <w:p w:rsidR="00A67225" w:rsidRPr="005F7044" w:rsidRDefault="00A67225">
                  <w:pPr>
                    <w:jc w:val="center"/>
                    <w:rPr>
                      <w:rFonts w:cs="Times New Roman"/>
                      <w:sz w:val="24"/>
                      <w:szCs w:val="24"/>
                    </w:rPr>
                  </w:pPr>
                  <w:r>
                    <w:rPr>
                      <w:rFonts w:cs="宋体" w:hint="eastAsia"/>
                      <w:sz w:val="24"/>
                      <w:szCs w:val="24"/>
                    </w:rPr>
                    <w:t>补正</w:t>
                  </w:r>
                </w:p>
              </w:txbxContent>
            </v:textbox>
            <w10:anchorlock/>
          </v:shape>
        </w:pict>
      </w:r>
      <w:r>
        <w:rPr>
          <w:noProof/>
        </w:rPr>
        <w:pict>
          <v:shape id="_x0000_s1745" type="#_x0000_t202" style="position:absolute;left:0;text-align:left;margin-left:277.75pt;margin-top:7.3pt;width:153.8pt;height:71.4pt;z-index:251041280" strokeweight=".5pt">
            <v:stroke joinstyle="round"/>
            <v:textbox>
              <w:txbxContent>
                <w:p w:rsidR="00A67225" w:rsidRDefault="00A67225">
                  <w:pPr>
                    <w:spacing w:line="300" w:lineRule="exact"/>
                    <w:jc w:val="left"/>
                    <w:rPr>
                      <w:rFonts w:cs="Times New Roman"/>
                      <w:sz w:val="24"/>
                      <w:szCs w:val="24"/>
                    </w:rPr>
                  </w:pPr>
                  <w:r>
                    <w:rPr>
                      <w:rFonts w:cs="宋体" w:hint="eastAsia"/>
                      <w:sz w:val="24"/>
                      <w:szCs w:val="24"/>
                    </w:rPr>
                    <w:t>提供材料：</w:t>
                  </w:r>
                </w:p>
                <w:p w:rsidR="00A67225" w:rsidRDefault="00A67225">
                  <w:pPr>
                    <w:spacing w:line="300" w:lineRule="exact"/>
                    <w:jc w:val="left"/>
                    <w:rPr>
                      <w:rFonts w:cs="Times New Roman"/>
                      <w:sz w:val="24"/>
                      <w:szCs w:val="24"/>
                    </w:rPr>
                  </w:pPr>
                  <w:r>
                    <w:rPr>
                      <w:rFonts w:cs="宋体" w:hint="eastAsia"/>
                      <w:sz w:val="24"/>
                      <w:szCs w:val="24"/>
                    </w:rPr>
                    <w:t>土地承包方案、承诺方及承包土地的详细情况、土地承包合同等材料一式两份</w:t>
                  </w:r>
                </w:p>
              </w:txbxContent>
            </v:textbox>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46" type="#_x0000_t32" style="position:absolute;left:0;text-align:left;margin-left:24.65pt;margin-top:15.55pt;width:0;height:38.85pt;flip:y;z-index:251575808" strokeweight=".5pt">
            <v:stroke endarrow="open" joinstyle="miter"/>
            <w10:anchorlock/>
          </v:shape>
        </w:pict>
      </w:r>
      <w:r>
        <w:rPr>
          <w:noProof/>
        </w:rPr>
        <w:pict>
          <v:shape id="_x0000_s1747" type="#_x0000_t32" style="position:absolute;left:0;text-align:left;margin-left:57.25pt;margin-top:1.4pt;width:55.15pt;height:0;z-index:251574784" strokeweight=".5pt">
            <v:stroke endarrow="open" joinstyle="miter"/>
            <w10:anchorlock/>
          </v:shape>
        </w:pict>
      </w:r>
      <w:r>
        <w:rPr>
          <w:noProof/>
        </w:rPr>
        <w:pict>
          <v:shape id="_x0000_s1748" type="#_x0000_t32" style="position:absolute;left:0;text-align:left;margin-left:175.85pt;margin-top:15.4pt;width:0;height:19.5pt;z-index:251542016" strokeweight=".5pt">
            <v:stroke endarrow="open" joinstyle="miter"/>
            <w10:anchorlock/>
          </v:shape>
        </w:pict>
      </w:r>
      <w:r>
        <w:rPr>
          <w:noProof/>
        </w:rPr>
        <w:pict>
          <v:shape id="_x0000_s1749" type="#_x0000_t127" style="position:absolute;left:0;text-align:left;margin-left:254.2pt;margin-top:-4.75pt;width:15.55pt;height:32.85pt;rotation:-90;z-index:251030016;v-text-anchor:middle" strokeweight="0">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50" type="#_x0000_t4" style="position:absolute;left:0;text-align:left;margin-left:105.7pt;margin-top:9.9pt;width:138.25pt;height:42.2pt;z-index:251021824;v-text-anchor:middle" strokeweight="0">
            <v:textbox>
              <w:txbxContent>
                <w:p w:rsidR="00A67225" w:rsidRPr="005F7044" w:rsidRDefault="00A67225">
                  <w:pPr>
                    <w:jc w:val="center"/>
                    <w:rPr>
                      <w:rFonts w:cs="Times New Roman"/>
                      <w:color w:val="000000"/>
                      <w:sz w:val="24"/>
                      <w:szCs w:val="24"/>
                    </w:rPr>
                  </w:pPr>
                  <w:r w:rsidRPr="005F7044">
                    <w:rPr>
                      <w:rFonts w:cs="宋体" w:hint="eastAsia"/>
                      <w:color w:val="000000"/>
                      <w:sz w:val="24"/>
                      <w:szCs w:val="24"/>
                    </w:rPr>
                    <w:t>是否通过</w:t>
                  </w:r>
                </w:p>
              </w:txbxContent>
            </v:textbox>
            <w10:anchorlock/>
          </v:shape>
        </w:pict>
      </w:r>
      <w:r>
        <w:rPr>
          <w:noProof/>
        </w:rPr>
        <w:pict>
          <v:shape id="_x0000_s1751" type="#_x0000_t202" style="position:absolute;left:0;text-align:left;margin-left:12.35pt;margin-top:3.25pt;width:62pt;height:27.4pt;z-index:-252292608" strokecolor="white" strokeweight=".5pt">
            <v:stroke joinstyle="round"/>
            <v:textbox>
              <w:txbxContent>
                <w:p w:rsidR="00A67225" w:rsidRPr="005F7044" w:rsidRDefault="00A67225">
                  <w:pPr>
                    <w:jc w:val="center"/>
                    <w:rPr>
                      <w:rFonts w:cs="Times New Roman"/>
                      <w:sz w:val="24"/>
                      <w:szCs w:val="24"/>
                    </w:rPr>
                  </w:pPr>
                  <w:r>
                    <w:rPr>
                      <w:rFonts w:cs="宋体" w:hint="eastAsia"/>
                      <w:sz w:val="24"/>
                      <w:szCs w:val="24"/>
                    </w:rPr>
                    <w:t>否</w:t>
                  </w:r>
                </w:p>
              </w:txbxContent>
            </v:textbox>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52" type="#_x0000_t202" style="position:absolute;left:0;text-align:left;margin-left:159.65pt;margin-top:23.8pt;width:62pt;height:27.4pt;z-index:-251724288" strokecolor="white" strokeweight=".5pt">
            <v:stroke joinstyle="round"/>
            <v:textbox>
              <w:txbxContent>
                <w:p w:rsidR="00A67225" w:rsidRPr="005F7044" w:rsidRDefault="00A67225">
                  <w:pPr>
                    <w:jc w:val="center"/>
                    <w:rPr>
                      <w:rFonts w:cs="Times New Roman"/>
                      <w:sz w:val="24"/>
                      <w:szCs w:val="24"/>
                    </w:rPr>
                  </w:pPr>
                  <w:r>
                    <w:rPr>
                      <w:rFonts w:cs="宋体" w:hint="eastAsia"/>
                      <w:sz w:val="24"/>
                      <w:szCs w:val="24"/>
                    </w:rPr>
                    <w:t>是</w:t>
                  </w:r>
                </w:p>
              </w:txbxContent>
            </v:textbox>
            <w10:anchorlock/>
          </v:shape>
        </w:pict>
      </w:r>
      <w:r>
        <w:rPr>
          <w:noProof/>
        </w:rPr>
        <w:pict>
          <v:line id="_x0000_s1753" style="position:absolute;left:0;text-align:left;z-index:251576832" from="24.9pt,5.15pt" to="106.95pt,6pt" strokeweight=".5pt">
            <v:stroke joinstyle="miter"/>
            <w10:anchorlock/>
          </v:lin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54" type="#_x0000_t202" style="position:absolute;left:0;text-align:left;margin-left:121.5pt;margin-top:21.2pt;width:114.45pt;height:32.5pt;z-index:251590144" strokeweight=".5pt">
            <v:stroke joinstyle="round"/>
            <v:textbox>
              <w:txbxContent>
                <w:p w:rsidR="00A67225" w:rsidRDefault="00A67225">
                  <w:pPr>
                    <w:spacing w:line="260" w:lineRule="exact"/>
                    <w:jc w:val="center"/>
                    <w:rPr>
                      <w:rFonts w:cs="Times New Roman"/>
                      <w:sz w:val="24"/>
                      <w:szCs w:val="24"/>
                    </w:rPr>
                  </w:pPr>
                  <w:r>
                    <w:rPr>
                      <w:rFonts w:cs="宋体" w:hint="eastAsia"/>
                      <w:sz w:val="24"/>
                      <w:szCs w:val="24"/>
                    </w:rPr>
                    <w:t>受</w:t>
                  </w:r>
                  <w:r>
                    <w:rPr>
                      <w:sz w:val="24"/>
                      <w:szCs w:val="24"/>
                    </w:rPr>
                    <w:t xml:space="preserve">  </w:t>
                  </w:r>
                  <w:r>
                    <w:rPr>
                      <w:rFonts w:cs="宋体" w:hint="eastAsia"/>
                      <w:sz w:val="24"/>
                      <w:szCs w:val="24"/>
                    </w:rPr>
                    <w:t>理</w:t>
                  </w:r>
                </w:p>
                <w:p w:rsidR="00A67225" w:rsidRDefault="00A67225">
                  <w:pPr>
                    <w:spacing w:line="260" w:lineRule="exact"/>
                    <w:jc w:val="center"/>
                    <w:rPr>
                      <w:rFonts w:cs="Times New Roman"/>
                      <w:sz w:val="24"/>
                      <w:szCs w:val="24"/>
                    </w:rPr>
                  </w:pPr>
                  <w:r>
                    <w:rPr>
                      <w:rFonts w:cs="宋体" w:hint="eastAsia"/>
                      <w:sz w:val="24"/>
                      <w:szCs w:val="24"/>
                    </w:rPr>
                    <w:t>（</w:t>
                  </w:r>
                  <w:r>
                    <w:rPr>
                      <w:sz w:val="24"/>
                      <w:szCs w:val="24"/>
                    </w:rPr>
                    <w:t>1</w:t>
                  </w:r>
                  <w:r>
                    <w:rPr>
                      <w:rFonts w:cs="宋体" w:hint="eastAsia"/>
                      <w:sz w:val="24"/>
                      <w:szCs w:val="24"/>
                    </w:rPr>
                    <w:t>个工作日）</w:t>
                  </w:r>
                </w:p>
              </w:txbxContent>
            </v:textbox>
            <w10:anchorlock/>
          </v:shape>
        </w:pict>
      </w:r>
      <w:r>
        <w:rPr>
          <w:noProof/>
        </w:rPr>
        <w:pict>
          <v:shape id="_x0000_s1755" type="#_x0000_t32" style="position:absolute;left:0;text-align:left;margin-left:175.35pt;margin-top:.85pt;width:0;height:19.45pt;z-index:251510272" strokeweight=".5pt">
            <v:stroke endarrow="open" joinstyle="miter"/>
            <w10:anchorlock/>
          </v:shape>
        </w:pict>
      </w: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56" type="#_x0000_t32" style="position:absolute;left:0;text-align:left;margin-left:176.75pt;margin-top:3.85pt;width:0;height:19.7pt;z-index:251475456" strokeweight=".5pt">
            <v:stroke endarrow="open" joinstyle="miter"/>
            <w10:anchorlock/>
          </v:shape>
        </w:pict>
      </w:r>
      <w:r>
        <w:rPr>
          <w:noProof/>
        </w:rPr>
        <w:pict>
          <v:shape id="_x0000_s1757" type="#_x0000_t202" style="position:absolute;left:0;text-align:left;margin-left:122.15pt;margin-top:22.9pt;width:114.45pt;height:40.4pt;z-index:250953216" strokeweight=".5pt">
            <v:stroke joinstyle="round"/>
            <v:textbox>
              <w:txbxContent>
                <w:p w:rsidR="00A67225" w:rsidRDefault="00A67225">
                  <w:pPr>
                    <w:spacing w:line="260" w:lineRule="exact"/>
                    <w:jc w:val="center"/>
                    <w:rPr>
                      <w:rFonts w:cs="Times New Roman"/>
                      <w:sz w:val="24"/>
                      <w:szCs w:val="24"/>
                    </w:rPr>
                  </w:pPr>
                  <w:r>
                    <w:rPr>
                      <w:rFonts w:cs="宋体" w:hint="eastAsia"/>
                      <w:sz w:val="24"/>
                      <w:szCs w:val="24"/>
                    </w:rPr>
                    <w:t>审</w:t>
                  </w:r>
                  <w:r>
                    <w:rPr>
                      <w:sz w:val="24"/>
                      <w:szCs w:val="24"/>
                    </w:rPr>
                    <w:t xml:space="preserve">  </w:t>
                  </w:r>
                  <w:r>
                    <w:rPr>
                      <w:rFonts w:cs="宋体" w:hint="eastAsia"/>
                      <w:sz w:val="24"/>
                      <w:szCs w:val="24"/>
                    </w:rPr>
                    <w:t>核</w:t>
                  </w:r>
                </w:p>
                <w:p w:rsidR="00A67225" w:rsidRDefault="00A67225">
                  <w:pPr>
                    <w:spacing w:line="260" w:lineRule="exact"/>
                    <w:jc w:val="center"/>
                    <w:rPr>
                      <w:rFonts w:cs="Times New Roman"/>
                      <w:sz w:val="24"/>
                      <w:szCs w:val="24"/>
                    </w:rPr>
                  </w:pPr>
                  <w:r>
                    <w:rPr>
                      <w:rFonts w:cs="宋体" w:hint="eastAsia"/>
                      <w:sz w:val="24"/>
                      <w:szCs w:val="24"/>
                    </w:rPr>
                    <w:t>（</w:t>
                  </w:r>
                  <w:r>
                    <w:rPr>
                      <w:sz w:val="24"/>
                      <w:szCs w:val="24"/>
                    </w:rPr>
                    <w:t>10</w:t>
                  </w:r>
                  <w:r>
                    <w:rPr>
                      <w:rFonts w:cs="宋体" w:hint="eastAsia"/>
                      <w:sz w:val="24"/>
                      <w:szCs w:val="24"/>
                    </w:rPr>
                    <w:t>个工作日）</w:t>
                  </w:r>
                </w:p>
              </w:txbxContent>
            </v:textbox>
            <w10:anchorlock/>
          </v:shape>
        </w:pict>
      </w:r>
      <w:r>
        <w:rPr>
          <w:noProof/>
        </w:rPr>
        <w:pict>
          <v:shape id="_x0000_s1758" type="#_x0000_t202" style="position:absolute;left:0;text-align:left;margin-left:-25.4pt;margin-top:.4pt;width:115.55pt;height:132.85pt;z-index:251564544" strokeweight=".5pt">
            <v:stroke joinstyle="round"/>
            <v:textbox>
              <w:txbxContent>
                <w:p w:rsidR="00A67225" w:rsidRDefault="00A67225">
                  <w:pPr>
                    <w:rPr>
                      <w:rFonts w:cs="Times New Roman"/>
                    </w:rPr>
                  </w:pPr>
                  <w:r>
                    <w:rPr>
                      <w:rFonts w:cs="宋体" w:hint="eastAsia"/>
                    </w:rPr>
                    <w:t>（一）查验申请人提交的有关材料；</w:t>
                  </w:r>
                </w:p>
                <w:p w:rsidR="00A67225" w:rsidRDefault="00A67225">
                  <w:pPr>
                    <w:rPr>
                      <w:rFonts w:cs="Times New Roman"/>
                    </w:rPr>
                  </w:pPr>
                  <w:r>
                    <w:rPr>
                      <w:rFonts w:cs="宋体" w:hint="eastAsia"/>
                    </w:rPr>
                    <w:t>（二）就有关登记事项询问申请人；</w:t>
                  </w:r>
                </w:p>
                <w:p w:rsidR="00A67225" w:rsidRDefault="00A67225">
                  <w:pPr>
                    <w:rPr>
                      <w:rFonts w:cs="Times New Roman"/>
                    </w:rPr>
                  </w:pPr>
                  <w:r>
                    <w:rPr>
                      <w:rFonts w:cs="宋体" w:hint="eastAsia"/>
                    </w:rPr>
                    <w:t>（三）如实、及时地登记有关事项；</w:t>
                  </w:r>
                </w:p>
                <w:p w:rsidR="00A67225" w:rsidRDefault="00A67225">
                  <w:pPr>
                    <w:rPr>
                      <w:rFonts w:cs="Times New Roman"/>
                    </w:rPr>
                  </w:pPr>
                  <w:r>
                    <w:rPr>
                      <w:rFonts w:cs="宋体" w:hint="eastAsia"/>
                    </w:rPr>
                    <w:t>（四）需要实地查看的，应进行查验。</w:t>
                  </w:r>
                </w:p>
              </w:txbxContent>
            </v:textbox>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59" type="#_x0000_t127" style="position:absolute;left:0;text-align:left;margin-left:98.55pt;margin-top:-3.15pt;width:15.55pt;height:32.85pt;rotation:-90;z-index:251061760;v-text-anchor:middle" strokeweight="0">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60" type="#_x0000_t32" style="position:absolute;left:0;text-align:left;margin-left:180.05pt;margin-top:12.9pt;width:0;height:19.7pt;z-index:251084288" strokeweight=".5pt">
            <v:stroke endarrow="open" joinstyle="miter"/>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61" type="#_x0000_t4" style="position:absolute;left:0;text-align:left;margin-left:110.65pt;margin-top:7.55pt;width:138.25pt;height:42.2pt;z-index:251529728;v-text-anchor:middle" strokeweight="0">
            <v:textbox>
              <w:txbxContent>
                <w:p w:rsidR="00A67225" w:rsidRPr="005F7044" w:rsidRDefault="00A67225">
                  <w:pPr>
                    <w:jc w:val="center"/>
                    <w:rPr>
                      <w:rFonts w:cs="Times New Roman"/>
                      <w:color w:val="000000"/>
                      <w:sz w:val="24"/>
                      <w:szCs w:val="24"/>
                    </w:rPr>
                  </w:pPr>
                  <w:r w:rsidRPr="005F7044">
                    <w:rPr>
                      <w:rFonts w:cs="宋体" w:hint="eastAsia"/>
                      <w:color w:val="000000"/>
                      <w:sz w:val="24"/>
                      <w:szCs w:val="24"/>
                    </w:rPr>
                    <w:t>是否通过</w:t>
                  </w:r>
                </w:p>
              </w:txbxContent>
            </v:textbox>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line id="_x0000_s1762" style="position:absolute;left:0;text-align:left;z-index:251055616" from="345.6pt,3.9pt" to="345.6pt,231.7pt" strokeweight=".5pt">
            <v:stroke joinstyle="miter"/>
            <w10:anchorlock/>
          </v:line>
        </w:pict>
      </w:r>
      <w:r>
        <w:rPr>
          <w:noProof/>
        </w:rPr>
        <w:pict>
          <v:shape id="_x0000_s1763" type="#_x0000_t202" style="position:absolute;left:0;text-align:left;margin-left:164.65pt;margin-top:23.35pt;width:62pt;height:27.4pt;z-index:-251782656" strokecolor="white" strokeweight=".5pt">
            <v:stroke joinstyle="round"/>
            <v:textbox>
              <w:txbxContent>
                <w:p w:rsidR="00A67225" w:rsidRPr="005F7044" w:rsidRDefault="00A67225">
                  <w:pPr>
                    <w:jc w:val="center"/>
                    <w:rPr>
                      <w:rFonts w:cs="Times New Roman"/>
                      <w:sz w:val="24"/>
                      <w:szCs w:val="24"/>
                    </w:rPr>
                  </w:pPr>
                  <w:r>
                    <w:rPr>
                      <w:rFonts w:cs="宋体" w:hint="eastAsia"/>
                      <w:sz w:val="24"/>
                      <w:szCs w:val="24"/>
                    </w:rPr>
                    <w:t>是</w:t>
                  </w:r>
                </w:p>
              </w:txbxContent>
            </v:textbox>
            <w10:anchorlock/>
          </v:shape>
        </w:pict>
      </w:r>
      <w:r>
        <w:rPr>
          <w:noProof/>
        </w:rPr>
        <w:pict>
          <v:line id="_x0000_s1764" style="position:absolute;left:0;text-align:left;z-index:251054592" from="250.15pt,3.65pt" to="348.5pt,3.65pt" strokeweight=".5pt">
            <v:stroke joinstyle="miter"/>
            <w10:anchorlock/>
          </v:lin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65" type="#_x0000_t202" style="position:absolute;left:0;text-align:left;margin-left:123.55pt;margin-top:19.25pt;width:114.45pt;height:32.5pt;z-index:250979840" strokeweight=".5pt">
            <v:stroke joinstyle="round"/>
            <v:textbox>
              <w:txbxContent>
                <w:p w:rsidR="00A67225" w:rsidRDefault="00A67225">
                  <w:pPr>
                    <w:spacing w:line="260" w:lineRule="exact"/>
                    <w:jc w:val="center"/>
                    <w:rPr>
                      <w:rFonts w:cs="Times New Roman"/>
                      <w:sz w:val="24"/>
                      <w:szCs w:val="24"/>
                    </w:rPr>
                  </w:pPr>
                  <w:r>
                    <w:rPr>
                      <w:rFonts w:cs="宋体" w:hint="eastAsia"/>
                      <w:sz w:val="24"/>
                      <w:szCs w:val="24"/>
                    </w:rPr>
                    <w:t>上</w:t>
                  </w:r>
                  <w:r>
                    <w:rPr>
                      <w:sz w:val="24"/>
                      <w:szCs w:val="24"/>
                    </w:rPr>
                    <w:t xml:space="preserve">  </w:t>
                  </w:r>
                  <w:r>
                    <w:rPr>
                      <w:rFonts w:cs="宋体" w:hint="eastAsia"/>
                      <w:sz w:val="24"/>
                      <w:szCs w:val="24"/>
                    </w:rPr>
                    <w:t>报</w:t>
                  </w:r>
                </w:p>
                <w:p w:rsidR="00A67225" w:rsidRDefault="00A67225">
                  <w:pPr>
                    <w:spacing w:line="260" w:lineRule="exact"/>
                    <w:jc w:val="center"/>
                    <w:rPr>
                      <w:rFonts w:cs="Times New Roman"/>
                      <w:sz w:val="24"/>
                      <w:szCs w:val="24"/>
                    </w:rPr>
                  </w:pPr>
                  <w:r>
                    <w:rPr>
                      <w:rFonts w:cs="宋体" w:hint="eastAsia"/>
                      <w:sz w:val="24"/>
                      <w:szCs w:val="24"/>
                    </w:rPr>
                    <w:t>（</w:t>
                  </w:r>
                  <w:r>
                    <w:rPr>
                      <w:sz w:val="24"/>
                      <w:szCs w:val="24"/>
                    </w:rPr>
                    <w:t>5</w:t>
                  </w:r>
                  <w:r>
                    <w:rPr>
                      <w:rFonts w:cs="宋体" w:hint="eastAsia"/>
                      <w:sz w:val="24"/>
                      <w:szCs w:val="24"/>
                    </w:rPr>
                    <w:t>个工作日）</w:t>
                  </w:r>
                </w:p>
              </w:txbxContent>
            </v:textbox>
            <w10:anchorlock/>
          </v:shape>
        </w:pict>
      </w:r>
      <w:r>
        <w:rPr>
          <w:noProof/>
        </w:rPr>
        <w:pict>
          <v:shape id="_x0000_s1766" type="#_x0000_t32" style="position:absolute;left:0;text-align:left;margin-left:180.5pt;margin-top:.25pt;width:0;height:19.7pt;z-index:251035136" strokeweight=".5pt">
            <v:stroke endarrow="open" joinstyle="miter"/>
            <w10:anchorlock/>
          </v:shape>
        </w:pict>
      </w: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67" type="#_x0000_t202" style="position:absolute;left:0;text-align:left;margin-left:124.25pt;margin-top:22.75pt;width:114.45pt;height:32.95pt;z-index:251049472" strokeweight=".5pt">
            <v:stroke joinstyle="round"/>
            <v:textbox>
              <w:txbxContent>
                <w:p w:rsidR="00A67225" w:rsidRDefault="00A67225">
                  <w:pPr>
                    <w:spacing w:line="260" w:lineRule="exact"/>
                    <w:jc w:val="center"/>
                    <w:rPr>
                      <w:rFonts w:cs="Times New Roman"/>
                      <w:sz w:val="24"/>
                      <w:szCs w:val="24"/>
                    </w:rPr>
                  </w:pPr>
                  <w:r>
                    <w:rPr>
                      <w:rFonts w:cs="宋体" w:hint="eastAsia"/>
                      <w:sz w:val="24"/>
                      <w:szCs w:val="24"/>
                    </w:rPr>
                    <w:t>送</w:t>
                  </w:r>
                  <w:r>
                    <w:rPr>
                      <w:sz w:val="24"/>
                      <w:szCs w:val="24"/>
                    </w:rPr>
                    <w:t xml:space="preserve">  </w:t>
                  </w:r>
                  <w:r>
                    <w:rPr>
                      <w:rFonts w:cs="宋体" w:hint="eastAsia"/>
                      <w:sz w:val="24"/>
                      <w:szCs w:val="24"/>
                    </w:rPr>
                    <w:t>达</w:t>
                  </w:r>
                </w:p>
                <w:p w:rsidR="00A67225" w:rsidRDefault="00A67225">
                  <w:pPr>
                    <w:spacing w:line="260" w:lineRule="exact"/>
                    <w:jc w:val="center"/>
                    <w:rPr>
                      <w:rFonts w:cs="Times New Roman"/>
                      <w:sz w:val="24"/>
                      <w:szCs w:val="24"/>
                    </w:rPr>
                  </w:pPr>
                  <w:r>
                    <w:rPr>
                      <w:rFonts w:cs="宋体" w:hint="eastAsia"/>
                      <w:sz w:val="24"/>
                      <w:szCs w:val="24"/>
                    </w:rPr>
                    <w:t>（</w:t>
                  </w:r>
                  <w:r>
                    <w:rPr>
                      <w:sz w:val="24"/>
                      <w:szCs w:val="24"/>
                    </w:rPr>
                    <w:t>2</w:t>
                  </w:r>
                  <w:r>
                    <w:rPr>
                      <w:rFonts w:cs="宋体" w:hint="eastAsia"/>
                      <w:sz w:val="24"/>
                      <w:szCs w:val="24"/>
                    </w:rPr>
                    <w:t>个工作日）</w:t>
                  </w:r>
                </w:p>
              </w:txbxContent>
            </v:textbox>
            <w10:anchorlock/>
          </v:shape>
        </w:pict>
      </w:r>
      <w:r>
        <w:rPr>
          <w:noProof/>
        </w:rPr>
        <w:pict>
          <v:shape id="_x0000_s1768" type="#_x0000_t32" style="position:absolute;left:0;text-align:left;margin-left:180.5pt;margin-top:1.85pt;width:0;height:19.7pt;z-index:251009536" strokeweight=".5pt">
            <v:stroke endarrow="open" joinstyle="miter"/>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69" type="#_x0000_t202" style="position:absolute;left:0;text-align:left;margin-left:318.4pt;margin-top:9.35pt;width:62pt;height:27.4pt;z-index:251531776" strokecolor="white" strokeweight=".5pt">
            <v:stroke joinstyle="round"/>
            <v:textbox>
              <w:txbxContent>
                <w:p w:rsidR="00A67225" w:rsidRPr="005F7044" w:rsidRDefault="00A67225">
                  <w:pPr>
                    <w:jc w:val="center"/>
                    <w:rPr>
                      <w:rFonts w:cs="Times New Roman"/>
                      <w:sz w:val="24"/>
                      <w:szCs w:val="24"/>
                    </w:rPr>
                  </w:pPr>
                  <w:r>
                    <w:rPr>
                      <w:rFonts w:cs="宋体" w:hint="eastAsia"/>
                      <w:sz w:val="24"/>
                      <w:szCs w:val="24"/>
                    </w:rPr>
                    <w:t>否</w:t>
                  </w:r>
                </w:p>
              </w:txbxContent>
            </v:textbox>
            <w10:wrap type="square"/>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70" type="#_x0000_t32" style="position:absolute;left:0;text-align:left;margin-left:180.5pt;margin-top:6.25pt;width:0;height:19.7pt;z-index:251474432" strokeweight=".5pt">
            <v:stroke endarrow="open" joinstyle="miter"/>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71" type="#_x0000_t202" style="position:absolute;left:0;text-align:left;margin-left:122.85pt;margin-top:1.75pt;width:114.45pt;height:33.4pt;z-index:251532800" strokeweight=".5pt">
            <v:stroke joinstyle="round"/>
            <v:textbox>
              <w:txbxContent>
                <w:p w:rsidR="00A67225" w:rsidRDefault="00A67225">
                  <w:pPr>
                    <w:spacing w:line="260" w:lineRule="exact"/>
                    <w:jc w:val="center"/>
                    <w:rPr>
                      <w:rFonts w:cs="Times New Roman"/>
                      <w:sz w:val="24"/>
                      <w:szCs w:val="24"/>
                    </w:rPr>
                  </w:pPr>
                  <w:r>
                    <w:rPr>
                      <w:rFonts w:cs="宋体" w:hint="eastAsia"/>
                      <w:sz w:val="24"/>
                      <w:szCs w:val="24"/>
                    </w:rPr>
                    <w:t>公</w:t>
                  </w:r>
                  <w:r>
                    <w:rPr>
                      <w:sz w:val="24"/>
                      <w:szCs w:val="24"/>
                    </w:rPr>
                    <w:t xml:space="preserve">  </w:t>
                  </w:r>
                  <w:r>
                    <w:rPr>
                      <w:rFonts w:cs="宋体" w:hint="eastAsia"/>
                      <w:sz w:val="24"/>
                      <w:szCs w:val="24"/>
                    </w:rPr>
                    <w:t>示</w:t>
                  </w:r>
                </w:p>
                <w:p w:rsidR="00A67225" w:rsidRDefault="00A67225">
                  <w:pPr>
                    <w:spacing w:line="260" w:lineRule="exact"/>
                    <w:jc w:val="center"/>
                    <w:rPr>
                      <w:rFonts w:cs="Times New Roman"/>
                      <w:sz w:val="24"/>
                      <w:szCs w:val="24"/>
                    </w:rPr>
                  </w:pPr>
                  <w:r>
                    <w:rPr>
                      <w:rFonts w:cs="宋体" w:hint="eastAsia"/>
                      <w:sz w:val="24"/>
                      <w:szCs w:val="24"/>
                    </w:rPr>
                    <w:t>（</w:t>
                  </w:r>
                  <w:r>
                    <w:rPr>
                      <w:sz w:val="24"/>
                      <w:szCs w:val="24"/>
                    </w:rPr>
                    <w:t>2</w:t>
                  </w:r>
                  <w:r>
                    <w:rPr>
                      <w:rFonts w:cs="宋体" w:hint="eastAsia"/>
                      <w:sz w:val="24"/>
                      <w:szCs w:val="24"/>
                    </w:rPr>
                    <w:t>个工作日）</w:t>
                  </w:r>
                </w:p>
              </w:txbxContent>
            </v:textbox>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72" type="#_x0000_t32" style="position:absolute;left:0;text-align:left;margin-left:181pt;margin-top:10.45pt;width:0;height:33.45pt;z-index:251573760" strokeweight=".5pt">
            <v:stroke endarrow="open" joinstyle="miter"/>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73" type="#_x0000_t202" style="position:absolute;left:0;text-align:left;margin-left:-17pt;margin-top:17.5pt;width:115.55pt;height:22.05pt;z-index:251546112" strokeweight=".5pt">
            <v:stroke joinstyle="round"/>
            <v:textbox>
              <w:txbxContent>
                <w:p w:rsidR="00A67225" w:rsidRDefault="00A67225">
                  <w:pPr>
                    <w:jc w:val="center"/>
                    <w:rPr>
                      <w:rFonts w:cs="Times New Roman"/>
                    </w:rPr>
                  </w:pPr>
                  <w:r>
                    <w:rPr>
                      <w:rFonts w:cs="宋体" w:hint="eastAsia"/>
                    </w:rPr>
                    <w:t>事后监督</w:t>
                  </w:r>
                </w:p>
              </w:txbxContent>
            </v:textbox>
            <w10:anchorlock/>
          </v:shape>
        </w:pict>
      </w:r>
      <w:r>
        <w:rPr>
          <w:noProof/>
        </w:rPr>
        <w:pict>
          <v:shape id="_x0000_s1774" type="#_x0000_t127" style="position:absolute;left:0;text-align:left;margin-left:109.85pt;margin-top:13.25pt;width:9.45pt;height:31pt;rotation:90;z-index:251036160;v-text-anchor:middle" strokeweight="0">
            <w10:anchorlock/>
          </v:shape>
        </w:pict>
      </w:r>
      <w:r>
        <w:rPr>
          <w:noProof/>
        </w:rPr>
        <w:pict>
          <v:roundrect id="_x0000_s1775" style="position:absolute;left:0;text-align:left;margin-left:130.55pt;margin-top:17.8pt;width:99.95pt;height:26.2pt;z-index:250937856;v-text-anchor:middle" arcsize="10923f" strokeweight=".25pt">
            <v:stroke joinstyle="miter"/>
            <v:textbox>
              <w:txbxContent>
                <w:p w:rsidR="00A67225" w:rsidRPr="005F7044" w:rsidRDefault="00A67225">
                  <w:pPr>
                    <w:jc w:val="center"/>
                    <w:rPr>
                      <w:rFonts w:cs="Times New Roman"/>
                      <w:color w:val="000000"/>
                      <w:sz w:val="24"/>
                      <w:szCs w:val="24"/>
                    </w:rPr>
                  </w:pPr>
                  <w:r w:rsidRPr="005F7044">
                    <w:rPr>
                      <w:rFonts w:cs="宋体" w:hint="eastAsia"/>
                      <w:color w:val="000000"/>
                      <w:sz w:val="24"/>
                      <w:szCs w:val="24"/>
                    </w:rPr>
                    <w:t>办</w:t>
                  </w:r>
                  <w:r w:rsidRPr="005F7044">
                    <w:rPr>
                      <w:color w:val="000000"/>
                      <w:sz w:val="24"/>
                      <w:szCs w:val="24"/>
                    </w:rPr>
                    <w:t xml:space="preserve">  </w:t>
                  </w:r>
                  <w:r w:rsidRPr="005F7044">
                    <w:rPr>
                      <w:rFonts w:cs="宋体" w:hint="eastAsia"/>
                      <w:color w:val="000000"/>
                      <w:sz w:val="24"/>
                      <w:szCs w:val="24"/>
                    </w:rPr>
                    <w:t>结</w:t>
                  </w:r>
                </w:p>
              </w:txbxContent>
            </v:textbox>
            <w10:anchorlock/>
          </v:roundrect>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1776" type="#_x0000_t32" style="position:absolute;left:0;text-align:left;margin-left:230.5pt;margin-top:6.7pt;width:115.95pt;height:.05pt;flip:x y;z-index:251056640" strokeweight=".5pt">
            <v:stroke endarrow="open" joinstyle="miter"/>
            <w10:anchorlock/>
          </v:shape>
        </w:pict>
      </w: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pPr>
        <w:spacing w:line="400" w:lineRule="exact"/>
        <w:jc w:val="left"/>
        <w:rPr>
          <w:rFonts w:cs="Times New Roman"/>
          <w:sz w:val="28"/>
          <w:szCs w:val="28"/>
        </w:rPr>
      </w:pPr>
    </w:p>
    <w:p w:rsidR="00A67225" w:rsidRDefault="00A67225">
      <w:pPr>
        <w:jc w:val="left"/>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rsidP="005002F3">
      <w:pPr>
        <w:spacing w:line="500" w:lineRule="exact"/>
        <w:ind w:left="1400" w:hangingChars="500" w:hanging="1400"/>
        <w:rPr>
          <w:rFonts w:cs="Times New Roman"/>
          <w:sz w:val="28"/>
          <w:szCs w:val="28"/>
        </w:rPr>
      </w:pPr>
    </w:p>
    <w:p w:rsidR="00A67225" w:rsidRDefault="00A67225" w:rsidP="005002F3">
      <w:pPr>
        <w:spacing w:line="500" w:lineRule="exact"/>
        <w:ind w:left="1600" w:hangingChars="500" w:hanging="1600"/>
        <w:rPr>
          <w:rFonts w:cs="Times New Roman"/>
          <w:sz w:val="32"/>
          <w:szCs w:val="32"/>
        </w:rPr>
      </w:pPr>
      <w:r>
        <w:rPr>
          <w:sz w:val="32"/>
          <w:szCs w:val="32"/>
        </w:rPr>
        <w:t>43.</w:t>
      </w:r>
      <w:r>
        <w:rPr>
          <w:rFonts w:cs="宋体" w:hint="eastAsia"/>
          <w:sz w:val="32"/>
          <w:szCs w:val="32"/>
        </w:rPr>
        <w:t>事项名称：乡（镇）村公共设施、公益事业建设用地审核</w:t>
      </w:r>
    </w:p>
    <w:p w:rsidR="00A67225" w:rsidRDefault="00A67225">
      <w:pPr>
        <w:jc w:val="left"/>
        <w:rPr>
          <w:rFonts w:cs="Times New Roman"/>
          <w:sz w:val="28"/>
          <w:szCs w:val="28"/>
        </w:rPr>
      </w:pPr>
    </w:p>
    <w:p w:rsidR="00A67225" w:rsidRDefault="00A67225">
      <w:pPr>
        <w:jc w:val="left"/>
        <w:rPr>
          <w:rFonts w:cs="Times New Roman"/>
          <w:sz w:val="28"/>
          <w:szCs w:val="28"/>
        </w:rPr>
      </w:pPr>
      <w:r>
        <w:rPr>
          <w:noProof/>
        </w:rPr>
        <w:pict>
          <v:shape id="_x0000_s1777" type="#_x0000_t127" style="position:absolute;margin-left:245.45pt;margin-top:20.95pt;width:15.55pt;height:32.85pt;rotation:-90;z-index:251496960;v-text-anchor:middle" strokeweight="0">
            <w10:anchorlock/>
          </v:shape>
        </w:pict>
      </w:r>
      <w:r>
        <w:rPr>
          <w:noProof/>
        </w:rPr>
        <w:pict>
          <v:shape id="_x0000_s1778" type="#_x0000_t202" style="position:absolute;margin-left:269pt;margin-top:8pt;width:164.1pt;height:249.95pt;z-index:251512320" strokeweight=".5pt">
            <v:stroke joinstyle="round"/>
            <v:textbox>
              <w:txbxContent>
                <w:p w:rsidR="00A67225" w:rsidRDefault="00A67225">
                  <w:pPr>
                    <w:spacing w:line="300" w:lineRule="exact"/>
                    <w:rPr>
                      <w:rFonts w:cs="Times New Roman"/>
                      <w:sz w:val="24"/>
                      <w:szCs w:val="24"/>
                    </w:rPr>
                  </w:pPr>
                  <w:r>
                    <w:rPr>
                      <w:rFonts w:cs="宋体" w:hint="eastAsia"/>
                      <w:sz w:val="24"/>
                      <w:szCs w:val="24"/>
                    </w:rPr>
                    <w:t>提供材料：</w:t>
                  </w:r>
                </w:p>
                <w:p w:rsidR="00A67225" w:rsidRDefault="00A67225">
                  <w:pPr>
                    <w:spacing w:line="300" w:lineRule="exact"/>
                    <w:rPr>
                      <w:rFonts w:cs="Times New Roman"/>
                      <w:sz w:val="24"/>
                      <w:szCs w:val="24"/>
                    </w:rPr>
                  </w:pPr>
                  <w:r>
                    <w:rPr>
                      <w:sz w:val="24"/>
                      <w:szCs w:val="24"/>
                    </w:rPr>
                    <w:t>1.</w:t>
                  </w:r>
                  <w:r>
                    <w:rPr>
                      <w:rFonts w:cs="宋体" w:hint="eastAsia"/>
                      <w:sz w:val="24"/>
                      <w:szCs w:val="24"/>
                    </w:rPr>
                    <w:t>建设用地申请表；</w:t>
                  </w:r>
                </w:p>
                <w:p w:rsidR="00A67225" w:rsidRDefault="00A67225">
                  <w:pPr>
                    <w:spacing w:line="300" w:lineRule="exact"/>
                    <w:rPr>
                      <w:rFonts w:cs="Times New Roman"/>
                      <w:sz w:val="24"/>
                      <w:szCs w:val="24"/>
                    </w:rPr>
                  </w:pPr>
                  <w:r>
                    <w:rPr>
                      <w:sz w:val="24"/>
                      <w:szCs w:val="24"/>
                    </w:rPr>
                    <w:t>2.</w:t>
                  </w:r>
                  <w:r>
                    <w:rPr>
                      <w:rFonts w:cs="宋体" w:hint="eastAsia"/>
                      <w:sz w:val="24"/>
                      <w:szCs w:val="24"/>
                    </w:rPr>
                    <w:t>建设用地规划许可证、规划方案确认书和经规划行政主管部门确认的</w:t>
                  </w:r>
                  <w:r>
                    <w:rPr>
                      <w:sz w:val="24"/>
                      <w:szCs w:val="24"/>
                    </w:rPr>
                    <w:t>1:500—1:1000</w:t>
                  </w:r>
                  <w:r>
                    <w:rPr>
                      <w:rFonts w:cs="宋体" w:hint="eastAsia"/>
                      <w:sz w:val="24"/>
                      <w:szCs w:val="24"/>
                    </w:rPr>
                    <w:t>总平面布置图及</w:t>
                  </w:r>
                  <w:r>
                    <w:rPr>
                      <w:sz w:val="24"/>
                      <w:szCs w:val="24"/>
                    </w:rPr>
                    <w:t>1:500—1:1000</w:t>
                  </w:r>
                  <w:r>
                    <w:rPr>
                      <w:rFonts w:cs="宋体" w:hint="eastAsia"/>
                      <w:sz w:val="24"/>
                      <w:szCs w:val="24"/>
                    </w:rPr>
                    <w:t>规划用地红线图；</w:t>
                  </w:r>
                </w:p>
                <w:p w:rsidR="00A67225" w:rsidRDefault="00A67225">
                  <w:pPr>
                    <w:spacing w:line="300" w:lineRule="exact"/>
                    <w:rPr>
                      <w:rFonts w:cs="Times New Roman"/>
                      <w:sz w:val="24"/>
                      <w:szCs w:val="24"/>
                    </w:rPr>
                  </w:pPr>
                  <w:r>
                    <w:rPr>
                      <w:sz w:val="24"/>
                      <w:szCs w:val="24"/>
                    </w:rPr>
                    <w:t>3.</w:t>
                  </w:r>
                  <w:r>
                    <w:rPr>
                      <w:rFonts w:cs="宋体" w:hint="eastAsia"/>
                      <w:sz w:val="24"/>
                      <w:szCs w:val="24"/>
                    </w:rPr>
                    <w:t>项目可行性研究报告批复或初步设计批复；</w:t>
                  </w:r>
                </w:p>
                <w:p w:rsidR="00A67225" w:rsidRDefault="00A67225">
                  <w:pPr>
                    <w:spacing w:line="300" w:lineRule="exact"/>
                    <w:rPr>
                      <w:rFonts w:cs="Times New Roman"/>
                      <w:sz w:val="24"/>
                      <w:szCs w:val="24"/>
                    </w:rPr>
                  </w:pPr>
                  <w:r>
                    <w:rPr>
                      <w:sz w:val="24"/>
                      <w:szCs w:val="24"/>
                    </w:rPr>
                    <w:t>4.</w:t>
                  </w:r>
                  <w:r>
                    <w:rPr>
                      <w:rFonts w:cs="宋体" w:hint="eastAsia"/>
                      <w:sz w:val="24"/>
                      <w:szCs w:val="24"/>
                    </w:rPr>
                    <w:t>建设单位法人资格证明复印件；</w:t>
                  </w:r>
                </w:p>
                <w:p w:rsidR="00A67225" w:rsidRDefault="00A67225">
                  <w:pPr>
                    <w:spacing w:line="300" w:lineRule="exact"/>
                    <w:rPr>
                      <w:rFonts w:cs="Times New Roman"/>
                      <w:sz w:val="24"/>
                      <w:szCs w:val="24"/>
                    </w:rPr>
                  </w:pPr>
                  <w:r>
                    <w:rPr>
                      <w:sz w:val="24"/>
                      <w:szCs w:val="24"/>
                    </w:rPr>
                    <w:t>5.</w:t>
                  </w:r>
                  <w:r>
                    <w:rPr>
                      <w:rFonts w:cs="宋体" w:hint="eastAsia"/>
                      <w:sz w:val="24"/>
                      <w:szCs w:val="24"/>
                    </w:rPr>
                    <w:t>土地勘测报告；</w:t>
                  </w:r>
                </w:p>
                <w:p w:rsidR="00A67225" w:rsidRDefault="00A67225">
                  <w:pPr>
                    <w:spacing w:line="300" w:lineRule="exact"/>
                    <w:rPr>
                      <w:rFonts w:cs="Times New Roman"/>
                      <w:sz w:val="24"/>
                      <w:szCs w:val="24"/>
                    </w:rPr>
                  </w:pPr>
                  <w:r>
                    <w:rPr>
                      <w:sz w:val="24"/>
                      <w:szCs w:val="24"/>
                    </w:rPr>
                    <w:t>6.</w:t>
                  </w:r>
                  <w:r>
                    <w:rPr>
                      <w:rFonts w:cs="宋体" w:hint="eastAsia"/>
                      <w:sz w:val="24"/>
                      <w:szCs w:val="24"/>
                    </w:rPr>
                    <w:t>项目用地预审意见复印件。</w:t>
                  </w:r>
                </w:p>
                <w:p w:rsidR="00A67225" w:rsidRDefault="00A67225">
                  <w:pPr>
                    <w:spacing w:line="300" w:lineRule="exact"/>
                    <w:rPr>
                      <w:rFonts w:cs="Times New Roman"/>
                      <w:sz w:val="24"/>
                      <w:szCs w:val="24"/>
                    </w:rPr>
                  </w:pPr>
                  <w:r>
                    <w:rPr>
                      <w:rFonts w:cs="宋体" w:hint="eastAsia"/>
                      <w:sz w:val="24"/>
                      <w:szCs w:val="24"/>
                    </w:rPr>
                    <w:t>以上资料如是复印件的，须加盖申请人印章，并提交原件核对。</w:t>
                  </w:r>
                </w:p>
              </w:txbxContent>
            </v:textbox>
            <w10:anchorlock/>
          </v:shape>
        </w:pict>
      </w:r>
      <w:r>
        <w:rPr>
          <w:noProof/>
        </w:rPr>
        <w:pict>
          <v:roundrect id="_x0000_s1779" style="position:absolute;margin-left:101.8pt;margin-top:22.05pt;width:132.45pt;height:33pt;z-index:251074048;v-text-anchor:middle" arcsize="10923f" strokeweight=".25pt">
            <v:stroke joinstyle="miter"/>
            <v:textbox>
              <w:txbxContent>
                <w:p w:rsidR="00A67225" w:rsidRPr="005F7044" w:rsidRDefault="00A67225">
                  <w:pPr>
                    <w:jc w:val="center"/>
                    <w:rPr>
                      <w:rFonts w:cs="Times New Roman"/>
                      <w:color w:val="000000"/>
                      <w:sz w:val="28"/>
                      <w:szCs w:val="28"/>
                    </w:rPr>
                  </w:pPr>
                  <w:r w:rsidRPr="005F7044">
                    <w:rPr>
                      <w:rFonts w:cs="宋体" w:hint="eastAsia"/>
                      <w:color w:val="000000"/>
                      <w:sz w:val="28"/>
                      <w:szCs w:val="28"/>
                    </w:rPr>
                    <w:t>申请</w:t>
                  </w:r>
                </w:p>
              </w:txbxContent>
            </v:textbox>
            <w10:anchorlock/>
          </v:roundrect>
        </w:pict>
      </w:r>
      <w:r>
        <w:rPr>
          <w:noProof/>
        </w:rPr>
        <w:pict>
          <v:shape id="_x0000_s1780" type="#_x0000_t202" style="position:absolute;margin-left:114.1pt;margin-top:387pt;width:114.45pt;height:33.4pt;z-index:250978816" strokeweight=".5pt">
            <v:stroke joinstyle="round"/>
            <v:textbox>
              <w:txbxContent>
                <w:p w:rsidR="00A67225" w:rsidRDefault="00A67225">
                  <w:pPr>
                    <w:spacing w:line="260" w:lineRule="exact"/>
                    <w:jc w:val="center"/>
                    <w:rPr>
                      <w:rFonts w:cs="Times New Roman"/>
                      <w:sz w:val="28"/>
                      <w:szCs w:val="28"/>
                    </w:rPr>
                  </w:pPr>
                  <w:r>
                    <w:rPr>
                      <w:rFonts w:cs="宋体" w:hint="eastAsia"/>
                      <w:sz w:val="28"/>
                      <w:szCs w:val="28"/>
                    </w:rPr>
                    <w:t>转</w:t>
                  </w:r>
                  <w:r>
                    <w:rPr>
                      <w:sz w:val="28"/>
                      <w:szCs w:val="28"/>
                    </w:rPr>
                    <w:t xml:space="preserve">  </w:t>
                  </w:r>
                  <w:r>
                    <w:rPr>
                      <w:rFonts w:cs="宋体" w:hint="eastAsia"/>
                      <w:sz w:val="28"/>
                      <w:szCs w:val="28"/>
                    </w:rPr>
                    <w:t>报</w:t>
                  </w:r>
                </w:p>
                <w:p w:rsidR="00A67225" w:rsidRDefault="00A67225">
                  <w:pPr>
                    <w:spacing w:line="260" w:lineRule="exact"/>
                    <w:jc w:val="center"/>
                    <w:rPr>
                      <w:rFonts w:cs="Times New Roman"/>
                      <w:sz w:val="28"/>
                      <w:szCs w:val="28"/>
                    </w:rPr>
                  </w:pPr>
                  <w:r>
                    <w:rPr>
                      <w:rFonts w:cs="宋体" w:hint="eastAsia"/>
                      <w:sz w:val="28"/>
                      <w:szCs w:val="28"/>
                    </w:rPr>
                    <w:t>（</w:t>
                  </w:r>
                  <w:r>
                    <w:rPr>
                      <w:sz w:val="28"/>
                      <w:szCs w:val="28"/>
                    </w:rPr>
                    <w:t>5</w:t>
                  </w:r>
                  <w:r>
                    <w:rPr>
                      <w:rFonts w:cs="宋体" w:hint="eastAsia"/>
                      <w:sz w:val="28"/>
                      <w:szCs w:val="28"/>
                    </w:rPr>
                    <w:t>个工作日）</w:t>
                  </w:r>
                </w:p>
              </w:txbxContent>
            </v:textbox>
            <w10:anchorlock/>
          </v:shape>
        </w:pict>
      </w:r>
      <w:r>
        <w:rPr>
          <w:noProof/>
        </w:rPr>
        <w:pict>
          <v:shape id="_x0000_s1781" type="#_x0000_t32" style="position:absolute;margin-left:172.25pt;margin-top:421.45pt;width:0;height:33.45pt;z-index:251016704" strokeweight=".5pt">
            <v:stroke endarrow="open" joinstyle="miter"/>
            <w10:anchorlock/>
          </v:shape>
        </w:pict>
      </w:r>
      <w:r>
        <w:rPr>
          <w:noProof/>
        </w:rPr>
        <w:pict>
          <v:shape id="_x0000_s1782" type="#_x0000_t32" style="position:absolute;margin-left:221.75pt;margin-top:468.2pt;width:115.95pt;height:.05pt;flip:x y;z-index:251526656" strokeweight=".5pt">
            <v:stroke endarrow="open" joinstyle="miter"/>
            <w10:anchorlock/>
          </v:shape>
        </w:pict>
      </w:r>
      <w:r>
        <w:rPr>
          <w:noProof/>
        </w:rPr>
        <w:pict>
          <v:roundrect id="_x0000_s1783" style="position:absolute;margin-left:121.8pt;margin-top:456.8pt;width:99.95pt;height:26.2pt;z-index:251047424;v-text-anchor:middle" arcsize="10923f" strokeweight=".25pt">
            <v:stroke joinstyle="miter"/>
            <v:textbox>
              <w:txbxContent>
                <w:p w:rsidR="00A67225" w:rsidRPr="005F7044" w:rsidRDefault="00A67225">
                  <w:pPr>
                    <w:jc w:val="center"/>
                    <w:rPr>
                      <w:rFonts w:cs="Times New Roman"/>
                      <w:color w:val="000000"/>
                      <w:sz w:val="24"/>
                      <w:szCs w:val="24"/>
                    </w:rPr>
                  </w:pPr>
                  <w:r w:rsidRPr="005F7044">
                    <w:rPr>
                      <w:rFonts w:cs="宋体" w:hint="eastAsia"/>
                      <w:color w:val="000000"/>
                      <w:sz w:val="24"/>
                      <w:szCs w:val="24"/>
                    </w:rPr>
                    <w:t>办</w:t>
                  </w:r>
                  <w:r w:rsidRPr="005F7044">
                    <w:rPr>
                      <w:color w:val="000000"/>
                      <w:sz w:val="24"/>
                      <w:szCs w:val="24"/>
                    </w:rPr>
                    <w:t xml:space="preserve">  </w:t>
                  </w:r>
                  <w:r w:rsidRPr="005F7044">
                    <w:rPr>
                      <w:rFonts w:cs="宋体" w:hint="eastAsia"/>
                      <w:color w:val="000000"/>
                      <w:sz w:val="24"/>
                      <w:szCs w:val="24"/>
                    </w:rPr>
                    <w:t>结</w:t>
                  </w:r>
                </w:p>
              </w:txbxContent>
            </v:textbox>
            <w10:anchorlock/>
          </v:roundrect>
        </w:pict>
      </w:r>
      <w:r>
        <w:rPr>
          <w:noProof/>
        </w:rPr>
        <w:pict>
          <v:shape id="_x0000_s1784" type="#_x0000_t202" style="position:absolute;margin-left:3.6pt;margin-top:63.55pt;width:62pt;height:27.4pt;z-index:-251824640" strokecolor="white" strokeweight=".5pt">
            <v:stroke joinstyle="round"/>
            <v:textbox>
              <w:txbxContent>
                <w:p w:rsidR="00A67225" w:rsidRPr="005F7044" w:rsidRDefault="00A67225">
                  <w:pPr>
                    <w:jc w:val="center"/>
                    <w:rPr>
                      <w:rFonts w:cs="Times New Roman"/>
                      <w:sz w:val="24"/>
                      <w:szCs w:val="24"/>
                    </w:rPr>
                  </w:pPr>
                  <w:r>
                    <w:rPr>
                      <w:rFonts w:cs="宋体" w:hint="eastAsia"/>
                      <w:sz w:val="24"/>
                      <w:szCs w:val="24"/>
                    </w:rPr>
                    <w:t>否</w:t>
                  </w:r>
                </w:p>
              </w:txbxContent>
            </v:textbox>
            <w10:anchorlock/>
          </v:shape>
        </w:pict>
      </w:r>
      <w:r>
        <w:rPr>
          <w:noProof/>
        </w:rPr>
        <w:pict>
          <v:shape id="_x0000_s1785" type="#_x0000_t202" style="position:absolute;margin-left:-14.75pt;margin-top:23pt;width:62pt;height:32.35pt;z-index:250982912" strokeweight=".5pt">
            <v:stroke joinstyle="round"/>
            <v:textbox>
              <w:txbxContent>
                <w:p w:rsidR="00A67225" w:rsidRPr="005F7044" w:rsidRDefault="00A67225">
                  <w:pPr>
                    <w:jc w:val="center"/>
                    <w:rPr>
                      <w:rFonts w:cs="Times New Roman"/>
                      <w:sz w:val="28"/>
                      <w:szCs w:val="28"/>
                    </w:rPr>
                  </w:pPr>
                  <w:r>
                    <w:rPr>
                      <w:rFonts w:cs="宋体" w:hint="eastAsia"/>
                      <w:sz w:val="28"/>
                      <w:szCs w:val="28"/>
                    </w:rPr>
                    <w:t>补正</w:t>
                  </w:r>
                </w:p>
              </w:txbxContent>
            </v:textbox>
            <w10:anchorlock/>
          </v:shape>
        </w:pict>
      </w:r>
      <w:r>
        <w:rPr>
          <w:noProof/>
        </w:rPr>
        <w:pict>
          <v:shape id="_x0000_s1786" type="#_x0000_t32" style="position:absolute;margin-left:15.9pt;margin-top:56.55pt;width:0;height:41.9pt;flip:y;z-index:251018752" strokeweight=".5pt">
            <v:stroke endarrow="open" joinstyle="miter"/>
            <w10:anchorlock/>
          </v:shape>
        </w:pict>
      </w:r>
      <w:r>
        <w:rPr>
          <w:noProof/>
        </w:rPr>
        <w:pict>
          <v:shape id="_x0000_s1787" type="#_x0000_t32" style="position:absolute;margin-left:47.25pt;margin-top:39.2pt;width:55.15pt;height:0;z-index:251017728"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788" type="#_x0000_t32" style="position:absolute;left:0;text-align:left;margin-left:170.1pt;margin-top:3.9pt;width:0;height:19.5pt;z-index:250983936" strokeweight=".5pt">
            <v:stroke endarrow="open" joinstyle="miter"/>
            <w10:anchorlock/>
          </v:shape>
        </w:pict>
      </w:r>
    </w:p>
    <w:p w:rsidR="00A67225" w:rsidRDefault="00A67225">
      <w:pPr>
        <w:rPr>
          <w:rFonts w:cs="Times New Roman"/>
        </w:rPr>
      </w:pPr>
      <w:r>
        <w:rPr>
          <w:noProof/>
        </w:rPr>
        <w:pict>
          <v:shape id="_x0000_s1789" type="#_x0000_t4" style="position:absolute;left:0;text-align:left;margin-left:95.65pt;margin-top:5.4pt;width:146.95pt;height:58.95pt;z-index:251481600;v-text-anchor:middle" strokeweight="0">
            <v:textbox>
              <w:txbxContent>
                <w:p w:rsidR="00A67225" w:rsidRPr="005F7044" w:rsidRDefault="00A67225">
                  <w:pPr>
                    <w:jc w:val="center"/>
                    <w:rPr>
                      <w:rFonts w:cs="Times New Roman"/>
                      <w:color w:val="000000"/>
                      <w:sz w:val="28"/>
                      <w:szCs w:val="28"/>
                    </w:rPr>
                  </w:pPr>
                  <w:r w:rsidRPr="005F7044">
                    <w:rPr>
                      <w:rFonts w:cs="宋体" w:hint="eastAsia"/>
                      <w:color w:val="000000"/>
                      <w:sz w:val="28"/>
                      <w:szCs w:val="28"/>
                    </w:rPr>
                    <w:t>是否通过</w:t>
                  </w:r>
                </w:p>
              </w:txbxContent>
            </v:textbox>
            <w10:anchorlock/>
          </v:shape>
        </w:pict>
      </w:r>
    </w:p>
    <w:p w:rsidR="00A67225" w:rsidRDefault="00A67225">
      <w:pPr>
        <w:rPr>
          <w:rFonts w:cs="Times New Roman"/>
        </w:rPr>
      </w:pPr>
    </w:p>
    <w:p w:rsidR="00A67225" w:rsidRDefault="00A67225">
      <w:pPr>
        <w:rPr>
          <w:rFonts w:cs="Times New Roman"/>
        </w:rPr>
      </w:pPr>
      <w:r>
        <w:rPr>
          <w:noProof/>
        </w:rPr>
        <w:pict>
          <v:line id="_x0000_s1790" style="position:absolute;left:0;text-align:left;z-index:251019776" from="13.6pt,2.85pt" to="95.65pt,3.7pt" strokeweight=".5pt">
            <v:stroke joinstyle="miter"/>
            <w10:anchorlock/>
          </v:line>
        </w:pict>
      </w:r>
    </w:p>
    <w:p w:rsidR="00A67225" w:rsidRDefault="00A67225">
      <w:pPr>
        <w:rPr>
          <w:rFonts w:cs="Times New Roman"/>
        </w:rPr>
      </w:pPr>
      <w:r>
        <w:rPr>
          <w:noProof/>
        </w:rPr>
        <w:pict>
          <v:shape id="_x0000_s1791" type="#_x0000_t202" style="position:absolute;left:0;text-align:left;margin-left:154.4pt;margin-top:13.4pt;width:62pt;height:27.4pt;z-index:-251844096" strokecolor="white" strokeweight=".5pt">
            <v:stroke joinstyle="round"/>
            <v:textbox>
              <w:txbxContent>
                <w:p w:rsidR="00A67225" w:rsidRPr="005F7044" w:rsidRDefault="00A67225">
                  <w:pPr>
                    <w:jc w:val="center"/>
                    <w:rPr>
                      <w:rFonts w:cs="Times New Roman"/>
                      <w:sz w:val="24"/>
                      <w:szCs w:val="24"/>
                    </w:rPr>
                  </w:pPr>
                  <w:r>
                    <w:rPr>
                      <w:rFonts w:cs="宋体" w:hint="eastAsia"/>
                      <w:sz w:val="24"/>
                      <w:szCs w:val="24"/>
                    </w:rPr>
                    <w:t>是</w:t>
                  </w:r>
                </w:p>
              </w:txbxContent>
            </v:textbox>
            <w10:anchorlock/>
          </v:shape>
        </w:pict>
      </w:r>
      <w:r>
        <w:rPr>
          <w:noProof/>
        </w:rPr>
        <w:pict>
          <v:shape id="_x0000_s1792" type="#_x0000_t32" style="position:absolute;left:0;text-align:left;margin-left:170.2pt;margin-top:1.95pt;width:0;height:31.35pt;z-index:250960384"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793" type="#_x0000_t202" style="position:absolute;left:0;text-align:left;margin-left:107.35pt;margin-top:2.5pt;width:124.4pt;height:38.75pt;z-index:251034112" strokeweight=".5pt">
            <v:stroke joinstyle="round"/>
            <v:textbox>
              <w:txbxContent>
                <w:p w:rsidR="00A67225" w:rsidRDefault="00A67225">
                  <w:pPr>
                    <w:spacing w:line="260" w:lineRule="exact"/>
                    <w:jc w:val="center"/>
                    <w:rPr>
                      <w:rFonts w:cs="Times New Roman"/>
                      <w:sz w:val="28"/>
                      <w:szCs w:val="28"/>
                    </w:rPr>
                  </w:pPr>
                  <w:r>
                    <w:rPr>
                      <w:rFonts w:cs="宋体" w:hint="eastAsia"/>
                      <w:sz w:val="28"/>
                      <w:szCs w:val="28"/>
                    </w:rPr>
                    <w:t>受</w:t>
                  </w:r>
                  <w:r>
                    <w:rPr>
                      <w:sz w:val="28"/>
                      <w:szCs w:val="28"/>
                    </w:rPr>
                    <w:t xml:space="preserve">  </w:t>
                  </w:r>
                  <w:r>
                    <w:rPr>
                      <w:rFonts w:cs="宋体" w:hint="eastAsia"/>
                      <w:sz w:val="28"/>
                      <w:szCs w:val="28"/>
                    </w:rPr>
                    <w:t>理</w:t>
                  </w:r>
                </w:p>
                <w:p w:rsidR="00A67225" w:rsidRDefault="00A67225">
                  <w:pPr>
                    <w:spacing w:line="260" w:lineRule="exact"/>
                    <w:jc w:val="center"/>
                    <w:rPr>
                      <w:rFonts w:cs="Times New Roman"/>
                      <w:sz w:val="28"/>
                      <w:szCs w:val="28"/>
                    </w:rPr>
                  </w:pPr>
                  <w:r>
                    <w:rPr>
                      <w:rFonts w:cs="宋体" w:hint="eastAsia"/>
                      <w:sz w:val="28"/>
                      <w:szCs w:val="28"/>
                    </w:rPr>
                    <w:t>（</w:t>
                  </w:r>
                  <w:r>
                    <w:rPr>
                      <w:sz w:val="28"/>
                      <w:szCs w:val="28"/>
                    </w:rPr>
                    <w:t>1</w:t>
                  </w:r>
                  <w:r>
                    <w:rPr>
                      <w:rFonts w:cs="宋体" w:hint="eastAsia"/>
                      <w:sz w:val="28"/>
                      <w:szCs w:val="28"/>
                    </w:rPr>
                    <w:t>个工作日）</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794" type="#_x0000_t32" style="position:absolute;left:0;text-align:left;margin-left:170.4pt;margin-top:9.95pt;width:0;height:34.75pt;z-index:251580928"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795" type="#_x0000_t202" style="position:absolute;left:0;text-align:left;margin-left:113.4pt;margin-top:13.05pt;width:114.45pt;height:40.4pt;z-index:251051520" strokeweight=".5pt">
            <v:stroke joinstyle="round"/>
            <v:textbox>
              <w:txbxContent>
                <w:p w:rsidR="00A67225" w:rsidRDefault="00A67225">
                  <w:pPr>
                    <w:spacing w:line="260" w:lineRule="exact"/>
                    <w:jc w:val="center"/>
                    <w:rPr>
                      <w:rFonts w:cs="Times New Roman"/>
                      <w:sz w:val="28"/>
                      <w:szCs w:val="28"/>
                    </w:rPr>
                  </w:pPr>
                  <w:r>
                    <w:rPr>
                      <w:rFonts w:cs="宋体" w:hint="eastAsia"/>
                      <w:sz w:val="28"/>
                      <w:szCs w:val="28"/>
                    </w:rPr>
                    <w:t>审</w:t>
                  </w:r>
                  <w:r>
                    <w:rPr>
                      <w:sz w:val="28"/>
                      <w:szCs w:val="28"/>
                    </w:rPr>
                    <w:t xml:space="preserve">  </w:t>
                  </w:r>
                  <w:r>
                    <w:rPr>
                      <w:rFonts w:cs="宋体" w:hint="eastAsia"/>
                      <w:sz w:val="28"/>
                      <w:szCs w:val="28"/>
                    </w:rPr>
                    <w:t>核</w:t>
                  </w:r>
                </w:p>
                <w:p w:rsidR="00A67225" w:rsidRDefault="00A67225">
                  <w:pPr>
                    <w:spacing w:line="260" w:lineRule="exact"/>
                    <w:jc w:val="center"/>
                    <w:rPr>
                      <w:rFonts w:cs="Times New Roman"/>
                      <w:sz w:val="28"/>
                      <w:szCs w:val="28"/>
                    </w:rPr>
                  </w:pPr>
                  <w:r>
                    <w:rPr>
                      <w:rFonts w:cs="宋体" w:hint="eastAsia"/>
                      <w:sz w:val="28"/>
                      <w:szCs w:val="28"/>
                    </w:rPr>
                    <w:t>（</w:t>
                  </w:r>
                  <w:r>
                    <w:rPr>
                      <w:sz w:val="28"/>
                      <w:szCs w:val="28"/>
                    </w:rPr>
                    <w:t>10</w:t>
                  </w:r>
                  <w:r>
                    <w:rPr>
                      <w:rFonts w:cs="宋体" w:hint="eastAsia"/>
                      <w:sz w:val="28"/>
                      <w:szCs w:val="28"/>
                    </w:rPr>
                    <w:t>个工作日）</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796" type="#_x0000_t32" style="position:absolute;left:0;text-align:left;margin-left:171.3pt;margin-top:8.3pt;width:0;height:42pt;z-index:251550208" strokeweight=".5pt">
            <v:stroke endarrow="open" joinstyle="miter"/>
            <w10:anchorlock/>
          </v:shape>
        </w:pict>
      </w:r>
    </w:p>
    <w:p w:rsidR="00A67225" w:rsidRDefault="00A67225">
      <w:pPr>
        <w:rPr>
          <w:rFonts w:cs="Times New Roman"/>
        </w:rPr>
      </w:pPr>
      <w:r>
        <w:rPr>
          <w:noProof/>
        </w:rPr>
        <w:pict>
          <v:shape id="_x0000_s1797" type="#_x0000_t202" style="position:absolute;left:0;text-align:left;margin-left:155.9pt;margin-top:2.95pt;width:62pt;height:27.4pt;z-index:-252335616" strokecolor="white" strokeweight=".5pt">
            <v:stroke joinstyle="round"/>
            <v:textbox>
              <w:txbxContent>
                <w:p w:rsidR="00A67225" w:rsidRPr="005F7044" w:rsidRDefault="00A67225">
                  <w:pPr>
                    <w:jc w:val="center"/>
                    <w:rPr>
                      <w:rFonts w:cs="Times New Roman"/>
                      <w:sz w:val="24"/>
                      <w:szCs w:val="24"/>
                    </w:rPr>
                  </w:pPr>
                  <w:r>
                    <w:rPr>
                      <w:rFonts w:cs="宋体" w:hint="eastAsia"/>
                      <w:sz w:val="24"/>
                      <w:szCs w:val="24"/>
                    </w:rPr>
                    <w:t>是</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798" type="#_x0000_t4" style="position:absolute;left:0;text-align:left;margin-left:99.55pt;margin-top:2.75pt;width:146.95pt;height:58.95pt;z-index:251621888;v-text-anchor:middle" strokeweight="0">
            <v:textbox>
              <w:txbxContent>
                <w:p w:rsidR="00A67225" w:rsidRPr="005F7044" w:rsidRDefault="00A67225">
                  <w:pPr>
                    <w:jc w:val="center"/>
                    <w:rPr>
                      <w:rFonts w:cs="Times New Roman"/>
                      <w:color w:val="000000"/>
                      <w:sz w:val="28"/>
                      <w:szCs w:val="28"/>
                    </w:rPr>
                  </w:pPr>
                  <w:r w:rsidRPr="005F7044">
                    <w:rPr>
                      <w:rFonts w:cs="宋体" w:hint="eastAsia"/>
                      <w:color w:val="000000"/>
                      <w:sz w:val="28"/>
                      <w:szCs w:val="28"/>
                    </w:rPr>
                    <w:t>是否通过</w:t>
                  </w:r>
                </w:p>
              </w:txbxContent>
            </v:textbox>
            <w10:anchorlock/>
          </v:shape>
        </w:pict>
      </w:r>
    </w:p>
    <w:p w:rsidR="00A67225" w:rsidRDefault="00A67225">
      <w:pPr>
        <w:rPr>
          <w:rFonts w:cs="Times New Roman"/>
        </w:rPr>
      </w:pPr>
      <w:r>
        <w:rPr>
          <w:noProof/>
        </w:rPr>
        <w:pict>
          <v:line id="_x0000_s1799" style="position:absolute;left:0;text-align:left;z-index:251525632" from="336.85pt,17.3pt" to="336.85pt,156.35pt" strokeweight=".5pt">
            <v:stroke joinstyle="miter"/>
            <w10:anchorlock/>
          </v:line>
        </w:pict>
      </w:r>
    </w:p>
    <w:p w:rsidR="00A67225" w:rsidRDefault="00A67225">
      <w:pPr>
        <w:rPr>
          <w:rFonts w:cs="Times New Roman"/>
        </w:rPr>
      </w:pPr>
      <w:r>
        <w:rPr>
          <w:noProof/>
        </w:rPr>
        <w:pict>
          <v:line id="_x0000_s1800" style="position:absolute;left:0;text-align:left;z-index:251524608" from="240.15pt,1.05pt" to="338.5pt,1.05pt" strokeweight=".5pt">
            <v:stroke joinstyle="miter"/>
            <w10:anchorlock/>
          </v:line>
        </w:pict>
      </w:r>
    </w:p>
    <w:p w:rsidR="00A67225" w:rsidRDefault="00A67225">
      <w:pPr>
        <w:rPr>
          <w:rFonts w:cs="Times New Roman"/>
        </w:rPr>
      </w:pPr>
      <w:r>
        <w:rPr>
          <w:noProof/>
        </w:rPr>
        <w:pict>
          <v:shape id="_x0000_s1801" type="#_x0000_t32" style="position:absolute;left:0;text-align:left;margin-left:171.75pt;margin-top:.35pt;width:1.35pt;height:43.9pt;z-index:251511296"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802" type="#_x0000_t202" style="position:absolute;left:0;text-align:left;margin-left:303.7pt;margin-top:1.15pt;width:62pt;height:27.4pt;z-index:251544064" strokecolor="white" strokeweight=".5pt">
            <v:stroke joinstyle="round"/>
            <v:textbox>
              <w:txbxContent>
                <w:p w:rsidR="00A67225" w:rsidRPr="005F7044" w:rsidRDefault="00A67225">
                  <w:pPr>
                    <w:jc w:val="center"/>
                    <w:rPr>
                      <w:rFonts w:cs="Times New Roman"/>
                      <w:sz w:val="24"/>
                      <w:szCs w:val="24"/>
                    </w:rPr>
                  </w:pPr>
                  <w:r>
                    <w:rPr>
                      <w:rFonts w:cs="宋体" w:hint="eastAsia"/>
                      <w:sz w:val="24"/>
                      <w:szCs w:val="24"/>
                    </w:rPr>
                    <w:t>否</w:t>
                  </w:r>
                </w:p>
              </w:txbxContent>
            </v:textbox>
            <w10:wrap type="square"/>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803" type="#_x0000_t202" style="position:absolute;left:0;text-align:left;margin-left:-25.9pt;margin-top:5.4pt;width:115.55pt;height:32.2pt;z-index:251622912" strokeweight=".5pt">
            <v:stroke joinstyle="round"/>
            <v:textbox>
              <w:txbxContent>
                <w:p w:rsidR="00A67225" w:rsidRDefault="00A67225">
                  <w:pPr>
                    <w:jc w:val="center"/>
                    <w:rPr>
                      <w:rFonts w:cs="Times New Roman"/>
                      <w:sz w:val="28"/>
                      <w:szCs w:val="28"/>
                    </w:rPr>
                  </w:pPr>
                  <w:r>
                    <w:rPr>
                      <w:rFonts w:cs="宋体" w:hint="eastAsia"/>
                      <w:sz w:val="28"/>
                      <w:szCs w:val="28"/>
                    </w:rPr>
                    <w:t>事后监督</w:t>
                  </w:r>
                </w:p>
              </w:txbxContent>
            </v:textbox>
            <w10:anchorlock/>
          </v:shape>
        </w:pict>
      </w:r>
      <w:r>
        <w:rPr>
          <w:noProof/>
        </w:rPr>
        <w:pict>
          <v:shape id="_x0000_s1804" type="#_x0000_t127" style="position:absolute;left:0;text-align:left;margin-left:98.8pt;margin-top:3.35pt;width:13.8pt;height:31pt;rotation:90;z-index:251619840;v-text-anchor:middle" strokeweight="0">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spacing w:line="400" w:lineRule="exact"/>
        <w:jc w:val="left"/>
        <w:rPr>
          <w:rFonts w:cs="Times New Roman"/>
          <w:sz w:val="28"/>
          <w:szCs w:val="28"/>
        </w:rPr>
      </w:pPr>
    </w:p>
    <w:p w:rsidR="00A67225" w:rsidRDefault="00A67225">
      <w:pPr>
        <w:ind w:firstLine="290"/>
        <w:jc w:val="left"/>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spacing w:line="500" w:lineRule="exact"/>
        <w:rPr>
          <w:rFonts w:cs="Times New Roman"/>
          <w:sz w:val="32"/>
          <w:szCs w:val="32"/>
        </w:rPr>
      </w:pPr>
      <w:r>
        <w:rPr>
          <w:sz w:val="32"/>
          <w:szCs w:val="32"/>
        </w:rPr>
        <w:t>44.</w:t>
      </w:r>
      <w:r>
        <w:rPr>
          <w:rFonts w:cs="宋体" w:hint="eastAsia"/>
          <w:sz w:val="32"/>
          <w:szCs w:val="32"/>
        </w:rPr>
        <w:t>事项名称：农村村民住宅用地审核</w:t>
      </w:r>
    </w:p>
    <w:p w:rsidR="00A67225" w:rsidRDefault="00A67225">
      <w:pPr>
        <w:spacing w:line="400" w:lineRule="exact"/>
        <w:rPr>
          <w:rFonts w:cs="Times New Roman"/>
          <w:sz w:val="32"/>
          <w:szCs w:val="32"/>
        </w:rPr>
      </w:pPr>
    </w:p>
    <w:p w:rsidR="00A67225" w:rsidRDefault="00A67225">
      <w:pPr>
        <w:spacing w:line="400" w:lineRule="exact"/>
        <w:rPr>
          <w:rFonts w:cs="Times New Roman"/>
          <w:sz w:val="32"/>
          <w:szCs w:val="32"/>
        </w:rPr>
      </w:pPr>
    </w:p>
    <w:p w:rsidR="00A67225" w:rsidRDefault="00A67225">
      <w:pPr>
        <w:spacing w:line="400" w:lineRule="exact"/>
        <w:rPr>
          <w:rFonts w:cs="Times New Roman"/>
          <w:sz w:val="32"/>
          <w:szCs w:val="32"/>
        </w:rPr>
      </w:pPr>
      <w:r>
        <w:rPr>
          <w:noProof/>
        </w:rPr>
        <w:pict>
          <v:shape id="_x0000_s1805" type="#_x0000_t202" style="position:absolute;left:0;text-align:left;margin-left:258.8pt;margin-top:3.1pt;width:164.1pt;height:324.95pt;z-index:251620864" strokeweight=".5pt">
            <v:stroke joinstyle="round"/>
            <v:textbox>
              <w:txbxContent>
                <w:p w:rsidR="00A67225" w:rsidRPr="005F7044" w:rsidRDefault="00A67225">
                  <w:pPr>
                    <w:spacing w:line="300" w:lineRule="exact"/>
                    <w:rPr>
                      <w:rFonts w:ascii="宋体" w:cs="Times New Roman"/>
                      <w:sz w:val="24"/>
                      <w:szCs w:val="24"/>
                    </w:rPr>
                  </w:pPr>
                  <w:r w:rsidRPr="005F7044">
                    <w:rPr>
                      <w:rFonts w:ascii="宋体" w:hAnsi="宋体" w:cs="宋体" w:hint="eastAsia"/>
                      <w:sz w:val="24"/>
                      <w:szCs w:val="24"/>
                    </w:rPr>
                    <w:t>提供材料：</w:t>
                  </w:r>
                </w:p>
                <w:p w:rsidR="00A67225" w:rsidRPr="005F7044" w:rsidRDefault="00A67225">
                  <w:pPr>
                    <w:spacing w:line="300" w:lineRule="exact"/>
                    <w:rPr>
                      <w:rFonts w:ascii="宋体" w:cs="Times New Roman"/>
                      <w:sz w:val="24"/>
                      <w:szCs w:val="24"/>
                    </w:rPr>
                  </w:pPr>
                  <w:r w:rsidRPr="005F7044">
                    <w:rPr>
                      <w:rFonts w:ascii="宋体" w:hAnsi="宋体" w:cs="宋体" w:hint="eastAsia"/>
                      <w:sz w:val="24"/>
                      <w:szCs w:val="24"/>
                    </w:rPr>
                    <w:t>用地申请：村民委员会</w:t>
                  </w:r>
                  <w:r w:rsidRPr="005F7044">
                    <w:rPr>
                      <w:rFonts w:ascii="宋体" w:hAnsi="宋体" w:cs="宋体"/>
                      <w:sz w:val="24"/>
                      <w:szCs w:val="24"/>
                    </w:rPr>
                    <w:t xml:space="preserve"> </w:t>
                  </w:r>
                </w:p>
                <w:p w:rsidR="00A67225" w:rsidRPr="005F7044" w:rsidRDefault="00A67225">
                  <w:pPr>
                    <w:numPr>
                      <w:ilvl w:val="0"/>
                      <w:numId w:val="4"/>
                    </w:numPr>
                    <w:spacing w:line="300" w:lineRule="exact"/>
                    <w:ind w:left="0"/>
                    <w:rPr>
                      <w:rFonts w:ascii="宋体" w:cs="Times New Roman"/>
                      <w:sz w:val="24"/>
                      <w:szCs w:val="24"/>
                    </w:rPr>
                  </w:pPr>
                  <w:r w:rsidRPr="005F7044">
                    <w:rPr>
                      <w:rFonts w:ascii="宋体" w:hAnsi="宋体" w:cs="宋体" w:hint="eastAsia"/>
                      <w:sz w:val="24"/>
                      <w:szCs w:val="24"/>
                    </w:rPr>
                    <w:t>法定代表人身份证；</w:t>
                  </w:r>
                </w:p>
                <w:p w:rsidR="00A67225" w:rsidRPr="005F7044" w:rsidRDefault="00A67225">
                  <w:pPr>
                    <w:numPr>
                      <w:ilvl w:val="0"/>
                      <w:numId w:val="4"/>
                    </w:numPr>
                    <w:spacing w:line="300" w:lineRule="exact"/>
                    <w:ind w:left="0"/>
                    <w:rPr>
                      <w:rFonts w:ascii="宋体" w:cs="Times New Roman"/>
                      <w:sz w:val="24"/>
                      <w:szCs w:val="24"/>
                    </w:rPr>
                  </w:pPr>
                  <w:r w:rsidRPr="005F7044">
                    <w:rPr>
                      <w:rFonts w:ascii="宋体" w:hAnsi="宋体" w:cs="宋体" w:hint="eastAsia"/>
                      <w:sz w:val="24"/>
                      <w:szCs w:val="24"/>
                    </w:rPr>
                    <w:t>村民住宅用地分配情况统计表及在本集体经济组织或村民小组张榜公布无异议情况说明；</w:t>
                  </w:r>
                </w:p>
                <w:p w:rsidR="00A67225" w:rsidRPr="005F7044" w:rsidRDefault="00A67225">
                  <w:pPr>
                    <w:numPr>
                      <w:ilvl w:val="0"/>
                      <w:numId w:val="4"/>
                    </w:numPr>
                    <w:spacing w:line="300" w:lineRule="exact"/>
                    <w:ind w:left="0"/>
                    <w:rPr>
                      <w:rFonts w:ascii="宋体" w:cs="Times New Roman"/>
                      <w:sz w:val="24"/>
                      <w:szCs w:val="24"/>
                    </w:rPr>
                  </w:pPr>
                  <w:r w:rsidRPr="005F7044">
                    <w:rPr>
                      <w:rFonts w:ascii="宋体" w:hAnsi="宋体" w:cs="宋体" w:hint="eastAsia"/>
                      <w:sz w:val="24"/>
                      <w:szCs w:val="24"/>
                    </w:rPr>
                    <w:t>申请人户内家庭成员的户口、身份证明；</w:t>
                  </w:r>
                </w:p>
                <w:p w:rsidR="00A67225" w:rsidRPr="005F7044" w:rsidRDefault="00A67225">
                  <w:pPr>
                    <w:numPr>
                      <w:ilvl w:val="0"/>
                      <w:numId w:val="4"/>
                    </w:numPr>
                    <w:spacing w:line="300" w:lineRule="exact"/>
                    <w:ind w:left="0"/>
                    <w:rPr>
                      <w:rFonts w:ascii="宋体" w:cs="Times New Roman"/>
                      <w:sz w:val="24"/>
                      <w:szCs w:val="24"/>
                    </w:rPr>
                  </w:pPr>
                  <w:r w:rsidRPr="005F7044">
                    <w:rPr>
                      <w:rFonts w:ascii="宋体" w:hAnsi="宋体" w:cs="宋体" w:hint="eastAsia"/>
                      <w:sz w:val="24"/>
                      <w:szCs w:val="24"/>
                    </w:rPr>
                    <w:t>经镇政府审查的申请人现居住情况说明；</w:t>
                  </w:r>
                </w:p>
                <w:p w:rsidR="00A67225" w:rsidRPr="005F7044" w:rsidRDefault="00A67225">
                  <w:pPr>
                    <w:numPr>
                      <w:ilvl w:val="0"/>
                      <w:numId w:val="4"/>
                    </w:numPr>
                    <w:spacing w:line="300" w:lineRule="exact"/>
                    <w:ind w:left="0"/>
                    <w:rPr>
                      <w:rFonts w:ascii="宋体" w:cs="Times New Roman"/>
                      <w:sz w:val="24"/>
                      <w:szCs w:val="24"/>
                    </w:rPr>
                  </w:pPr>
                  <w:r w:rsidRPr="005F7044">
                    <w:rPr>
                      <w:rFonts w:ascii="宋体" w:hAnsi="宋体" w:cs="宋体" w:hint="eastAsia"/>
                      <w:sz w:val="24"/>
                      <w:szCs w:val="24"/>
                    </w:rPr>
                    <w:t>经实地测量绘制的用地界址图（比例尺</w:t>
                  </w:r>
                  <w:r w:rsidRPr="005F7044">
                    <w:rPr>
                      <w:rFonts w:ascii="宋体" w:hAnsi="宋体" w:cs="宋体"/>
                      <w:sz w:val="24"/>
                      <w:szCs w:val="24"/>
                    </w:rPr>
                    <w:t>1:500</w:t>
                  </w:r>
                  <w:r w:rsidRPr="005F7044">
                    <w:rPr>
                      <w:rFonts w:ascii="宋体" w:hAnsi="宋体" w:cs="宋体" w:hint="eastAsia"/>
                      <w:sz w:val="24"/>
                      <w:szCs w:val="24"/>
                    </w:rPr>
                    <w:t>）；</w:t>
                  </w:r>
                </w:p>
                <w:p w:rsidR="00A67225" w:rsidRPr="005F7044" w:rsidRDefault="00A67225">
                  <w:pPr>
                    <w:numPr>
                      <w:ilvl w:val="0"/>
                      <w:numId w:val="4"/>
                    </w:numPr>
                    <w:spacing w:line="300" w:lineRule="exact"/>
                    <w:ind w:left="0"/>
                    <w:rPr>
                      <w:rFonts w:ascii="宋体" w:cs="Times New Roman"/>
                      <w:sz w:val="24"/>
                      <w:szCs w:val="24"/>
                    </w:rPr>
                  </w:pPr>
                  <w:r w:rsidRPr="005F7044">
                    <w:rPr>
                      <w:rFonts w:ascii="宋体" w:hAnsi="宋体" w:cs="宋体" w:hint="eastAsia"/>
                      <w:sz w:val="24"/>
                      <w:szCs w:val="24"/>
                    </w:rPr>
                    <w:t>城乡规划行政主管部门核发的《建设用地规划许可证》</w:t>
                  </w:r>
                </w:p>
                <w:p w:rsidR="00A67225" w:rsidRPr="005F7044" w:rsidRDefault="00A67225">
                  <w:pPr>
                    <w:numPr>
                      <w:ilvl w:val="0"/>
                      <w:numId w:val="4"/>
                    </w:numPr>
                    <w:spacing w:line="300" w:lineRule="exact"/>
                    <w:ind w:left="0"/>
                    <w:rPr>
                      <w:rFonts w:ascii="宋体" w:cs="Times New Roman"/>
                      <w:sz w:val="24"/>
                      <w:szCs w:val="24"/>
                    </w:rPr>
                  </w:pPr>
                  <w:r w:rsidRPr="005F7044">
                    <w:rPr>
                      <w:rFonts w:ascii="宋体" w:hAnsi="宋体" w:cs="宋体" w:hint="eastAsia"/>
                      <w:sz w:val="24"/>
                      <w:szCs w:val="24"/>
                    </w:rPr>
                    <w:t>城乡规划行政主管部门核发的《建设用地规划许可证》以上资料如是复印件的，须加盖申请人印章，并提交原件核对</w:t>
                  </w:r>
                </w:p>
                <w:p w:rsidR="00A67225" w:rsidRPr="005F7044" w:rsidRDefault="00A67225">
                  <w:pPr>
                    <w:rPr>
                      <w:rFonts w:ascii="宋体" w:cs="Times New Roman"/>
                      <w:sz w:val="24"/>
                      <w:szCs w:val="24"/>
                    </w:rPr>
                  </w:pPr>
                </w:p>
                <w:p w:rsidR="00A67225" w:rsidRPr="005F7044" w:rsidRDefault="00A67225">
                  <w:pPr>
                    <w:rPr>
                      <w:rFonts w:ascii="宋体" w:cs="Times New Roman"/>
                      <w:sz w:val="24"/>
                      <w:szCs w:val="24"/>
                    </w:rPr>
                  </w:pPr>
                </w:p>
              </w:txbxContent>
            </v:textbox>
            <w10:anchorlock/>
          </v:shape>
        </w:pict>
      </w:r>
      <w:r>
        <w:rPr>
          <w:noProof/>
        </w:rPr>
        <w:pict>
          <v:shape id="_x0000_s1806" type="#_x0000_t127" style="position:absolute;left:0;text-align:left;margin-left:215.8pt;margin-top:-1.3pt;width:18.25pt;height:67.55pt;rotation:-90;z-index:251618816;v-text-anchor:middle" strokeweight="0">
            <w10:anchorlock/>
          </v:shape>
        </w:pict>
      </w:r>
      <w:r>
        <w:rPr>
          <w:noProof/>
        </w:rPr>
        <w:pict>
          <v:shape id="_x0000_s1807" type="#_x0000_t202" style="position:absolute;left:0;text-align:left;margin-left:-42.15pt;margin-top:507.65pt;width:115.55pt;height:32.2pt;z-index:251497984" strokeweight=".5pt">
            <v:stroke joinstyle="round"/>
            <v:textbox>
              <w:txbxContent>
                <w:p w:rsidR="00A67225" w:rsidRDefault="00A67225">
                  <w:pPr>
                    <w:jc w:val="center"/>
                    <w:rPr>
                      <w:rFonts w:cs="Times New Roman"/>
                      <w:sz w:val="28"/>
                      <w:szCs w:val="28"/>
                    </w:rPr>
                  </w:pPr>
                  <w:r>
                    <w:rPr>
                      <w:rFonts w:cs="宋体" w:hint="eastAsia"/>
                      <w:sz w:val="28"/>
                      <w:szCs w:val="28"/>
                    </w:rPr>
                    <w:t>事后监督</w:t>
                  </w:r>
                </w:p>
              </w:txbxContent>
            </v:textbox>
            <w10:anchorlock/>
          </v:shape>
        </w:pict>
      </w:r>
      <w:r>
        <w:rPr>
          <w:noProof/>
        </w:rPr>
        <w:pict>
          <v:shape id="_x0000_s1808" type="#_x0000_t127" style="position:absolute;left:0;text-align:left;margin-left:82.55pt;margin-top:505.6pt;width:13.8pt;height:31pt;rotation:90;z-index:251617792;v-text-anchor:middle" strokeweight="0">
            <w10:anchorlock/>
          </v:shape>
        </w:pict>
      </w:r>
      <w:r>
        <w:rPr>
          <w:noProof/>
        </w:rPr>
        <w:pict>
          <v:shape id="_x0000_s1809" type="#_x0000_t202" style="position:absolute;left:0;text-align:left;margin-left:255.35pt;margin-top:447.6pt;width:62pt;height:27.4pt;z-index:251616768" strokecolor="white" strokeweight=".5pt">
            <v:stroke joinstyle="round"/>
            <v:textbox>
              <w:txbxContent>
                <w:p w:rsidR="00A67225" w:rsidRPr="005F7044" w:rsidRDefault="00A67225">
                  <w:pPr>
                    <w:jc w:val="center"/>
                    <w:rPr>
                      <w:rFonts w:cs="Times New Roman"/>
                      <w:sz w:val="24"/>
                      <w:szCs w:val="24"/>
                    </w:rPr>
                  </w:pPr>
                  <w:r>
                    <w:rPr>
                      <w:rFonts w:cs="宋体" w:hint="eastAsia"/>
                      <w:sz w:val="24"/>
                      <w:szCs w:val="24"/>
                    </w:rPr>
                    <w:t>否</w:t>
                  </w:r>
                </w:p>
              </w:txbxContent>
            </v:textbox>
            <w10:wrap type="square"/>
            <w10:anchorlock/>
          </v:shape>
        </w:pict>
      </w:r>
      <w:r>
        <w:rPr>
          <w:noProof/>
        </w:rPr>
        <w:pict>
          <v:line id="直接连接符 29" o:spid="_x0000_s1810" style="position:absolute;left:0;text-align:left;flip:x y;z-index:251609600" from="284.75pt,388.8pt" to="284.85pt,450.2pt">
            <v:stroke joinstyle="miter"/>
            <w10:anchorlock/>
          </v:line>
        </w:pict>
      </w:r>
      <w:r>
        <w:rPr>
          <w:noProof/>
        </w:rPr>
        <w:pict>
          <v:line id="直接连接符 28" o:spid="_x0000_s1811" style="position:absolute;left:0;text-align:left;flip:y;z-index:251608576" from="220.2pt,388.2pt" to="285.1pt,389.6pt">
            <v:stroke joinstyle="miter"/>
            <w10:anchorlock/>
          </v:line>
        </w:pict>
      </w:r>
      <w:r>
        <w:rPr>
          <w:noProof/>
        </w:rPr>
        <w:pict>
          <v:shape id="_x0000_s1812" type="#_x0000_t116" style="position:absolute;left:0;text-align:left;margin-left:90.9pt;margin-top:12pt;width:99.8pt;height:44.85pt;z-index:251600384;v-text-anchor:middle" filled="f" strokeweight=".25pt">
            <v:textbox>
              <w:txbxContent>
                <w:p w:rsidR="00A67225" w:rsidRPr="005F7044" w:rsidRDefault="00A67225">
                  <w:pPr>
                    <w:spacing w:line="300" w:lineRule="exact"/>
                    <w:jc w:val="center"/>
                    <w:rPr>
                      <w:rFonts w:cs="Times New Roman"/>
                      <w:color w:val="000000"/>
                      <w:sz w:val="28"/>
                      <w:szCs w:val="28"/>
                    </w:rPr>
                  </w:pPr>
                  <w:r w:rsidRPr="005F7044">
                    <w:rPr>
                      <w:rFonts w:cs="宋体" w:hint="eastAsia"/>
                      <w:color w:val="000000"/>
                      <w:sz w:val="28"/>
                      <w:szCs w:val="28"/>
                    </w:rPr>
                    <w:t>申</w:t>
                  </w:r>
                  <w:r w:rsidRPr="005F7044">
                    <w:rPr>
                      <w:color w:val="000000"/>
                      <w:sz w:val="28"/>
                      <w:szCs w:val="28"/>
                    </w:rPr>
                    <w:t xml:space="preserve"> </w:t>
                  </w:r>
                  <w:r w:rsidRPr="005F7044">
                    <w:rPr>
                      <w:rFonts w:cs="宋体" w:hint="eastAsia"/>
                      <w:color w:val="000000"/>
                      <w:sz w:val="28"/>
                      <w:szCs w:val="28"/>
                    </w:rPr>
                    <w:t>请</w:t>
                  </w:r>
                </w:p>
              </w:txbxContent>
            </v:textbox>
            <w10:anchorlock/>
          </v:shape>
        </w:pict>
      </w:r>
      <w:r>
        <w:rPr>
          <w:noProof/>
        </w:rPr>
        <w:pict>
          <v:rect id="_x0000_s1813" style="position:absolute;left:0;text-align:left;margin-left:-10.3pt;margin-top:15pt;width:54.6pt;height:29.65pt;z-index:251599360;v-text-anchor:middle" filled="f">
            <v:textbox>
              <w:txbxContent>
                <w:p w:rsidR="00A67225" w:rsidRPr="005F7044" w:rsidRDefault="00A67225">
                  <w:pPr>
                    <w:spacing w:line="300" w:lineRule="exact"/>
                    <w:jc w:val="center"/>
                    <w:rPr>
                      <w:rFonts w:cs="Times New Roman"/>
                      <w:color w:val="000000"/>
                      <w:sz w:val="28"/>
                      <w:szCs w:val="28"/>
                    </w:rPr>
                  </w:pPr>
                  <w:r w:rsidRPr="005F7044">
                    <w:rPr>
                      <w:rFonts w:cs="宋体" w:hint="eastAsia"/>
                      <w:color w:val="000000"/>
                      <w:sz w:val="28"/>
                      <w:szCs w:val="28"/>
                    </w:rPr>
                    <w:t>补正</w:t>
                  </w:r>
                </w:p>
              </w:txbxContent>
            </v:textbox>
            <w10:anchorlock/>
          </v:rect>
        </w:pict>
      </w:r>
      <w:r>
        <w:rPr>
          <w:noProof/>
        </w:rPr>
        <w:pict>
          <v:shape id="_x0000_s1814" type="#_x0000_t33" style="position:absolute;left:0;text-align:left;margin-left:14.75pt;margin-top:48.15pt;width:45.55pt;height:71.9pt;rotation:180;z-index:251602432" strokeweight=".5pt">
            <v:stroke endarrow="open"/>
            <w10:anchorlock/>
          </v:shape>
        </w:pict>
      </w:r>
      <w:r>
        <w:rPr>
          <w:noProof/>
        </w:rPr>
        <w:pict>
          <v:shape id="_x0000_s1815" type="#_x0000_t32" style="position:absolute;left:0;text-align:left;margin-left:45.85pt;margin-top:34.35pt;width:45.4pt;height:0;z-index:251601408" strokeweight=".5pt">
            <v:stroke endarrow="open" joinstyle="miter"/>
            <w10:anchorlock/>
          </v:shape>
        </w:pict>
      </w:r>
      <w:r>
        <w:rPr>
          <w:noProof/>
        </w:rPr>
        <w:pict>
          <v:shape id="_x0000_s1816" type="#_x0000_t32" style="position:absolute;left:0;text-align:left;margin-left:2in;margin-top:56.25pt;width:.5pt;height:32.6pt;flip:x;z-index:251615744" strokeweight=".5pt">
            <v:stroke endarrow="open" joinstyle="miter"/>
            <w10:anchorlock/>
          </v:shape>
        </w:pict>
      </w:r>
      <w:r>
        <w:rPr>
          <w:noProof/>
        </w:rPr>
        <w:pict>
          <v:shape id="_x0000_s1817" type="#_x0000_t4" style="position:absolute;left:0;text-align:left;margin-left:60.3pt;margin-top:89.55pt;width:166.8pt;height:61pt;z-index:251603456;v-text-anchor:middle" filled="f" strokeweight=".5pt">
            <v:textbox>
              <w:txbxContent>
                <w:p w:rsidR="00A67225" w:rsidRPr="005F7044" w:rsidRDefault="00A67225">
                  <w:pPr>
                    <w:spacing w:line="300" w:lineRule="exact"/>
                    <w:jc w:val="center"/>
                    <w:rPr>
                      <w:rFonts w:cs="Times New Roman"/>
                      <w:color w:val="000000"/>
                      <w:sz w:val="28"/>
                      <w:szCs w:val="28"/>
                    </w:rPr>
                  </w:pPr>
                  <w:r w:rsidRPr="005F7044">
                    <w:rPr>
                      <w:rFonts w:cs="宋体" w:hint="eastAsia"/>
                      <w:color w:val="000000"/>
                      <w:sz w:val="28"/>
                      <w:szCs w:val="28"/>
                    </w:rPr>
                    <w:t>是否通过</w:t>
                  </w:r>
                </w:p>
              </w:txbxContent>
            </v:textbox>
            <w10:anchorlock/>
          </v:shape>
        </w:pict>
      </w:r>
      <w:r>
        <w:rPr>
          <w:noProof/>
        </w:rPr>
        <w:pict>
          <v:shape id="_x0000_s1818" type="#_x0000_t32" style="position:absolute;left:0;text-align:left;margin-left:143.65pt;margin-top:150.6pt;width:.05pt;height:36.2pt;flip:x;z-index:251604480" strokeweight=".5pt">
            <v:stroke endarrow="open" joinstyle="miter"/>
            <w10:anchorlock/>
          </v:shape>
        </w:pict>
      </w:r>
      <w:r>
        <w:rPr>
          <w:noProof/>
        </w:rPr>
        <w:pict>
          <v:rect id="_x0000_s1819" style="position:absolute;left:0;text-align:left;margin-left:79.9pt;margin-top:185.75pt;width:125.9pt;height:44.2pt;z-index:251605504;v-text-anchor:middle" filled="f">
            <v:textbox>
              <w:txbxContent>
                <w:p w:rsidR="00A67225" w:rsidRPr="005F7044" w:rsidRDefault="00A67225">
                  <w:pPr>
                    <w:spacing w:line="300" w:lineRule="exact"/>
                    <w:jc w:val="center"/>
                    <w:rPr>
                      <w:rFonts w:cs="Times New Roman"/>
                      <w:color w:val="000000"/>
                      <w:sz w:val="28"/>
                      <w:szCs w:val="28"/>
                    </w:rPr>
                  </w:pPr>
                  <w:r w:rsidRPr="005F7044">
                    <w:rPr>
                      <w:rFonts w:cs="宋体" w:hint="eastAsia"/>
                      <w:color w:val="000000"/>
                      <w:sz w:val="28"/>
                      <w:szCs w:val="28"/>
                    </w:rPr>
                    <w:t>受理</w:t>
                  </w:r>
                </w:p>
                <w:p w:rsidR="00A67225" w:rsidRPr="005F7044" w:rsidRDefault="00A67225">
                  <w:pPr>
                    <w:spacing w:line="300" w:lineRule="exact"/>
                    <w:jc w:val="center"/>
                    <w:rPr>
                      <w:rFonts w:cs="Times New Roman"/>
                      <w:color w:val="000000"/>
                    </w:rPr>
                  </w:pPr>
                  <w:r w:rsidRPr="005F7044">
                    <w:rPr>
                      <w:rFonts w:cs="宋体" w:hint="eastAsia"/>
                      <w:color w:val="000000"/>
                      <w:sz w:val="28"/>
                      <w:szCs w:val="28"/>
                    </w:rPr>
                    <w:t>（</w:t>
                  </w:r>
                  <w:r w:rsidRPr="005F7044">
                    <w:rPr>
                      <w:color w:val="000000"/>
                      <w:sz w:val="28"/>
                      <w:szCs w:val="28"/>
                    </w:rPr>
                    <w:t>1</w:t>
                  </w:r>
                  <w:r w:rsidRPr="005F7044">
                    <w:rPr>
                      <w:rFonts w:cs="宋体" w:hint="eastAsia"/>
                      <w:color w:val="000000"/>
                      <w:sz w:val="28"/>
                      <w:szCs w:val="28"/>
                    </w:rPr>
                    <w:t>个工作日）</w:t>
                  </w:r>
                </w:p>
              </w:txbxContent>
            </v:textbox>
            <w10:anchorlock/>
          </v:rect>
        </w:pict>
      </w:r>
      <w:r>
        <w:rPr>
          <w:noProof/>
        </w:rPr>
        <w:pict>
          <v:shape id="_x0000_s1820" type="#_x0000_t32" style="position:absolute;left:0;text-align:left;margin-left:144.55pt;margin-top:232.15pt;width:.25pt;height:47.5pt;z-index:251614720" strokeweight=".5pt">
            <v:stroke endarrow="open" joinstyle="miter"/>
            <w10:anchorlock/>
          </v:shape>
        </w:pict>
      </w:r>
      <w:r>
        <w:rPr>
          <w:noProof/>
        </w:rPr>
        <w:pict>
          <v:rect id="_x0000_s1821" style="position:absolute;left:0;text-align:left;margin-left:80.05pt;margin-top:279.2pt;width:129.5pt;height:48.15pt;z-index:251606528;v-text-anchor:middle" filled="f">
            <v:textbox>
              <w:txbxContent>
                <w:p w:rsidR="00A67225" w:rsidRPr="005F7044" w:rsidRDefault="00A67225">
                  <w:pPr>
                    <w:spacing w:line="300" w:lineRule="exact"/>
                    <w:jc w:val="center"/>
                    <w:rPr>
                      <w:rFonts w:cs="Times New Roman"/>
                      <w:color w:val="000000"/>
                      <w:sz w:val="28"/>
                      <w:szCs w:val="28"/>
                    </w:rPr>
                  </w:pPr>
                  <w:r w:rsidRPr="005F7044">
                    <w:rPr>
                      <w:rFonts w:cs="宋体" w:hint="eastAsia"/>
                      <w:color w:val="000000"/>
                      <w:sz w:val="28"/>
                      <w:szCs w:val="28"/>
                    </w:rPr>
                    <w:t>审核</w:t>
                  </w:r>
                </w:p>
                <w:p w:rsidR="00A67225" w:rsidRPr="005F7044" w:rsidRDefault="00A67225">
                  <w:pPr>
                    <w:spacing w:line="300" w:lineRule="exact"/>
                    <w:jc w:val="center"/>
                    <w:rPr>
                      <w:rFonts w:cs="Times New Roman"/>
                      <w:color w:val="000000"/>
                      <w:sz w:val="28"/>
                      <w:szCs w:val="28"/>
                    </w:rPr>
                  </w:pPr>
                  <w:r w:rsidRPr="005F7044">
                    <w:rPr>
                      <w:rFonts w:cs="宋体" w:hint="eastAsia"/>
                      <w:color w:val="000000"/>
                      <w:sz w:val="28"/>
                      <w:szCs w:val="28"/>
                    </w:rPr>
                    <w:t>（</w:t>
                  </w:r>
                  <w:r w:rsidRPr="005F7044">
                    <w:rPr>
                      <w:color w:val="000000"/>
                      <w:sz w:val="28"/>
                      <w:szCs w:val="28"/>
                    </w:rPr>
                    <w:t>10</w:t>
                  </w:r>
                  <w:r w:rsidRPr="005F7044">
                    <w:rPr>
                      <w:rFonts w:cs="宋体" w:hint="eastAsia"/>
                      <w:color w:val="000000"/>
                      <w:sz w:val="28"/>
                      <w:szCs w:val="28"/>
                    </w:rPr>
                    <w:t>个工作日）</w:t>
                  </w:r>
                </w:p>
              </w:txbxContent>
            </v:textbox>
            <w10:anchorlock/>
          </v:rect>
        </w:pict>
      </w:r>
      <w:r>
        <w:rPr>
          <w:noProof/>
        </w:rPr>
        <w:pict>
          <v:shape id="_x0000_s1822" type="#_x0000_t4" style="position:absolute;left:0;text-align:left;margin-left:69.25pt;margin-top:364.35pt;width:150.95pt;height:50.45pt;z-index:251607552;v-text-anchor:middle" filled="f">
            <v:textbox>
              <w:txbxContent>
                <w:p w:rsidR="00A67225" w:rsidRPr="005F7044" w:rsidRDefault="00A67225">
                  <w:pPr>
                    <w:spacing w:line="300" w:lineRule="exact"/>
                    <w:jc w:val="center"/>
                    <w:rPr>
                      <w:rFonts w:cs="Times New Roman"/>
                      <w:color w:val="000000"/>
                      <w:sz w:val="28"/>
                      <w:szCs w:val="28"/>
                    </w:rPr>
                  </w:pPr>
                  <w:r w:rsidRPr="005F7044">
                    <w:rPr>
                      <w:rFonts w:cs="宋体" w:hint="eastAsia"/>
                      <w:color w:val="000000"/>
                      <w:sz w:val="28"/>
                      <w:szCs w:val="28"/>
                    </w:rPr>
                    <w:t>是否通过</w:t>
                  </w:r>
                </w:p>
              </w:txbxContent>
            </v:textbox>
            <w10:anchorlock/>
          </v:shape>
        </w:pict>
      </w:r>
      <w:r>
        <w:rPr>
          <w:noProof/>
        </w:rPr>
        <w:pict>
          <v:group id="_x0000_s1823" editas="canvas" style="position:absolute;left:0;text-align:left;margin-left:0;margin-top:-215.6pt;width:316.3pt;height:203.4pt;z-index:-251719168" coordsize="4017010,2583180">
            <v:shape id="_x0000_s1824" style="position:absolute;width:4017010;height:2583180"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10:anchorlock/>
          </v:group>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直接箭头连接符 35" o:spid="_x0000_s1825" type="#_x0000_t32" style="position:absolute;left:0;text-align:left;margin-left:144.15pt;margin-top:11.2pt;width:.05pt;height:33.15pt;z-index:251611648" strokeweight=".5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rect id="矩形 26" o:spid="_x0000_s1826" style="position:absolute;left:0;text-align:left;margin-left:88.8pt;margin-top:3.3pt;width:104.7pt;height:43.55pt;z-index:251610624;v-text-anchor:middle" filled="f">
            <v:textbox>
              <w:txbxContent>
                <w:p w:rsidR="00A67225" w:rsidRPr="005F7044" w:rsidRDefault="00A67225">
                  <w:pPr>
                    <w:spacing w:line="300" w:lineRule="exact"/>
                    <w:jc w:val="center"/>
                    <w:rPr>
                      <w:rFonts w:cs="Times New Roman"/>
                      <w:color w:val="000000"/>
                      <w:sz w:val="28"/>
                      <w:szCs w:val="28"/>
                    </w:rPr>
                  </w:pPr>
                  <w:r w:rsidRPr="005F7044">
                    <w:rPr>
                      <w:rFonts w:cs="宋体" w:hint="eastAsia"/>
                      <w:color w:val="000000"/>
                      <w:sz w:val="28"/>
                      <w:szCs w:val="28"/>
                    </w:rPr>
                    <w:t>转</w:t>
                  </w:r>
                  <w:r w:rsidRPr="005F7044">
                    <w:rPr>
                      <w:color w:val="000000"/>
                      <w:sz w:val="28"/>
                      <w:szCs w:val="28"/>
                    </w:rPr>
                    <w:t xml:space="preserve">  </w:t>
                  </w:r>
                  <w:r w:rsidRPr="005F7044">
                    <w:rPr>
                      <w:rFonts w:cs="宋体" w:hint="eastAsia"/>
                      <w:color w:val="000000"/>
                      <w:sz w:val="28"/>
                      <w:szCs w:val="28"/>
                    </w:rPr>
                    <w:t>报</w:t>
                  </w:r>
                </w:p>
                <w:p w:rsidR="00A67225" w:rsidRPr="005F7044" w:rsidRDefault="00A67225">
                  <w:pPr>
                    <w:spacing w:line="300" w:lineRule="exact"/>
                    <w:jc w:val="center"/>
                    <w:rPr>
                      <w:rFonts w:cs="Times New Roman"/>
                      <w:color w:val="000000"/>
                      <w:sz w:val="28"/>
                      <w:szCs w:val="28"/>
                    </w:rPr>
                  </w:pPr>
                  <w:r w:rsidRPr="005F7044">
                    <w:rPr>
                      <w:rFonts w:cs="宋体" w:hint="eastAsia"/>
                      <w:color w:val="000000"/>
                      <w:sz w:val="28"/>
                      <w:szCs w:val="28"/>
                    </w:rPr>
                    <w:t>（</w:t>
                  </w:r>
                  <w:r w:rsidRPr="005F7044">
                    <w:rPr>
                      <w:color w:val="000000"/>
                      <w:sz w:val="28"/>
                      <w:szCs w:val="28"/>
                    </w:rPr>
                    <w:t>5</w:t>
                  </w:r>
                  <w:r w:rsidRPr="005F7044">
                    <w:rPr>
                      <w:rFonts w:cs="宋体" w:hint="eastAsia"/>
                      <w:color w:val="000000"/>
                      <w:sz w:val="28"/>
                      <w:szCs w:val="28"/>
                    </w:rPr>
                    <w:t>个工作日）</w:t>
                  </w:r>
                </w:p>
              </w:txbxContent>
            </v:textbox>
            <w10:anchorlock/>
          </v:rect>
        </w:pict>
      </w:r>
    </w:p>
    <w:p w:rsidR="00A67225" w:rsidRDefault="00A67225">
      <w:pPr>
        <w:rPr>
          <w:rFonts w:cs="Times New Roman"/>
        </w:rPr>
      </w:pPr>
      <w:r>
        <w:rPr>
          <w:noProof/>
        </w:rPr>
        <w:pict>
          <v:group id="组合 49" o:spid="_x0000_s1827" style="position:absolute;left:0;text-align:left;margin-left:183.7pt;margin-top:11.25pt;width:101.45pt;height:53.05pt;z-index:251612672" coordorigin="8636,12561" coordsize="2034,1059">
            <v:line id="_x0000_s1828" style="position:absolute;flip:x y" from="10650,12561" to="10657,13620">
              <v:stroke joinstyle="miter"/>
            </v:line>
            <v:shape id="直接箭头连接符 36" o:spid="_x0000_s1829" type="#_x0000_t32" style="position:absolute;left:8636;top:13617;width:2034;height:0;flip:x">
              <v:stroke endarrow="open" joinstyle="miter"/>
            </v:shape>
            <w10:anchorlock/>
          </v:group>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流程图: 终止 34" o:spid="_x0000_s1830" type="#_x0000_t116" style="position:absolute;left:0;text-align:left;margin-left:106.25pt;margin-top:1.65pt;width:77.65pt;height:30.5pt;z-index:251613696;v-text-anchor:middle" filled="f">
            <v:textbox>
              <w:txbxContent>
                <w:p w:rsidR="00A67225" w:rsidRPr="005F7044" w:rsidRDefault="00A67225">
                  <w:pPr>
                    <w:spacing w:line="300" w:lineRule="exact"/>
                    <w:jc w:val="center"/>
                    <w:rPr>
                      <w:rFonts w:cs="Times New Roman"/>
                      <w:color w:val="000000"/>
                      <w:sz w:val="28"/>
                      <w:szCs w:val="28"/>
                    </w:rPr>
                  </w:pPr>
                  <w:r w:rsidRPr="005F7044">
                    <w:rPr>
                      <w:rFonts w:cs="宋体" w:hint="eastAsia"/>
                      <w:color w:val="000000"/>
                      <w:sz w:val="28"/>
                      <w:szCs w:val="28"/>
                    </w:rPr>
                    <w:t>办结</w:t>
                  </w:r>
                </w:p>
              </w:txbxContent>
            </v:textbox>
            <w10:anchorlock/>
          </v:shape>
        </w:pict>
      </w:r>
    </w:p>
    <w:p w:rsidR="00A67225" w:rsidRDefault="00A67225">
      <w:pPr>
        <w:rPr>
          <w:rFonts w:cs="Times New Roman"/>
        </w:rPr>
      </w:pPr>
    </w:p>
    <w:p w:rsidR="00A67225" w:rsidRDefault="00A67225">
      <w:pPr>
        <w:rPr>
          <w:rFonts w:cs="Times New Roman"/>
          <w:color w:val="000000"/>
          <w:sz w:val="28"/>
          <w:szCs w:val="28"/>
        </w:rPr>
      </w:pPr>
    </w:p>
    <w:p w:rsidR="00A67225" w:rsidRDefault="00A67225">
      <w:pPr>
        <w:rPr>
          <w:rFonts w:cs="Times New Roman"/>
          <w:color w:val="000000"/>
          <w:sz w:val="28"/>
          <w:szCs w:val="28"/>
        </w:rPr>
      </w:pPr>
    </w:p>
    <w:p w:rsidR="00A67225" w:rsidRDefault="00A67225">
      <w:pPr>
        <w:rPr>
          <w:rFonts w:cs="Times New Roman"/>
          <w:color w:val="000000"/>
          <w:sz w:val="28"/>
          <w:szCs w:val="28"/>
        </w:rPr>
      </w:pPr>
    </w:p>
    <w:p w:rsidR="00A67225" w:rsidRDefault="00A67225">
      <w:pPr>
        <w:rPr>
          <w:rFonts w:cs="Times New Roman"/>
          <w:color w:val="000000"/>
          <w:sz w:val="28"/>
          <w:szCs w:val="28"/>
        </w:rPr>
      </w:pPr>
      <w:r>
        <w:rPr>
          <w:color w:val="000000"/>
          <w:sz w:val="32"/>
          <w:szCs w:val="32"/>
        </w:rPr>
        <w:t>45.</w:t>
      </w:r>
      <w:r>
        <w:rPr>
          <w:rFonts w:cs="宋体" w:hint="eastAsia"/>
          <w:color w:val="000000"/>
          <w:sz w:val="32"/>
          <w:szCs w:val="32"/>
        </w:rPr>
        <w:t>事项名称：自留山和个人承包集体林木的采伐许可证审核转报</w:t>
      </w:r>
    </w:p>
    <w:p w:rsidR="00A67225" w:rsidRDefault="00A67225">
      <w:pPr>
        <w:rPr>
          <w:rFonts w:ascii="黑体" w:eastAsia="黑体" w:hAnsi="黑体" w:cs="Times New Roman"/>
          <w:sz w:val="32"/>
          <w:szCs w:val="32"/>
        </w:rPr>
      </w:pPr>
    </w:p>
    <w:p w:rsidR="00A67225" w:rsidRDefault="00A67225">
      <w:pPr>
        <w:rPr>
          <w:rFonts w:ascii="黑体" w:eastAsia="黑体" w:hAnsi="黑体" w:cs="Times New Roman"/>
          <w:sz w:val="32"/>
          <w:szCs w:val="32"/>
        </w:rPr>
      </w:pPr>
      <w:r>
        <w:rPr>
          <w:noProof/>
        </w:rPr>
        <w:pict>
          <v:shape id="_x0000_s1831" type="#_x0000_t127" style="position:absolute;left:0;text-align:left;margin-left:272.05pt;margin-top:9.25pt;width:15.55pt;height:37.85pt;rotation:-90;z-index:251628032;v-text-anchor:middle" strokeweight="0">
            <w10:anchorlock/>
          </v:shape>
        </w:pict>
      </w:r>
      <w:r>
        <w:rPr>
          <w:noProof/>
        </w:rPr>
        <w:pict>
          <v:shape id="_x0000_s1832" type="#_x0000_t202" style="position:absolute;left:0;text-align:left;margin-left:297.75pt;margin-top:14.2pt;width:127.8pt;height:220.6pt;z-index:251633152" strokeweight=".5pt">
            <v:stroke joinstyle="round"/>
            <v:textbox>
              <w:txbxContent>
                <w:p w:rsidR="00A67225" w:rsidRDefault="00A67225">
                  <w:pPr>
                    <w:spacing w:line="300" w:lineRule="exact"/>
                    <w:jc w:val="left"/>
                    <w:rPr>
                      <w:rFonts w:cs="Times New Roman"/>
                      <w:sz w:val="28"/>
                      <w:szCs w:val="28"/>
                    </w:rPr>
                  </w:pPr>
                  <w:r>
                    <w:rPr>
                      <w:rFonts w:cs="宋体" w:hint="eastAsia"/>
                      <w:sz w:val="28"/>
                      <w:szCs w:val="28"/>
                    </w:rPr>
                    <w:t>提供材料：</w:t>
                  </w:r>
                </w:p>
                <w:p w:rsidR="00A67225" w:rsidRDefault="00A67225">
                  <w:pPr>
                    <w:spacing w:line="300" w:lineRule="exact"/>
                    <w:ind w:firstLineChars="100" w:firstLine="280"/>
                    <w:jc w:val="left"/>
                    <w:rPr>
                      <w:rFonts w:cs="Times New Roman"/>
                      <w:sz w:val="28"/>
                      <w:szCs w:val="28"/>
                    </w:rPr>
                  </w:pPr>
                  <w:r>
                    <w:rPr>
                      <w:rFonts w:cs="宋体" w:hint="eastAsia"/>
                      <w:sz w:val="28"/>
                      <w:szCs w:val="28"/>
                    </w:rPr>
                    <w:t>提交申请采伐林木的所有权证书或使用权证书外，还应当按规定提交有关证明，包括采伐林木的地点、面积、树种、株数蓄积量、更新时间等。</w:t>
                  </w:r>
                </w:p>
                <w:p w:rsidR="00A67225" w:rsidRDefault="00A67225">
                  <w:pPr>
                    <w:spacing w:line="300" w:lineRule="exact"/>
                    <w:ind w:firstLineChars="100" w:firstLine="280"/>
                    <w:jc w:val="left"/>
                    <w:rPr>
                      <w:rFonts w:cs="Times New Roman"/>
                      <w:sz w:val="28"/>
                      <w:szCs w:val="28"/>
                    </w:rPr>
                  </w:pPr>
                  <w:r>
                    <w:rPr>
                      <w:rFonts w:cs="宋体" w:hint="eastAsia"/>
                      <w:sz w:val="28"/>
                      <w:szCs w:val="28"/>
                    </w:rPr>
                    <w:t>以上资料如是复印件的，须加盖申请人印章，并提交原件核对。</w:t>
                  </w:r>
                </w:p>
              </w:txbxContent>
            </v:textbox>
            <w10:anchorlock/>
          </v:shape>
        </w:pict>
      </w:r>
      <w:r>
        <w:rPr>
          <w:noProof/>
        </w:rPr>
        <w:pict>
          <v:shape id="_x0000_s1833" type="#_x0000_t202" style="position:absolute;left:0;text-align:left;margin-left:-30.05pt;margin-top:21.5pt;width:114.45pt;height:34.3pt;z-index:251631104" strokeweight=".5pt">
            <v:stroke joinstyle="round"/>
            <v:textbox>
              <w:txbxContent>
                <w:p w:rsidR="00A67225" w:rsidRDefault="00A67225">
                  <w:pPr>
                    <w:jc w:val="center"/>
                    <w:rPr>
                      <w:rFonts w:cs="Times New Roman"/>
                      <w:sz w:val="28"/>
                      <w:szCs w:val="28"/>
                    </w:rPr>
                  </w:pPr>
                  <w:r>
                    <w:rPr>
                      <w:rFonts w:cs="宋体" w:hint="eastAsia"/>
                      <w:sz w:val="28"/>
                      <w:szCs w:val="28"/>
                    </w:rPr>
                    <w:t>补正资料</w:t>
                  </w:r>
                </w:p>
              </w:txbxContent>
            </v:textbox>
            <w10:anchorlock/>
          </v:shape>
        </w:pict>
      </w:r>
      <w:r>
        <w:rPr>
          <w:noProof/>
        </w:rPr>
        <w:pict>
          <v:roundrect id="_x0000_s1834" style="position:absolute;left:0;text-align:left;margin-left:150.35pt;margin-top:21.1pt;width:109pt;height:34.9pt;z-index:251632128;v-text-anchor:middle" arcsize="10923f" strokeweight=".25pt">
            <v:stroke joinstyle="miter"/>
            <v:textbox>
              <w:txbxContent>
                <w:p w:rsidR="00A67225" w:rsidRDefault="00A67225">
                  <w:pPr>
                    <w:jc w:val="center"/>
                    <w:rPr>
                      <w:rFonts w:cs="Times New Roman"/>
                      <w:color w:val="000000"/>
                      <w:sz w:val="28"/>
                      <w:szCs w:val="28"/>
                    </w:rPr>
                  </w:pPr>
                  <w:r>
                    <w:rPr>
                      <w:rFonts w:cs="宋体" w:hint="eastAsia"/>
                      <w:color w:val="000000"/>
                      <w:sz w:val="28"/>
                      <w:szCs w:val="28"/>
                    </w:rPr>
                    <w:t>申</w:t>
                  </w:r>
                  <w:r>
                    <w:rPr>
                      <w:color w:val="000000"/>
                      <w:sz w:val="28"/>
                      <w:szCs w:val="28"/>
                    </w:rPr>
                    <w:t xml:space="preserve">  </w:t>
                  </w:r>
                  <w:r>
                    <w:rPr>
                      <w:rFonts w:cs="宋体" w:hint="eastAsia"/>
                      <w:color w:val="000000"/>
                      <w:sz w:val="28"/>
                      <w:szCs w:val="28"/>
                    </w:rPr>
                    <w:t>请</w:t>
                  </w:r>
                </w:p>
              </w:txbxContent>
            </v:textbox>
            <w10:anchorlock/>
          </v:roundrect>
        </w:pict>
      </w:r>
    </w:p>
    <w:p w:rsidR="00A67225" w:rsidRDefault="00A67225" w:rsidP="005002F3">
      <w:pPr>
        <w:tabs>
          <w:tab w:val="left" w:pos="2111"/>
          <w:tab w:val="left" w:pos="4830"/>
        </w:tabs>
        <w:spacing w:line="500" w:lineRule="exact"/>
        <w:ind w:firstLineChars="878" w:firstLine="1844"/>
        <w:jc w:val="left"/>
        <w:rPr>
          <w:rFonts w:cs="Times New Roman"/>
        </w:rPr>
      </w:pPr>
      <w:r>
        <w:rPr>
          <w:noProof/>
        </w:rPr>
        <w:pict>
          <v:shape id="_x0000_s1835" type="#_x0000_t32" style="position:absolute;left:0;text-align:left;margin-left:26.8pt;margin-top:24.15pt;width:0;height:66.45pt;flip:y;z-index:251629056" strokeweight=".5pt">
            <v:stroke endarrow="open" joinstyle="miter"/>
            <w10:anchorlock/>
          </v:shape>
        </w:pict>
      </w:r>
      <w:r>
        <w:rPr>
          <w:noProof/>
        </w:rPr>
        <w:pict>
          <v:shape id="_x0000_s1836" type="#_x0000_t32" style="position:absolute;left:0;text-align:left;margin-left:84.55pt;margin-top:9.55pt;width:64.05pt;height:0;z-index:251627008" strokeweight=".5pt">
            <v:stroke endarrow="open" joinstyle="miter"/>
            <w10:anchorlock/>
          </v:shape>
        </w:pict>
      </w:r>
      <w:r>
        <w:rPr>
          <w:noProof/>
        </w:rPr>
        <w:pict>
          <v:shape id="_x0000_s1837" type="#_x0000_t4" style="position:absolute;left:0;text-align:left;margin-left:117.6pt;margin-top:57.9pt;width:177pt;height:58.15pt;z-index:251634176;v-text-anchor:middle" strokeweight="0">
            <v:textbox>
              <w:txbxContent>
                <w:p w:rsidR="00A67225" w:rsidRDefault="00A67225">
                  <w:pPr>
                    <w:jc w:val="center"/>
                    <w:rPr>
                      <w:rFonts w:cs="Times New Roman"/>
                      <w:color w:val="000000"/>
                      <w:sz w:val="28"/>
                      <w:szCs w:val="28"/>
                    </w:rPr>
                  </w:pPr>
                  <w:r>
                    <w:rPr>
                      <w:rFonts w:cs="宋体" w:hint="eastAsia"/>
                      <w:color w:val="000000"/>
                      <w:sz w:val="28"/>
                      <w:szCs w:val="28"/>
                    </w:rPr>
                    <w:t>是否通过</w:t>
                  </w:r>
                </w:p>
              </w:txbxContent>
            </v:textbox>
            <w10:anchorlock/>
          </v:shape>
        </w:pict>
      </w:r>
      <w:r>
        <w:rPr>
          <w:noProof/>
        </w:rPr>
        <w:pict>
          <v:shape id="_x0000_s1838" type="#_x0000_t32" style="position:absolute;left:0;text-align:left;margin-left:206.25pt;margin-top:26.55pt;width:0;height:29pt;z-index:251640320" strokeweight=".5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tabs>
          <w:tab w:val="left" w:pos="735"/>
        </w:tabs>
        <w:jc w:val="left"/>
        <w:rPr>
          <w:rFonts w:cs="Times New Roman"/>
        </w:rPr>
      </w:pPr>
      <w:r>
        <w:rPr>
          <w:noProof/>
        </w:rPr>
        <w:pict>
          <v:line id="_x0000_s1839" style="position:absolute;z-index:251630080" from="25.5pt,15.5pt" to="120.1pt,15.5pt" strokeweight=".5pt">
            <v:stroke joinstyle="miter"/>
            <w10:anchorlock/>
          </v:line>
        </w:pict>
      </w:r>
      <w:r>
        <w:rPr>
          <w:rFonts w:cs="Times New Roman"/>
        </w:rPr>
        <w:tab/>
      </w:r>
      <w:r>
        <w:rPr>
          <w:rFonts w:cs="宋体" w:hint="eastAsia"/>
        </w:rPr>
        <w:t>否</w:t>
      </w:r>
    </w:p>
    <w:p w:rsidR="00A67225" w:rsidRDefault="00A67225">
      <w:pPr>
        <w:rPr>
          <w:rFonts w:cs="Times New Roman"/>
        </w:rPr>
      </w:pPr>
    </w:p>
    <w:p w:rsidR="00A67225" w:rsidRDefault="00A67225">
      <w:pPr>
        <w:rPr>
          <w:rFonts w:cs="Times New Roman"/>
        </w:rPr>
      </w:pPr>
      <w:r>
        <w:rPr>
          <w:noProof/>
        </w:rPr>
        <w:pict>
          <v:shape id="_x0000_s1840" type="#_x0000_t32" style="position:absolute;left:0;text-align:left;margin-left:207.15pt;margin-top:11.9pt;width:0;height:29pt;z-index:251642368" strokeweight=".5pt">
            <v:stroke endarrow="open" joinstyle="miter"/>
            <w10:anchorlock/>
          </v:shape>
        </w:pict>
      </w:r>
    </w:p>
    <w:p w:rsidR="00A67225" w:rsidRDefault="00A67225">
      <w:pPr>
        <w:tabs>
          <w:tab w:val="left" w:pos="4748"/>
        </w:tabs>
        <w:rPr>
          <w:rFonts w:cs="Times New Roman"/>
        </w:rPr>
      </w:pPr>
      <w:r>
        <w:t xml:space="preserve">                                        </w:t>
      </w:r>
      <w:r>
        <w:rPr>
          <w:rFonts w:cs="宋体" w:hint="eastAsia"/>
        </w:rPr>
        <w:t>是</w:t>
      </w:r>
    </w:p>
    <w:p w:rsidR="00A67225" w:rsidRDefault="00A67225">
      <w:pPr>
        <w:rPr>
          <w:rFonts w:cs="Times New Roman"/>
        </w:rPr>
      </w:pPr>
      <w:r>
        <w:rPr>
          <w:noProof/>
        </w:rPr>
        <w:pict>
          <v:shape id="_x0000_s1841" type="#_x0000_t202" style="position:absolute;left:0;text-align:left;margin-left:148.75pt;margin-top:8.45pt;width:114.45pt;height:36.55pt;z-index:251635200" strokeweight=".5pt">
            <v:stroke joinstyle="round"/>
            <v:textbox>
              <w:txbxContent>
                <w:p w:rsidR="00A67225" w:rsidRDefault="00A67225">
                  <w:pPr>
                    <w:jc w:val="center"/>
                    <w:rPr>
                      <w:rFonts w:cs="Times New Roman"/>
                      <w:sz w:val="24"/>
                      <w:szCs w:val="24"/>
                    </w:rPr>
                  </w:pPr>
                  <w:r>
                    <w:rPr>
                      <w:sz w:val="24"/>
                      <w:szCs w:val="24"/>
                    </w:rPr>
                    <w:t xml:space="preserve"> </w:t>
                  </w:r>
                  <w:r>
                    <w:rPr>
                      <w:rFonts w:cs="宋体" w:hint="eastAsia"/>
                      <w:sz w:val="24"/>
                      <w:szCs w:val="24"/>
                    </w:rPr>
                    <w:t>受理</w:t>
                  </w:r>
                  <w:r>
                    <w:rPr>
                      <w:sz w:val="28"/>
                      <w:szCs w:val="28"/>
                    </w:rPr>
                    <w:t xml:space="preserve">         </w:t>
                  </w:r>
                  <w:r>
                    <w:rPr>
                      <w:rFonts w:cs="宋体" w:hint="eastAsia"/>
                      <w:sz w:val="24"/>
                      <w:szCs w:val="24"/>
                    </w:rPr>
                    <w:t>（</w:t>
                  </w:r>
                  <w:r>
                    <w:rPr>
                      <w:sz w:val="24"/>
                      <w:szCs w:val="24"/>
                    </w:rPr>
                    <w:t>1</w:t>
                  </w:r>
                  <w:r>
                    <w:rPr>
                      <w:rFonts w:cs="宋体" w:hint="eastAsia"/>
                      <w:sz w:val="24"/>
                      <w:szCs w:val="24"/>
                    </w:rPr>
                    <w:t>个工作日）</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842" type="#_x0000_t32" style="position:absolute;left:0;text-align:left;margin-left:206.45pt;margin-top:12.55pt;width:0;height:29pt;z-index:251623936"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843" type="#_x0000_t202" style="position:absolute;left:0;text-align:left;margin-left:148.7pt;margin-top:11.35pt;width:114.45pt;height:41.05pt;z-index:251636224" strokeweight=".5pt">
            <v:stroke joinstyle="round"/>
            <v:textbox>
              <w:txbxContent>
                <w:p w:rsidR="00A67225" w:rsidRDefault="00A67225">
                  <w:pPr>
                    <w:jc w:val="center"/>
                    <w:rPr>
                      <w:rFonts w:cs="Times New Roman"/>
                      <w:sz w:val="28"/>
                      <w:szCs w:val="28"/>
                    </w:rPr>
                  </w:pPr>
                  <w:r>
                    <w:rPr>
                      <w:rFonts w:cs="宋体" w:hint="eastAsia"/>
                      <w:sz w:val="24"/>
                      <w:szCs w:val="24"/>
                    </w:rPr>
                    <w:t>审核</w:t>
                  </w:r>
                  <w:r>
                    <w:rPr>
                      <w:sz w:val="24"/>
                      <w:szCs w:val="24"/>
                    </w:rPr>
                    <w:t xml:space="preserve">            </w:t>
                  </w:r>
                  <w:r>
                    <w:rPr>
                      <w:rFonts w:cs="宋体" w:hint="eastAsia"/>
                      <w:sz w:val="24"/>
                      <w:szCs w:val="24"/>
                    </w:rPr>
                    <w:t>（</w:t>
                  </w:r>
                  <w:r>
                    <w:rPr>
                      <w:sz w:val="24"/>
                      <w:szCs w:val="24"/>
                    </w:rPr>
                    <w:t>3</w:t>
                  </w:r>
                  <w:r>
                    <w:rPr>
                      <w:rFonts w:cs="宋体" w:hint="eastAsia"/>
                      <w:sz w:val="24"/>
                      <w:szCs w:val="24"/>
                    </w:rPr>
                    <w:t>个工作日）</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844" type="#_x0000_t32" style="position:absolute;left:0;text-align:left;margin-left:207.8pt;margin-top:14.9pt;width:0;height:29pt;z-index:251641344"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845" type="#_x0000_t202" style="position:absolute;left:0;text-align:left;margin-left:149.6pt;margin-top:13.35pt;width:114.45pt;height:34.3pt;z-index:251637248" strokeweight=".5pt">
            <v:stroke joinstyle="round"/>
            <v:textbox>
              <w:txbxContent>
                <w:p w:rsidR="00A67225" w:rsidRDefault="00A67225">
                  <w:pPr>
                    <w:jc w:val="center"/>
                    <w:rPr>
                      <w:rFonts w:cs="Times New Roman"/>
                      <w:sz w:val="28"/>
                      <w:szCs w:val="28"/>
                    </w:rPr>
                  </w:pPr>
                  <w:r>
                    <w:rPr>
                      <w:rFonts w:cs="宋体" w:hint="eastAsia"/>
                      <w:sz w:val="28"/>
                      <w:szCs w:val="28"/>
                    </w:rPr>
                    <w:t>是否通过</w:t>
                  </w:r>
                </w:p>
              </w:txbxContent>
            </v:textbox>
            <w10:anchorlock/>
          </v:shape>
        </w:pict>
      </w:r>
    </w:p>
    <w:p w:rsidR="00A67225" w:rsidRDefault="00A67225">
      <w:pPr>
        <w:rPr>
          <w:rFonts w:cs="Times New Roman"/>
        </w:rPr>
      </w:pPr>
      <w:r>
        <w:rPr>
          <w:noProof/>
        </w:rPr>
        <w:pict>
          <v:line id="_x0000_s1846" style="position:absolute;left:0;text-align:left;z-index:251647488" from="263.3pt,14.9pt" to="352.05pt,14.9pt" strokeweight=".5pt">
            <v:stroke joinstyle="miter"/>
            <w10:anchorlock/>
          </v:line>
        </w:pict>
      </w:r>
    </w:p>
    <w:p w:rsidR="00A67225" w:rsidRDefault="00A67225">
      <w:pPr>
        <w:rPr>
          <w:rFonts w:cs="Times New Roman"/>
        </w:rPr>
      </w:pPr>
      <w:r>
        <w:rPr>
          <w:noProof/>
        </w:rPr>
        <w:pict>
          <v:line id="_x0000_s1847" style="position:absolute;left:0;text-align:left;z-index:251648512" from="349.05pt,-.65pt" to="349.05pt,124.6pt" strokeweight=".5pt">
            <v:stroke joinstyle="miter"/>
            <w10:anchorlock/>
          </v:line>
        </w:pict>
      </w:r>
    </w:p>
    <w:p w:rsidR="00A67225" w:rsidRDefault="00A67225">
      <w:pPr>
        <w:rPr>
          <w:rFonts w:cs="Times New Roman"/>
        </w:rPr>
      </w:pPr>
      <w:r>
        <w:rPr>
          <w:noProof/>
        </w:rPr>
        <w:pict>
          <v:shape id="_x0000_s1848" type="#_x0000_t202" style="position:absolute;left:0;text-align:left;margin-left:214.05pt;margin-top:6.8pt;width:21.75pt;height:22.5pt;z-index:251644416" strokecolor="white" strokeweight=".5pt">
            <v:stroke joinstyle="round"/>
            <v:textbox>
              <w:txbxContent>
                <w:p w:rsidR="00A67225" w:rsidRDefault="00A67225">
                  <w:pPr>
                    <w:rPr>
                      <w:rFonts w:cs="Times New Roman"/>
                    </w:rPr>
                  </w:pPr>
                  <w:r>
                    <w:rPr>
                      <w:rFonts w:cs="宋体" w:hint="eastAsia"/>
                    </w:rPr>
                    <w:t>是</w:t>
                  </w:r>
                </w:p>
              </w:txbxContent>
            </v:textbox>
            <w10:anchorlock/>
          </v:shape>
        </w:pict>
      </w:r>
      <w:r>
        <w:rPr>
          <w:noProof/>
        </w:rPr>
        <w:pict>
          <v:shape id="_x0000_s1849" type="#_x0000_t32" style="position:absolute;left:0;text-align:left;margin-left:208.5pt;margin-top:1pt;width:0;height:29pt;z-index:251625984" strokeweight=".5pt">
            <v:stroke endarrow="open" joinstyle="miter"/>
            <w10:anchorlock/>
          </v:shape>
        </w:pict>
      </w:r>
    </w:p>
    <w:p w:rsidR="00A67225" w:rsidRDefault="00A67225">
      <w:pPr>
        <w:rPr>
          <w:rFonts w:cs="Times New Roman"/>
        </w:rPr>
      </w:pPr>
      <w:r>
        <w:rPr>
          <w:noProof/>
        </w:rPr>
        <w:pict>
          <v:shape id="_x0000_s1850" type="#_x0000_t202" style="position:absolute;left:0;text-align:left;margin-left:352.05pt;margin-top:12.4pt;width:23.25pt;height:28.5pt;z-index:251649536" strokecolor="white" strokeweight=".5pt">
            <v:stroke joinstyle="round"/>
            <v:textbox>
              <w:txbxContent>
                <w:p w:rsidR="00A67225" w:rsidRDefault="00A67225">
                  <w:pPr>
                    <w:rPr>
                      <w:rFonts w:cs="Times New Roman"/>
                      <w:sz w:val="24"/>
                      <w:szCs w:val="24"/>
                    </w:rPr>
                  </w:pPr>
                  <w:r>
                    <w:rPr>
                      <w:rFonts w:cs="宋体" w:hint="eastAsia"/>
                      <w:sz w:val="24"/>
                      <w:szCs w:val="24"/>
                    </w:rPr>
                    <w:t>否</w:t>
                  </w:r>
                </w:p>
              </w:txbxContent>
            </v:textbox>
            <w10:anchorlock/>
          </v:shape>
        </w:pict>
      </w:r>
      <w:r>
        <w:rPr>
          <w:noProof/>
        </w:rPr>
        <w:pict>
          <v:shape id="_x0000_s1851" type="#_x0000_t202" style="position:absolute;left:0;text-align:left;margin-left:151.55pt;margin-top:15.5pt;width:114.45pt;height:35.8pt;z-index:251638272" strokeweight=".5pt">
            <v:stroke joinstyle="round"/>
            <v:textbox>
              <w:txbxContent>
                <w:p w:rsidR="00A67225" w:rsidRDefault="00A67225">
                  <w:pPr>
                    <w:jc w:val="center"/>
                    <w:rPr>
                      <w:rFonts w:cs="Times New Roman"/>
                      <w:sz w:val="24"/>
                      <w:szCs w:val="24"/>
                    </w:rPr>
                  </w:pPr>
                  <w:r>
                    <w:rPr>
                      <w:rFonts w:cs="宋体" w:hint="eastAsia"/>
                      <w:sz w:val="24"/>
                      <w:szCs w:val="24"/>
                    </w:rPr>
                    <w:t>转报</w:t>
                  </w:r>
                  <w:r>
                    <w:rPr>
                      <w:sz w:val="24"/>
                      <w:szCs w:val="24"/>
                    </w:rPr>
                    <w:t xml:space="preserve">           </w:t>
                  </w:r>
                  <w:r>
                    <w:rPr>
                      <w:rFonts w:cs="宋体" w:hint="eastAsia"/>
                      <w:sz w:val="24"/>
                      <w:szCs w:val="24"/>
                    </w:rPr>
                    <w:t>（</w:t>
                  </w:r>
                  <w:r>
                    <w:rPr>
                      <w:sz w:val="24"/>
                      <w:szCs w:val="24"/>
                    </w:rPr>
                    <w:t>5</w:t>
                  </w:r>
                  <w:r>
                    <w:rPr>
                      <w:rFonts w:cs="宋体" w:hint="eastAsia"/>
                      <w:sz w:val="24"/>
                      <w:szCs w:val="24"/>
                    </w:rPr>
                    <w:t>个工作日）</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852" type="#_x0000_t32" style="position:absolute;left:0;text-align:left;margin-left:209.9pt;margin-top:2.7pt;width:0;height:29pt;z-index:251624960" strokeweight=".5pt">
            <v:stroke endarrow="open" joinstyle="miter"/>
            <w10:anchorlock/>
          </v:shape>
        </w:pict>
      </w:r>
    </w:p>
    <w:p w:rsidR="00A67225" w:rsidRDefault="00A67225">
      <w:pPr>
        <w:rPr>
          <w:rFonts w:cs="Times New Roman"/>
        </w:rPr>
      </w:pPr>
      <w:r>
        <w:rPr>
          <w:noProof/>
        </w:rPr>
        <w:pict>
          <v:shape id="_x0000_s1853" type="#_x0000_t202" style="position:absolute;left:0;text-align:left;margin-left:29.6pt;margin-top:13.75pt;width:78.7pt;height:29.25pt;z-index:251645440" strokeweight=".5pt">
            <v:stroke joinstyle="round"/>
            <v:textbox>
              <w:txbxContent>
                <w:p w:rsidR="00A67225" w:rsidRDefault="00A67225">
                  <w:pPr>
                    <w:rPr>
                      <w:rFonts w:cs="Times New Roman"/>
                      <w:sz w:val="24"/>
                      <w:szCs w:val="24"/>
                    </w:rPr>
                  </w:pPr>
                  <w:r>
                    <w:rPr>
                      <w:rFonts w:cs="宋体" w:hint="eastAsia"/>
                      <w:sz w:val="28"/>
                      <w:szCs w:val="28"/>
                    </w:rPr>
                    <w:t>事后监管</w:t>
                  </w:r>
                </w:p>
              </w:txbxContent>
            </v:textbox>
            <w10:anchorlock/>
          </v:shape>
        </w:pict>
      </w:r>
      <w:r>
        <w:rPr>
          <w:noProof/>
        </w:rPr>
        <w:pict>
          <v:shape id="_x0000_s1854" type="#_x0000_t202" style="position:absolute;left:0;text-align:left;margin-left:148.3pt;margin-top:15.35pt;width:114.45pt;height:34.3pt;z-index:251639296" strokeweight=".5pt">
            <v:stroke joinstyle="round"/>
            <v:textbox>
              <w:txbxContent>
                <w:p w:rsidR="00A67225" w:rsidRDefault="00A67225">
                  <w:pPr>
                    <w:jc w:val="center"/>
                    <w:rPr>
                      <w:rFonts w:cs="Times New Roman"/>
                      <w:sz w:val="28"/>
                      <w:szCs w:val="28"/>
                    </w:rPr>
                  </w:pPr>
                  <w:r>
                    <w:rPr>
                      <w:rFonts w:cs="宋体" w:hint="eastAsia"/>
                      <w:sz w:val="28"/>
                      <w:szCs w:val="28"/>
                    </w:rPr>
                    <w:t>办结</w:t>
                  </w:r>
                </w:p>
              </w:txbxContent>
            </v:textbox>
            <w10:anchorlock/>
          </v:shape>
        </w:pict>
      </w:r>
    </w:p>
    <w:p w:rsidR="00A67225" w:rsidRDefault="00A67225">
      <w:pPr>
        <w:rPr>
          <w:rFonts w:cs="Times New Roman"/>
        </w:rPr>
      </w:pPr>
      <w:r>
        <w:rPr>
          <w:noProof/>
        </w:rPr>
        <w:pict>
          <v:shape id="_x0000_s1855" type="#_x0000_t32" style="position:absolute;left:0;text-align:left;margin-left:265.05pt;margin-top:13.15pt;width:86.25pt;height:.75pt;flip:x y;z-index:251646464" strokeweight=".5pt">
            <v:stroke endarrow="open" joinstyle="miter"/>
            <w10:anchorlock/>
          </v:shape>
        </w:pict>
      </w:r>
      <w:r>
        <w:rPr>
          <w:noProof/>
        </w:rPr>
        <w:pict>
          <v:shape id="_x0000_s1856" type="#_x0000_t127" style="position:absolute;left:0;text-align:left;margin-left:119.8pt;margin-top:-5.85pt;width:15.55pt;height:37.85pt;rotation:90;z-index:251643392;v-text-anchor:middle" strokeweight="0">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color w:val="000000"/>
          <w:sz w:val="28"/>
          <w:szCs w:val="28"/>
        </w:rPr>
      </w:pPr>
    </w:p>
    <w:p w:rsidR="00A67225" w:rsidRDefault="00A67225">
      <w:pPr>
        <w:rPr>
          <w:rFonts w:cs="Times New Roman"/>
          <w:color w:val="000000"/>
          <w:sz w:val="28"/>
          <w:szCs w:val="28"/>
        </w:rPr>
      </w:pPr>
    </w:p>
    <w:p w:rsidR="00A67225" w:rsidRDefault="00A67225">
      <w:pPr>
        <w:rPr>
          <w:rFonts w:cs="Times New Roman"/>
          <w:color w:val="000000"/>
          <w:sz w:val="32"/>
          <w:szCs w:val="32"/>
        </w:rPr>
      </w:pPr>
      <w:r>
        <w:rPr>
          <w:color w:val="000000"/>
          <w:sz w:val="32"/>
          <w:szCs w:val="32"/>
        </w:rPr>
        <w:t>46.</w:t>
      </w:r>
      <w:r>
        <w:rPr>
          <w:rFonts w:cs="宋体" w:hint="eastAsia"/>
          <w:color w:val="000000"/>
          <w:sz w:val="32"/>
          <w:szCs w:val="32"/>
        </w:rPr>
        <w:t>事项名称：土地承包经营期内承包土地调整批准</w:t>
      </w:r>
    </w:p>
    <w:p w:rsidR="00A67225" w:rsidRDefault="00A67225">
      <w:pPr>
        <w:tabs>
          <w:tab w:val="left" w:pos="3582"/>
        </w:tabs>
        <w:jc w:val="left"/>
        <w:rPr>
          <w:rFonts w:cs="Times New Roman"/>
          <w:sz w:val="32"/>
          <w:szCs w:val="32"/>
        </w:rPr>
      </w:pPr>
    </w:p>
    <w:p w:rsidR="00A67225" w:rsidRDefault="00A67225">
      <w:pPr>
        <w:tabs>
          <w:tab w:val="left" w:pos="3582"/>
        </w:tabs>
        <w:jc w:val="left"/>
        <w:rPr>
          <w:rFonts w:cs="Times New Roman"/>
          <w:sz w:val="32"/>
          <w:szCs w:val="32"/>
        </w:rPr>
      </w:pPr>
      <w:r>
        <w:rPr>
          <w:noProof/>
        </w:rPr>
        <w:pict>
          <v:roundrect id="_x0000_s1857" style="position:absolute;margin-left:150.35pt;margin-top:11.35pt;width:109pt;height:34.9pt;z-index:251665920;v-text-anchor:middle" arcsize="10923f" strokeweight=".25pt">
            <v:stroke joinstyle="miter"/>
            <v:textbox>
              <w:txbxContent>
                <w:p w:rsidR="00A67225" w:rsidRDefault="00A67225">
                  <w:pPr>
                    <w:rPr>
                      <w:rFonts w:cs="Times New Roman"/>
                      <w:color w:val="000000"/>
                      <w:sz w:val="28"/>
                      <w:szCs w:val="28"/>
                    </w:rPr>
                  </w:pPr>
                  <w:r>
                    <w:rPr>
                      <w:rFonts w:cs="宋体" w:hint="eastAsia"/>
                      <w:color w:val="000000"/>
                      <w:sz w:val="24"/>
                      <w:szCs w:val="24"/>
                    </w:rPr>
                    <w:t>申请人提出申请</w:t>
                  </w:r>
                </w:p>
              </w:txbxContent>
            </v:textbox>
            <w10:anchorlock/>
          </v:roundrect>
        </w:pict>
      </w:r>
      <w:r>
        <w:rPr>
          <w:noProof/>
        </w:rPr>
        <w:pict>
          <v:shape id="_x0000_s1858" type="#_x0000_t202" style="position:absolute;margin-left:-29.3pt;margin-top:10.25pt;width:114.45pt;height:34.3pt;z-index:251664896" strokeweight=".5pt">
            <v:stroke joinstyle="round"/>
            <v:textbox>
              <w:txbxContent>
                <w:p w:rsidR="00A67225" w:rsidRDefault="00A67225">
                  <w:pPr>
                    <w:jc w:val="center"/>
                    <w:rPr>
                      <w:rFonts w:cs="Times New Roman"/>
                      <w:sz w:val="28"/>
                      <w:szCs w:val="28"/>
                    </w:rPr>
                  </w:pPr>
                  <w:r>
                    <w:rPr>
                      <w:rFonts w:cs="宋体" w:hint="eastAsia"/>
                      <w:sz w:val="28"/>
                      <w:szCs w:val="28"/>
                    </w:rPr>
                    <w:t>补正资料</w:t>
                  </w:r>
                </w:p>
              </w:txbxContent>
            </v:textbox>
            <w10:anchorlock/>
          </v:shape>
        </w:pict>
      </w:r>
      <w:r>
        <w:rPr>
          <w:noProof/>
        </w:rPr>
        <w:pict>
          <v:shape id="_x0000_s1859" type="#_x0000_t127" style="position:absolute;margin-left:271.3pt;margin-top:9.25pt;width:15.55pt;height:37.85pt;rotation:-90;z-index:251660800;v-text-anchor:middle" strokeweight="0">
            <w10:anchorlock/>
          </v:shape>
        </w:pict>
      </w:r>
      <w:r>
        <w:rPr>
          <w:noProof/>
        </w:rPr>
        <w:pict>
          <v:shape id="_x0000_s1860" type="#_x0000_t202" style="position:absolute;margin-left:297.75pt;margin-top:14.2pt;width:138.3pt;height:140.4pt;z-index:251666944" strokeweight=".5pt">
            <v:stroke joinstyle="round"/>
            <v:textbox>
              <w:txbxContent>
                <w:p w:rsidR="00A67225" w:rsidRDefault="00A67225">
                  <w:pPr>
                    <w:spacing w:line="300" w:lineRule="exact"/>
                    <w:jc w:val="left"/>
                    <w:rPr>
                      <w:rFonts w:cs="Times New Roman"/>
                      <w:sz w:val="24"/>
                      <w:szCs w:val="24"/>
                    </w:rPr>
                  </w:pPr>
                  <w:r>
                    <w:rPr>
                      <w:rFonts w:cs="宋体" w:hint="eastAsia"/>
                      <w:sz w:val="24"/>
                      <w:szCs w:val="24"/>
                    </w:rPr>
                    <w:t>提供材料：</w:t>
                  </w:r>
                </w:p>
                <w:p w:rsidR="00A67225" w:rsidRDefault="00A67225">
                  <w:pPr>
                    <w:spacing w:line="300" w:lineRule="exact"/>
                    <w:jc w:val="left"/>
                    <w:rPr>
                      <w:rFonts w:cs="Times New Roman"/>
                      <w:sz w:val="24"/>
                      <w:szCs w:val="24"/>
                    </w:rPr>
                  </w:pPr>
                  <w:r>
                    <w:rPr>
                      <w:sz w:val="24"/>
                      <w:szCs w:val="24"/>
                    </w:rPr>
                    <w:t>1.</w:t>
                  </w:r>
                  <w:r>
                    <w:rPr>
                      <w:rFonts w:cs="宋体" w:hint="eastAsia"/>
                      <w:sz w:val="24"/>
                      <w:szCs w:val="24"/>
                    </w:rPr>
                    <w:t>村组土地调整申请；</w:t>
                  </w:r>
                </w:p>
                <w:p w:rsidR="00A67225" w:rsidRDefault="00A67225">
                  <w:pPr>
                    <w:numPr>
                      <w:ilvl w:val="0"/>
                      <w:numId w:val="3"/>
                    </w:numPr>
                    <w:spacing w:line="300" w:lineRule="exact"/>
                    <w:jc w:val="left"/>
                    <w:rPr>
                      <w:rFonts w:cs="Times New Roman"/>
                      <w:sz w:val="24"/>
                      <w:szCs w:val="24"/>
                    </w:rPr>
                  </w:pPr>
                  <w:r>
                    <w:rPr>
                      <w:rFonts w:cs="宋体" w:hint="eastAsia"/>
                      <w:sz w:val="24"/>
                      <w:szCs w:val="24"/>
                    </w:rPr>
                    <w:t>关于土地调整的报告；</w:t>
                  </w:r>
                </w:p>
                <w:p w:rsidR="00A67225" w:rsidRDefault="00A67225">
                  <w:pPr>
                    <w:numPr>
                      <w:ilvl w:val="0"/>
                      <w:numId w:val="3"/>
                    </w:numPr>
                    <w:spacing w:line="300" w:lineRule="exact"/>
                    <w:jc w:val="left"/>
                    <w:rPr>
                      <w:rFonts w:cs="Times New Roman"/>
                      <w:sz w:val="24"/>
                      <w:szCs w:val="24"/>
                    </w:rPr>
                  </w:pPr>
                  <w:r>
                    <w:rPr>
                      <w:rFonts w:cs="宋体" w:hint="eastAsia"/>
                      <w:sz w:val="24"/>
                      <w:szCs w:val="24"/>
                    </w:rPr>
                    <w:t>经村民代表大会通过的土地调整方案；</w:t>
                  </w:r>
                </w:p>
                <w:p w:rsidR="00A67225" w:rsidRDefault="00A67225">
                  <w:pPr>
                    <w:numPr>
                      <w:ilvl w:val="0"/>
                      <w:numId w:val="3"/>
                    </w:numPr>
                    <w:spacing w:line="300" w:lineRule="exact"/>
                    <w:jc w:val="left"/>
                    <w:rPr>
                      <w:rFonts w:cs="Times New Roman"/>
                      <w:sz w:val="24"/>
                      <w:szCs w:val="24"/>
                    </w:rPr>
                  </w:pPr>
                  <w:r>
                    <w:rPr>
                      <w:rFonts w:cs="宋体" w:hint="eastAsia"/>
                      <w:sz w:val="24"/>
                      <w:szCs w:val="24"/>
                    </w:rPr>
                    <w:t>村民大会关于土地调整的会议记录。</w:t>
                  </w:r>
                </w:p>
              </w:txbxContent>
            </v:textbox>
            <w10:anchorlock/>
          </v:shape>
        </w:pict>
      </w:r>
      <w:r>
        <w:rPr>
          <w:noProof/>
        </w:rPr>
        <w:pict>
          <v:shape id="_x0000_s1861" type="#_x0000_t32" style="position:absolute;margin-left:26.8pt;margin-top:55.35pt;width:0;height:50.8pt;flip:y;z-index:251662848" strokeweight=".5pt">
            <v:stroke endarrow="open" joinstyle="miter"/>
            <w10:anchorlock/>
          </v:shape>
        </w:pict>
      </w:r>
      <w:r>
        <w:rPr>
          <w:noProof/>
        </w:rPr>
        <w:pict>
          <v:shape id="_x0000_s1862" type="#_x0000_t32" style="position:absolute;margin-left:84.55pt;margin-top:40.75pt;width:64.05pt;height:0;z-index:251659776" strokeweight=".5pt">
            <v:stroke endarrow="open" joinstyle="miter"/>
            <w10:anchorlock/>
          </v:shape>
        </w:pict>
      </w:r>
      <w:r>
        <w:rPr>
          <w:noProof/>
        </w:rPr>
        <w:pict>
          <v:shape id="_x0000_s1863" type="#_x0000_t32" style="position:absolute;margin-left:209.9pt;margin-top:402.1pt;width:0;height:29pt;z-index:251656704"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864" type="#_x0000_t32" style="position:absolute;left:0;text-align:left;margin-left:206.25pt;margin-top:2.55pt;width:.3pt;height:32.9pt;flip:x;z-index:251678208" strokeweight=".5pt">
            <v:stroke endarrow="open" joinstyle="miter"/>
            <w10:anchorlock/>
          </v:shape>
        </w:pict>
      </w:r>
    </w:p>
    <w:p w:rsidR="00A67225" w:rsidRDefault="00A67225">
      <w:pPr>
        <w:rPr>
          <w:rFonts w:cs="Times New Roman"/>
        </w:rPr>
      </w:pPr>
      <w:r>
        <w:rPr>
          <w:noProof/>
        </w:rPr>
        <w:pict>
          <v:shape id="_x0000_s1865" type="#_x0000_t202" style="position:absolute;left:0;text-align:left;margin-left:30.3pt;margin-top:7pt;width:31.5pt;height:21pt;z-index:251654656" strokecolor="white" strokeweight=".5pt">
            <v:stroke joinstyle="round"/>
            <v:textbox>
              <w:txbxContent>
                <w:p w:rsidR="00A67225" w:rsidRDefault="00A67225">
                  <w:pPr>
                    <w:rPr>
                      <w:rFonts w:cs="Times New Roman"/>
                    </w:rPr>
                  </w:pPr>
                  <w:r>
                    <w:rPr>
                      <w:rFonts w:cs="宋体" w:hint="eastAsia"/>
                    </w:rPr>
                    <w:t>否</w:t>
                  </w:r>
                </w:p>
              </w:txbxContent>
            </v:textbox>
            <w10:anchorlock/>
          </v:shape>
        </w:pict>
      </w:r>
    </w:p>
    <w:p w:rsidR="00A67225" w:rsidRDefault="00A67225">
      <w:pPr>
        <w:spacing w:line="200" w:lineRule="exact"/>
        <w:rPr>
          <w:rFonts w:cs="Times New Roman"/>
        </w:rPr>
      </w:pPr>
      <w:r>
        <w:rPr>
          <w:noProof/>
        </w:rPr>
        <w:pict>
          <v:shape id="_x0000_s1866" type="#_x0000_t4" style="position:absolute;left:0;text-align:left;margin-left:117.6pt;margin-top:3.6pt;width:177pt;height:47.65pt;z-index:251667968;v-text-anchor:middle" strokeweight="0">
            <v:textbox>
              <w:txbxContent>
                <w:p w:rsidR="00A67225" w:rsidRDefault="00A67225">
                  <w:pPr>
                    <w:jc w:val="center"/>
                    <w:rPr>
                      <w:rFonts w:cs="Times New Roman"/>
                      <w:color w:val="000000"/>
                      <w:sz w:val="24"/>
                      <w:szCs w:val="24"/>
                    </w:rPr>
                  </w:pPr>
                  <w:r>
                    <w:rPr>
                      <w:rFonts w:cs="宋体" w:hint="eastAsia"/>
                      <w:color w:val="000000"/>
                      <w:sz w:val="24"/>
                      <w:szCs w:val="24"/>
                    </w:rPr>
                    <w:t>是否通过</w:t>
                  </w:r>
                </w:p>
              </w:txbxContent>
            </v:textbox>
            <w10:anchorlock/>
          </v:shape>
        </w:pict>
      </w:r>
    </w:p>
    <w:p w:rsidR="00A67225" w:rsidRDefault="00A67225">
      <w:pPr>
        <w:spacing w:line="200" w:lineRule="exact"/>
        <w:rPr>
          <w:rFonts w:cs="Times New Roman"/>
        </w:rPr>
      </w:pPr>
    </w:p>
    <w:p w:rsidR="00A67225" w:rsidRDefault="00A67225">
      <w:pPr>
        <w:spacing w:line="100" w:lineRule="exact"/>
        <w:rPr>
          <w:rFonts w:cs="Times New Roman"/>
        </w:rPr>
      </w:pPr>
    </w:p>
    <w:p w:rsidR="00A67225" w:rsidRDefault="00A67225" w:rsidP="005002F3">
      <w:pPr>
        <w:tabs>
          <w:tab w:val="left" w:pos="910"/>
        </w:tabs>
        <w:ind w:firstLineChars="300" w:firstLine="630"/>
        <w:jc w:val="left"/>
        <w:rPr>
          <w:rFonts w:cs="Times New Roman"/>
        </w:rPr>
      </w:pPr>
      <w:r>
        <w:rPr>
          <w:noProof/>
        </w:rPr>
        <w:pict>
          <v:line id="_x0000_s1867" style="position:absolute;left:0;text-align:left;z-index:251663872" from="24pt,2.75pt" to="118.6pt,2.75pt" strokeweight=".5pt">
            <v:stroke joinstyle="miter"/>
            <w10:anchorlock/>
          </v:line>
        </w:pict>
      </w:r>
    </w:p>
    <w:p w:rsidR="00A67225" w:rsidRDefault="00A67225">
      <w:pPr>
        <w:rPr>
          <w:rFonts w:cs="Times New Roman"/>
        </w:rPr>
      </w:pPr>
      <w:r>
        <w:rPr>
          <w:noProof/>
        </w:rPr>
        <w:pict>
          <v:shape id="_x0000_s1868" type="#_x0000_t32" style="position:absolute;left:0;text-align:left;margin-left:207.15pt;margin-top:12.5pt;width:0;height:29pt;z-index:251680256" strokeweight=".5pt">
            <v:stroke endarrow="open" joinstyle="miter"/>
            <w10:anchorlock/>
          </v:shape>
        </w:pict>
      </w:r>
    </w:p>
    <w:p w:rsidR="00A67225" w:rsidRDefault="00A67225">
      <w:pPr>
        <w:rPr>
          <w:rFonts w:cs="Times New Roman"/>
        </w:rPr>
      </w:pPr>
      <w:r>
        <w:rPr>
          <w:noProof/>
        </w:rPr>
        <w:pict>
          <v:shape id="_x0000_s1869" type="#_x0000_t202" style="position:absolute;left:0;text-align:left;margin-left:210.3pt;margin-top:3.45pt;width:23.25pt;height:21.7pt;z-index:251683328" strokecolor="white" strokeweight=".5pt">
            <v:stroke joinstyle="round"/>
            <v:textbox>
              <w:txbxContent>
                <w:p w:rsidR="00A67225" w:rsidRDefault="00A67225">
                  <w:pPr>
                    <w:rPr>
                      <w:rFonts w:cs="Times New Roman"/>
                    </w:rPr>
                  </w:pPr>
                  <w:r>
                    <w:rPr>
                      <w:rFonts w:cs="宋体" w:hint="eastAsia"/>
                    </w:rPr>
                    <w:t>是</w:t>
                  </w:r>
                </w:p>
              </w:txbxContent>
            </v:textbox>
            <w10:anchorlock/>
          </v:shape>
        </w:pict>
      </w:r>
    </w:p>
    <w:p w:rsidR="00A67225" w:rsidRDefault="00A67225">
      <w:pPr>
        <w:jc w:val="center"/>
      </w:pPr>
      <w:r>
        <w:rPr>
          <w:noProof/>
        </w:rPr>
        <w:pict>
          <v:shape id="_x0000_s1870" type="#_x0000_t202" style="position:absolute;left:0;text-align:left;margin-left:152.55pt;margin-top:11.35pt;width:116.65pt;height:31.25pt;z-index:251668992" strokeweight=".5pt">
            <v:stroke joinstyle="round"/>
            <v:textbox>
              <w:txbxContent>
                <w:p w:rsidR="00A67225" w:rsidRDefault="00A67225">
                  <w:pPr>
                    <w:jc w:val="center"/>
                    <w:rPr>
                      <w:rFonts w:cs="Times New Roman"/>
                      <w:sz w:val="28"/>
                      <w:szCs w:val="28"/>
                    </w:rPr>
                  </w:pPr>
                  <w:r>
                    <w:rPr>
                      <w:rFonts w:cs="宋体" w:hint="eastAsia"/>
                      <w:sz w:val="24"/>
                      <w:szCs w:val="24"/>
                    </w:rPr>
                    <w:t>受理（</w:t>
                  </w:r>
                  <w:r>
                    <w:rPr>
                      <w:sz w:val="24"/>
                      <w:szCs w:val="24"/>
                    </w:rPr>
                    <w:t>1</w:t>
                  </w:r>
                  <w:r>
                    <w:rPr>
                      <w:rFonts w:cs="宋体" w:hint="eastAsia"/>
                      <w:sz w:val="24"/>
                      <w:szCs w:val="24"/>
                    </w:rPr>
                    <w:t>个工作日</w:t>
                  </w:r>
                  <w:r>
                    <w:rPr>
                      <w:rFonts w:cs="宋体" w:hint="eastAsia"/>
                      <w:sz w:val="28"/>
                      <w:szCs w:val="28"/>
                    </w:rPr>
                    <w:t>）</w:t>
                  </w:r>
                </w:p>
              </w:txbxContent>
            </v:textbox>
            <w10:anchorlock/>
          </v:shape>
        </w:pict>
      </w:r>
      <w:r>
        <w:t xml:space="preserve">    </w:t>
      </w:r>
    </w:p>
    <w:p w:rsidR="00A67225" w:rsidRDefault="00A67225">
      <w:pPr>
        <w:rPr>
          <w:rFonts w:cs="Times New Roman"/>
        </w:rPr>
      </w:pPr>
      <w:r>
        <w:rPr>
          <w:noProof/>
        </w:rPr>
        <w:pict>
          <v:shape id="_x0000_s1871" type="#_x0000_t202" style="position:absolute;left:0;text-align:left;margin-left:-9.8pt;margin-top:10.55pt;width:123.85pt;height:168.1pt;z-index:251661824" strokeweight=".5pt">
            <v:stroke joinstyle="round"/>
            <v:textbox>
              <w:txbxContent>
                <w:p w:rsidR="00A67225" w:rsidRDefault="00A67225">
                  <w:pPr>
                    <w:spacing w:line="360" w:lineRule="exact"/>
                    <w:ind w:firstLineChars="200" w:firstLine="440"/>
                    <w:jc w:val="left"/>
                    <w:rPr>
                      <w:rFonts w:cs="Times New Roman"/>
                      <w:sz w:val="22"/>
                      <w:szCs w:val="22"/>
                    </w:rPr>
                  </w:pPr>
                  <w:r>
                    <w:rPr>
                      <w:rFonts w:cs="宋体" w:hint="eastAsia"/>
                      <w:sz w:val="22"/>
                      <w:szCs w:val="22"/>
                    </w:rPr>
                    <w:t>（一）查验申请人提交的有关材料；</w:t>
                  </w:r>
                </w:p>
                <w:p w:rsidR="00A67225" w:rsidRDefault="00A67225">
                  <w:pPr>
                    <w:spacing w:line="360" w:lineRule="exact"/>
                    <w:ind w:left="360"/>
                    <w:jc w:val="left"/>
                    <w:rPr>
                      <w:rFonts w:cs="Times New Roman"/>
                      <w:sz w:val="22"/>
                      <w:szCs w:val="22"/>
                    </w:rPr>
                  </w:pPr>
                  <w:r>
                    <w:rPr>
                      <w:rFonts w:cs="宋体" w:hint="eastAsia"/>
                      <w:sz w:val="22"/>
                      <w:szCs w:val="22"/>
                    </w:rPr>
                    <w:t>（二）就有关登记事项询问申请人；</w:t>
                  </w:r>
                </w:p>
                <w:p w:rsidR="00A67225" w:rsidRDefault="00A67225">
                  <w:pPr>
                    <w:spacing w:line="360" w:lineRule="exact"/>
                    <w:ind w:left="360"/>
                    <w:jc w:val="left"/>
                    <w:rPr>
                      <w:rFonts w:cs="Times New Roman"/>
                      <w:sz w:val="22"/>
                      <w:szCs w:val="22"/>
                    </w:rPr>
                  </w:pPr>
                  <w:r>
                    <w:rPr>
                      <w:rFonts w:cs="宋体" w:hint="eastAsia"/>
                      <w:sz w:val="22"/>
                      <w:szCs w:val="22"/>
                    </w:rPr>
                    <w:t>（三）如实、及时地登记有关事项；</w:t>
                  </w:r>
                </w:p>
                <w:p w:rsidR="00A67225" w:rsidRDefault="00A67225">
                  <w:pPr>
                    <w:spacing w:line="360" w:lineRule="exact"/>
                    <w:ind w:left="360"/>
                    <w:jc w:val="left"/>
                    <w:rPr>
                      <w:rFonts w:cs="Times New Roman"/>
                      <w:sz w:val="22"/>
                      <w:szCs w:val="22"/>
                    </w:rPr>
                  </w:pPr>
                  <w:r>
                    <w:rPr>
                      <w:rFonts w:cs="宋体" w:hint="eastAsia"/>
                      <w:sz w:val="22"/>
                      <w:szCs w:val="22"/>
                    </w:rPr>
                    <w:t>（四）需要实地杳看的，应进行查验。</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872" type="#_x0000_t32" style="position:absolute;left:0;text-align:left;margin-left:209.85pt;margin-top:-4.2pt;width:1.05pt;height:27pt;flip:x;z-index:251655680" strokeweight=".5pt">
            <v:stroke endarrow="open" joinstyle="miter"/>
            <w10:anchorlock/>
          </v:shape>
        </w:pict>
      </w:r>
    </w:p>
    <w:p w:rsidR="00A67225" w:rsidRDefault="00A67225">
      <w:pPr>
        <w:rPr>
          <w:rFonts w:cs="Times New Roman"/>
        </w:rPr>
      </w:pPr>
      <w:r>
        <w:rPr>
          <w:noProof/>
        </w:rPr>
        <w:pict>
          <v:shape id="_x0000_s1873" type="#_x0000_t127" style="position:absolute;left:0;text-align:left;margin-left:127.3pt;margin-top:1.75pt;width:15.55pt;height:37.85pt;rotation:90;z-index:251657728;v-text-anchor:middle" strokeweight="0">
            <w10:anchorlock/>
          </v:shape>
        </w:pict>
      </w:r>
      <w:r>
        <w:rPr>
          <w:noProof/>
        </w:rPr>
        <w:pict>
          <v:shape id="_x0000_s1874" type="#_x0000_t202" style="position:absolute;left:0;text-align:left;margin-left:154.7pt;margin-top:7.45pt;width:114.45pt;height:26.05pt;z-index:251670016" strokeweight=".5pt">
            <v:stroke joinstyle="round"/>
            <v:textbox>
              <w:txbxContent>
                <w:p w:rsidR="00A67225" w:rsidRDefault="00A67225">
                  <w:pPr>
                    <w:rPr>
                      <w:rFonts w:cs="Times New Roman"/>
                      <w:sz w:val="22"/>
                      <w:szCs w:val="22"/>
                    </w:rPr>
                  </w:pPr>
                  <w:r>
                    <w:rPr>
                      <w:rFonts w:cs="宋体" w:hint="eastAsia"/>
                      <w:sz w:val="24"/>
                      <w:szCs w:val="24"/>
                    </w:rPr>
                    <w:t>审核（</w:t>
                  </w:r>
                  <w:r>
                    <w:rPr>
                      <w:sz w:val="24"/>
                      <w:szCs w:val="24"/>
                    </w:rPr>
                    <w:t>10</w:t>
                  </w:r>
                  <w:r>
                    <w:rPr>
                      <w:rFonts w:cs="宋体" w:hint="eastAsia"/>
                      <w:sz w:val="24"/>
                      <w:szCs w:val="24"/>
                    </w:rPr>
                    <w:t>个工作日）</w:t>
                  </w:r>
                </w:p>
              </w:txbxContent>
            </v:textbox>
            <w10:anchorlock/>
          </v:shape>
        </w:pict>
      </w:r>
    </w:p>
    <w:p w:rsidR="00A67225" w:rsidRDefault="00A67225">
      <w:pPr>
        <w:rPr>
          <w:rFonts w:cs="Times New Roman"/>
        </w:rPr>
      </w:pPr>
      <w:r>
        <w:rPr>
          <w:noProof/>
        </w:rPr>
        <w:pict>
          <v:shape id="_x0000_s1875" type="#_x0000_t32" style="position:absolute;left:0;text-align:left;margin-left:210.8pt;margin-top:17.9pt;width:1.15pt;height:25.7pt;flip:x;z-index:251679232"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876" type="#_x0000_t4" style="position:absolute;left:0;text-align:left;margin-left:143.1pt;margin-top:10pt;width:138.35pt;height:39.45pt;z-index:251682304;v-text-anchor:middle" strokeweight="0">
            <v:textbox>
              <w:txbxContent>
                <w:p w:rsidR="00A67225" w:rsidRDefault="00A67225">
                  <w:pPr>
                    <w:jc w:val="center"/>
                    <w:rPr>
                      <w:rFonts w:cs="Times New Roman"/>
                      <w:color w:val="000000"/>
                      <w:sz w:val="22"/>
                      <w:szCs w:val="22"/>
                    </w:rPr>
                  </w:pPr>
                  <w:r>
                    <w:rPr>
                      <w:rFonts w:cs="宋体" w:hint="eastAsia"/>
                      <w:color w:val="000000"/>
                      <w:sz w:val="22"/>
                      <w:szCs w:val="22"/>
                    </w:rPr>
                    <w:t>是否通过</w:t>
                  </w:r>
                </w:p>
              </w:txbxContent>
            </v:textbox>
            <w10:anchorlock/>
          </v:shape>
        </w:pict>
      </w:r>
    </w:p>
    <w:p w:rsidR="00A67225" w:rsidRDefault="00A67225">
      <w:pPr>
        <w:rPr>
          <w:rFonts w:cs="Times New Roman"/>
        </w:rPr>
      </w:pPr>
      <w:r>
        <w:rPr>
          <w:noProof/>
        </w:rPr>
        <w:pict>
          <v:line id="_x0000_s1877" style="position:absolute;left:0;text-align:left;flip:y;z-index:251672064" from="281.45pt,13.5pt" to="352.8pt,14.15pt">
            <v:stroke joinstyle="miter"/>
            <w10:anchorlock/>
          </v:line>
        </w:pict>
      </w:r>
    </w:p>
    <w:p w:rsidR="00A67225" w:rsidRDefault="00A67225">
      <w:pPr>
        <w:rPr>
          <w:rFonts w:cs="Times New Roman"/>
        </w:rPr>
      </w:pPr>
      <w:r>
        <w:rPr>
          <w:noProof/>
        </w:rPr>
        <w:pict>
          <v:line id="_x0000_s1878" style="position:absolute;left:0;text-align:left;flip:x;z-index:251673088" from="352.05pt,.9pt" to="353.55pt,203.4pt">
            <v:stroke joinstyle="miter"/>
            <w10:anchorlock/>
          </v:line>
        </w:pict>
      </w:r>
    </w:p>
    <w:p w:rsidR="00A67225" w:rsidRDefault="00A67225">
      <w:pPr>
        <w:rPr>
          <w:rFonts w:cs="Times New Roman"/>
        </w:rPr>
      </w:pPr>
      <w:r>
        <w:rPr>
          <w:noProof/>
        </w:rPr>
        <w:pict>
          <v:shape id="_x0000_s1879" type="#_x0000_t202" style="position:absolute;left:0;text-align:left;margin-left:216.3pt;margin-top:5.85pt;width:22.5pt;height:22.5pt;z-index:251684352" strokecolor="white" strokeweight=".5pt">
            <v:stroke joinstyle="round"/>
            <v:textbox>
              <w:txbxContent>
                <w:p w:rsidR="00A67225" w:rsidRDefault="00A67225">
                  <w:pPr>
                    <w:rPr>
                      <w:rFonts w:cs="Times New Roman"/>
                    </w:rPr>
                  </w:pPr>
                  <w:r>
                    <w:rPr>
                      <w:rFonts w:cs="宋体" w:hint="eastAsia"/>
                    </w:rPr>
                    <w:t>是</w:t>
                  </w:r>
                </w:p>
              </w:txbxContent>
            </v:textbox>
            <w10:anchorlock/>
          </v:shape>
        </w:pict>
      </w:r>
      <w:r>
        <w:rPr>
          <w:noProof/>
        </w:rPr>
        <w:pict>
          <v:shape id="_x0000_s1880" type="#_x0000_t32" style="position:absolute;left:0;text-align:left;margin-left:211.5pt;margin-top:2.2pt;width:0;height:29pt;z-index:251658752" strokeweight=".5pt">
            <v:stroke endarrow="open" joinstyle="miter"/>
            <w10:anchorlock/>
          </v:shape>
        </w:pict>
      </w:r>
    </w:p>
    <w:p w:rsidR="00A67225" w:rsidRDefault="00A67225">
      <w:pPr>
        <w:rPr>
          <w:rFonts w:cs="Times New Roman"/>
        </w:rPr>
      </w:pPr>
      <w:r>
        <w:rPr>
          <w:noProof/>
        </w:rPr>
        <w:pict>
          <v:shape id="_x0000_s1881" type="#_x0000_t202" style="position:absolute;left:0;text-align:left;margin-left:151.55pt;margin-top:15.2pt;width:114.45pt;height:24.6pt;z-index:251650560" strokeweight=".5pt">
            <v:stroke joinstyle="round"/>
            <v:textbox>
              <w:txbxContent>
                <w:p w:rsidR="00A67225" w:rsidRDefault="00A67225">
                  <w:pPr>
                    <w:jc w:val="center"/>
                    <w:rPr>
                      <w:rFonts w:cs="Times New Roman"/>
                      <w:sz w:val="24"/>
                      <w:szCs w:val="24"/>
                    </w:rPr>
                  </w:pPr>
                  <w:r>
                    <w:rPr>
                      <w:rFonts w:cs="宋体" w:hint="eastAsia"/>
                      <w:sz w:val="24"/>
                      <w:szCs w:val="24"/>
                    </w:rPr>
                    <w:t>上报（</w:t>
                  </w:r>
                  <w:r>
                    <w:rPr>
                      <w:sz w:val="24"/>
                      <w:szCs w:val="24"/>
                    </w:rPr>
                    <w:t>5</w:t>
                  </w:r>
                  <w:r>
                    <w:rPr>
                      <w:rFonts w:cs="宋体" w:hint="eastAsia"/>
                      <w:sz w:val="24"/>
                      <w:szCs w:val="24"/>
                    </w:rPr>
                    <w:t>个工作日）</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882" type="#_x0000_t202" style="position:absolute;left:0;text-align:left;margin-left:358.8pt;margin-top:14.25pt;width:24pt;height:38.25pt;z-index:251675136" strokecolor="white" strokeweight=".5pt">
            <v:stroke joinstyle="round"/>
            <v:textbox>
              <w:txbxContent>
                <w:p w:rsidR="00A67225" w:rsidRDefault="00A67225">
                  <w:pPr>
                    <w:rPr>
                      <w:rFonts w:cs="Times New Roman"/>
                    </w:rPr>
                  </w:pPr>
                  <w:r>
                    <w:rPr>
                      <w:rFonts w:cs="宋体" w:hint="eastAsia"/>
                    </w:rPr>
                    <w:t>否</w:t>
                  </w:r>
                </w:p>
              </w:txbxContent>
            </v:textbox>
            <w10:anchorlock/>
          </v:shape>
        </w:pict>
      </w:r>
      <w:r>
        <w:rPr>
          <w:noProof/>
        </w:rPr>
        <w:pict>
          <v:shape id="_x0000_s1883" type="#_x0000_t32" style="position:absolute;left:0;text-align:left;margin-left:208.8pt;margin-top:8.6pt;width:0;height:19.45pt;z-index:251651584">
            <v:stroke endarrow="open" joinstyle="miter"/>
            <w10:anchorlock/>
          </v:shape>
        </w:pict>
      </w:r>
    </w:p>
    <w:p w:rsidR="00A67225" w:rsidRDefault="00A67225">
      <w:pPr>
        <w:rPr>
          <w:rFonts w:cs="Times New Roman"/>
        </w:rPr>
      </w:pPr>
      <w:r>
        <w:rPr>
          <w:noProof/>
        </w:rPr>
        <w:pict>
          <v:shape id="_x0000_s1884" type="#_x0000_t202" style="position:absolute;left:0;text-align:left;margin-left:153.8pt;margin-top:14.9pt;width:114.45pt;height:25.25pt;z-index:251676160" strokeweight=".5pt">
            <v:stroke joinstyle="round"/>
            <v:textbox>
              <w:txbxContent>
                <w:p w:rsidR="00A67225" w:rsidRDefault="00A67225">
                  <w:pPr>
                    <w:jc w:val="center"/>
                    <w:rPr>
                      <w:rFonts w:cs="Times New Roman"/>
                      <w:sz w:val="24"/>
                      <w:szCs w:val="24"/>
                    </w:rPr>
                  </w:pPr>
                  <w:r>
                    <w:rPr>
                      <w:rFonts w:cs="宋体" w:hint="eastAsia"/>
                      <w:sz w:val="24"/>
                      <w:szCs w:val="24"/>
                    </w:rPr>
                    <w:t>送达（</w:t>
                  </w:r>
                  <w:r>
                    <w:rPr>
                      <w:sz w:val="24"/>
                      <w:szCs w:val="24"/>
                    </w:rPr>
                    <w:t>2</w:t>
                  </w:r>
                  <w:r>
                    <w:rPr>
                      <w:rFonts w:cs="宋体" w:hint="eastAsia"/>
                      <w:sz w:val="24"/>
                      <w:szCs w:val="24"/>
                    </w:rPr>
                    <w:t>个工作日）</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885" type="#_x0000_t202" style="position:absolute;left:0;text-align:left;margin-left:153.55pt;margin-top:13.85pt;width:114.45pt;height:23.8pt;z-index:251677184" strokeweight=".5pt">
            <v:stroke joinstyle="round"/>
            <v:textbox>
              <w:txbxContent>
                <w:p w:rsidR="00A67225" w:rsidRDefault="00A67225">
                  <w:pPr>
                    <w:jc w:val="center"/>
                    <w:rPr>
                      <w:rFonts w:cs="Times New Roman"/>
                      <w:sz w:val="24"/>
                      <w:szCs w:val="24"/>
                    </w:rPr>
                  </w:pPr>
                  <w:r>
                    <w:rPr>
                      <w:rFonts w:cs="宋体" w:hint="eastAsia"/>
                      <w:sz w:val="24"/>
                      <w:szCs w:val="24"/>
                    </w:rPr>
                    <w:t>公示（</w:t>
                  </w:r>
                  <w:r>
                    <w:rPr>
                      <w:sz w:val="24"/>
                      <w:szCs w:val="24"/>
                    </w:rPr>
                    <w:t>2</w:t>
                  </w:r>
                  <w:r>
                    <w:rPr>
                      <w:rFonts w:cs="宋体" w:hint="eastAsia"/>
                      <w:sz w:val="24"/>
                      <w:szCs w:val="24"/>
                    </w:rPr>
                    <w:t>个工作日）</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886" type="#_x0000_t32" style="position:absolute;left:0;text-align:left;margin-left:210.8pt;margin-top:6.45pt;width:0;height:21pt;z-index:251652608" strokeweight=".5pt">
            <v:stroke endarrow="open" joinstyle="miter"/>
            <w10:anchorlock/>
          </v:shape>
        </w:pict>
      </w:r>
    </w:p>
    <w:p w:rsidR="00A67225" w:rsidRDefault="00A67225">
      <w:pPr>
        <w:rPr>
          <w:rFonts w:cs="Times New Roman"/>
        </w:rPr>
      </w:pPr>
      <w:r>
        <w:rPr>
          <w:noProof/>
        </w:rPr>
        <w:pict>
          <v:shape id="_x0000_s1887" type="#_x0000_t202" style="position:absolute;left:0;text-align:left;margin-left:43.85pt;margin-top:14.2pt;width:78.7pt;height:29.25pt;z-index:251671040" strokeweight=".5pt">
            <v:stroke joinstyle="round"/>
            <v:textbox>
              <w:txbxContent>
                <w:p w:rsidR="00A67225" w:rsidRDefault="00A67225">
                  <w:pPr>
                    <w:rPr>
                      <w:rFonts w:cs="Times New Roman"/>
                      <w:sz w:val="24"/>
                      <w:szCs w:val="24"/>
                    </w:rPr>
                  </w:pPr>
                  <w:r>
                    <w:rPr>
                      <w:rFonts w:cs="宋体" w:hint="eastAsia"/>
                      <w:sz w:val="28"/>
                      <w:szCs w:val="28"/>
                    </w:rPr>
                    <w:t>事后监管</w:t>
                  </w:r>
                </w:p>
              </w:txbxContent>
            </v:textbox>
            <w10:anchorlock/>
          </v:shape>
        </w:pict>
      </w:r>
      <w:r>
        <w:rPr>
          <w:noProof/>
        </w:rPr>
        <w:pict>
          <v:roundrect id="_x0000_s1888" style="position:absolute;left:0;text-align:left;margin-left:162.3pt;margin-top:13.35pt;width:108pt;height:31.5pt;z-index:251653632;v-text-anchor:middle" arcsize="10923f" filled="f" strokeweight="1pt">
            <v:stroke joinstyle="miter"/>
            <w10:anchorlock/>
          </v:roundrect>
        </w:pict>
      </w:r>
    </w:p>
    <w:p w:rsidR="00A67225" w:rsidRDefault="00A67225">
      <w:pPr>
        <w:jc w:val="center"/>
        <w:rPr>
          <w:rFonts w:cs="Times New Roman"/>
          <w:sz w:val="28"/>
          <w:szCs w:val="28"/>
        </w:rPr>
      </w:pPr>
      <w:r>
        <w:rPr>
          <w:noProof/>
        </w:rPr>
        <w:pict>
          <v:shape id="_x0000_s1889" type="#_x0000_t32" style="position:absolute;left:0;text-align:left;margin-left:278.55pt;margin-top:16.1pt;width:74.25pt;height:.85pt;flip:x;z-index:251674112" strokeweight=".5pt">
            <v:stroke endarrow="open" joinstyle="miter"/>
            <w10:anchorlock/>
          </v:shape>
        </w:pict>
      </w:r>
      <w:r>
        <w:rPr>
          <w:noProof/>
        </w:rPr>
        <w:pict>
          <v:shape id="_x0000_s1890" type="#_x0000_t127" style="position:absolute;left:0;text-align:left;margin-left:134.05pt;margin-top:-6.95pt;width:15.55pt;height:37.85pt;rotation:90;z-index:251681280;v-text-anchor:middle" strokeweight="0">
            <w10:anchorlock/>
          </v:shape>
        </w:pict>
      </w:r>
      <w:r>
        <w:rPr>
          <w:rFonts w:cs="宋体" w:hint="eastAsia"/>
          <w:sz w:val="28"/>
          <w:szCs w:val="28"/>
        </w:rPr>
        <w:t>办</w:t>
      </w:r>
      <w:r>
        <w:rPr>
          <w:sz w:val="28"/>
          <w:szCs w:val="28"/>
        </w:rPr>
        <w:t xml:space="preserve">  </w:t>
      </w:r>
      <w:r>
        <w:rPr>
          <w:rFonts w:cs="宋体" w:hint="eastAsia"/>
          <w:sz w:val="28"/>
          <w:szCs w:val="28"/>
        </w:rPr>
        <w:t>结</w:t>
      </w:r>
    </w:p>
    <w:p w:rsidR="00A67225" w:rsidRDefault="00A67225">
      <w:pPr>
        <w:rPr>
          <w:rFonts w:cs="Times New Roman"/>
        </w:rPr>
      </w:pPr>
    </w:p>
    <w:p w:rsidR="00A67225" w:rsidRDefault="00A67225">
      <w:pPr>
        <w:tabs>
          <w:tab w:val="left" w:pos="2111"/>
          <w:tab w:val="left" w:pos="4830"/>
        </w:tabs>
        <w:spacing w:line="200" w:lineRule="exact"/>
        <w:jc w:val="left"/>
        <w:rPr>
          <w:rFonts w:ascii="黑体" w:eastAsia="黑体" w:hAnsi="黑体" w:cs="Times New Roman"/>
          <w:sz w:val="28"/>
          <w:szCs w:val="28"/>
        </w:rPr>
      </w:pPr>
    </w:p>
    <w:p w:rsidR="00A67225" w:rsidRDefault="00A67225">
      <w:pPr>
        <w:rPr>
          <w:rFonts w:cs="Times New Roman"/>
          <w:color w:val="000000"/>
          <w:sz w:val="28"/>
          <w:szCs w:val="28"/>
        </w:rPr>
      </w:pPr>
    </w:p>
    <w:p w:rsidR="00A67225" w:rsidRDefault="00A67225">
      <w:pPr>
        <w:rPr>
          <w:rFonts w:cs="Times New Roman"/>
          <w:color w:val="000000"/>
          <w:sz w:val="28"/>
          <w:szCs w:val="28"/>
        </w:rPr>
      </w:pPr>
    </w:p>
    <w:p w:rsidR="00A67225" w:rsidRDefault="00A67225">
      <w:pPr>
        <w:rPr>
          <w:rFonts w:cs="Times New Roman"/>
          <w:color w:val="000000"/>
          <w:sz w:val="28"/>
          <w:szCs w:val="28"/>
        </w:rPr>
      </w:pPr>
    </w:p>
    <w:p w:rsidR="00A67225" w:rsidRDefault="00A67225">
      <w:pPr>
        <w:rPr>
          <w:rFonts w:cs="Times New Roman"/>
          <w:color w:val="000000"/>
          <w:sz w:val="32"/>
          <w:szCs w:val="32"/>
        </w:rPr>
      </w:pPr>
      <w:r>
        <w:rPr>
          <w:color w:val="000000"/>
          <w:sz w:val="32"/>
          <w:szCs w:val="32"/>
        </w:rPr>
        <w:t>47.</w:t>
      </w:r>
      <w:r>
        <w:rPr>
          <w:rFonts w:cs="宋体" w:hint="eastAsia"/>
          <w:color w:val="000000"/>
          <w:sz w:val="32"/>
          <w:szCs w:val="32"/>
        </w:rPr>
        <w:t>事项名称：农民集体所有的土地由本集体经济组织以外的单位或者个人承包经营批准</w:t>
      </w:r>
    </w:p>
    <w:p w:rsidR="00A67225" w:rsidRDefault="00A67225">
      <w:pPr>
        <w:tabs>
          <w:tab w:val="left" w:pos="3582"/>
        </w:tabs>
        <w:jc w:val="left"/>
        <w:rPr>
          <w:rFonts w:cs="Times New Roman"/>
          <w:sz w:val="32"/>
          <w:szCs w:val="32"/>
        </w:rPr>
      </w:pPr>
    </w:p>
    <w:p w:rsidR="00A67225" w:rsidRDefault="00A67225">
      <w:pPr>
        <w:tabs>
          <w:tab w:val="left" w:pos="3582"/>
        </w:tabs>
        <w:jc w:val="left"/>
        <w:rPr>
          <w:rFonts w:cs="Times New Roman"/>
          <w:sz w:val="32"/>
          <w:szCs w:val="32"/>
        </w:rPr>
      </w:pPr>
      <w:r>
        <w:rPr>
          <w:noProof/>
        </w:rPr>
        <w:pict>
          <v:roundrect id="_x0000_s1891" style="position:absolute;margin-left:150.35pt;margin-top:11.35pt;width:109pt;height:34.9pt;z-index:251715072;v-text-anchor:middle" arcsize="10923f" strokeweight=".25pt">
            <v:stroke joinstyle="miter"/>
            <v:textbox>
              <w:txbxContent>
                <w:p w:rsidR="00A67225" w:rsidRDefault="00A67225">
                  <w:pPr>
                    <w:rPr>
                      <w:rFonts w:cs="Times New Roman"/>
                      <w:color w:val="000000"/>
                      <w:sz w:val="28"/>
                      <w:szCs w:val="28"/>
                    </w:rPr>
                  </w:pPr>
                  <w:r>
                    <w:rPr>
                      <w:rFonts w:cs="宋体" w:hint="eastAsia"/>
                      <w:color w:val="000000"/>
                      <w:sz w:val="24"/>
                      <w:szCs w:val="24"/>
                    </w:rPr>
                    <w:t>申请人提出申请</w:t>
                  </w:r>
                </w:p>
              </w:txbxContent>
            </v:textbox>
            <w10:anchorlock/>
          </v:roundrect>
        </w:pict>
      </w:r>
      <w:r>
        <w:rPr>
          <w:noProof/>
        </w:rPr>
        <w:pict>
          <v:shape id="_x0000_s1892" type="#_x0000_t202" style="position:absolute;margin-left:-29.3pt;margin-top:10.25pt;width:114.45pt;height:34.3pt;z-index:251714048" strokeweight=".5pt">
            <v:stroke joinstyle="round"/>
            <v:textbox>
              <w:txbxContent>
                <w:p w:rsidR="00A67225" w:rsidRDefault="00A67225">
                  <w:pPr>
                    <w:jc w:val="center"/>
                    <w:rPr>
                      <w:rFonts w:cs="Times New Roman"/>
                      <w:sz w:val="28"/>
                      <w:szCs w:val="28"/>
                    </w:rPr>
                  </w:pPr>
                  <w:r>
                    <w:rPr>
                      <w:rFonts w:cs="宋体" w:hint="eastAsia"/>
                      <w:sz w:val="28"/>
                      <w:szCs w:val="28"/>
                    </w:rPr>
                    <w:t>补正资料</w:t>
                  </w:r>
                </w:p>
              </w:txbxContent>
            </v:textbox>
            <w10:anchorlock/>
          </v:shape>
        </w:pict>
      </w:r>
      <w:r>
        <w:rPr>
          <w:noProof/>
        </w:rPr>
        <w:pict>
          <v:shape id="_x0000_s1893" type="#_x0000_t127" style="position:absolute;margin-left:271.3pt;margin-top:9.25pt;width:15.55pt;height:37.85pt;rotation:-90;z-index:251709952;v-text-anchor:middle" strokeweight="0">
            <w10:anchorlock/>
          </v:shape>
        </w:pict>
      </w:r>
      <w:r>
        <w:rPr>
          <w:noProof/>
        </w:rPr>
        <w:pict>
          <v:shape id="_x0000_s1894" type="#_x0000_t202" style="position:absolute;margin-left:297.75pt;margin-top:14.2pt;width:138.3pt;height:195.15pt;z-index:251716096" strokeweight=".5pt">
            <v:stroke joinstyle="round"/>
            <v:textbox>
              <w:txbxContent>
                <w:p w:rsidR="00A67225" w:rsidRDefault="00A67225">
                  <w:pPr>
                    <w:spacing w:line="300" w:lineRule="exact"/>
                    <w:jc w:val="left"/>
                    <w:rPr>
                      <w:rFonts w:cs="Times New Roman"/>
                      <w:sz w:val="24"/>
                      <w:szCs w:val="24"/>
                    </w:rPr>
                  </w:pPr>
                  <w:r>
                    <w:rPr>
                      <w:sz w:val="24"/>
                      <w:szCs w:val="24"/>
                    </w:rPr>
                    <w:t>1</w:t>
                  </w:r>
                  <w:r>
                    <w:rPr>
                      <w:rFonts w:cs="宋体" w:hint="eastAsia"/>
                      <w:sz w:val="24"/>
                      <w:szCs w:val="24"/>
                    </w:rPr>
                    <w:t>、单位或者个人的身份证明材料原件及复印件各一份；</w:t>
                  </w:r>
                </w:p>
                <w:p w:rsidR="00A67225" w:rsidRDefault="00A67225">
                  <w:pPr>
                    <w:spacing w:line="300" w:lineRule="exact"/>
                    <w:jc w:val="left"/>
                    <w:rPr>
                      <w:rFonts w:cs="Times New Roman"/>
                      <w:sz w:val="24"/>
                      <w:szCs w:val="24"/>
                    </w:rPr>
                  </w:pPr>
                  <w:r>
                    <w:rPr>
                      <w:sz w:val="24"/>
                      <w:szCs w:val="24"/>
                    </w:rPr>
                    <w:t>2</w:t>
                  </w:r>
                  <w:r>
                    <w:rPr>
                      <w:rFonts w:cs="宋体" w:hint="eastAsia"/>
                      <w:sz w:val="24"/>
                      <w:szCs w:val="24"/>
                    </w:rPr>
                    <w:t>、承包方的资信情况和经营能力证明材料原件及复印件各一份；</w:t>
                  </w:r>
                </w:p>
                <w:p w:rsidR="00A67225" w:rsidRDefault="00A67225">
                  <w:pPr>
                    <w:spacing w:line="300" w:lineRule="exact"/>
                    <w:jc w:val="left"/>
                    <w:rPr>
                      <w:rFonts w:cs="Times New Roman"/>
                      <w:sz w:val="24"/>
                      <w:szCs w:val="24"/>
                    </w:rPr>
                  </w:pPr>
                  <w:r>
                    <w:rPr>
                      <w:sz w:val="24"/>
                      <w:szCs w:val="24"/>
                    </w:rPr>
                    <w:t>3</w:t>
                  </w:r>
                  <w:r>
                    <w:rPr>
                      <w:rFonts w:cs="宋体" w:hint="eastAsia"/>
                      <w:sz w:val="24"/>
                      <w:szCs w:val="24"/>
                    </w:rPr>
                    <w:t>、三分之二以上村民代表同意的材料一份；（会议记录、会议照片）</w:t>
                  </w:r>
                </w:p>
                <w:p w:rsidR="00A67225" w:rsidRDefault="00A67225">
                  <w:pPr>
                    <w:spacing w:line="300" w:lineRule="exact"/>
                    <w:jc w:val="left"/>
                    <w:rPr>
                      <w:rFonts w:cs="Times New Roman"/>
                      <w:sz w:val="24"/>
                      <w:szCs w:val="24"/>
                    </w:rPr>
                  </w:pPr>
                  <w:r>
                    <w:rPr>
                      <w:sz w:val="24"/>
                      <w:szCs w:val="24"/>
                    </w:rPr>
                    <w:t>4</w:t>
                  </w:r>
                  <w:r>
                    <w:rPr>
                      <w:rFonts w:cs="宋体" w:hint="eastAsia"/>
                      <w:sz w:val="24"/>
                      <w:szCs w:val="24"/>
                    </w:rPr>
                    <w:t>、拟订的承包合同。</w:t>
                  </w:r>
                </w:p>
              </w:txbxContent>
            </v:textbox>
            <w10:anchorlock/>
          </v:shape>
        </w:pict>
      </w:r>
      <w:r>
        <w:rPr>
          <w:noProof/>
        </w:rPr>
        <w:pict>
          <v:shape id="_x0000_s1895" type="#_x0000_t32" style="position:absolute;margin-left:26.8pt;margin-top:55.35pt;width:0;height:50.8pt;flip:y;z-index:251712000" strokeweight=".5pt">
            <v:stroke endarrow="open" joinstyle="miter"/>
            <w10:anchorlock/>
          </v:shape>
        </w:pict>
      </w:r>
      <w:r>
        <w:rPr>
          <w:noProof/>
        </w:rPr>
        <w:pict>
          <v:shape id="_x0000_s1896" type="#_x0000_t32" style="position:absolute;margin-left:84.55pt;margin-top:40.75pt;width:64.05pt;height:0;z-index:251708928" strokeweight=".5pt">
            <v:stroke endarrow="open" joinstyle="miter"/>
            <w10:anchorlock/>
          </v:shape>
        </w:pict>
      </w:r>
      <w:r>
        <w:rPr>
          <w:noProof/>
        </w:rPr>
        <w:pict>
          <v:shape id="_x0000_s1897" type="#_x0000_t32" style="position:absolute;margin-left:209.9pt;margin-top:402.1pt;width:0;height:29pt;z-index:251705856"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898" type="#_x0000_t32" style="position:absolute;left:0;text-align:left;margin-left:206.25pt;margin-top:2.55pt;width:.3pt;height:32.9pt;flip:x;z-index:251692544" strokeweight=".5pt">
            <v:stroke endarrow="open" joinstyle="miter"/>
            <w10:anchorlock/>
          </v:shape>
        </w:pict>
      </w:r>
    </w:p>
    <w:p w:rsidR="00A67225" w:rsidRDefault="00A67225">
      <w:pPr>
        <w:rPr>
          <w:rFonts w:cs="Times New Roman"/>
        </w:rPr>
      </w:pPr>
      <w:r>
        <w:rPr>
          <w:noProof/>
        </w:rPr>
        <w:pict>
          <v:shape id="_x0000_s1899" type="#_x0000_t202" style="position:absolute;left:0;text-align:left;margin-left:30.3pt;margin-top:7pt;width:31.5pt;height:21pt;z-index:251703808" strokecolor="white" strokeweight=".5pt">
            <v:stroke joinstyle="round"/>
            <v:textbox>
              <w:txbxContent>
                <w:p w:rsidR="00A67225" w:rsidRDefault="00A67225">
                  <w:pPr>
                    <w:rPr>
                      <w:rFonts w:cs="Times New Roman"/>
                    </w:rPr>
                  </w:pPr>
                  <w:r>
                    <w:rPr>
                      <w:rFonts w:cs="宋体" w:hint="eastAsia"/>
                    </w:rPr>
                    <w:t>否</w:t>
                  </w:r>
                </w:p>
              </w:txbxContent>
            </v:textbox>
            <w10:anchorlock/>
          </v:shape>
        </w:pict>
      </w:r>
    </w:p>
    <w:p w:rsidR="00A67225" w:rsidRDefault="00A67225">
      <w:pPr>
        <w:spacing w:line="200" w:lineRule="exact"/>
        <w:rPr>
          <w:rFonts w:cs="Times New Roman"/>
        </w:rPr>
      </w:pPr>
      <w:r>
        <w:rPr>
          <w:noProof/>
        </w:rPr>
        <w:pict>
          <v:shape id="_x0000_s1900" type="#_x0000_t4" style="position:absolute;left:0;text-align:left;margin-left:117.6pt;margin-top:3.6pt;width:177pt;height:47.65pt;z-index:251717120;v-text-anchor:middle" strokeweight="0">
            <v:textbox>
              <w:txbxContent>
                <w:p w:rsidR="00A67225" w:rsidRDefault="00A67225">
                  <w:pPr>
                    <w:jc w:val="center"/>
                    <w:rPr>
                      <w:rFonts w:cs="Times New Roman"/>
                      <w:color w:val="000000"/>
                      <w:sz w:val="24"/>
                      <w:szCs w:val="24"/>
                    </w:rPr>
                  </w:pPr>
                  <w:r>
                    <w:rPr>
                      <w:rFonts w:cs="宋体" w:hint="eastAsia"/>
                      <w:color w:val="000000"/>
                      <w:sz w:val="24"/>
                      <w:szCs w:val="24"/>
                    </w:rPr>
                    <w:t>是否通过</w:t>
                  </w:r>
                </w:p>
              </w:txbxContent>
            </v:textbox>
            <w10:anchorlock/>
          </v:shape>
        </w:pict>
      </w:r>
    </w:p>
    <w:p w:rsidR="00A67225" w:rsidRDefault="00A67225">
      <w:pPr>
        <w:spacing w:line="200" w:lineRule="exact"/>
        <w:rPr>
          <w:rFonts w:cs="Times New Roman"/>
        </w:rPr>
      </w:pPr>
    </w:p>
    <w:p w:rsidR="00A67225" w:rsidRDefault="00A67225">
      <w:pPr>
        <w:spacing w:line="100" w:lineRule="exact"/>
        <w:rPr>
          <w:rFonts w:cs="Times New Roman"/>
        </w:rPr>
      </w:pPr>
    </w:p>
    <w:p w:rsidR="00A67225" w:rsidRDefault="00A67225" w:rsidP="005002F3">
      <w:pPr>
        <w:tabs>
          <w:tab w:val="left" w:pos="910"/>
        </w:tabs>
        <w:ind w:firstLineChars="300" w:firstLine="630"/>
        <w:jc w:val="left"/>
        <w:rPr>
          <w:rFonts w:cs="Times New Roman"/>
        </w:rPr>
      </w:pPr>
      <w:r>
        <w:rPr>
          <w:noProof/>
        </w:rPr>
        <w:pict>
          <v:line id="_x0000_s1901" style="position:absolute;left:0;text-align:left;z-index:251713024" from="24pt,2.75pt" to="118.6pt,2.75pt" strokeweight=".5pt">
            <v:stroke joinstyle="miter"/>
            <w10:anchorlock/>
          </v:line>
        </w:pict>
      </w:r>
    </w:p>
    <w:p w:rsidR="00A67225" w:rsidRDefault="00A67225">
      <w:pPr>
        <w:rPr>
          <w:rFonts w:cs="Times New Roman"/>
        </w:rPr>
      </w:pPr>
      <w:r>
        <w:rPr>
          <w:noProof/>
        </w:rPr>
        <w:pict>
          <v:shape id="_x0000_s1902" type="#_x0000_t32" style="position:absolute;left:0;text-align:left;margin-left:207.15pt;margin-top:12.5pt;width:0;height:29pt;z-index:251694592" strokeweight=".5pt">
            <v:stroke endarrow="open" joinstyle="miter"/>
            <w10:anchorlock/>
          </v:shape>
        </w:pict>
      </w:r>
    </w:p>
    <w:p w:rsidR="00A67225" w:rsidRDefault="00A67225">
      <w:pPr>
        <w:rPr>
          <w:rFonts w:cs="Times New Roman"/>
        </w:rPr>
      </w:pPr>
      <w:r>
        <w:rPr>
          <w:noProof/>
        </w:rPr>
        <w:pict>
          <v:shape id="_x0000_s1903" type="#_x0000_t202" style="position:absolute;left:0;text-align:left;margin-left:210.3pt;margin-top:3.45pt;width:23.25pt;height:21.7pt;z-index:251697664" strokecolor="white" strokeweight=".5pt">
            <v:stroke joinstyle="round"/>
            <v:textbox>
              <w:txbxContent>
                <w:p w:rsidR="00A67225" w:rsidRDefault="00A67225">
                  <w:pPr>
                    <w:rPr>
                      <w:rFonts w:cs="Times New Roman"/>
                    </w:rPr>
                  </w:pPr>
                  <w:r>
                    <w:rPr>
                      <w:rFonts w:cs="宋体" w:hint="eastAsia"/>
                    </w:rPr>
                    <w:t>是</w:t>
                  </w:r>
                </w:p>
              </w:txbxContent>
            </v:textbox>
            <w10:anchorlock/>
          </v:shape>
        </w:pict>
      </w:r>
    </w:p>
    <w:p w:rsidR="00A67225" w:rsidRDefault="00A67225">
      <w:pPr>
        <w:jc w:val="center"/>
      </w:pPr>
      <w:r>
        <w:rPr>
          <w:noProof/>
        </w:rPr>
        <w:pict>
          <v:shape id="_x0000_s1904" type="#_x0000_t202" style="position:absolute;left:0;text-align:left;margin-left:152.55pt;margin-top:11.35pt;width:116.65pt;height:31.25pt;z-index:251718144" strokeweight=".5pt">
            <v:stroke joinstyle="round"/>
            <v:textbox>
              <w:txbxContent>
                <w:p w:rsidR="00A67225" w:rsidRDefault="00A67225">
                  <w:pPr>
                    <w:jc w:val="center"/>
                    <w:rPr>
                      <w:rFonts w:cs="Times New Roman"/>
                      <w:sz w:val="28"/>
                      <w:szCs w:val="28"/>
                    </w:rPr>
                  </w:pPr>
                  <w:r>
                    <w:rPr>
                      <w:rFonts w:cs="宋体" w:hint="eastAsia"/>
                      <w:sz w:val="24"/>
                      <w:szCs w:val="24"/>
                    </w:rPr>
                    <w:t>受理（</w:t>
                  </w:r>
                  <w:r>
                    <w:rPr>
                      <w:sz w:val="24"/>
                      <w:szCs w:val="24"/>
                    </w:rPr>
                    <w:t>1</w:t>
                  </w:r>
                  <w:r>
                    <w:rPr>
                      <w:rFonts w:cs="宋体" w:hint="eastAsia"/>
                      <w:sz w:val="24"/>
                      <w:szCs w:val="24"/>
                    </w:rPr>
                    <w:t>个工作日</w:t>
                  </w:r>
                  <w:r>
                    <w:rPr>
                      <w:rFonts w:cs="宋体" w:hint="eastAsia"/>
                      <w:sz w:val="28"/>
                      <w:szCs w:val="28"/>
                    </w:rPr>
                    <w:t>）</w:t>
                  </w:r>
                </w:p>
              </w:txbxContent>
            </v:textbox>
            <w10:anchorlock/>
          </v:shape>
        </w:pict>
      </w:r>
      <w:r>
        <w:t xml:space="preserve">    </w:t>
      </w:r>
    </w:p>
    <w:p w:rsidR="00A67225" w:rsidRDefault="00A67225">
      <w:pPr>
        <w:rPr>
          <w:rFonts w:cs="Times New Roman"/>
        </w:rPr>
      </w:pPr>
      <w:r>
        <w:rPr>
          <w:noProof/>
        </w:rPr>
        <w:pict>
          <v:shape id="_x0000_s1905" type="#_x0000_t202" style="position:absolute;left:0;text-align:left;margin-left:-9.8pt;margin-top:10.55pt;width:123.85pt;height:168.1pt;z-index:251710976" strokeweight=".5pt">
            <v:stroke joinstyle="round"/>
            <v:textbox>
              <w:txbxContent>
                <w:p w:rsidR="00A67225" w:rsidRDefault="00A67225">
                  <w:pPr>
                    <w:spacing w:line="360" w:lineRule="exact"/>
                    <w:ind w:firstLineChars="200" w:firstLine="440"/>
                    <w:jc w:val="left"/>
                    <w:rPr>
                      <w:rFonts w:cs="Times New Roman"/>
                      <w:sz w:val="22"/>
                      <w:szCs w:val="22"/>
                    </w:rPr>
                  </w:pPr>
                  <w:r>
                    <w:rPr>
                      <w:rFonts w:cs="宋体" w:hint="eastAsia"/>
                      <w:sz w:val="22"/>
                      <w:szCs w:val="22"/>
                    </w:rPr>
                    <w:t>（一）查验申请人提交的有关材料；</w:t>
                  </w:r>
                </w:p>
                <w:p w:rsidR="00A67225" w:rsidRDefault="00A67225">
                  <w:pPr>
                    <w:spacing w:line="360" w:lineRule="exact"/>
                    <w:ind w:left="360"/>
                    <w:jc w:val="left"/>
                    <w:rPr>
                      <w:rFonts w:cs="Times New Roman"/>
                      <w:sz w:val="22"/>
                      <w:szCs w:val="22"/>
                    </w:rPr>
                  </w:pPr>
                  <w:r>
                    <w:rPr>
                      <w:rFonts w:cs="宋体" w:hint="eastAsia"/>
                      <w:sz w:val="22"/>
                      <w:szCs w:val="22"/>
                    </w:rPr>
                    <w:t>（二）就有关登记事项询问申请人；</w:t>
                  </w:r>
                </w:p>
                <w:p w:rsidR="00A67225" w:rsidRDefault="00A67225">
                  <w:pPr>
                    <w:spacing w:line="360" w:lineRule="exact"/>
                    <w:ind w:left="360"/>
                    <w:jc w:val="left"/>
                    <w:rPr>
                      <w:rFonts w:cs="Times New Roman"/>
                      <w:sz w:val="22"/>
                      <w:szCs w:val="22"/>
                    </w:rPr>
                  </w:pPr>
                  <w:r>
                    <w:rPr>
                      <w:rFonts w:cs="宋体" w:hint="eastAsia"/>
                      <w:sz w:val="22"/>
                      <w:szCs w:val="22"/>
                    </w:rPr>
                    <w:t>（三）如实、及时地登记有关事项；</w:t>
                  </w:r>
                </w:p>
                <w:p w:rsidR="00A67225" w:rsidRDefault="00A67225">
                  <w:pPr>
                    <w:spacing w:line="360" w:lineRule="exact"/>
                    <w:ind w:left="360"/>
                    <w:jc w:val="left"/>
                    <w:rPr>
                      <w:rFonts w:cs="Times New Roman"/>
                      <w:sz w:val="22"/>
                      <w:szCs w:val="22"/>
                    </w:rPr>
                  </w:pPr>
                  <w:r>
                    <w:rPr>
                      <w:rFonts w:cs="宋体" w:hint="eastAsia"/>
                      <w:sz w:val="22"/>
                      <w:szCs w:val="22"/>
                    </w:rPr>
                    <w:t>（四）需要实地杳看的，应进行查验。</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906" type="#_x0000_t32" style="position:absolute;left:0;text-align:left;margin-left:209.85pt;margin-top:-4.2pt;width:1.05pt;height:27pt;flip:x;z-index:251704832" strokeweight=".5pt">
            <v:stroke endarrow="open" joinstyle="miter"/>
            <w10:anchorlock/>
          </v:shape>
        </w:pict>
      </w:r>
    </w:p>
    <w:p w:rsidR="00A67225" w:rsidRDefault="00A67225">
      <w:pPr>
        <w:rPr>
          <w:rFonts w:cs="Times New Roman"/>
        </w:rPr>
      </w:pPr>
      <w:r>
        <w:rPr>
          <w:noProof/>
        </w:rPr>
        <w:pict>
          <v:shape id="_x0000_s1907" type="#_x0000_t127" style="position:absolute;left:0;text-align:left;margin-left:127.3pt;margin-top:1.75pt;width:15.55pt;height:37.85pt;rotation:90;z-index:251706880;v-text-anchor:middle" strokeweight="0">
            <w10:anchorlock/>
          </v:shape>
        </w:pict>
      </w:r>
      <w:r>
        <w:rPr>
          <w:noProof/>
        </w:rPr>
        <w:pict>
          <v:shape id="_x0000_s1908" type="#_x0000_t202" style="position:absolute;left:0;text-align:left;margin-left:154.7pt;margin-top:7.45pt;width:114.45pt;height:26.05pt;z-index:251719168" strokeweight=".5pt">
            <v:stroke joinstyle="round"/>
            <v:textbox>
              <w:txbxContent>
                <w:p w:rsidR="00A67225" w:rsidRDefault="00A67225">
                  <w:pPr>
                    <w:rPr>
                      <w:rFonts w:cs="Times New Roman"/>
                      <w:sz w:val="22"/>
                      <w:szCs w:val="22"/>
                    </w:rPr>
                  </w:pPr>
                  <w:r>
                    <w:rPr>
                      <w:rFonts w:cs="宋体" w:hint="eastAsia"/>
                      <w:sz w:val="24"/>
                      <w:szCs w:val="24"/>
                    </w:rPr>
                    <w:t>审核（</w:t>
                  </w:r>
                  <w:r>
                    <w:rPr>
                      <w:sz w:val="24"/>
                      <w:szCs w:val="24"/>
                    </w:rPr>
                    <w:t>10</w:t>
                  </w:r>
                  <w:r>
                    <w:rPr>
                      <w:rFonts w:cs="宋体" w:hint="eastAsia"/>
                      <w:sz w:val="24"/>
                      <w:szCs w:val="24"/>
                    </w:rPr>
                    <w:t>个工作日）</w:t>
                  </w:r>
                </w:p>
              </w:txbxContent>
            </v:textbox>
            <w10:anchorlock/>
          </v:shape>
        </w:pict>
      </w:r>
    </w:p>
    <w:p w:rsidR="00A67225" w:rsidRDefault="00A67225">
      <w:pPr>
        <w:rPr>
          <w:rFonts w:cs="Times New Roman"/>
        </w:rPr>
      </w:pPr>
      <w:r>
        <w:rPr>
          <w:noProof/>
        </w:rPr>
        <w:pict>
          <v:shape id="_x0000_s1909" type="#_x0000_t32" style="position:absolute;left:0;text-align:left;margin-left:210.8pt;margin-top:17.9pt;width:1.15pt;height:25.7pt;flip:x;z-index:251693568"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910" type="#_x0000_t4" style="position:absolute;left:0;text-align:left;margin-left:143.1pt;margin-top:10pt;width:138.35pt;height:39.45pt;z-index:251696640;v-text-anchor:middle" strokeweight="0">
            <v:textbox>
              <w:txbxContent>
                <w:p w:rsidR="00A67225" w:rsidRDefault="00A67225">
                  <w:pPr>
                    <w:jc w:val="center"/>
                    <w:rPr>
                      <w:rFonts w:cs="Times New Roman"/>
                      <w:color w:val="000000"/>
                      <w:sz w:val="22"/>
                      <w:szCs w:val="22"/>
                    </w:rPr>
                  </w:pPr>
                  <w:r>
                    <w:rPr>
                      <w:rFonts w:cs="宋体" w:hint="eastAsia"/>
                      <w:color w:val="000000"/>
                      <w:sz w:val="22"/>
                      <w:szCs w:val="22"/>
                    </w:rPr>
                    <w:t>是否通过</w:t>
                  </w:r>
                </w:p>
              </w:txbxContent>
            </v:textbox>
            <w10:anchorlock/>
          </v:shape>
        </w:pict>
      </w:r>
    </w:p>
    <w:p w:rsidR="00A67225" w:rsidRDefault="00A67225">
      <w:pPr>
        <w:rPr>
          <w:rFonts w:cs="Times New Roman"/>
        </w:rPr>
      </w:pPr>
      <w:r>
        <w:rPr>
          <w:noProof/>
        </w:rPr>
        <w:pict>
          <v:line id="_x0000_s1911" style="position:absolute;left:0;text-align:left;flip:y;z-index:251686400" from="281.45pt,13.5pt" to="352.8pt,14.15pt">
            <v:stroke joinstyle="miter"/>
            <w10:anchorlock/>
          </v:line>
        </w:pict>
      </w:r>
    </w:p>
    <w:p w:rsidR="00A67225" w:rsidRDefault="00A67225">
      <w:pPr>
        <w:rPr>
          <w:rFonts w:cs="Times New Roman"/>
        </w:rPr>
      </w:pPr>
      <w:r>
        <w:rPr>
          <w:noProof/>
        </w:rPr>
        <w:pict>
          <v:line id="_x0000_s1912" style="position:absolute;left:0;text-align:left;flip:x;z-index:251687424" from="352.05pt,.9pt" to="353.55pt,203.4pt">
            <v:stroke joinstyle="miter"/>
            <w10:anchorlock/>
          </v:line>
        </w:pict>
      </w:r>
    </w:p>
    <w:p w:rsidR="00A67225" w:rsidRDefault="00A67225">
      <w:pPr>
        <w:rPr>
          <w:rFonts w:cs="Times New Roman"/>
        </w:rPr>
      </w:pPr>
      <w:r>
        <w:rPr>
          <w:noProof/>
        </w:rPr>
        <w:pict>
          <v:shape id="_x0000_s1913" type="#_x0000_t202" style="position:absolute;left:0;text-align:left;margin-left:216.3pt;margin-top:5.85pt;width:22.5pt;height:22.5pt;z-index:251698688" strokecolor="white" strokeweight=".5pt">
            <v:stroke joinstyle="round"/>
            <v:textbox>
              <w:txbxContent>
                <w:p w:rsidR="00A67225" w:rsidRDefault="00A67225">
                  <w:pPr>
                    <w:rPr>
                      <w:rFonts w:cs="Times New Roman"/>
                    </w:rPr>
                  </w:pPr>
                  <w:r>
                    <w:rPr>
                      <w:rFonts w:cs="宋体" w:hint="eastAsia"/>
                    </w:rPr>
                    <w:t>是</w:t>
                  </w:r>
                </w:p>
              </w:txbxContent>
            </v:textbox>
            <w10:anchorlock/>
          </v:shape>
        </w:pict>
      </w:r>
      <w:r>
        <w:rPr>
          <w:noProof/>
        </w:rPr>
        <w:pict>
          <v:shape id="_x0000_s1914" type="#_x0000_t32" style="position:absolute;left:0;text-align:left;margin-left:211.5pt;margin-top:2.2pt;width:0;height:29pt;z-index:251707904" strokeweight=".5pt">
            <v:stroke endarrow="open" joinstyle="miter"/>
            <w10:anchorlock/>
          </v:shape>
        </w:pict>
      </w:r>
    </w:p>
    <w:p w:rsidR="00A67225" w:rsidRDefault="00A67225">
      <w:pPr>
        <w:rPr>
          <w:rFonts w:cs="Times New Roman"/>
        </w:rPr>
      </w:pPr>
      <w:r>
        <w:rPr>
          <w:noProof/>
        </w:rPr>
        <w:pict>
          <v:shape id="_x0000_s1915" type="#_x0000_t202" style="position:absolute;left:0;text-align:left;margin-left:151.55pt;margin-top:15.2pt;width:114.45pt;height:24.6pt;z-index:251699712" strokeweight=".5pt">
            <v:stroke joinstyle="round"/>
            <v:textbox>
              <w:txbxContent>
                <w:p w:rsidR="00A67225" w:rsidRDefault="00A67225">
                  <w:pPr>
                    <w:jc w:val="center"/>
                    <w:rPr>
                      <w:rFonts w:cs="Times New Roman"/>
                      <w:sz w:val="24"/>
                      <w:szCs w:val="24"/>
                    </w:rPr>
                  </w:pPr>
                  <w:r>
                    <w:rPr>
                      <w:rFonts w:cs="宋体" w:hint="eastAsia"/>
                      <w:sz w:val="24"/>
                      <w:szCs w:val="24"/>
                    </w:rPr>
                    <w:t>上报（</w:t>
                  </w:r>
                  <w:r>
                    <w:rPr>
                      <w:sz w:val="24"/>
                      <w:szCs w:val="24"/>
                    </w:rPr>
                    <w:t>5</w:t>
                  </w:r>
                  <w:r>
                    <w:rPr>
                      <w:rFonts w:cs="宋体" w:hint="eastAsia"/>
                      <w:sz w:val="24"/>
                      <w:szCs w:val="24"/>
                    </w:rPr>
                    <w:t>个工作日）</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916" type="#_x0000_t202" style="position:absolute;left:0;text-align:left;margin-left:358.8pt;margin-top:14.25pt;width:24pt;height:38.25pt;z-index:251689472" strokecolor="white" strokeweight=".5pt">
            <v:stroke joinstyle="round"/>
            <v:textbox>
              <w:txbxContent>
                <w:p w:rsidR="00A67225" w:rsidRDefault="00A67225">
                  <w:pPr>
                    <w:rPr>
                      <w:rFonts w:cs="Times New Roman"/>
                    </w:rPr>
                  </w:pPr>
                  <w:r>
                    <w:rPr>
                      <w:rFonts w:cs="宋体" w:hint="eastAsia"/>
                    </w:rPr>
                    <w:t>否</w:t>
                  </w:r>
                </w:p>
              </w:txbxContent>
            </v:textbox>
            <w10:anchorlock/>
          </v:shape>
        </w:pict>
      </w:r>
      <w:r>
        <w:rPr>
          <w:noProof/>
        </w:rPr>
        <w:pict>
          <v:shape id="_x0000_s1917" type="#_x0000_t32" style="position:absolute;left:0;text-align:left;margin-left:208.8pt;margin-top:8.6pt;width:0;height:19.45pt;z-index:251700736">
            <v:stroke endarrow="open" joinstyle="miter"/>
            <w10:anchorlock/>
          </v:shape>
        </w:pict>
      </w:r>
    </w:p>
    <w:p w:rsidR="00A67225" w:rsidRDefault="00A67225">
      <w:pPr>
        <w:rPr>
          <w:rFonts w:cs="Times New Roman"/>
        </w:rPr>
      </w:pPr>
      <w:r>
        <w:rPr>
          <w:noProof/>
        </w:rPr>
        <w:pict>
          <v:shape id="_x0000_s1918" type="#_x0000_t202" style="position:absolute;left:0;text-align:left;margin-left:153.8pt;margin-top:14.9pt;width:114.45pt;height:25.25pt;z-index:251690496" strokeweight=".5pt">
            <v:stroke joinstyle="round"/>
            <v:textbox>
              <w:txbxContent>
                <w:p w:rsidR="00A67225" w:rsidRDefault="00A67225">
                  <w:pPr>
                    <w:jc w:val="center"/>
                    <w:rPr>
                      <w:rFonts w:cs="Times New Roman"/>
                      <w:sz w:val="24"/>
                      <w:szCs w:val="24"/>
                    </w:rPr>
                  </w:pPr>
                  <w:r>
                    <w:rPr>
                      <w:rFonts w:cs="宋体" w:hint="eastAsia"/>
                      <w:sz w:val="24"/>
                      <w:szCs w:val="24"/>
                    </w:rPr>
                    <w:t>送达（</w:t>
                  </w:r>
                  <w:r>
                    <w:rPr>
                      <w:sz w:val="24"/>
                      <w:szCs w:val="24"/>
                    </w:rPr>
                    <w:t>2</w:t>
                  </w:r>
                  <w:r>
                    <w:rPr>
                      <w:rFonts w:cs="宋体" w:hint="eastAsia"/>
                      <w:sz w:val="24"/>
                      <w:szCs w:val="24"/>
                    </w:rPr>
                    <w:t>个工作日）</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919" type="#_x0000_t202" style="position:absolute;left:0;text-align:left;margin-left:153.55pt;margin-top:13.85pt;width:114.45pt;height:23.8pt;z-index:251691520" strokeweight=".5pt">
            <v:stroke joinstyle="round"/>
            <v:textbox>
              <w:txbxContent>
                <w:p w:rsidR="00A67225" w:rsidRDefault="00A67225">
                  <w:pPr>
                    <w:jc w:val="center"/>
                    <w:rPr>
                      <w:rFonts w:cs="Times New Roman"/>
                      <w:sz w:val="24"/>
                      <w:szCs w:val="24"/>
                    </w:rPr>
                  </w:pPr>
                  <w:r>
                    <w:rPr>
                      <w:rFonts w:cs="宋体" w:hint="eastAsia"/>
                      <w:sz w:val="24"/>
                      <w:szCs w:val="24"/>
                    </w:rPr>
                    <w:t>公示（</w:t>
                  </w:r>
                  <w:r>
                    <w:rPr>
                      <w:sz w:val="24"/>
                      <w:szCs w:val="24"/>
                    </w:rPr>
                    <w:t>2</w:t>
                  </w:r>
                  <w:r>
                    <w:rPr>
                      <w:rFonts w:cs="宋体" w:hint="eastAsia"/>
                      <w:sz w:val="24"/>
                      <w:szCs w:val="24"/>
                    </w:rPr>
                    <w:t>个工作日）</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920" type="#_x0000_t32" style="position:absolute;left:0;text-align:left;margin-left:210.8pt;margin-top:6.45pt;width:0;height:21pt;z-index:251701760" strokeweight=".5pt">
            <v:stroke endarrow="open" joinstyle="miter"/>
            <w10:anchorlock/>
          </v:shape>
        </w:pict>
      </w:r>
    </w:p>
    <w:p w:rsidR="00A67225" w:rsidRDefault="00A67225">
      <w:pPr>
        <w:rPr>
          <w:rFonts w:cs="Times New Roman"/>
        </w:rPr>
      </w:pPr>
      <w:r>
        <w:rPr>
          <w:noProof/>
        </w:rPr>
        <w:pict>
          <v:shape id="_x0000_s1921" type="#_x0000_t202" style="position:absolute;left:0;text-align:left;margin-left:43.85pt;margin-top:14.2pt;width:78.7pt;height:29.25pt;z-index:251685376" strokeweight=".5pt">
            <v:stroke joinstyle="round"/>
            <v:textbox>
              <w:txbxContent>
                <w:p w:rsidR="00A67225" w:rsidRDefault="00A67225">
                  <w:pPr>
                    <w:rPr>
                      <w:rFonts w:cs="Times New Roman"/>
                      <w:sz w:val="24"/>
                      <w:szCs w:val="24"/>
                    </w:rPr>
                  </w:pPr>
                  <w:r>
                    <w:rPr>
                      <w:rFonts w:cs="宋体" w:hint="eastAsia"/>
                      <w:sz w:val="28"/>
                      <w:szCs w:val="28"/>
                    </w:rPr>
                    <w:t>事后监管</w:t>
                  </w:r>
                </w:p>
              </w:txbxContent>
            </v:textbox>
            <w10:anchorlock/>
          </v:shape>
        </w:pict>
      </w:r>
      <w:r>
        <w:rPr>
          <w:noProof/>
        </w:rPr>
        <w:pict>
          <v:roundrect id="_x0000_s1922" style="position:absolute;left:0;text-align:left;margin-left:162.3pt;margin-top:13.35pt;width:108pt;height:31.5pt;z-index:251702784;v-text-anchor:middle" arcsize="10923f" filled="f" strokeweight="1pt">
            <v:stroke joinstyle="miter"/>
            <w10:anchorlock/>
          </v:roundrect>
        </w:pict>
      </w:r>
    </w:p>
    <w:p w:rsidR="00A67225" w:rsidRDefault="00A67225">
      <w:pPr>
        <w:jc w:val="center"/>
        <w:rPr>
          <w:rFonts w:cs="Times New Roman"/>
          <w:sz w:val="28"/>
          <w:szCs w:val="28"/>
        </w:rPr>
      </w:pPr>
      <w:r>
        <w:rPr>
          <w:noProof/>
        </w:rPr>
        <w:pict>
          <v:shape id="_x0000_s1923" type="#_x0000_t32" style="position:absolute;left:0;text-align:left;margin-left:278.55pt;margin-top:16.1pt;width:74.25pt;height:.85pt;flip:x;z-index:251688448" strokeweight=".5pt">
            <v:stroke endarrow="open" joinstyle="miter"/>
            <w10:anchorlock/>
          </v:shape>
        </w:pict>
      </w:r>
      <w:r>
        <w:rPr>
          <w:noProof/>
        </w:rPr>
        <w:pict>
          <v:shape id="_x0000_s1924" type="#_x0000_t127" style="position:absolute;left:0;text-align:left;margin-left:134.05pt;margin-top:-6.95pt;width:15.55pt;height:37.85pt;rotation:90;z-index:251695616;v-text-anchor:middle" strokeweight="0">
            <w10:anchorlock/>
          </v:shape>
        </w:pict>
      </w:r>
      <w:r>
        <w:rPr>
          <w:rFonts w:cs="宋体" w:hint="eastAsia"/>
          <w:sz w:val="28"/>
          <w:szCs w:val="28"/>
        </w:rPr>
        <w:t>办</w:t>
      </w:r>
      <w:r>
        <w:rPr>
          <w:sz w:val="28"/>
          <w:szCs w:val="28"/>
        </w:rPr>
        <w:t xml:space="preserve">  </w:t>
      </w:r>
      <w:r>
        <w:rPr>
          <w:rFonts w:cs="宋体" w:hint="eastAsia"/>
          <w:sz w:val="28"/>
          <w:szCs w:val="28"/>
        </w:rPr>
        <w:t>结</w:t>
      </w:r>
    </w:p>
    <w:p w:rsidR="00A67225" w:rsidRDefault="00A67225">
      <w:pPr>
        <w:spacing w:line="400" w:lineRule="exact"/>
        <w:jc w:val="left"/>
        <w:rPr>
          <w:rFonts w:cs="Times New Roman"/>
          <w:sz w:val="28"/>
          <w:szCs w:val="28"/>
        </w:rPr>
      </w:pPr>
    </w:p>
    <w:p w:rsidR="00A67225" w:rsidRDefault="00A67225">
      <w:pPr>
        <w:rPr>
          <w:rFonts w:cs="Times New Roman"/>
          <w:color w:val="000000"/>
          <w:sz w:val="28"/>
          <w:szCs w:val="28"/>
        </w:rPr>
      </w:pPr>
    </w:p>
    <w:p w:rsidR="00A67225" w:rsidRDefault="00A67225">
      <w:pPr>
        <w:rPr>
          <w:rFonts w:cs="Times New Roman"/>
          <w:color w:val="000000"/>
          <w:sz w:val="28"/>
          <w:szCs w:val="28"/>
        </w:rPr>
      </w:pPr>
    </w:p>
    <w:p w:rsidR="00A67225" w:rsidRDefault="00A67225">
      <w:pPr>
        <w:rPr>
          <w:rFonts w:cs="Times New Roman"/>
          <w:color w:val="000000"/>
          <w:sz w:val="32"/>
          <w:szCs w:val="32"/>
        </w:rPr>
      </w:pPr>
      <w:r>
        <w:rPr>
          <w:color w:val="000000"/>
          <w:sz w:val="32"/>
          <w:szCs w:val="32"/>
        </w:rPr>
        <w:t>48.</w:t>
      </w:r>
      <w:r>
        <w:rPr>
          <w:rFonts w:cs="宋体" w:hint="eastAsia"/>
          <w:color w:val="000000"/>
          <w:sz w:val="32"/>
          <w:szCs w:val="32"/>
        </w:rPr>
        <w:t>事项名称：乡、村庄规划区内乡镇企业、乡村公共设施、公益事业建设规划许可初审</w:t>
      </w:r>
    </w:p>
    <w:p w:rsidR="00A67225" w:rsidRDefault="00A67225">
      <w:pPr>
        <w:tabs>
          <w:tab w:val="left" w:pos="3582"/>
        </w:tabs>
        <w:jc w:val="left"/>
        <w:rPr>
          <w:rFonts w:cs="Times New Roman"/>
          <w:sz w:val="32"/>
          <w:szCs w:val="32"/>
        </w:rPr>
      </w:pPr>
    </w:p>
    <w:p w:rsidR="00A67225" w:rsidRDefault="00A67225">
      <w:pPr>
        <w:tabs>
          <w:tab w:val="left" w:pos="3582"/>
        </w:tabs>
        <w:jc w:val="left"/>
        <w:rPr>
          <w:rFonts w:cs="Times New Roman"/>
          <w:sz w:val="32"/>
          <w:szCs w:val="32"/>
        </w:rPr>
      </w:pPr>
      <w:r>
        <w:rPr>
          <w:noProof/>
        </w:rPr>
        <w:pict>
          <v:roundrect id="_x0000_s1925" style="position:absolute;margin-left:150.35pt;margin-top:11.35pt;width:109pt;height:34.9pt;z-index:251746816;v-text-anchor:middle" arcsize="10923f" strokeweight=".25pt">
            <v:stroke joinstyle="miter"/>
            <v:textbox>
              <w:txbxContent>
                <w:p w:rsidR="00A67225" w:rsidRDefault="00A67225">
                  <w:pPr>
                    <w:ind w:firstLineChars="200" w:firstLine="560"/>
                    <w:rPr>
                      <w:rFonts w:cs="Times New Roman"/>
                      <w:color w:val="000000"/>
                      <w:sz w:val="32"/>
                      <w:szCs w:val="32"/>
                    </w:rPr>
                  </w:pPr>
                  <w:r>
                    <w:rPr>
                      <w:rFonts w:cs="宋体" w:hint="eastAsia"/>
                      <w:color w:val="000000"/>
                      <w:sz w:val="28"/>
                      <w:szCs w:val="28"/>
                    </w:rPr>
                    <w:t>申</w:t>
                  </w:r>
                  <w:r>
                    <w:rPr>
                      <w:color w:val="000000"/>
                      <w:sz w:val="28"/>
                      <w:szCs w:val="28"/>
                    </w:rPr>
                    <w:t xml:space="preserve">  </w:t>
                  </w:r>
                  <w:r>
                    <w:rPr>
                      <w:rFonts w:cs="宋体" w:hint="eastAsia"/>
                      <w:color w:val="000000"/>
                      <w:sz w:val="28"/>
                      <w:szCs w:val="28"/>
                    </w:rPr>
                    <w:t>请</w:t>
                  </w:r>
                </w:p>
              </w:txbxContent>
            </v:textbox>
            <w10:anchorlock/>
          </v:roundrect>
        </w:pict>
      </w:r>
      <w:r>
        <w:rPr>
          <w:noProof/>
        </w:rPr>
        <w:pict>
          <v:shape id="_x0000_s1926" type="#_x0000_t202" style="position:absolute;margin-left:-29.3pt;margin-top:10.25pt;width:114.45pt;height:34.3pt;z-index:251745792" strokeweight=".5pt">
            <v:stroke joinstyle="round"/>
            <v:textbox>
              <w:txbxContent>
                <w:p w:rsidR="00A67225" w:rsidRDefault="00A67225">
                  <w:pPr>
                    <w:jc w:val="center"/>
                    <w:rPr>
                      <w:rFonts w:cs="Times New Roman"/>
                      <w:sz w:val="28"/>
                      <w:szCs w:val="28"/>
                    </w:rPr>
                  </w:pPr>
                  <w:r>
                    <w:rPr>
                      <w:rFonts w:cs="宋体" w:hint="eastAsia"/>
                      <w:sz w:val="28"/>
                      <w:szCs w:val="28"/>
                    </w:rPr>
                    <w:t>补正资料</w:t>
                  </w:r>
                </w:p>
              </w:txbxContent>
            </v:textbox>
            <w10:anchorlock/>
          </v:shape>
        </w:pict>
      </w:r>
      <w:r>
        <w:rPr>
          <w:noProof/>
        </w:rPr>
        <w:pict>
          <v:shape id="_x0000_s1927" type="#_x0000_t127" style="position:absolute;margin-left:271.3pt;margin-top:9.25pt;width:15.55pt;height:37.85pt;rotation:-90;z-index:251741696;v-text-anchor:middle" strokeweight="0">
            <w10:anchorlock/>
          </v:shape>
        </w:pict>
      </w:r>
      <w:r>
        <w:rPr>
          <w:noProof/>
        </w:rPr>
        <w:pict>
          <v:shape id="_x0000_s1928" type="#_x0000_t202" style="position:absolute;margin-left:297.75pt;margin-top:14.2pt;width:127.05pt;height:120.9pt;z-index:251747840" strokeweight=".5pt">
            <v:stroke joinstyle="round"/>
            <v:textbox>
              <w:txbxContent>
                <w:p w:rsidR="00A67225" w:rsidRDefault="00A67225">
                  <w:pPr>
                    <w:spacing w:line="300" w:lineRule="exact"/>
                    <w:jc w:val="left"/>
                    <w:rPr>
                      <w:rFonts w:cs="Times New Roman"/>
                      <w:sz w:val="24"/>
                      <w:szCs w:val="24"/>
                    </w:rPr>
                  </w:pPr>
                  <w:r>
                    <w:rPr>
                      <w:rFonts w:cs="宋体" w:hint="eastAsia"/>
                      <w:sz w:val="24"/>
                      <w:szCs w:val="24"/>
                    </w:rPr>
                    <w:t>提供材料：</w:t>
                  </w:r>
                </w:p>
                <w:p w:rsidR="00A67225" w:rsidRDefault="00A67225">
                  <w:pPr>
                    <w:spacing w:line="300" w:lineRule="exact"/>
                    <w:jc w:val="left"/>
                    <w:rPr>
                      <w:rFonts w:cs="Times New Roman"/>
                      <w:sz w:val="24"/>
                      <w:szCs w:val="24"/>
                    </w:rPr>
                  </w:pPr>
                  <w:r>
                    <w:rPr>
                      <w:sz w:val="24"/>
                      <w:szCs w:val="24"/>
                    </w:rPr>
                    <w:t>1</w:t>
                  </w:r>
                  <w:r>
                    <w:rPr>
                      <w:rFonts w:cs="宋体" w:hint="eastAsia"/>
                      <w:sz w:val="24"/>
                      <w:szCs w:val="24"/>
                    </w:rPr>
                    <w:t>、建设单位呈请；</w:t>
                  </w:r>
                </w:p>
                <w:p w:rsidR="00A67225" w:rsidRDefault="00A67225">
                  <w:pPr>
                    <w:spacing w:line="300" w:lineRule="exact"/>
                    <w:jc w:val="left"/>
                    <w:rPr>
                      <w:rFonts w:cs="Times New Roman"/>
                      <w:sz w:val="24"/>
                      <w:szCs w:val="24"/>
                    </w:rPr>
                  </w:pPr>
                  <w:r>
                    <w:rPr>
                      <w:sz w:val="24"/>
                      <w:szCs w:val="24"/>
                    </w:rPr>
                    <w:t>2</w:t>
                  </w:r>
                  <w:r>
                    <w:rPr>
                      <w:rFonts w:cs="宋体" w:hint="eastAsia"/>
                      <w:sz w:val="24"/>
                      <w:szCs w:val="24"/>
                    </w:rPr>
                    <w:t>、党委政府批复；</w:t>
                  </w:r>
                </w:p>
                <w:p w:rsidR="00A67225" w:rsidRDefault="00A67225">
                  <w:pPr>
                    <w:spacing w:line="300" w:lineRule="exact"/>
                    <w:jc w:val="left"/>
                    <w:rPr>
                      <w:rFonts w:cs="Times New Roman"/>
                      <w:sz w:val="24"/>
                      <w:szCs w:val="24"/>
                    </w:rPr>
                  </w:pPr>
                  <w:r>
                    <w:rPr>
                      <w:sz w:val="24"/>
                      <w:szCs w:val="24"/>
                    </w:rPr>
                    <w:t>3</w:t>
                  </w:r>
                  <w:r>
                    <w:rPr>
                      <w:rFonts w:cs="宋体" w:hint="eastAsia"/>
                      <w:sz w:val="24"/>
                      <w:szCs w:val="24"/>
                    </w:rPr>
                    <w:t>、土地批复手续；</w:t>
                  </w:r>
                </w:p>
                <w:p w:rsidR="00A67225" w:rsidRDefault="00A67225">
                  <w:pPr>
                    <w:spacing w:line="300" w:lineRule="exact"/>
                    <w:jc w:val="left"/>
                    <w:rPr>
                      <w:rFonts w:cs="Times New Roman"/>
                      <w:sz w:val="24"/>
                      <w:szCs w:val="24"/>
                    </w:rPr>
                  </w:pPr>
                  <w:r>
                    <w:rPr>
                      <w:sz w:val="24"/>
                      <w:szCs w:val="24"/>
                    </w:rPr>
                    <w:t>4</w:t>
                  </w:r>
                  <w:r>
                    <w:rPr>
                      <w:rFonts w:cs="宋体" w:hint="eastAsia"/>
                      <w:sz w:val="24"/>
                      <w:szCs w:val="24"/>
                    </w:rPr>
                    <w:t>、村镇规划图；</w:t>
                  </w:r>
                </w:p>
                <w:p w:rsidR="00A67225" w:rsidRDefault="00A67225">
                  <w:pPr>
                    <w:spacing w:line="300" w:lineRule="exact"/>
                    <w:jc w:val="left"/>
                    <w:rPr>
                      <w:rFonts w:cs="Times New Roman"/>
                      <w:sz w:val="24"/>
                      <w:szCs w:val="24"/>
                    </w:rPr>
                  </w:pPr>
                  <w:r>
                    <w:rPr>
                      <w:sz w:val="24"/>
                      <w:szCs w:val="24"/>
                    </w:rPr>
                    <w:t>5</w:t>
                  </w:r>
                  <w:r>
                    <w:rPr>
                      <w:rFonts w:cs="宋体" w:hint="eastAsia"/>
                      <w:sz w:val="24"/>
                      <w:szCs w:val="24"/>
                    </w:rPr>
                    <w:t>、四议两公开手续；</w:t>
                  </w:r>
                </w:p>
                <w:p w:rsidR="00A67225" w:rsidRDefault="00A67225">
                  <w:pPr>
                    <w:spacing w:line="300" w:lineRule="exact"/>
                    <w:jc w:val="left"/>
                    <w:rPr>
                      <w:rFonts w:cs="Times New Roman"/>
                      <w:sz w:val="24"/>
                      <w:szCs w:val="24"/>
                    </w:rPr>
                  </w:pPr>
                  <w:r>
                    <w:rPr>
                      <w:sz w:val="24"/>
                      <w:szCs w:val="24"/>
                    </w:rPr>
                    <w:t>6</w:t>
                  </w:r>
                  <w:r>
                    <w:rPr>
                      <w:rFonts w:cs="宋体" w:hint="eastAsia"/>
                      <w:sz w:val="24"/>
                      <w:szCs w:val="24"/>
                    </w:rPr>
                    <w:t>、设计图纸及方案。</w:t>
                  </w:r>
                </w:p>
              </w:txbxContent>
            </v:textbox>
            <w10:anchorlock/>
          </v:shape>
        </w:pict>
      </w:r>
      <w:r>
        <w:rPr>
          <w:noProof/>
        </w:rPr>
        <w:pict>
          <v:shape id="_x0000_s1929" type="#_x0000_t32" style="position:absolute;margin-left:26.8pt;margin-top:55.35pt;width:0;height:50.8pt;flip:y;z-index:251743744" strokeweight=".5pt">
            <v:stroke endarrow="open" joinstyle="miter"/>
            <w10:anchorlock/>
          </v:shape>
        </w:pict>
      </w:r>
      <w:r>
        <w:rPr>
          <w:noProof/>
        </w:rPr>
        <w:pict>
          <v:shape id="_x0000_s1930" type="#_x0000_t32" style="position:absolute;margin-left:84.55pt;margin-top:40.75pt;width:64.05pt;height:0;z-index:251740672" strokeweight=".5pt">
            <v:stroke endarrow="open" joinstyle="miter"/>
            <w10:anchorlock/>
          </v:shape>
        </w:pict>
      </w:r>
      <w:r>
        <w:rPr>
          <w:noProof/>
        </w:rPr>
        <w:pict>
          <v:shape id="_x0000_s1931" type="#_x0000_t32" style="position:absolute;margin-left:209.9pt;margin-top:402.1pt;width:0;height:29pt;z-index:251737600"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932" type="#_x0000_t32" style="position:absolute;left:0;text-align:left;margin-left:206.25pt;margin-top:2.55pt;width:.3pt;height:32.9pt;flip:x;z-index:251725312" strokeweight=".5pt">
            <v:stroke endarrow="open" joinstyle="miter"/>
            <w10:anchorlock/>
          </v:shape>
        </w:pict>
      </w:r>
    </w:p>
    <w:p w:rsidR="00A67225" w:rsidRDefault="00A67225">
      <w:pPr>
        <w:rPr>
          <w:rFonts w:cs="Times New Roman"/>
        </w:rPr>
      </w:pPr>
      <w:r>
        <w:rPr>
          <w:noProof/>
        </w:rPr>
        <w:pict>
          <v:shape id="_x0000_s1933" type="#_x0000_t202" style="position:absolute;left:0;text-align:left;margin-left:30.3pt;margin-top:7pt;width:31.5pt;height:21pt;z-index:251735552" strokecolor="white" strokeweight=".5pt">
            <v:stroke joinstyle="round"/>
            <v:textbox>
              <w:txbxContent>
                <w:p w:rsidR="00A67225" w:rsidRDefault="00A67225">
                  <w:pPr>
                    <w:rPr>
                      <w:rFonts w:cs="Times New Roman"/>
                    </w:rPr>
                  </w:pPr>
                  <w:r>
                    <w:rPr>
                      <w:rFonts w:cs="宋体" w:hint="eastAsia"/>
                    </w:rPr>
                    <w:t>否</w:t>
                  </w:r>
                </w:p>
              </w:txbxContent>
            </v:textbox>
            <w10:anchorlock/>
          </v:shape>
        </w:pict>
      </w:r>
    </w:p>
    <w:p w:rsidR="00A67225" w:rsidRDefault="00A67225">
      <w:pPr>
        <w:spacing w:line="200" w:lineRule="exact"/>
        <w:rPr>
          <w:rFonts w:cs="Times New Roman"/>
        </w:rPr>
      </w:pPr>
      <w:r>
        <w:rPr>
          <w:noProof/>
        </w:rPr>
        <w:pict>
          <v:shape id="_x0000_s1934" type="#_x0000_t4" style="position:absolute;left:0;text-align:left;margin-left:117.6pt;margin-top:3.6pt;width:177pt;height:47.65pt;z-index:251748864;v-text-anchor:middle" strokeweight="0">
            <v:textbox>
              <w:txbxContent>
                <w:p w:rsidR="00A67225" w:rsidRDefault="00A67225">
                  <w:pPr>
                    <w:jc w:val="center"/>
                    <w:rPr>
                      <w:rFonts w:cs="Times New Roman"/>
                      <w:color w:val="000000"/>
                      <w:sz w:val="24"/>
                      <w:szCs w:val="24"/>
                    </w:rPr>
                  </w:pPr>
                  <w:r>
                    <w:rPr>
                      <w:rFonts w:cs="宋体" w:hint="eastAsia"/>
                      <w:color w:val="000000"/>
                      <w:sz w:val="24"/>
                      <w:szCs w:val="24"/>
                    </w:rPr>
                    <w:t>是否通过</w:t>
                  </w:r>
                </w:p>
              </w:txbxContent>
            </v:textbox>
            <w10:anchorlock/>
          </v:shape>
        </w:pict>
      </w:r>
    </w:p>
    <w:p w:rsidR="00A67225" w:rsidRDefault="00A67225">
      <w:pPr>
        <w:spacing w:line="200" w:lineRule="exact"/>
        <w:rPr>
          <w:rFonts w:cs="Times New Roman"/>
        </w:rPr>
      </w:pPr>
    </w:p>
    <w:p w:rsidR="00A67225" w:rsidRDefault="00A67225">
      <w:pPr>
        <w:spacing w:line="100" w:lineRule="exact"/>
        <w:rPr>
          <w:rFonts w:cs="Times New Roman"/>
        </w:rPr>
      </w:pPr>
    </w:p>
    <w:p w:rsidR="00A67225" w:rsidRDefault="00A67225" w:rsidP="005002F3">
      <w:pPr>
        <w:tabs>
          <w:tab w:val="left" w:pos="910"/>
        </w:tabs>
        <w:ind w:firstLineChars="300" w:firstLine="630"/>
        <w:jc w:val="left"/>
        <w:rPr>
          <w:rFonts w:cs="Times New Roman"/>
        </w:rPr>
      </w:pPr>
      <w:r>
        <w:rPr>
          <w:noProof/>
        </w:rPr>
        <w:pict>
          <v:line id="_x0000_s1935" style="position:absolute;left:0;text-align:left;z-index:251744768" from="24pt,2.75pt" to="118.6pt,2.75pt" strokeweight=".5pt">
            <v:stroke joinstyle="miter"/>
            <w10:anchorlock/>
          </v:line>
        </w:pict>
      </w:r>
    </w:p>
    <w:p w:rsidR="00A67225" w:rsidRDefault="00A67225">
      <w:pPr>
        <w:rPr>
          <w:rFonts w:cs="Times New Roman"/>
        </w:rPr>
      </w:pPr>
      <w:r>
        <w:rPr>
          <w:noProof/>
        </w:rPr>
        <w:pict>
          <v:shape id="_x0000_s1936" type="#_x0000_t202" style="position:absolute;left:0;text-align:left;margin-left:-9.05pt;margin-top:8.6pt;width:123.85pt;height:91.6pt;z-index:251742720" strokeweight=".5pt">
            <v:stroke joinstyle="round"/>
            <v:textbox>
              <w:txbxContent>
                <w:p w:rsidR="00A67225" w:rsidRDefault="00A67225">
                  <w:pPr>
                    <w:spacing w:line="360" w:lineRule="exact"/>
                    <w:ind w:left="360"/>
                    <w:jc w:val="left"/>
                    <w:rPr>
                      <w:rFonts w:cs="Times New Roman"/>
                      <w:sz w:val="22"/>
                      <w:szCs w:val="22"/>
                    </w:rPr>
                  </w:pPr>
                  <w:r>
                    <w:rPr>
                      <w:rFonts w:cs="宋体" w:hint="eastAsia"/>
                      <w:sz w:val="22"/>
                      <w:szCs w:val="22"/>
                    </w:rPr>
                    <w:t>实行受理单制，载明受理事项、办结时间、受理人签字等。</w:t>
                  </w:r>
                </w:p>
              </w:txbxContent>
            </v:textbox>
            <w10:anchorlock/>
          </v:shape>
        </w:pict>
      </w:r>
      <w:r>
        <w:rPr>
          <w:noProof/>
        </w:rPr>
        <w:pict>
          <v:shape id="_x0000_s1937" type="#_x0000_t32" style="position:absolute;left:0;text-align:left;margin-left:207.15pt;margin-top:12.5pt;width:0;height:29pt;z-index:251727360" strokeweight=".5pt">
            <v:stroke endarrow="open" joinstyle="miter"/>
            <w10:anchorlock/>
          </v:shape>
        </w:pict>
      </w:r>
    </w:p>
    <w:p w:rsidR="00A67225" w:rsidRDefault="00A67225">
      <w:pPr>
        <w:rPr>
          <w:rFonts w:cs="Times New Roman"/>
        </w:rPr>
      </w:pPr>
      <w:r>
        <w:rPr>
          <w:noProof/>
        </w:rPr>
        <w:pict>
          <v:shape id="_x0000_s1938" type="#_x0000_t202" style="position:absolute;left:0;text-align:left;margin-left:210.3pt;margin-top:3.45pt;width:23.25pt;height:21.7pt;z-index:251730432" strokecolor="white" strokeweight=".5pt">
            <v:stroke joinstyle="round"/>
            <v:textbox>
              <w:txbxContent>
                <w:p w:rsidR="00A67225" w:rsidRDefault="00A67225">
                  <w:pPr>
                    <w:rPr>
                      <w:rFonts w:cs="Times New Roman"/>
                    </w:rPr>
                  </w:pPr>
                  <w:r>
                    <w:rPr>
                      <w:rFonts w:cs="宋体" w:hint="eastAsia"/>
                    </w:rPr>
                    <w:t>是</w:t>
                  </w:r>
                </w:p>
              </w:txbxContent>
            </v:textbox>
            <w10:anchorlock/>
          </v:shape>
        </w:pict>
      </w:r>
    </w:p>
    <w:p w:rsidR="00A67225" w:rsidRDefault="00A67225">
      <w:pPr>
        <w:jc w:val="center"/>
      </w:pPr>
      <w:r>
        <w:rPr>
          <w:noProof/>
        </w:rPr>
        <w:pict>
          <v:shape id="_x0000_s1939" type="#_x0000_t202" style="position:absolute;left:0;text-align:left;margin-left:152.55pt;margin-top:11.35pt;width:116.65pt;height:31.25pt;z-index:251749888" strokeweight=".5pt">
            <v:stroke joinstyle="round"/>
            <v:textbox>
              <w:txbxContent>
                <w:p w:rsidR="00A67225" w:rsidRDefault="00A67225">
                  <w:pPr>
                    <w:jc w:val="center"/>
                    <w:rPr>
                      <w:rFonts w:cs="Times New Roman"/>
                      <w:sz w:val="28"/>
                      <w:szCs w:val="28"/>
                    </w:rPr>
                  </w:pPr>
                  <w:r>
                    <w:rPr>
                      <w:rFonts w:cs="宋体" w:hint="eastAsia"/>
                      <w:sz w:val="24"/>
                      <w:szCs w:val="24"/>
                    </w:rPr>
                    <w:t>受理（</w:t>
                  </w:r>
                  <w:r>
                    <w:rPr>
                      <w:sz w:val="24"/>
                      <w:szCs w:val="24"/>
                    </w:rPr>
                    <w:t>1</w:t>
                  </w:r>
                  <w:r>
                    <w:rPr>
                      <w:rFonts w:cs="宋体" w:hint="eastAsia"/>
                      <w:sz w:val="24"/>
                      <w:szCs w:val="24"/>
                    </w:rPr>
                    <w:t>个工作日</w:t>
                  </w:r>
                  <w:r>
                    <w:rPr>
                      <w:rFonts w:cs="宋体" w:hint="eastAsia"/>
                      <w:sz w:val="28"/>
                      <w:szCs w:val="28"/>
                    </w:rPr>
                    <w:t>）</w:t>
                  </w:r>
                </w:p>
              </w:txbxContent>
            </v:textbox>
            <w10:anchorlock/>
          </v:shape>
        </w:pict>
      </w:r>
      <w:r>
        <w:t xml:space="preserve">    </w:t>
      </w:r>
    </w:p>
    <w:p w:rsidR="00A67225" w:rsidRDefault="00A67225">
      <w:pPr>
        <w:rPr>
          <w:rFonts w:cs="Times New Roman"/>
        </w:rPr>
      </w:pPr>
      <w:r>
        <w:rPr>
          <w:noProof/>
        </w:rPr>
        <w:pict>
          <v:shape id="_x0000_s1940" type="#_x0000_t127" style="position:absolute;left:0;text-align:left;margin-left:127.3pt;margin-top:-7.7pt;width:15.55pt;height:37.85pt;rotation:90;z-index:251738624;v-text-anchor:middle" strokeweight="0">
            <w10:anchorlock/>
          </v:shape>
        </w:pict>
      </w:r>
    </w:p>
    <w:p w:rsidR="00A67225" w:rsidRDefault="00A67225">
      <w:pPr>
        <w:rPr>
          <w:rFonts w:cs="Times New Roman"/>
        </w:rPr>
      </w:pPr>
    </w:p>
    <w:p w:rsidR="00A67225" w:rsidRDefault="00A67225">
      <w:pPr>
        <w:rPr>
          <w:rFonts w:cs="Times New Roman"/>
        </w:rPr>
      </w:pPr>
      <w:r>
        <w:rPr>
          <w:noProof/>
        </w:rPr>
        <w:pict>
          <v:shape id="_x0000_s1941" type="#_x0000_t32" style="position:absolute;left:0;text-align:left;margin-left:209.85pt;margin-top:-4.2pt;width:1.05pt;height:27pt;flip:x;z-index:251736576" strokeweight=".5pt">
            <v:stroke endarrow="open" joinstyle="miter"/>
            <w10:anchorlock/>
          </v:shape>
        </w:pict>
      </w:r>
    </w:p>
    <w:p w:rsidR="00A67225" w:rsidRDefault="00A67225">
      <w:pPr>
        <w:rPr>
          <w:rFonts w:cs="Times New Roman"/>
        </w:rPr>
      </w:pPr>
      <w:r>
        <w:rPr>
          <w:noProof/>
        </w:rPr>
        <w:pict>
          <v:shape id="_x0000_s1942" type="#_x0000_t202" style="position:absolute;left:0;text-align:left;margin-left:154.7pt;margin-top:7.45pt;width:114.45pt;height:26.05pt;z-index:251750912" strokeweight=".5pt">
            <v:stroke joinstyle="round"/>
            <v:textbox>
              <w:txbxContent>
                <w:p w:rsidR="00A67225" w:rsidRDefault="00A67225">
                  <w:pPr>
                    <w:rPr>
                      <w:rFonts w:cs="Times New Roman"/>
                      <w:sz w:val="22"/>
                      <w:szCs w:val="22"/>
                    </w:rPr>
                  </w:pPr>
                  <w:r>
                    <w:rPr>
                      <w:rFonts w:cs="宋体" w:hint="eastAsia"/>
                      <w:sz w:val="24"/>
                      <w:szCs w:val="24"/>
                    </w:rPr>
                    <w:t>审查（</w:t>
                  </w:r>
                  <w:r>
                    <w:rPr>
                      <w:sz w:val="24"/>
                      <w:szCs w:val="24"/>
                    </w:rPr>
                    <w:t>2</w:t>
                  </w:r>
                  <w:r>
                    <w:rPr>
                      <w:rFonts w:cs="宋体" w:hint="eastAsia"/>
                      <w:sz w:val="24"/>
                      <w:szCs w:val="24"/>
                    </w:rPr>
                    <w:t>个工作日）</w:t>
                  </w:r>
                </w:p>
              </w:txbxContent>
            </v:textbox>
            <w10:anchorlock/>
          </v:shape>
        </w:pict>
      </w:r>
    </w:p>
    <w:p w:rsidR="00A67225" w:rsidRDefault="00A67225">
      <w:pPr>
        <w:rPr>
          <w:rFonts w:cs="Times New Roman"/>
        </w:rPr>
      </w:pPr>
      <w:r>
        <w:rPr>
          <w:noProof/>
        </w:rPr>
        <w:pict>
          <v:shape id="_x0000_s1943" type="#_x0000_t32" style="position:absolute;left:0;text-align:left;margin-left:210.8pt;margin-top:17.9pt;width:1.15pt;height:25.7pt;flip:x;z-index:251726336"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944" type="#_x0000_t4" style="position:absolute;left:0;text-align:left;margin-left:143.1pt;margin-top:10pt;width:138.35pt;height:39.45pt;z-index:251729408;v-text-anchor:middle" strokeweight="0">
            <v:textbox>
              <w:txbxContent>
                <w:p w:rsidR="00A67225" w:rsidRDefault="00A67225">
                  <w:pPr>
                    <w:jc w:val="center"/>
                    <w:rPr>
                      <w:rFonts w:cs="Times New Roman"/>
                      <w:color w:val="000000"/>
                      <w:sz w:val="22"/>
                      <w:szCs w:val="22"/>
                    </w:rPr>
                  </w:pPr>
                  <w:r>
                    <w:rPr>
                      <w:rFonts w:cs="宋体" w:hint="eastAsia"/>
                      <w:color w:val="000000"/>
                      <w:sz w:val="22"/>
                      <w:szCs w:val="22"/>
                    </w:rPr>
                    <w:t>是否通过</w:t>
                  </w:r>
                </w:p>
              </w:txbxContent>
            </v:textbox>
            <w10:anchorlock/>
          </v:shape>
        </w:pict>
      </w:r>
    </w:p>
    <w:p w:rsidR="00A67225" w:rsidRDefault="00A67225">
      <w:pPr>
        <w:rPr>
          <w:rFonts w:cs="Times New Roman"/>
        </w:rPr>
      </w:pPr>
      <w:r>
        <w:rPr>
          <w:noProof/>
        </w:rPr>
        <w:pict>
          <v:line id="_x0000_s1945" style="position:absolute;left:0;text-align:left;z-index:251751936" from="349.8pt,14.35pt" to="349.8pt,176.35pt">
            <v:stroke joinstyle="miter"/>
            <w10:anchorlock/>
          </v:line>
        </w:pict>
      </w:r>
      <w:r>
        <w:rPr>
          <w:noProof/>
        </w:rPr>
        <w:pict>
          <v:line id="_x0000_s1946" style="position:absolute;left:0;text-align:left;flip:y;z-index:251721216" from="281.45pt,13.5pt" to="352.8pt,14.15pt">
            <v:stroke joinstyle="miter"/>
            <w10:anchorlock/>
          </v:line>
        </w:pict>
      </w:r>
    </w:p>
    <w:p w:rsidR="00A67225" w:rsidRDefault="00A67225">
      <w:pPr>
        <w:rPr>
          <w:rFonts w:cs="Times New Roman"/>
        </w:rPr>
      </w:pPr>
    </w:p>
    <w:p w:rsidR="00A67225" w:rsidRDefault="00A67225">
      <w:pPr>
        <w:rPr>
          <w:rFonts w:cs="Times New Roman"/>
        </w:rPr>
      </w:pPr>
      <w:r>
        <w:rPr>
          <w:noProof/>
        </w:rPr>
        <w:pict>
          <v:shape id="_x0000_s1947" type="#_x0000_t202" style="position:absolute;left:0;text-align:left;margin-left:216.3pt;margin-top:5.85pt;width:22.5pt;height:22.5pt;z-index:251731456" strokecolor="white" strokeweight=".5pt">
            <v:stroke joinstyle="round"/>
            <v:textbox>
              <w:txbxContent>
                <w:p w:rsidR="00A67225" w:rsidRDefault="00A67225">
                  <w:pPr>
                    <w:rPr>
                      <w:rFonts w:cs="Times New Roman"/>
                    </w:rPr>
                  </w:pPr>
                  <w:r>
                    <w:rPr>
                      <w:rFonts w:cs="宋体" w:hint="eastAsia"/>
                    </w:rPr>
                    <w:t>是</w:t>
                  </w:r>
                </w:p>
              </w:txbxContent>
            </v:textbox>
            <w10:anchorlock/>
          </v:shape>
        </w:pict>
      </w:r>
      <w:r>
        <w:rPr>
          <w:noProof/>
        </w:rPr>
        <w:pict>
          <v:shape id="_x0000_s1948" type="#_x0000_t32" style="position:absolute;left:0;text-align:left;margin-left:211.5pt;margin-top:2.2pt;width:0;height:29pt;z-index:251739648" strokeweight=".5pt">
            <v:stroke endarrow="open" joinstyle="miter"/>
            <w10:anchorlock/>
          </v:shape>
        </w:pict>
      </w:r>
    </w:p>
    <w:p w:rsidR="00A67225" w:rsidRDefault="00A67225">
      <w:pPr>
        <w:rPr>
          <w:rFonts w:cs="Times New Roman"/>
        </w:rPr>
      </w:pPr>
      <w:r>
        <w:rPr>
          <w:noProof/>
        </w:rPr>
        <w:pict>
          <v:shape id="_x0000_s1949" type="#_x0000_t202" style="position:absolute;left:0;text-align:left;margin-left:151.55pt;margin-top:15.2pt;width:114.45pt;height:24.6pt;z-index:251732480" strokeweight=".5pt">
            <v:stroke joinstyle="round"/>
            <v:textbox>
              <w:txbxContent>
                <w:p w:rsidR="00A67225" w:rsidRDefault="00A67225">
                  <w:pPr>
                    <w:jc w:val="center"/>
                    <w:rPr>
                      <w:rFonts w:cs="Times New Roman"/>
                      <w:sz w:val="24"/>
                      <w:szCs w:val="24"/>
                    </w:rPr>
                  </w:pPr>
                  <w:r>
                    <w:rPr>
                      <w:rFonts w:cs="宋体" w:hint="eastAsia"/>
                      <w:sz w:val="24"/>
                      <w:szCs w:val="24"/>
                    </w:rPr>
                    <w:t>决定（</w:t>
                  </w:r>
                  <w:r>
                    <w:rPr>
                      <w:sz w:val="24"/>
                      <w:szCs w:val="24"/>
                    </w:rPr>
                    <w:t>1</w:t>
                  </w:r>
                  <w:r>
                    <w:rPr>
                      <w:rFonts w:cs="宋体" w:hint="eastAsia"/>
                      <w:sz w:val="24"/>
                      <w:szCs w:val="24"/>
                    </w:rPr>
                    <w:t>个工作日）</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950" type="#_x0000_t202" style="position:absolute;left:0;text-align:left;margin-left:352.8pt;margin-top:7.5pt;width:24pt;height:38.25pt;z-index:251723264" strokecolor="white" strokeweight=".5pt">
            <v:stroke joinstyle="round"/>
            <v:textbox>
              <w:txbxContent>
                <w:p w:rsidR="00A67225" w:rsidRDefault="00A67225">
                  <w:pPr>
                    <w:rPr>
                      <w:rFonts w:cs="Times New Roman"/>
                    </w:rPr>
                  </w:pPr>
                  <w:r>
                    <w:rPr>
                      <w:rFonts w:cs="宋体" w:hint="eastAsia"/>
                    </w:rPr>
                    <w:t>否</w:t>
                  </w:r>
                </w:p>
              </w:txbxContent>
            </v:textbox>
            <w10:anchorlock/>
          </v:shape>
        </w:pict>
      </w:r>
      <w:r>
        <w:rPr>
          <w:noProof/>
        </w:rPr>
        <w:pict>
          <v:shape id="_x0000_s1951" type="#_x0000_t32" style="position:absolute;left:0;text-align:left;margin-left:208.8pt;margin-top:8.6pt;width:0;height:19.45pt;z-index:251733504">
            <v:stroke endarrow="open" joinstyle="miter"/>
            <w10:anchorlock/>
          </v:shape>
        </w:pict>
      </w:r>
    </w:p>
    <w:p w:rsidR="00A67225" w:rsidRDefault="00A67225">
      <w:pPr>
        <w:rPr>
          <w:rFonts w:cs="Times New Roman"/>
        </w:rPr>
      </w:pPr>
      <w:r>
        <w:rPr>
          <w:noProof/>
        </w:rPr>
        <w:pict>
          <v:shape id="_x0000_s1952" type="#_x0000_t202" style="position:absolute;left:0;text-align:left;margin-left:153.8pt;margin-top:14.9pt;width:114.45pt;height:25.25pt;z-index:251724288" strokeweight=".5pt">
            <v:stroke joinstyle="round"/>
            <v:textbox>
              <w:txbxContent>
                <w:p w:rsidR="00A67225" w:rsidRDefault="00A67225">
                  <w:pPr>
                    <w:jc w:val="center"/>
                    <w:rPr>
                      <w:rFonts w:cs="Times New Roman"/>
                      <w:sz w:val="24"/>
                      <w:szCs w:val="24"/>
                    </w:rPr>
                  </w:pPr>
                  <w:r>
                    <w:rPr>
                      <w:rFonts w:cs="宋体" w:hint="eastAsia"/>
                      <w:sz w:val="24"/>
                      <w:szCs w:val="24"/>
                    </w:rPr>
                    <w:t>送达（</w:t>
                  </w:r>
                  <w:r>
                    <w:rPr>
                      <w:sz w:val="24"/>
                      <w:szCs w:val="24"/>
                    </w:rPr>
                    <w:t>2</w:t>
                  </w:r>
                  <w:r>
                    <w:rPr>
                      <w:rFonts w:cs="宋体" w:hint="eastAsia"/>
                      <w:sz w:val="24"/>
                      <w:szCs w:val="24"/>
                    </w:rPr>
                    <w:t>个工作日）</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953" type="#_x0000_t202" style="position:absolute;left:0;text-align:left;margin-left:284.55pt;margin-top:13.85pt;width:62.25pt;height:19.55pt;z-index:251752960" strokecolor="white" strokeweight=".5pt">
            <v:stroke joinstyle="round"/>
            <v:textbox>
              <w:txbxContent>
                <w:p w:rsidR="00A67225" w:rsidRDefault="00A67225">
                  <w:pPr>
                    <w:rPr>
                      <w:rFonts w:cs="Times New Roman"/>
                    </w:rPr>
                  </w:pPr>
                  <w:r>
                    <w:rPr>
                      <w:rFonts w:cs="宋体" w:hint="eastAsia"/>
                    </w:rPr>
                    <w:t>告知原因</w:t>
                  </w:r>
                </w:p>
              </w:txbxContent>
            </v:textbox>
            <w10:anchorlock/>
          </v:shape>
        </w:pict>
      </w:r>
    </w:p>
    <w:p w:rsidR="00A67225" w:rsidRDefault="00A67225">
      <w:pPr>
        <w:rPr>
          <w:rFonts w:cs="Times New Roman"/>
        </w:rPr>
      </w:pPr>
      <w:r>
        <w:rPr>
          <w:noProof/>
        </w:rPr>
        <w:pict>
          <v:shape id="_x0000_s1954" type="#_x0000_t202" style="position:absolute;left:0;text-align:left;margin-left:38.6pt;margin-top:4.3pt;width:78.7pt;height:29.25pt;z-index:251720192" strokeweight=".5pt">
            <v:stroke joinstyle="round"/>
            <v:textbox>
              <w:txbxContent>
                <w:p w:rsidR="00A67225" w:rsidRDefault="00A67225">
                  <w:pPr>
                    <w:rPr>
                      <w:rFonts w:cs="Times New Roman"/>
                      <w:sz w:val="24"/>
                      <w:szCs w:val="24"/>
                    </w:rPr>
                  </w:pPr>
                  <w:r>
                    <w:rPr>
                      <w:rFonts w:cs="宋体" w:hint="eastAsia"/>
                      <w:sz w:val="28"/>
                      <w:szCs w:val="28"/>
                    </w:rPr>
                    <w:t>事后监管</w:t>
                  </w:r>
                </w:p>
              </w:txbxContent>
            </v:textbox>
            <w10:anchorlock/>
          </v:shape>
        </w:pict>
      </w:r>
      <w:r>
        <w:rPr>
          <w:noProof/>
        </w:rPr>
        <w:pict>
          <v:shape id="_x0000_s1955" type="#_x0000_t127" style="position:absolute;left:0;text-align:left;margin-left:130.3pt;margin-top:-.5pt;width:15.55pt;height:37.85pt;rotation:90;z-index:251728384;v-text-anchor:middle" strokeweight="0">
            <w10:anchorlock/>
          </v:shape>
        </w:pict>
      </w:r>
      <w:r>
        <w:rPr>
          <w:noProof/>
        </w:rPr>
        <w:pict>
          <v:roundrect id="_x0000_s1956" style="position:absolute;left:0;text-align:left;margin-left:157.05pt;margin-top:4.8pt;width:108pt;height:31.5pt;z-index:251734528;v-text-anchor:middle" arcsize="10923f" filled="f" strokeweight="1pt">
            <v:stroke joinstyle="miter"/>
            <w10:anchorlock/>
          </v:roundrect>
        </w:pict>
      </w:r>
    </w:p>
    <w:p w:rsidR="00A67225" w:rsidRDefault="00A67225">
      <w:pPr>
        <w:tabs>
          <w:tab w:val="center" w:pos="4153"/>
        </w:tabs>
        <w:rPr>
          <w:rFonts w:cs="Times New Roman"/>
          <w:sz w:val="24"/>
          <w:szCs w:val="24"/>
        </w:rPr>
      </w:pPr>
      <w:r>
        <w:rPr>
          <w:noProof/>
        </w:rPr>
        <w:pict>
          <v:shape id="_x0000_s1957" type="#_x0000_t32" style="position:absolute;left:0;text-align:left;margin-left:278.55pt;margin-top:4.7pt;width:74.25pt;height:.85pt;flip:x;z-index:251722240" strokeweight=".5pt">
            <v:stroke endarrow="open" joinstyle="miter"/>
            <w10:anchorlock/>
          </v:shape>
        </w:pict>
      </w:r>
      <w:r>
        <w:rPr>
          <w:rFonts w:cs="Times New Roman"/>
        </w:rPr>
        <w:tab/>
      </w:r>
      <w:r>
        <w:rPr>
          <w:rFonts w:cs="宋体" w:hint="eastAsia"/>
          <w:sz w:val="24"/>
          <w:szCs w:val="24"/>
        </w:rPr>
        <w:t>办</w:t>
      </w:r>
      <w:r>
        <w:rPr>
          <w:sz w:val="24"/>
          <w:szCs w:val="24"/>
        </w:rPr>
        <w:t xml:space="preserve">  </w:t>
      </w:r>
      <w:r>
        <w:rPr>
          <w:rFonts w:cs="宋体" w:hint="eastAsia"/>
          <w:sz w:val="24"/>
          <w:szCs w:val="24"/>
        </w:rPr>
        <w:t>结</w:t>
      </w:r>
    </w:p>
    <w:p w:rsidR="00A67225" w:rsidRDefault="00A67225">
      <w:pPr>
        <w:jc w:val="center"/>
        <w:rPr>
          <w:rFonts w:cs="Times New Roman"/>
          <w:sz w:val="28"/>
          <w:szCs w:val="28"/>
        </w:rPr>
      </w:pPr>
    </w:p>
    <w:p w:rsidR="00A67225" w:rsidRDefault="00A67225">
      <w:pPr>
        <w:spacing w:line="400" w:lineRule="exact"/>
        <w:jc w:val="left"/>
        <w:rPr>
          <w:rFonts w:cs="Times New Roman"/>
          <w:sz w:val="28"/>
          <w:szCs w:val="28"/>
        </w:rPr>
      </w:pPr>
    </w:p>
    <w:p w:rsidR="00A67225" w:rsidRDefault="00A67225">
      <w:pPr>
        <w:rPr>
          <w:rFonts w:cs="Times New Roman"/>
          <w:color w:val="000000"/>
          <w:sz w:val="28"/>
          <w:szCs w:val="28"/>
        </w:rPr>
      </w:pPr>
    </w:p>
    <w:p w:rsidR="00A67225" w:rsidRDefault="00A67225">
      <w:pPr>
        <w:rPr>
          <w:rFonts w:cs="Times New Roman"/>
          <w:color w:val="000000"/>
          <w:sz w:val="28"/>
          <w:szCs w:val="28"/>
        </w:rPr>
      </w:pPr>
    </w:p>
    <w:p w:rsidR="00A67225" w:rsidRDefault="00A67225">
      <w:pPr>
        <w:rPr>
          <w:rFonts w:cs="Times New Roman"/>
          <w:color w:val="000000"/>
          <w:sz w:val="28"/>
          <w:szCs w:val="28"/>
        </w:rPr>
      </w:pPr>
    </w:p>
    <w:p w:rsidR="00A67225" w:rsidRDefault="00A67225">
      <w:pPr>
        <w:rPr>
          <w:rFonts w:cs="Times New Roman"/>
          <w:sz w:val="32"/>
          <w:szCs w:val="32"/>
        </w:rPr>
      </w:pPr>
      <w:r>
        <w:rPr>
          <w:color w:val="000000"/>
          <w:sz w:val="32"/>
          <w:szCs w:val="32"/>
        </w:rPr>
        <w:t>49.</w:t>
      </w:r>
      <w:r>
        <w:rPr>
          <w:rFonts w:cs="宋体" w:hint="eastAsia"/>
          <w:color w:val="000000"/>
          <w:sz w:val="32"/>
          <w:szCs w:val="32"/>
        </w:rPr>
        <w:t>事项名称：</w:t>
      </w:r>
      <w:r>
        <w:rPr>
          <w:rFonts w:cs="宋体" w:hint="eastAsia"/>
          <w:sz w:val="32"/>
          <w:szCs w:val="32"/>
        </w:rPr>
        <w:t>村民在村庄、集镇规划区内建住宅申请的审核</w:t>
      </w:r>
    </w:p>
    <w:p w:rsidR="00A67225" w:rsidRDefault="00A67225">
      <w:pPr>
        <w:spacing w:line="400" w:lineRule="exact"/>
        <w:rPr>
          <w:rFonts w:cs="Times New Roman"/>
          <w:sz w:val="32"/>
          <w:szCs w:val="32"/>
        </w:rPr>
      </w:pPr>
    </w:p>
    <w:p w:rsidR="00A67225" w:rsidRDefault="00A67225">
      <w:pPr>
        <w:spacing w:line="400" w:lineRule="exact"/>
        <w:rPr>
          <w:rFonts w:cs="Times New Roman"/>
          <w:sz w:val="32"/>
          <w:szCs w:val="32"/>
        </w:rPr>
      </w:pPr>
      <w:r>
        <w:rPr>
          <w:noProof/>
        </w:rPr>
        <w:pict>
          <v:shape id="_x0000_s1958" type="#_x0000_t202" style="position:absolute;left:0;text-align:left;margin-left:258.8pt;margin-top:3.1pt;width:164.1pt;height:182.95pt;z-index:251776512" strokeweight=".5pt">
            <v:stroke joinstyle="round"/>
            <v:textbox>
              <w:txbxContent>
                <w:p w:rsidR="00A67225" w:rsidRDefault="00A67225">
                  <w:pPr>
                    <w:spacing w:line="300" w:lineRule="exact"/>
                    <w:rPr>
                      <w:rFonts w:ascii="宋体" w:cs="Times New Roman"/>
                      <w:sz w:val="24"/>
                      <w:szCs w:val="24"/>
                    </w:rPr>
                  </w:pPr>
                  <w:r>
                    <w:rPr>
                      <w:rFonts w:ascii="宋体" w:hAnsi="宋体" w:cs="宋体" w:hint="eastAsia"/>
                      <w:sz w:val="24"/>
                      <w:szCs w:val="24"/>
                    </w:rPr>
                    <w:t>提供材料：</w:t>
                  </w:r>
                  <w:r>
                    <w:rPr>
                      <w:rFonts w:ascii="宋体" w:hAnsi="宋体" w:cs="宋体"/>
                      <w:sz w:val="24"/>
                      <w:szCs w:val="24"/>
                    </w:rPr>
                    <w:t xml:space="preserve"> </w:t>
                  </w:r>
                </w:p>
                <w:p w:rsidR="00A67225" w:rsidRDefault="00A67225">
                  <w:pPr>
                    <w:spacing w:line="300" w:lineRule="exact"/>
                    <w:rPr>
                      <w:rFonts w:ascii="宋体" w:cs="Times New Roman"/>
                      <w:sz w:val="24"/>
                      <w:szCs w:val="24"/>
                    </w:rPr>
                  </w:pPr>
                  <w:r>
                    <w:rPr>
                      <w:rFonts w:ascii="宋体" w:hAnsi="宋体" w:cs="宋体"/>
                      <w:sz w:val="24"/>
                      <w:szCs w:val="24"/>
                    </w:rPr>
                    <w:t>1</w:t>
                  </w:r>
                  <w:r>
                    <w:rPr>
                      <w:rFonts w:ascii="宋体" w:hAnsi="宋体" w:cs="宋体" w:hint="eastAsia"/>
                      <w:sz w:val="24"/>
                      <w:szCs w:val="24"/>
                    </w:rPr>
                    <w:t>、申请报告一份；</w:t>
                  </w:r>
                </w:p>
                <w:p w:rsidR="00A67225" w:rsidRDefault="00A67225">
                  <w:pPr>
                    <w:spacing w:line="300" w:lineRule="exact"/>
                    <w:rPr>
                      <w:rFonts w:ascii="宋体" w:cs="Times New Roman"/>
                      <w:sz w:val="24"/>
                      <w:szCs w:val="24"/>
                    </w:rPr>
                  </w:pPr>
                  <w:r>
                    <w:rPr>
                      <w:rFonts w:ascii="宋体" w:hAnsi="宋体" w:cs="宋体"/>
                      <w:sz w:val="24"/>
                      <w:szCs w:val="24"/>
                    </w:rPr>
                    <w:t>2</w:t>
                  </w:r>
                  <w:r>
                    <w:rPr>
                      <w:rFonts w:ascii="宋体" w:hAnsi="宋体" w:cs="宋体" w:hint="eastAsia"/>
                      <w:sz w:val="24"/>
                      <w:szCs w:val="24"/>
                    </w:rPr>
                    <w:t>、建筑设计方案一份（含总平面图；单体建筑平、立、剖面图；重点部位和重要节点局部透视图）；</w:t>
                  </w:r>
                </w:p>
                <w:p w:rsidR="00A67225" w:rsidRDefault="00A67225">
                  <w:pPr>
                    <w:spacing w:line="300" w:lineRule="exact"/>
                    <w:rPr>
                      <w:rFonts w:ascii="宋体" w:cs="Times New Roman"/>
                      <w:sz w:val="24"/>
                      <w:szCs w:val="24"/>
                    </w:rPr>
                  </w:pPr>
                  <w:r>
                    <w:rPr>
                      <w:rFonts w:ascii="宋体" w:hAnsi="宋体" w:cs="宋体"/>
                      <w:sz w:val="24"/>
                      <w:szCs w:val="24"/>
                    </w:rPr>
                    <w:t>3</w:t>
                  </w:r>
                  <w:r>
                    <w:rPr>
                      <w:rFonts w:ascii="宋体" w:hAnsi="宋体" w:cs="宋体" w:hint="eastAsia"/>
                      <w:sz w:val="24"/>
                      <w:szCs w:val="24"/>
                    </w:rPr>
                    <w:t>、其他需要说明的图纸、文件等。</w:t>
                  </w:r>
                </w:p>
                <w:p w:rsidR="00A67225" w:rsidRDefault="00A67225">
                  <w:pPr>
                    <w:spacing w:line="300" w:lineRule="exact"/>
                    <w:ind w:firstLineChars="100" w:firstLine="240"/>
                    <w:rPr>
                      <w:rFonts w:ascii="宋体" w:cs="Times New Roman"/>
                      <w:sz w:val="24"/>
                      <w:szCs w:val="24"/>
                    </w:rPr>
                  </w:pPr>
                  <w:r>
                    <w:rPr>
                      <w:rFonts w:ascii="宋体" w:hAnsi="宋体" w:cs="宋体" w:hint="eastAsia"/>
                      <w:sz w:val="24"/>
                      <w:szCs w:val="24"/>
                    </w:rPr>
                    <w:t>以上资料如是复印件的，须加盖申请人印章，并提交原件核对。</w:t>
                  </w:r>
                </w:p>
                <w:p w:rsidR="00A67225" w:rsidRDefault="00A67225">
                  <w:pPr>
                    <w:rPr>
                      <w:rFonts w:ascii="宋体" w:cs="Times New Roman"/>
                      <w:sz w:val="24"/>
                      <w:szCs w:val="24"/>
                    </w:rPr>
                  </w:pPr>
                </w:p>
                <w:p w:rsidR="00A67225" w:rsidRDefault="00A67225">
                  <w:pPr>
                    <w:rPr>
                      <w:rFonts w:ascii="宋体" w:cs="Times New Roman"/>
                      <w:sz w:val="24"/>
                      <w:szCs w:val="24"/>
                    </w:rPr>
                  </w:pPr>
                </w:p>
              </w:txbxContent>
            </v:textbox>
            <w10:anchorlock/>
          </v:shape>
        </w:pict>
      </w:r>
      <w:r>
        <w:rPr>
          <w:noProof/>
        </w:rPr>
        <w:pict>
          <v:shape id="_x0000_s1959" type="#_x0000_t127" style="position:absolute;left:0;text-align:left;margin-left:215.4pt;margin-top:-1.7pt;width:18.25pt;height:67.55pt;rotation:-90;z-index:251775488;v-text-anchor:middle" strokeweight="0">
            <w10:anchorlock/>
          </v:shape>
        </w:pict>
      </w:r>
      <w:r>
        <w:rPr>
          <w:noProof/>
        </w:rPr>
        <w:pict>
          <v:shape id="_x0000_s1960" type="#_x0000_t202" style="position:absolute;left:0;text-align:left;margin-left:255.35pt;margin-top:447.6pt;width:62pt;height:27.4pt;z-index:251773440" strokecolor="white" strokeweight=".5pt">
            <v:stroke joinstyle="round"/>
            <v:textbox>
              <w:txbxContent>
                <w:p w:rsidR="00A67225" w:rsidRDefault="00A67225">
                  <w:pPr>
                    <w:jc w:val="center"/>
                    <w:rPr>
                      <w:rFonts w:cs="Times New Roman"/>
                      <w:sz w:val="24"/>
                      <w:szCs w:val="24"/>
                    </w:rPr>
                  </w:pPr>
                  <w:r>
                    <w:rPr>
                      <w:rFonts w:cs="宋体" w:hint="eastAsia"/>
                      <w:sz w:val="24"/>
                      <w:szCs w:val="24"/>
                    </w:rPr>
                    <w:t>否</w:t>
                  </w:r>
                </w:p>
              </w:txbxContent>
            </v:textbox>
            <w10:wrap type="square"/>
            <w10:anchorlock/>
          </v:shape>
        </w:pict>
      </w:r>
      <w:r>
        <w:rPr>
          <w:noProof/>
        </w:rPr>
        <w:pict>
          <v:line id="_x0000_s1961" style="position:absolute;left:0;text-align:left;flip:y;z-index:251765248" from="218.7pt,367.95pt" to="283.6pt,369.35pt">
            <v:stroke joinstyle="miter"/>
            <w10:anchorlock/>
          </v:line>
        </w:pict>
      </w:r>
      <w:r>
        <w:rPr>
          <w:noProof/>
        </w:rPr>
        <w:pict>
          <v:shape id="_x0000_s1962" type="#_x0000_t116" style="position:absolute;left:0;text-align:left;margin-left:90.9pt;margin-top:12pt;width:99.8pt;height:44.85pt;z-index:251757056;v-text-anchor:middle" filled="f" strokeweight=".25pt">
            <v:textbox>
              <w:txbxContent>
                <w:p w:rsidR="00A67225" w:rsidRDefault="00A67225">
                  <w:pPr>
                    <w:spacing w:line="300" w:lineRule="exact"/>
                    <w:jc w:val="center"/>
                    <w:rPr>
                      <w:rFonts w:cs="Times New Roman"/>
                      <w:color w:val="000000"/>
                      <w:sz w:val="28"/>
                      <w:szCs w:val="28"/>
                    </w:rPr>
                  </w:pPr>
                  <w:r>
                    <w:rPr>
                      <w:rFonts w:cs="宋体" w:hint="eastAsia"/>
                      <w:color w:val="000000"/>
                      <w:sz w:val="28"/>
                      <w:szCs w:val="28"/>
                    </w:rPr>
                    <w:t>申</w:t>
                  </w:r>
                  <w:r>
                    <w:rPr>
                      <w:color w:val="000000"/>
                      <w:sz w:val="28"/>
                      <w:szCs w:val="28"/>
                    </w:rPr>
                    <w:t xml:space="preserve"> </w:t>
                  </w:r>
                  <w:r>
                    <w:rPr>
                      <w:rFonts w:cs="宋体" w:hint="eastAsia"/>
                      <w:color w:val="000000"/>
                      <w:sz w:val="28"/>
                      <w:szCs w:val="28"/>
                    </w:rPr>
                    <w:t>请</w:t>
                  </w:r>
                </w:p>
              </w:txbxContent>
            </v:textbox>
            <w10:anchorlock/>
          </v:shape>
        </w:pict>
      </w:r>
      <w:r>
        <w:rPr>
          <w:noProof/>
        </w:rPr>
        <w:pict>
          <v:rect id="_x0000_s1963" style="position:absolute;left:0;text-align:left;margin-left:-10.3pt;margin-top:15pt;width:54.6pt;height:29.65pt;z-index:251756032;v-text-anchor:middle" filled="f">
            <v:textbox>
              <w:txbxContent>
                <w:p w:rsidR="00A67225" w:rsidRDefault="00A67225">
                  <w:pPr>
                    <w:spacing w:line="300" w:lineRule="exact"/>
                    <w:jc w:val="center"/>
                    <w:rPr>
                      <w:rFonts w:cs="Times New Roman"/>
                      <w:color w:val="000000"/>
                      <w:sz w:val="28"/>
                      <w:szCs w:val="28"/>
                    </w:rPr>
                  </w:pPr>
                  <w:r>
                    <w:rPr>
                      <w:rFonts w:cs="宋体" w:hint="eastAsia"/>
                      <w:color w:val="000000"/>
                      <w:sz w:val="28"/>
                      <w:szCs w:val="28"/>
                    </w:rPr>
                    <w:t>补正</w:t>
                  </w:r>
                </w:p>
              </w:txbxContent>
            </v:textbox>
            <w10:anchorlock/>
          </v:rect>
        </w:pict>
      </w:r>
      <w:r>
        <w:rPr>
          <w:noProof/>
        </w:rPr>
        <w:pict>
          <v:shape id="_x0000_s1964" type="#_x0000_t33" style="position:absolute;left:0;text-align:left;margin-left:14.75pt;margin-top:48.15pt;width:45.55pt;height:71.9pt;rotation:180;z-index:251759104" strokeweight=".5pt">
            <v:stroke endarrow="open"/>
            <w10:anchorlock/>
          </v:shape>
        </w:pict>
      </w:r>
      <w:r>
        <w:rPr>
          <w:noProof/>
        </w:rPr>
        <w:pict>
          <v:shape id="_x0000_s1965" type="#_x0000_t32" style="position:absolute;left:0;text-align:left;margin-left:45.85pt;margin-top:34.35pt;width:45.4pt;height:0;z-index:251758080" strokeweight=".5pt">
            <v:stroke endarrow="open" joinstyle="miter"/>
            <w10:anchorlock/>
          </v:shape>
        </w:pict>
      </w:r>
      <w:r>
        <w:rPr>
          <w:noProof/>
        </w:rPr>
        <w:pict>
          <v:shape id="_x0000_s1966" type="#_x0000_t32" style="position:absolute;left:0;text-align:left;margin-left:2in;margin-top:56.25pt;width:.5pt;height:32.6pt;flip:x;z-index:251772416" strokeweight=".5pt">
            <v:stroke endarrow="open" joinstyle="miter"/>
            <w10:anchorlock/>
          </v:shape>
        </w:pict>
      </w:r>
      <w:r>
        <w:rPr>
          <w:noProof/>
        </w:rPr>
        <w:pict>
          <v:shape id="_x0000_s1967" type="#_x0000_t4" style="position:absolute;left:0;text-align:left;margin-left:60.3pt;margin-top:89.55pt;width:166.8pt;height:61pt;z-index:251760128;v-text-anchor:middle" filled="f" strokeweight=".5pt">
            <v:textbox>
              <w:txbxContent>
                <w:p w:rsidR="00A67225" w:rsidRDefault="00A67225">
                  <w:pPr>
                    <w:spacing w:line="300" w:lineRule="exact"/>
                    <w:jc w:val="center"/>
                    <w:rPr>
                      <w:rFonts w:cs="Times New Roman"/>
                      <w:color w:val="000000"/>
                      <w:sz w:val="28"/>
                      <w:szCs w:val="28"/>
                    </w:rPr>
                  </w:pPr>
                  <w:r>
                    <w:rPr>
                      <w:rFonts w:cs="宋体" w:hint="eastAsia"/>
                      <w:color w:val="000000"/>
                      <w:sz w:val="28"/>
                      <w:szCs w:val="28"/>
                    </w:rPr>
                    <w:t>是否通过</w:t>
                  </w:r>
                </w:p>
              </w:txbxContent>
            </v:textbox>
            <w10:anchorlock/>
          </v:shape>
        </w:pict>
      </w:r>
      <w:r>
        <w:rPr>
          <w:noProof/>
        </w:rPr>
        <w:pict>
          <v:shape id="_x0000_s1968" type="#_x0000_t32" style="position:absolute;left:0;text-align:left;margin-left:143.65pt;margin-top:150.6pt;width:.05pt;height:36.2pt;flip:x;z-index:251761152" strokeweight=".5pt">
            <v:stroke endarrow="open" joinstyle="miter"/>
            <w10:anchorlock/>
          </v:shape>
        </w:pict>
      </w:r>
      <w:r>
        <w:rPr>
          <w:noProof/>
        </w:rPr>
        <w:pict>
          <v:rect id="_x0000_s1969" style="position:absolute;left:0;text-align:left;margin-left:79.9pt;margin-top:185.75pt;width:125.9pt;height:37.45pt;z-index:251762176;v-text-anchor:middle" filled="f">
            <v:textbox>
              <w:txbxContent>
                <w:p w:rsidR="00A67225" w:rsidRDefault="00A67225">
                  <w:pPr>
                    <w:spacing w:line="300" w:lineRule="exact"/>
                    <w:jc w:val="center"/>
                    <w:rPr>
                      <w:rFonts w:cs="Times New Roman"/>
                      <w:color w:val="000000"/>
                      <w:sz w:val="24"/>
                      <w:szCs w:val="24"/>
                    </w:rPr>
                  </w:pPr>
                  <w:r>
                    <w:rPr>
                      <w:rFonts w:cs="宋体" w:hint="eastAsia"/>
                      <w:color w:val="000000"/>
                      <w:sz w:val="24"/>
                      <w:szCs w:val="24"/>
                    </w:rPr>
                    <w:t>受理</w:t>
                  </w:r>
                </w:p>
                <w:p w:rsidR="00A67225" w:rsidRDefault="00A67225">
                  <w:pPr>
                    <w:spacing w:line="300" w:lineRule="exact"/>
                    <w:jc w:val="center"/>
                    <w:rPr>
                      <w:rFonts w:cs="Times New Roman"/>
                      <w:color w:val="000000"/>
                      <w:sz w:val="20"/>
                      <w:szCs w:val="20"/>
                    </w:rPr>
                  </w:pPr>
                  <w:r>
                    <w:rPr>
                      <w:rFonts w:cs="宋体" w:hint="eastAsia"/>
                      <w:color w:val="000000"/>
                      <w:sz w:val="24"/>
                      <w:szCs w:val="24"/>
                    </w:rPr>
                    <w:t>（</w:t>
                  </w:r>
                  <w:r>
                    <w:rPr>
                      <w:color w:val="000000"/>
                      <w:sz w:val="24"/>
                      <w:szCs w:val="24"/>
                    </w:rPr>
                    <w:t>1</w:t>
                  </w:r>
                  <w:r>
                    <w:rPr>
                      <w:rFonts w:cs="宋体" w:hint="eastAsia"/>
                      <w:color w:val="000000"/>
                      <w:sz w:val="24"/>
                      <w:szCs w:val="24"/>
                    </w:rPr>
                    <w:t>个工作日）</w:t>
                  </w:r>
                </w:p>
              </w:txbxContent>
            </v:textbox>
            <w10:anchorlock/>
          </v:rect>
        </w:pict>
      </w:r>
      <w:r>
        <w:rPr>
          <w:noProof/>
        </w:rPr>
        <w:pict>
          <v:rect id="_x0000_s1970" style="position:absolute;left:0;text-align:left;margin-left:80.05pt;margin-top:279.2pt;width:129.5pt;height:40pt;z-index:251763200;v-text-anchor:middle" filled="f">
            <v:textbox>
              <w:txbxContent>
                <w:p w:rsidR="00A67225" w:rsidRDefault="00A67225">
                  <w:pPr>
                    <w:spacing w:line="300" w:lineRule="exact"/>
                    <w:jc w:val="center"/>
                    <w:rPr>
                      <w:rFonts w:cs="Times New Roman"/>
                      <w:color w:val="000000"/>
                      <w:sz w:val="24"/>
                      <w:szCs w:val="24"/>
                    </w:rPr>
                  </w:pPr>
                  <w:r>
                    <w:rPr>
                      <w:rFonts w:cs="宋体" w:hint="eastAsia"/>
                      <w:color w:val="000000"/>
                      <w:sz w:val="24"/>
                      <w:szCs w:val="24"/>
                    </w:rPr>
                    <w:t>审核</w:t>
                  </w:r>
                </w:p>
                <w:p w:rsidR="00A67225" w:rsidRDefault="00A67225">
                  <w:pPr>
                    <w:spacing w:line="300" w:lineRule="exact"/>
                    <w:jc w:val="center"/>
                    <w:rPr>
                      <w:rFonts w:cs="Times New Roman"/>
                      <w:color w:val="000000"/>
                      <w:sz w:val="28"/>
                      <w:szCs w:val="28"/>
                    </w:rPr>
                  </w:pPr>
                  <w:r>
                    <w:rPr>
                      <w:rFonts w:cs="宋体" w:hint="eastAsia"/>
                      <w:color w:val="000000"/>
                      <w:sz w:val="24"/>
                      <w:szCs w:val="24"/>
                    </w:rPr>
                    <w:t>（</w:t>
                  </w:r>
                  <w:r>
                    <w:rPr>
                      <w:color w:val="000000"/>
                      <w:sz w:val="24"/>
                      <w:szCs w:val="24"/>
                    </w:rPr>
                    <w:t>10</w:t>
                  </w:r>
                  <w:r>
                    <w:rPr>
                      <w:rFonts w:cs="宋体" w:hint="eastAsia"/>
                      <w:color w:val="000000"/>
                      <w:sz w:val="24"/>
                      <w:szCs w:val="24"/>
                    </w:rPr>
                    <w:t>个工作日）</w:t>
                  </w:r>
                </w:p>
              </w:txbxContent>
            </v:textbox>
            <w10:anchorlock/>
          </v: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971" type="#_x0000_t32" style="position:absolute;left:0;text-align:left;margin-left:144.55pt;margin-top:4.85pt;width:.25pt;height:47.5pt;z-index:251771392" strokeweight=".5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972" type="#_x0000_t32" style="position:absolute;left:0;text-align:left;margin-left:144.15pt;margin-top:2.2pt;width:.05pt;height:33.15pt;z-index:251768320"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973" type="#_x0000_t4" style="position:absolute;left:0;text-align:left;margin-left:67.75pt;margin-top:1.75pt;width:150.95pt;height:39.95pt;z-index:251764224;v-text-anchor:middle" filled="f">
            <v:textbox>
              <w:txbxContent>
                <w:p w:rsidR="00A67225" w:rsidRDefault="00A67225">
                  <w:pPr>
                    <w:spacing w:line="300" w:lineRule="exact"/>
                    <w:jc w:val="center"/>
                    <w:rPr>
                      <w:rFonts w:cs="Times New Roman"/>
                      <w:color w:val="000000"/>
                      <w:sz w:val="28"/>
                      <w:szCs w:val="28"/>
                    </w:rPr>
                  </w:pPr>
                  <w:r>
                    <w:rPr>
                      <w:rFonts w:cs="宋体" w:hint="eastAsia"/>
                      <w:color w:val="000000"/>
                      <w:sz w:val="28"/>
                      <w:szCs w:val="28"/>
                    </w:rPr>
                    <w:t>是否通过</w:t>
                  </w:r>
                </w:p>
              </w:txbxContent>
            </v:textbox>
            <w10:anchorlock/>
          </v:shape>
        </w:pict>
      </w:r>
    </w:p>
    <w:p w:rsidR="00A67225" w:rsidRDefault="00A67225">
      <w:pPr>
        <w:rPr>
          <w:rFonts w:cs="Times New Roman"/>
        </w:rPr>
      </w:pPr>
      <w:r>
        <w:rPr>
          <w:noProof/>
        </w:rPr>
        <w:pict>
          <v:line id="_x0000_s1974" style="position:absolute;left:0;text-align:left;flip:x y;z-index:251766272" from="283.25pt,3.85pt" to="283.35pt,65.25pt">
            <v:stroke joinstyle="miter"/>
            <w10:anchorlock/>
          </v:line>
        </w:pict>
      </w:r>
    </w:p>
    <w:p w:rsidR="00A67225" w:rsidRDefault="00A67225">
      <w:pPr>
        <w:rPr>
          <w:rFonts w:cs="Times New Roman"/>
        </w:rPr>
      </w:pPr>
      <w:r>
        <w:rPr>
          <w:noProof/>
        </w:rPr>
        <w:pict>
          <v:shape id="_x0000_s1975" type="#_x0000_t32" style="position:absolute;left:0;text-align:left;margin-left:138.75pt;margin-top:10.5pt;width:1.9pt;height:39pt;z-index:251755008">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rect id="_x0000_s1976" style="position:absolute;left:0;text-align:left;margin-left:92.8pt;margin-top:2.7pt;width:104.7pt;height:36.75pt;z-index:251767296;v-text-anchor:middle" filled="f">
            <v:textbox>
              <w:txbxContent>
                <w:p w:rsidR="00A67225" w:rsidRDefault="00A67225">
                  <w:pPr>
                    <w:spacing w:line="300" w:lineRule="exact"/>
                    <w:jc w:val="center"/>
                    <w:rPr>
                      <w:rFonts w:cs="Times New Roman"/>
                      <w:color w:val="000000"/>
                      <w:sz w:val="24"/>
                      <w:szCs w:val="24"/>
                    </w:rPr>
                  </w:pPr>
                  <w:r>
                    <w:rPr>
                      <w:rFonts w:cs="宋体" w:hint="eastAsia"/>
                      <w:color w:val="000000"/>
                      <w:sz w:val="24"/>
                      <w:szCs w:val="24"/>
                    </w:rPr>
                    <w:t>转</w:t>
                  </w:r>
                  <w:r>
                    <w:rPr>
                      <w:color w:val="000000"/>
                      <w:sz w:val="24"/>
                      <w:szCs w:val="24"/>
                    </w:rPr>
                    <w:t xml:space="preserve">  </w:t>
                  </w:r>
                  <w:r>
                    <w:rPr>
                      <w:rFonts w:cs="宋体" w:hint="eastAsia"/>
                      <w:color w:val="000000"/>
                      <w:sz w:val="24"/>
                      <w:szCs w:val="24"/>
                    </w:rPr>
                    <w:t>报</w:t>
                  </w:r>
                </w:p>
                <w:p w:rsidR="00A67225" w:rsidRDefault="00A67225">
                  <w:pPr>
                    <w:spacing w:line="300" w:lineRule="exact"/>
                    <w:jc w:val="center"/>
                    <w:rPr>
                      <w:rFonts w:cs="Times New Roman"/>
                      <w:color w:val="000000"/>
                      <w:sz w:val="24"/>
                      <w:szCs w:val="24"/>
                    </w:rPr>
                  </w:pPr>
                  <w:r>
                    <w:rPr>
                      <w:rFonts w:cs="宋体" w:hint="eastAsia"/>
                      <w:color w:val="000000"/>
                      <w:sz w:val="24"/>
                      <w:szCs w:val="24"/>
                    </w:rPr>
                    <w:t>（</w:t>
                  </w:r>
                  <w:r>
                    <w:rPr>
                      <w:color w:val="000000"/>
                      <w:sz w:val="24"/>
                      <w:szCs w:val="24"/>
                    </w:rPr>
                    <w:t>5</w:t>
                  </w:r>
                  <w:r>
                    <w:rPr>
                      <w:rFonts w:cs="宋体" w:hint="eastAsia"/>
                      <w:color w:val="000000"/>
                      <w:sz w:val="24"/>
                      <w:szCs w:val="24"/>
                    </w:rPr>
                    <w:t>个工作日）</w:t>
                  </w:r>
                </w:p>
              </w:txbxContent>
            </v:textbox>
            <w10:anchorlock/>
          </v:rect>
        </w:pict>
      </w:r>
    </w:p>
    <w:p w:rsidR="00A67225" w:rsidRDefault="00A67225">
      <w:pPr>
        <w:rPr>
          <w:rFonts w:cs="Times New Roman"/>
        </w:rPr>
      </w:pPr>
      <w:r>
        <w:rPr>
          <w:noProof/>
        </w:rPr>
        <w:pict>
          <v:group id="_x0000_s1977" style="position:absolute;left:0;text-align:left;margin-left:183.7pt;margin-top:5.1pt;width:101.45pt;height:53.05pt;z-index:251769344" coordorigin="8636,12561" coordsize="2034,1059">
            <v:line id="_x0000_s1978" style="position:absolute;flip:x y" from="10650,12561" to="10657,13620">
              <v:stroke joinstyle="miter"/>
            </v:line>
            <v:shape id="直接箭头连接符 36" o:spid="_x0000_s1979" type="#_x0000_t32" style="position:absolute;left:8636;top:13617;width:2034;height:0;flip:x">
              <v:stroke endarrow="open" joinstyle="miter"/>
            </v:shape>
            <w10:anchorlock/>
          </v:group>
        </w:pict>
      </w:r>
    </w:p>
    <w:p w:rsidR="00A67225" w:rsidRDefault="00A67225">
      <w:pPr>
        <w:rPr>
          <w:rFonts w:cs="Times New Roman"/>
        </w:rPr>
      </w:pPr>
      <w:r>
        <w:rPr>
          <w:noProof/>
        </w:rPr>
        <w:pict>
          <v:shape id="_x0000_s1980" type="#_x0000_t32" style="position:absolute;left:0;text-align:left;margin-left:143.6pt;margin-top:6.75pt;width:.65pt;height:15.45pt;flip:x;z-index:251777536" strokeweight=".5pt">
            <v:stroke endarrow="open" joinstyle="miter"/>
            <w10:anchorlock/>
          </v:shape>
        </w:pict>
      </w:r>
    </w:p>
    <w:p w:rsidR="00A67225" w:rsidRDefault="00A67225">
      <w:pPr>
        <w:rPr>
          <w:rFonts w:cs="Times New Roman"/>
        </w:rPr>
      </w:pPr>
      <w:r>
        <w:rPr>
          <w:noProof/>
        </w:rPr>
        <w:pict>
          <v:shape id="_x0000_s1981" type="#_x0000_t202" style="position:absolute;left:0;text-align:left;margin-left:-26.4pt;margin-top:9.75pt;width:101.3pt;height:32.2pt;z-index:251753984" strokeweight=".5pt">
            <v:stroke joinstyle="round"/>
            <v:textbox>
              <w:txbxContent>
                <w:p w:rsidR="00A67225" w:rsidRDefault="00A67225">
                  <w:pPr>
                    <w:jc w:val="center"/>
                    <w:rPr>
                      <w:rFonts w:cs="Times New Roman"/>
                      <w:sz w:val="28"/>
                      <w:szCs w:val="28"/>
                    </w:rPr>
                  </w:pPr>
                  <w:r>
                    <w:rPr>
                      <w:rFonts w:cs="宋体" w:hint="eastAsia"/>
                      <w:sz w:val="28"/>
                      <w:szCs w:val="28"/>
                    </w:rPr>
                    <w:t>事后监督</w:t>
                  </w:r>
                </w:p>
              </w:txbxContent>
            </v:textbox>
            <w10:anchorlock/>
          </v:shape>
        </w:pict>
      </w:r>
      <w:r>
        <w:rPr>
          <w:noProof/>
        </w:rPr>
        <w:pict>
          <v:shape id="_x0000_s1982" type="#_x0000_t127" style="position:absolute;left:0;text-align:left;margin-left:81.4pt;margin-top:6.55pt;width:13.8pt;height:31pt;rotation:90;z-index:251774464;v-text-anchor:middle" strokeweight="0">
            <w10:anchorlock/>
          </v:shape>
        </w:pict>
      </w:r>
      <w:r>
        <w:rPr>
          <w:noProof/>
        </w:rPr>
        <w:pict>
          <v:shape id="_x0000_s1983" type="#_x0000_t116" style="position:absolute;left:0;text-align:left;margin-left:104.75pt;margin-top:8.85pt;width:77.65pt;height:30.5pt;z-index:251770368;v-text-anchor:middle" filled="f">
            <v:textbox>
              <w:txbxContent>
                <w:p w:rsidR="00A67225" w:rsidRDefault="00A67225">
                  <w:pPr>
                    <w:spacing w:line="300" w:lineRule="exact"/>
                    <w:jc w:val="center"/>
                    <w:rPr>
                      <w:rFonts w:cs="Times New Roman"/>
                      <w:color w:val="000000"/>
                      <w:sz w:val="28"/>
                      <w:szCs w:val="28"/>
                    </w:rPr>
                  </w:pPr>
                  <w:r>
                    <w:rPr>
                      <w:rFonts w:cs="宋体" w:hint="eastAsia"/>
                      <w:color w:val="000000"/>
                      <w:sz w:val="28"/>
                      <w:szCs w:val="28"/>
                    </w:rPr>
                    <w:t>办结</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rsidP="005002F3">
      <w:pPr>
        <w:tabs>
          <w:tab w:val="left" w:pos="2111"/>
          <w:tab w:val="left" w:pos="4830"/>
        </w:tabs>
        <w:spacing w:line="200" w:lineRule="exact"/>
        <w:ind w:firstLineChars="877" w:firstLine="2456"/>
        <w:jc w:val="left"/>
        <w:rPr>
          <w:rFonts w:ascii="黑体" w:eastAsia="黑体" w:hAnsi="黑体" w:cs="Times New Roman"/>
          <w:sz w:val="28"/>
          <w:szCs w:val="28"/>
        </w:rPr>
      </w:pPr>
    </w:p>
    <w:p w:rsidR="00A67225" w:rsidRDefault="00A67225">
      <w:pPr>
        <w:ind w:left="1400" w:hangingChars="500" w:hanging="1400"/>
        <w:rPr>
          <w:rFonts w:cs="Times New Roman"/>
          <w:color w:val="000000"/>
          <w:sz w:val="28"/>
          <w:szCs w:val="28"/>
        </w:rPr>
      </w:pPr>
    </w:p>
    <w:p w:rsidR="00A67225" w:rsidRDefault="00A67225">
      <w:pPr>
        <w:ind w:left="1400" w:hangingChars="500" w:hanging="1400"/>
        <w:rPr>
          <w:rFonts w:cs="Times New Roman"/>
          <w:color w:val="000000"/>
          <w:sz w:val="28"/>
          <w:szCs w:val="28"/>
        </w:rPr>
      </w:pPr>
    </w:p>
    <w:p w:rsidR="00A67225" w:rsidRDefault="00A67225">
      <w:pPr>
        <w:ind w:left="1400" w:hangingChars="500" w:hanging="1400"/>
        <w:rPr>
          <w:rFonts w:cs="Times New Roman"/>
          <w:color w:val="000000"/>
          <w:sz w:val="28"/>
          <w:szCs w:val="28"/>
        </w:rPr>
      </w:pPr>
    </w:p>
    <w:p w:rsidR="00A67225" w:rsidRDefault="00A67225" w:rsidP="005002F3">
      <w:pPr>
        <w:ind w:left="1600" w:hangingChars="500" w:hanging="1600"/>
        <w:rPr>
          <w:rFonts w:cs="Times New Roman"/>
          <w:color w:val="000000"/>
          <w:sz w:val="32"/>
          <w:szCs w:val="32"/>
        </w:rPr>
      </w:pPr>
      <w:r>
        <w:rPr>
          <w:color w:val="000000"/>
          <w:sz w:val="32"/>
          <w:szCs w:val="32"/>
        </w:rPr>
        <w:t>50.</w:t>
      </w:r>
      <w:r>
        <w:rPr>
          <w:rFonts w:cs="宋体" w:hint="eastAsia"/>
          <w:color w:val="000000"/>
          <w:sz w:val="32"/>
          <w:szCs w:val="32"/>
        </w:rPr>
        <w:t>事项名称：因自然灾害受损的居民住房恢复重建补助对象的审核</w:t>
      </w:r>
    </w:p>
    <w:p w:rsidR="00A67225" w:rsidRDefault="00A67225">
      <w:pPr>
        <w:tabs>
          <w:tab w:val="left" w:pos="4748"/>
        </w:tabs>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tabs>
          <w:tab w:val="left" w:pos="4748"/>
        </w:tabs>
      </w:pPr>
      <w:r>
        <w:rPr>
          <w:noProof/>
        </w:rPr>
        <w:pict>
          <v:shape id="_x0000_s1984" type="#_x0000_t202" style="position:absolute;left:0;text-align:left;margin-left:8.75pt;margin-top:14.05pt;width:403.4pt;height:42.25pt;z-index:251783680" strokeweight=".5pt">
            <v:stroke joinstyle="round"/>
            <v:textbox>
              <w:txbxContent>
                <w:p w:rsidR="00A67225" w:rsidRDefault="00A67225">
                  <w:pPr>
                    <w:jc w:val="center"/>
                    <w:rPr>
                      <w:rFonts w:cs="Times New Roman"/>
                      <w:sz w:val="28"/>
                      <w:szCs w:val="28"/>
                    </w:rPr>
                  </w:pPr>
                  <w:r>
                    <w:rPr>
                      <w:rFonts w:cs="宋体" w:hint="eastAsia"/>
                      <w:sz w:val="24"/>
                      <w:szCs w:val="24"/>
                    </w:rPr>
                    <w:t>灾情发生后，村民委员会以书面形式将灾情上报镇人民政府</w:t>
                  </w:r>
                </w:p>
              </w:txbxContent>
            </v:textbox>
            <w10:anchorlock/>
          </v:shape>
        </w:pict>
      </w:r>
      <w:r>
        <w:t xml:space="preserve">                               </w: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985" type="#_x0000_t32" style="position:absolute;left:0;text-align:left;margin-left:206.45pt;margin-top:12.55pt;width:0;height:29pt;z-index:251778560"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986" type="#_x0000_t202" style="position:absolute;left:0;text-align:left;margin-left:7.75pt;margin-top:9.4pt;width:403.35pt;height:36.25pt;z-index:251784704" strokeweight=".5pt">
            <v:stroke joinstyle="round"/>
            <v:textbox>
              <w:txbxContent>
                <w:p w:rsidR="00A67225" w:rsidRDefault="00A67225">
                  <w:pPr>
                    <w:jc w:val="center"/>
                    <w:rPr>
                      <w:rFonts w:cs="Times New Roman"/>
                      <w:sz w:val="24"/>
                      <w:szCs w:val="24"/>
                    </w:rPr>
                  </w:pPr>
                  <w:r>
                    <w:rPr>
                      <w:rFonts w:cs="宋体" w:hint="eastAsia"/>
                      <w:sz w:val="24"/>
                      <w:szCs w:val="24"/>
                    </w:rPr>
                    <w:t>镇进一步核实灾情后，以政府名义上报县民政局</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987" type="#_x0000_t32" style="position:absolute;left:0;text-align:left;margin-left:207.8pt;margin-top:14.9pt;width:0;height:29pt;z-index:251788800"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988" type="#_x0000_t202" style="position:absolute;left:0;text-align:left;margin-left:8.65pt;margin-top:9.4pt;width:404.35pt;height:42.25pt;z-index:251785728" strokeweight=".5pt">
            <v:stroke joinstyle="round"/>
            <v:textbox>
              <w:txbxContent>
                <w:p w:rsidR="00A67225" w:rsidRDefault="00A67225">
                  <w:pPr>
                    <w:jc w:val="center"/>
                    <w:rPr>
                      <w:rFonts w:cs="Times New Roman"/>
                      <w:sz w:val="24"/>
                      <w:szCs w:val="24"/>
                    </w:rPr>
                  </w:pPr>
                  <w:r>
                    <w:rPr>
                      <w:rFonts w:cs="宋体" w:hint="eastAsia"/>
                      <w:sz w:val="24"/>
                      <w:szCs w:val="24"/>
                    </w:rPr>
                    <w:t>镇人民政府根据县局下拨的救灾款（物），召开会议决定分配方案，</w:t>
                  </w:r>
                </w:p>
                <w:p w:rsidR="00A67225" w:rsidRDefault="00A67225">
                  <w:pPr>
                    <w:jc w:val="center"/>
                    <w:rPr>
                      <w:rFonts w:cs="Times New Roman"/>
                      <w:sz w:val="24"/>
                      <w:szCs w:val="24"/>
                    </w:rPr>
                  </w:pPr>
                  <w:r>
                    <w:rPr>
                      <w:rFonts w:cs="宋体" w:hint="eastAsia"/>
                      <w:sz w:val="24"/>
                      <w:szCs w:val="24"/>
                    </w:rPr>
                    <w:t>以文件形式下拨到各村</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989" type="#_x0000_t32" style="position:absolute;left:0;text-align:left;margin-left:208.5pt;margin-top:1pt;width:0;height:29pt;z-index:251780608" strokeweight=".5pt">
            <v:stroke endarrow="open" joinstyle="miter"/>
            <w10:anchorlock/>
          </v:shape>
        </w:pict>
      </w:r>
    </w:p>
    <w:p w:rsidR="00A67225" w:rsidRDefault="00A67225">
      <w:pPr>
        <w:rPr>
          <w:rFonts w:cs="Times New Roman"/>
        </w:rPr>
      </w:pPr>
      <w:r>
        <w:rPr>
          <w:noProof/>
        </w:rPr>
        <w:pict>
          <v:shape id="_x0000_s1990" type="#_x0000_t202" style="position:absolute;left:0;text-align:left;margin-left:8.6pt;margin-top:13.55pt;width:400.35pt;height:74.25pt;z-index:251786752" strokeweight=".5pt">
            <v:stroke joinstyle="round"/>
            <v:textbox>
              <w:txbxContent>
                <w:p w:rsidR="00A67225" w:rsidRDefault="00A67225">
                  <w:pPr>
                    <w:jc w:val="center"/>
                    <w:rPr>
                      <w:rFonts w:cs="Times New Roman"/>
                      <w:sz w:val="28"/>
                      <w:szCs w:val="28"/>
                    </w:rPr>
                  </w:pPr>
                  <w:r>
                    <w:rPr>
                      <w:rFonts w:cs="宋体" w:hint="eastAsia"/>
                      <w:sz w:val="28"/>
                      <w:szCs w:val="28"/>
                    </w:rPr>
                    <w:t>各村召开村民代表会议，决定分配方案，并进行公示，公示无异议后，上报镇人民政府</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1991" type="#_x0000_t32" style="position:absolute;left:0;text-align:left;margin-left:208.05pt;margin-top:15.6pt;width:.1pt;height:61.15pt;flip:x;z-index:251779584"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1992" type="#_x0000_t202" style="position:absolute;left:0;text-align:left;margin-left:-36.75pt;margin-top:4.15pt;width:118.55pt;height:138.1pt;z-index:251781632" strokeweight=".5pt">
            <v:stroke joinstyle="round"/>
            <v:textbox>
              <w:txbxContent>
                <w:p w:rsidR="00A67225" w:rsidRDefault="00A67225">
                  <w:pPr>
                    <w:spacing w:line="360" w:lineRule="auto"/>
                    <w:jc w:val="left"/>
                    <w:rPr>
                      <w:rFonts w:cs="Times New Roman"/>
                      <w:sz w:val="24"/>
                      <w:szCs w:val="24"/>
                    </w:rPr>
                  </w:pPr>
                  <w:r>
                    <w:rPr>
                      <w:rFonts w:cs="宋体" w:hint="eastAsia"/>
                      <w:sz w:val="24"/>
                      <w:szCs w:val="24"/>
                    </w:rPr>
                    <w:t>审核材料：</w:t>
                  </w:r>
                </w:p>
                <w:p w:rsidR="00A67225" w:rsidRDefault="00A67225">
                  <w:pPr>
                    <w:numPr>
                      <w:ilvl w:val="0"/>
                      <w:numId w:val="5"/>
                    </w:numPr>
                    <w:spacing w:line="360" w:lineRule="auto"/>
                    <w:jc w:val="left"/>
                    <w:rPr>
                      <w:rFonts w:cs="Times New Roman"/>
                      <w:sz w:val="24"/>
                      <w:szCs w:val="24"/>
                    </w:rPr>
                  </w:pPr>
                  <w:r>
                    <w:rPr>
                      <w:rFonts w:cs="宋体" w:hint="eastAsia"/>
                      <w:sz w:val="24"/>
                      <w:szCs w:val="24"/>
                    </w:rPr>
                    <w:t>各村会议记录、公示</w:t>
                  </w:r>
                </w:p>
                <w:p w:rsidR="00A67225" w:rsidRDefault="00A67225">
                  <w:pPr>
                    <w:numPr>
                      <w:ilvl w:val="0"/>
                      <w:numId w:val="5"/>
                    </w:numPr>
                    <w:spacing w:line="360" w:lineRule="auto"/>
                    <w:jc w:val="left"/>
                    <w:rPr>
                      <w:rFonts w:cs="Times New Roman"/>
                      <w:sz w:val="24"/>
                      <w:szCs w:val="24"/>
                    </w:rPr>
                  </w:pPr>
                  <w:r>
                    <w:rPr>
                      <w:rFonts w:cs="宋体" w:hint="eastAsia"/>
                      <w:sz w:val="24"/>
                      <w:szCs w:val="24"/>
                    </w:rPr>
                    <w:t>救灾统计台账</w:t>
                  </w:r>
                </w:p>
                <w:p w:rsidR="00A67225" w:rsidRDefault="00A67225">
                  <w:pPr>
                    <w:numPr>
                      <w:ilvl w:val="0"/>
                      <w:numId w:val="5"/>
                    </w:numPr>
                    <w:spacing w:line="360" w:lineRule="auto"/>
                    <w:jc w:val="left"/>
                    <w:rPr>
                      <w:rFonts w:cs="Times New Roman"/>
                      <w:sz w:val="24"/>
                      <w:szCs w:val="24"/>
                    </w:rPr>
                  </w:pPr>
                  <w:r>
                    <w:rPr>
                      <w:rFonts w:cs="宋体" w:hint="eastAsia"/>
                      <w:sz w:val="24"/>
                      <w:szCs w:val="24"/>
                    </w:rPr>
                    <w:t>救灾款发放花名</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1993" type="#_x0000_t202" style="position:absolute;left:0;text-align:left;margin-left:149.3pt;margin-top:12.35pt;width:261.45pt;height:64.3pt;z-index:251787776" strokeweight=".5pt">
            <v:stroke joinstyle="round"/>
            <v:textbox>
              <w:txbxContent>
                <w:p w:rsidR="00A67225" w:rsidRDefault="00A67225">
                  <w:pPr>
                    <w:jc w:val="center"/>
                    <w:rPr>
                      <w:rFonts w:cs="Times New Roman"/>
                      <w:sz w:val="28"/>
                      <w:szCs w:val="28"/>
                    </w:rPr>
                  </w:pPr>
                  <w:r>
                    <w:rPr>
                      <w:rFonts w:cs="宋体" w:hint="eastAsia"/>
                      <w:sz w:val="28"/>
                      <w:szCs w:val="28"/>
                    </w:rPr>
                    <w:t>镇人民政府审核无异议后，汇总上报市民政局</w:t>
                  </w:r>
                </w:p>
              </w:txbxContent>
            </v:textbox>
            <w10:anchorlock/>
          </v:shape>
        </w:pict>
      </w:r>
    </w:p>
    <w:p w:rsidR="00A67225" w:rsidRDefault="00A67225">
      <w:pPr>
        <w:rPr>
          <w:rFonts w:cs="Times New Roman"/>
        </w:rPr>
      </w:pPr>
      <w:r>
        <w:rPr>
          <w:noProof/>
        </w:rPr>
        <w:pict>
          <v:shape id="_x0000_s1994" type="#_x0000_t32" style="position:absolute;left:0;text-align:left;margin-left:83.3pt;margin-top:11.15pt;width:63.85pt;height:.45pt;z-index:251782656" strokeweight=".5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spacing w:line="500" w:lineRule="exact"/>
        <w:rPr>
          <w:rFonts w:cs="Times New Roman"/>
          <w:sz w:val="28"/>
          <w:szCs w:val="28"/>
        </w:rPr>
      </w:pPr>
    </w:p>
    <w:p w:rsidR="00A67225" w:rsidRDefault="00A67225">
      <w:pPr>
        <w:spacing w:line="500" w:lineRule="exact"/>
        <w:rPr>
          <w:rFonts w:cs="Times New Roman"/>
          <w:sz w:val="28"/>
          <w:szCs w:val="28"/>
        </w:rPr>
      </w:pPr>
    </w:p>
    <w:p w:rsidR="00A67225" w:rsidRDefault="00A67225">
      <w:pPr>
        <w:spacing w:line="500" w:lineRule="exact"/>
        <w:rPr>
          <w:rFonts w:cs="Times New Roman"/>
          <w:sz w:val="28"/>
          <w:szCs w:val="28"/>
        </w:rPr>
      </w:pPr>
    </w:p>
    <w:p w:rsidR="00A67225" w:rsidRDefault="00A67225">
      <w:pPr>
        <w:spacing w:line="500" w:lineRule="exact"/>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rPr>
          <w:rFonts w:cs="Times New Roman"/>
          <w:sz w:val="32"/>
          <w:szCs w:val="32"/>
        </w:rPr>
      </w:pPr>
      <w:r>
        <w:rPr>
          <w:sz w:val="32"/>
          <w:szCs w:val="32"/>
        </w:rPr>
        <w:t>51.</w:t>
      </w:r>
      <w:r>
        <w:rPr>
          <w:rFonts w:cs="宋体" w:hint="eastAsia"/>
          <w:sz w:val="32"/>
          <w:szCs w:val="32"/>
        </w:rPr>
        <w:t>事项名称：适龄儿童、少年因身体状况延缓入学或休学的批准</w:t>
      </w: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r>
        <w:rPr>
          <w:noProof/>
        </w:rPr>
      </w:r>
      <w:r w:rsidRPr="006C4B46">
        <w:rPr>
          <w:rFonts w:ascii="仿宋_GB2312" w:eastAsia="仿宋_GB2312" w:hAnsi="宋体"/>
          <w:b/>
          <w:bCs/>
          <w:sz w:val="32"/>
          <w:szCs w:val="32"/>
        </w:rPr>
        <w:pict>
          <v:group id="_x0000_s1995" style="width:404pt;height:383.75pt;mso-position-horizontal-relative:char;mso-position-vertical-relative:line" coordsize="7215,3692">
            <o:lock v:ext="edit" rotation="t"/>
            <v:rect id="矩形 98" o:spid="_x0000_s1996" style="position:absolute;width:7215;height:3692" strokecolor="#5b9bd5" strokeweight="1pt">
              <o:lock v:ext="edit" rotation="t" aspectratio="t" text="t"/>
            </v:rect>
            <v:shape id="_x0000_s1997" type="#_x0000_t202" style="position:absolute;left:3065;top:381;width:1500;height:565">
              <v:textbox inset="2.07722mm,1.0386mm,2.07722mm,1.0386mm">
                <w:txbxContent>
                  <w:p w:rsidR="00A67225" w:rsidRDefault="00A67225">
                    <w:pPr>
                      <w:spacing w:line="240" w:lineRule="exact"/>
                      <w:jc w:val="center"/>
                      <w:rPr>
                        <w:rFonts w:cs="Times New Roman"/>
                      </w:rPr>
                    </w:pPr>
                    <w:r>
                      <w:rPr>
                        <w:rFonts w:cs="宋体" w:hint="eastAsia"/>
                      </w:rPr>
                      <w:t>申请人</w:t>
                    </w:r>
                  </w:p>
                  <w:p w:rsidR="00A67225" w:rsidRDefault="00A67225">
                    <w:pPr>
                      <w:spacing w:line="240" w:lineRule="exact"/>
                      <w:jc w:val="center"/>
                      <w:rPr>
                        <w:rFonts w:cs="Times New Roman"/>
                      </w:rPr>
                    </w:pPr>
                    <w:r>
                      <w:rPr>
                        <w:rFonts w:cs="宋体" w:hint="eastAsia"/>
                      </w:rPr>
                      <w:t>提交申请资料</w:t>
                    </w:r>
                  </w:p>
                </w:txbxContent>
              </v:textbox>
            </v:shape>
            <v:line id="直接连接符 100" o:spid="_x0000_s1998" style="position:absolute" from="3739,999" to="3740,1920">
              <v:stroke endarrow="block"/>
            </v:line>
            <v:shape id="文本框 101" o:spid="_x0000_s1999" type="#_x0000_t202" style="position:absolute;left:2380;top:1984;width:3123;height:671">
              <v:textbox inset="2.07722mm,1.0386mm,2.07722mm,1.0386mm">
                <w:txbxContent>
                  <w:p w:rsidR="00A67225" w:rsidRDefault="00A67225">
                    <w:pPr>
                      <w:rPr>
                        <w:rFonts w:ascii="宋体" w:cs="Times New Roman"/>
                      </w:rPr>
                    </w:pPr>
                    <w:r>
                      <w:rPr>
                        <w:rFonts w:ascii="宋体" w:hAnsi="宋体" w:cs="宋体" w:hint="eastAsia"/>
                      </w:rPr>
                      <w:t>教育行政主管部门审批，开具延缓入学批复（共限</w:t>
                    </w:r>
                    <w:r>
                      <w:rPr>
                        <w:rFonts w:ascii="宋体" w:hAnsi="宋体" w:cs="宋体"/>
                      </w:rPr>
                      <w:t>10</w:t>
                    </w:r>
                    <w:r>
                      <w:rPr>
                        <w:rFonts w:ascii="宋体" w:hAnsi="宋体" w:cs="宋体" w:hint="eastAsia"/>
                      </w:rPr>
                      <w:t>个工作日）</w:t>
                    </w:r>
                  </w:p>
                  <w:p w:rsidR="00A67225" w:rsidRDefault="00A67225">
                    <w:pPr>
                      <w:rPr>
                        <w:rFonts w:cs="Times New Roman"/>
                      </w:rPr>
                    </w:pPr>
                  </w:p>
                </w:txbxContent>
              </v:textbox>
            </v:shape>
            <w10:anchorlock/>
          </v:group>
        </w:pict>
      </w:r>
    </w:p>
    <w:p w:rsidR="00A67225" w:rsidRDefault="00A67225">
      <w:pPr>
        <w:spacing w:line="500" w:lineRule="exact"/>
        <w:rPr>
          <w:rFonts w:cs="Times New Roman"/>
          <w:sz w:val="28"/>
          <w:szCs w:val="28"/>
        </w:rPr>
      </w:pPr>
    </w:p>
    <w:p w:rsidR="00A67225" w:rsidRDefault="00A67225">
      <w:pPr>
        <w:spacing w:line="500" w:lineRule="exact"/>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spacing w:line="500" w:lineRule="exact"/>
        <w:rPr>
          <w:rFonts w:cs="Times New Roman"/>
          <w:sz w:val="32"/>
          <w:szCs w:val="32"/>
        </w:rPr>
      </w:pPr>
      <w:r>
        <w:rPr>
          <w:sz w:val="32"/>
          <w:szCs w:val="32"/>
        </w:rPr>
        <w:t>52.</w:t>
      </w:r>
      <w:r>
        <w:rPr>
          <w:rFonts w:cs="宋体" w:hint="eastAsia"/>
          <w:sz w:val="32"/>
          <w:szCs w:val="32"/>
        </w:rPr>
        <w:t>事项名称：农村五保供应对象入敬老院批准</w:t>
      </w:r>
    </w:p>
    <w:p w:rsidR="00A67225" w:rsidRDefault="00A67225">
      <w:pPr>
        <w:jc w:val="left"/>
        <w:rPr>
          <w:rFonts w:cs="Times New Roman"/>
        </w:rPr>
      </w:pPr>
    </w:p>
    <w:p w:rsidR="00A67225" w:rsidRDefault="00A67225">
      <w:pPr>
        <w:jc w:val="left"/>
        <w:rPr>
          <w:rFonts w:cs="Times New Roman"/>
        </w:rPr>
      </w:pPr>
    </w:p>
    <w:p w:rsidR="00A67225" w:rsidRDefault="00A67225">
      <w:pPr>
        <w:jc w:val="left"/>
        <w:rPr>
          <w:rFonts w:cs="Times New Roman"/>
        </w:rPr>
      </w:pPr>
    </w:p>
    <w:p w:rsidR="00A67225" w:rsidRDefault="00A67225">
      <w:pPr>
        <w:jc w:val="left"/>
        <w:rPr>
          <w:rFonts w:cs="Times New Roman"/>
        </w:rPr>
      </w:pPr>
      <w:r>
        <w:rPr>
          <w:noProof/>
        </w:rPr>
        <w:pict>
          <v:shape id="_x0000_s2000" type="#_x0000_t202" style="position:absolute;margin-left:-27.8pt;margin-top:11.8pt;width:141.05pt;height:159.4pt;z-index:251795968" strokeweight=".5pt">
            <v:stroke joinstyle="round"/>
            <v:textbox>
              <w:txbxContent>
                <w:p w:rsidR="00A67225" w:rsidRDefault="00A67225">
                  <w:pPr>
                    <w:jc w:val="left"/>
                    <w:rPr>
                      <w:rFonts w:cs="Times New Roman"/>
                      <w:sz w:val="28"/>
                      <w:szCs w:val="28"/>
                    </w:rPr>
                  </w:pPr>
                  <w:r>
                    <w:rPr>
                      <w:rFonts w:cs="宋体" w:hint="eastAsia"/>
                      <w:sz w:val="28"/>
                      <w:szCs w:val="28"/>
                    </w:rPr>
                    <w:t>申请人需提交材料：</w:t>
                  </w:r>
                </w:p>
                <w:p w:rsidR="00A67225" w:rsidRDefault="00A67225">
                  <w:pPr>
                    <w:numPr>
                      <w:ilvl w:val="0"/>
                      <w:numId w:val="6"/>
                    </w:numPr>
                    <w:jc w:val="left"/>
                    <w:rPr>
                      <w:rFonts w:cs="Times New Roman"/>
                      <w:sz w:val="28"/>
                      <w:szCs w:val="28"/>
                    </w:rPr>
                  </w:pPr>
                  <w:r>
                    <w:rPr>
                      <w:rFonts w:cs="宋体" w:hint="eastAsia"/>
                      <w:sz w:val="28"/>
                      <w:szCs w:val="28"/>
                    </w:rPr>
                    <w:t>个人申请书</w:t>
                  </w:r>
                </w:p>
                <w:p w:rsidR="00A67225" w:rsidRDefault="00A67225">
                  <w:pPr>
                    <w:numPr>
                      <w:ilvl w:val="0"/>
                      <w:numId w:val="6"/>
                    </w:numPr>
                    <w:jc w:val="left"/>
                    <w:rPr>
                      <w:rFonts w:cs="Times New Roman"/>
                      <w:sz w:val="28"/>
                      <w:szCs w:val="28"/>
                    </w:rPr>
                  </w:pPr>
                  <w:r>
                    <w:rPr>
                      <w:rFonts w:cs="宋体" w:hint="eastAsia"/>
                      <w:sz w:val="28"/>
                      <w:szCs w:val="28"/>
                    </w:rPr>
                    <w:t>本人户口本、身份证等（复印件）</w:t>
                  </w:r>
                </w:p>
                <w:p w:rsidR="00A67225" w:rsidRDefault="00A67225">
                  <w:pPr>
                    <w:jc w:val="left"/>
                    <w:rPr>
                      <w:rFonts w:cs="Times New Roman"/>
                      <w:sz w:val="28"/>
                      <w:szCs w:val="28"/>
                    </w:rPr>
                  </w:pPr>
                  <w:r>
                    <w:rPr>
                      <w:sz w:val="28"/>
                      <w:szCs w:val="28"/>
                    </w:rPr>
                    <w:t>3</w:t>
                  </w:r>
                  <w:r>
                    <w:rPr>
                      <w:rFonts w:cs="宋体" w:hint="eastAsia"/>
                      <w:sz w:val="28"/>
                      <w:szCs w:val="28"/>
                    </w:rPr>
                    <w:t>、</w:t>
                  </w:r>
                  <w:r>
                    <w:rPr>
                      <w:sz w:val="28"/>
                      <w:szCs w:val="28"/>
                    </w:rPr>
                    <w:t>1</w:t>
                  </w:r>
                  <w:r>
                    <w:rPr>
                      <w:rFonts w:cs="宋体" w:hint="eastAsia"/>
                      <w:sz w:val="28"/>
                      <w:szCs w:val="28"/>
                    </w:rPr>
                    <w:t>寸照片</w:t>
                  </w:r>
                  <w:r>
                    <w:rPr>
                      <w:sz w:val="28"/>
                      <w:szCs w:val="28"/>
                    </w:rPr>
                    <w:t>4</w:t>
                  </w:r>
                  <w:r>
                    <w:rPr>
                      <w:rFonts w:cs="宋体" w:hint="eastAsia"/>
                      <w:sz w:val="28"/>
                      <w:szCs w:val="28"/>
                    </w:rPr>
                    <w:t>张</w:t>
                  </w:r>
                </w:p>
              </w:txbxContent>
            </v:textbox>
            <w10:anchorlock/>
          </v:shape>
        </w:pict>
      </w:r>
      <w:r>
        <w:rPr>
          <w:noProof/>
        </w:rPr>
        <w:pict>
          <v:shape id="_x0000_s2001" type="#_x0000_t202" style="position:absolute;margin-left:3.6pt;margin-top:63.55pt;width:62pt;height:27.4pt;z-index:-251524608" strokecolor="white" strokeweight=".5pt">
            <v:stroke joinstyle="round"/>
            <v:textbox>
              <w:txbxContent>
                <w:p w:rsidR="00A67225" w:rsidRDefault="00A67225">
                  <w:pPr>
                    <w:jc w:val="center"/>
                    <w:rPr>
                      <w:rFonts w:cs="Times New Roman"/>
                      <w:sz w:val="24"/>
                      <w:szCs w:val="24"/>
                    </w:rPr>
                  </w:pPr>
                  <w:r>
                    <w:rPr>
                      <w:rFonts w:cs="宋体" w:hint="eastAsia"/>
                      <w:sz w:val="24"/>
                      <w:szCs w:val="24"/>
                    </w:rPr>
                    <w:t>否</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002" type="#_x0000_t202" style="position:absolute;left:0;text-align:left;margin-left:169.35pt;margin-top:9.1pt;width:208.4pt;height:38.75pt;z-index:251799040" strokeweight=".5pt">
            <v:stroke joinstyle="round"/>
            <v:textbox>
              <w:txbxContent>
                <w:p w:rsidR="00A67225" w:rsidRDefault="00A67225">
                  <w:pPr>
                    <w:spacing w:line="360" w:lineRule="auto"/>
                    <w:jc w:val="center"/>
                    <w:rPr>
                      <w:rFonts w:cs="Times New Roman"/>
                      <w:sz w:val="28"/>
                      <w:szCs w:val="28"/>
                    </w:rPr>
                  </w:pPr>
                  <w:r>
                    <w:rPr>
                      <w:rFonts w:cs="宋体" w:hint="eastAsia"/>
                      <w:sz w:val="28"/>
                      <w:szCs w:val="28"/>
                    </w:rPr>
                    <w:t>本人向村委提出申请</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003" type="#_x0000_t32" style="position:absolute;left:0;text-align:left;margin-left:114.25pt;margin-top:2.6pt;width:55.15pt;height:0;z-index:251798016" strokeweight=".5pt">
            <v:stroke endarrow="open" joinstyle="miter"/>
            <w10:anchorlock/>
          </v:shape>
        </w:pict>
      </w:r>
    </w:p>
    <w:p w:rsidR="00A67225" w:rsidRDefault="00A67225">
      <w:pPr>
        <w:rPr>
          <w:rFonts w:cs="Times New Roman"/>
        </w:rPr>
      </w:pPr>
      <w:r>
        <w:rPr>
          <w:noProof/>
        </w:rPr>
        <w:pict>
          <v:shape id="_x0000_s2004" type="#_x0000_t32" style="position:absolute;left:0;text-align:left;margin-left:265.2pt;margin-top:4.95pt;width:0;height:31.35pt;z-index:251793920" strokeweight=".5pt">
            <v:stroke endarrow="open" joinstyle="miter"/>
            <w10:anchorlock/>
          </v:shape>
        </w:pict>
      </w:r>
      <w:r>
        <w:rPr>
          <w:noProof/>
        </w:rPr>
        <w:pict>
          <v:shape id="_x0000_s2005" type="#_x0000_t202" style="position:absolute;left:0;text-align:left;margin-left:154.4pt;margin-top:13.4pt;width:62pt;height:27.4pt;z-index:-251525632" strokecolor="white" strokeweight=".5pt">
            <v:stroke joinstyle="round"/>
            <v:textbox>
              <w:txbxContent>
                <w:p w:rsidR="00A67225" w:rsidRDefault="00A67225">
                  <w:pPr>
                    <w:jc w:val="center"/>
                    <w:rPr>
                      <w:rFonts w:cs="Times New Roman"/>
                      <w:sz w:val="24"/>
                      <w:szCs w:val="24"/>
                    </w:rPr>
                  </w:pP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006" type="#_x0000_t202" style="position:absolute;left:0;text-align:left;margin-left:168.4pt;margin-top:7.45pt;width:219.35pt;height:137.55pt;z-index:251801088" strokeweight=".5pt">
            <v:stroke joinstyle="round"/>
            <v:textbox>
              <w:txbxContent>
                <w:p w:rsidR="00A67225" w:rsidRDefault="00A67225">
                  <w:pPr>
                    <w:spacing w:line="360" w:lineRule="auto"/>
                    <w:jc w:val="left"/>
                    <w:rPr>
                      <w:rFonts w:cs="Times New Roman"/>
                      <w:sz w:val="28"/>
                      <w:szCs w:val="28"/>
                    </w:rPr>
                  </w:pPr>
                  <w:r>
                    <w:rPr>
                      <w:rFonts w:cs="宋体" w:hint="eastAsia"/>
                      <w:sz w:val="28"/>
                      <w:szCs w:val="28"/>
                    </w:rPr>
                    <w:t>村民委员会民主评议、公示后无异议的，出具村委会证明材料，并上报镇人民政府审核（</w:t>
                  </w:r>
                  <w:r>
                    <w:rPr>
                      <w:sz w:val="28"/>
                      <w:szCs w:val="28"/>
                    </w:rPr>
                    <w:t>20</w:t>
                  </w:r>
                  <w:r>
                    <w:rPr>
                      <w:rFonts w:cs="宋体" w:hint="eastAsia"/>
                      <w:sz w:val="28"/>
                      <w:szCs w:val="28"/>
                    </w:rPr>
                    <w:t>个工作日）。</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007" type="#_x0000_t202" style="position:absolute;left:0;text-align:left;margin-left:155.9pt;margin-top:2.95pt;width:62pt;height:27.4pt;z-index:-251526656" strokecolor="white" strokeweight=".5pt">
            <v:stroke joinstyle="round"/>
            <v:textbox>
              <w:txbxContent>
                <w:p w:rsidR="00A67225" w:rsidRDefault="00A67225">
                  <w:pPr>
                    <w:jc w:val="center"/>
                    <w:rPr>
                      <w:rFonts w:cs="Times New Roman"/>
                      <w:sz w:val="24"/>
                      <w:szCs w:val="24"/>
                    </w:rPr>
                  </w:pPr>
                </w:p>
              </w:txbxContent>
            </v:textbox>
            <w10:anchorlock/>
          </v:shape>
        </w:pict>
      </w:r>
    </w:p>
    <w:p w:rsidR="00A67225" w:rsidRDefault="00A67225">
      <w:pPr>
        <w:rPr>
          <w:rFonts w:cs="Times New Roman"/>
        </w:rPr>
      </w:pPr>
      <w:r>
        <w:rPr>
          <w:noProof/>
        </w:rPr>
        <w:pict>
          <v:shape id="_x0000_s2008" type="#_x0000_t32" style="position:absolute;left:0;text-align:left;margin-left:266.75pt;margin-top:11.15pt;width:1.35pt;height:43.9pt;z-index:251802112" strokeweight=".5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009" type="#_x0000_t202" style="position:absolute;left:0;text-align:left;margin-left:171.1pt;margin-top:9.4pt;width:217.4pt;height:127.4pt;z-index:251794944" strokeweight=".5pt">
            <v:stroke joinstyle="round"/>
            <v:textbox>
              <w:txbxContent>
                <w:p w:rsidR="00A67225" w:rsidRDefault="00A67225">
                  <w:pPr>
                    <w:spacing w:line="360" w:lineRule="auto"/>
                    <w:jc w:val="left"/>
                    <w:rPr>
                      <w:rFonts w:cs="Times New Roman"/>
                      <w:sz w:val="28"/>
                      <w:szCs w:val="28"/>
                    </w:rPr>
                  </w:pPr>
                  <w:r>
                    <w:rPr>
                      <w:rFonts w:cs="宋体" w:hint="eastAsia"/>
                      <w:sz w:val="28"/>
                      <w:szCs w:val="28"/>
                    </w:rPr>
                    <w:t>镇社会事务办审查后，报分管领导和主要领导审核并签字，填写《农村五保供养对象申请审批表》，报市民政局。</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010" type="#_x0000_t202" style="position:absolute;left:0;text-align:left;margin-left:303.7pt;margin-top:1.15pt;width:62pt;height:27.4pt;z-index:251792896" strokecolor="white" strokeweight=".5pt">
            <v:stroke joinstyle="round"/>
            <v:textbox>
              <w:txbxContent>
                <w:p w:rsidR="00A67225" w:rsidRDefault="00A67225">
                  <w:pPr>
                    <w:jc w:val="center"/>
                    <w:rPr>
                      <w:rFonts w:cs="Times New Roman"/>
                      <w:sz w:val="24"/>
                      <w:szCs w:val="24"/>
                    </w:rPr>
                  </w:pPr>
                </w:p>
              </w:txbxContent>
            </v:textbox>
            <w10:wrap type="square"/>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011" type="#_x0000_t32" style="position:absolute;left:0;text-align:left;margin-left:269.25pt;margin-top:10.05pt;width:0;height:33.45pt;z-index:251796992"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roundrect id="_x0000_s2012" style="position:absolute;left:0;text-align:left;margin-left:218.8pt;margin-top:14.2pt;width:99.95pt;height:26.2pt;z-index:251800064;v-text-anchor:middle" arcsize="10923f" strokeweight=".25pt">
            <v:stroke joinstyle="miter"/>
            <v:textbox>
              <w:txbxContent>
                <w:p w:rsidR="00A67225" w:rsidRDefault="00A67225">
                  <w:pPr>
                    <w:jc w:val="center"/>
                    <w:rPr>
                      <w:rFonts w:cs="Times New Roman"/>
                      <w:color w:val="000000"/>
                      <w:sz w:val="24"/>
                      <w:szCs w:val="24"/>
                    </w:rPr>
                  </w:pPr>
                  <w:r>
                    <w:rPr>
                      <w:rFonts w:cs="宋体" w:hint="eastAsia"/>
                      <w:color w:val="000000"/>
                      <w:sz w:val="24"/>
                      <w:szCs w:val="24"/>
                    </w:rPr>
                    <w:t>办</w:t>
                  </w:r>
                  <w:r>
                    <w:rPr>
                      <w:color w:val="000000"/>
                      <w:sz w:val="24"/>
                      <w:szCs w:val="24"/>
                    </w:rPr>
                    <w:t xml:space="preserve">  </w:t>
                  </w:r>
                  <w:r>
                    <w:rPr>
                      <w:rFonts w:cs="宋体" w:hint="eastAsia"/>
                      <w:color w:val="000000"/>
                      <w:sz w:val="24"/>
                      <w:szCs w:val="24"/>
                    </w:rPr>
                    <w:t>结</w:t>
                  </w:r>
                </w:p>
              </w:txbxContent>
            </v:textbox>
            <w10:anchorlock/>
          </v:roundrect>
        </w:pict>
      </w:r>
    </w:p>
    <w:p w:rsidR="00A67225" w:rsidRDefault="00A67225" w:rsidP="005002F3">
      <w:pPr>
        <w:spacing w:line="500" w:lineRule="exact"/>
        <w:ind w:left="1400" w:hangingChars="500" w:hanging="1400"/>
        <w:rPr>
          <w:rFonts w:cs="Times New Roman"/>
          <w:sz w:val="28"/>
          <w:szCs w:val="28"/>
        </w:rPr>
      </w:pPr>
    </w:p>
    <w:p w:rsidR="00A67225" w:rsidRDefault="00A67225" w:rsidP="005002F3">
      <w:pPr>
        <w:spacing w:line="500" w:lineRule="exact"/>
        <w:ind w:left="1400" w:hangingChars="500" w:hanging="1400"/>
        <w:rPr>
          <w:rFonts w:cs="Times New Roman"/>
          <w:sz w:val="28"/>
          <w:szCs w:val="28"/>
        </w:rPr>
      </w:pPr>
    </w:p>
    <w:p w:rsidR="00A67225" w:rsidRDefault="00A67225">
      <w:pPr>
        <w:tabs>
          <w:tab w:val="left" w:pos="2111"/>
          <w:tab w:val="left" w:pos="4830"/>
        </w:tabs>
        <w:spacing w:line="500" w:lineRule="exact"/>
        <w:jc w:val="left"/>
        <w:rPr>
          <w:rFonts w:cs="Times New Roman"/>
          <w:sz w:val="28"/>
          <w:szCs w:val="28"/>
        </w:rPr>
      </w:pPr>
    </w:p>
    <w:p w:rsidR="00A67225" w:rsidRDefault="00A67225">
      <w:pPr>
        <w:tabs>
          <w:tab w:val="left" w:pos="2111"/>
          <w:tab w:val="left" w:pos="4830"/>
        </w:tabs>
        <w:spacing w:line="500" w:lineRule="exact"/>
        <w:jc w:val="left"/>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tabs>
          <w:tab w:val="left" w:pos="2111"/>
          <w:tab w:val="left" w:pos="4830"/>
        </w:tabs>
        <w:spacing w:line="500" w:lineRule="exact"/>
        <w:jc w:val="left"/>
        <w:rPr>
          <w:rFonts w:cs="Times New Roman"/>
          <w:sz w:val="28"/>
          <w:szCs w:val="28"/>
        </w:rPr>
      </w:pPr>
    </w:p>
    <w:p w:rsidR="00A67225" w:rsidRDefault="00A67225">
      <w:pPr>
        <w:tabs>
          <w:tab w:val="left" w:pos="2111"/>
          <w:tab w:val="left" w:pos="4830"/>
        </w:tabs>
        <w:spacing w:line="500" w:lineRule="exact"/>
        <w:jc w:val="left"/>
        <w:rPr>
          <w:rFonts w:cs="Times New Roman"/>
          <w:sz w:val="32"/>
          <w:szCs w:val="32"/>
        </w:rPr>
      </w:pPr>
      <w:r>
        <w:rPr>
          <w:sz w:val="32"/>
          <w:szCs w:val="32"/>
        </w:rPr>
        <w:t>53.</w:t>
      </w:r>
      <w:r>
        <w:rPr>
          <w:rFonts w:cs="宋体" w:hint="eastAsia"/>
          <w:sz w:val="32"/>
          <w:szCs w:val="32"/>
        </w:rPr>
        <w:t>事项名称：受理进入光荣院集中供养申请</w:t>
      </w: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pPr>
        <w:pStyle w:val="Header"/>
        <w:pBdr>
          <w:top w:val="none" w:sz="0" w:space="0" w:color="auto"/>
          <w:left w:val="none" w:sz="0" w:space="0" w:color="auto"/>
          <w:bottom w:val="none" w:sz="0" w:space="0" w:color="auto"/>
          <w:right w:val="none" w:sz="0" w:space="0" w:color="auto"/>
        </w:pBdr>
        <w:rPr>
          <w:sz w:val="32"/>
          <w:szCs w:val="32"/>
        </w:rPr>
      </w:pPr>
    </w:p>
    <w:p w:rsidR="00A67225" w:rsidRDefault="00A67225">
      <w:pPr>
        <w:pStyle w:val="Header"/>
        <w:pBdr>
          <w:top w:val="none" w:sz="0" w:space="0" w:color="auto"/>
          <w:left w:val="none" w:sz="0" w:space="0" w:color="auto"/>
          <w:bottom w:val="none" w:sz="0" w:space="0" w:color="auto"/>
          <w:right w:val="none" w:sz="0" w:space="0" w:color="auto"/>
        </w:pBdr>
        <w:rPr>
          <w:sz w:val="32"/>
          <w:szCs w:val="32"/>
        </w:rPr>
      </w:pPr>
    </w:p>
    <w:p w:rsidR="00A67225" w:rsidRDefault="00A67225">
      <w:pPr>
        <w:pStyle w:val="Header"/>
        <w:pBdr>
          <w:top w:val="none" w:sz="0" w:space="0" w:color="auto"/>
          <w:left w:val="none" w:sz="0" w:space="0" w:color="auto"/>
          <w:bottom w:val="none" w:sz="0" w:space="0" w:color="auto"/>
          <w:right w:val="none" w:sz="0" w:space="0" w:color="auto"/>
        </w:pBdr>
        <w:rPr>
          <w:sz w:val="32"/>
          <w:szCs w:val="32"/>
        </w:rPr>
      </w:pPr>
    </w:p>
    <w:p w:rsidR="00A67225" w:rsidRDefault="00A67225">
      <w:pPr>
        <w:pStyle w:val="Header"/>
        <w:pBdr>
          <w:top w:val="none" w:sz="0" w:space="0" w:color="auto"/>
          <w:left w:val="none" w:sz="0" w:space="0" w:color="auto"/>
          <w:bottom w:val="none" w:sz="0" w:space="0" w:color="auto"/>
          <w:right w:val="none" w:sz="0" w:space="0" w:color="auto"/>
        </w:pBdr>
        <w:rPr>
          <w:sz w:val="32"/>
          <w:szCs w:val="32"/>
        </w:rPr>
      </w:pP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2013" type="#_x0000_t202" style="position:absolute;left:0;text-align:left;margin-left:140.55pt;margin-top:15.25pt;width:239.45pt;height:23.5pt;z-index:251808256" strokeweight=".5pt">
            <v:stroke joinstyle="round"/>
            <v:textbox>
              <w:txbxContent>
                <w:p w:rsidR="00A67225" w:rsidRDefault="00A67225">
                  <w:pPr>
                    <w:spacing w:line="260" w:lineRule="exact"/>
                    <w:jc w:val="center"/>
                    <w:rPr>
                      <w:rFonts w:cs="Times New Roman"/>
                      <w:sz w:val="24"/>
                      <w:szCs w:val="24"/>
                    </w:rPr>
                  </w:pPr>
                  <w:r>
                    <w:rPr>
                      <w:rFonts w:cs="宋体" w:hint="eastAsia"/>
                      <w:sz w:val="24"/>
                      <w:szCs w:val="24"/>
                    </w:rPr>
                    <w:t>申请人向镇社会事务办提出申请</w:t>
                  </w:r>
                </w:p>
              </w:txbxContent>
            </v:textbox>
            <w10:anchorlock/>
          </v:shape>
        </w:pict>
      </w:r>
      <w:r>
        <w:rPr>
          <w:noProof/>
        </w:rPr>
        <w:pict>
          <v:shape id="_x0000_s2014" type="#_x0000_t202" style="position:absolute;left:0;text-align:left;margin-left:-19.4pt;margin-top:8.4pt;width:115.55pt;height:132.85pt;z-index:251805184" strokeweight=".5pt">
            <v:stroke joinstyle="round"/>
            <v:textbox>
              <w:txbxContent>
                <w:p w:rsidR="00A67225" w:rsidRDefault="00A67225">
                  <w:pPr>
                    <w:rPr>
                      <w:rFonts w:cs="Times New Roman"/>
                    </w:rPr>
                  </w:pPr>
                  <w:r>
                    <w:rPr>
                      <w:rFonts w:cs="宋体" w:hint="eastAsia"/>
                    </w:rPr>
                    <w:t>提供资料：</w:t>
                  </w:r>
                </w:p>
                <w:p w:rsidR="00A67225" w:rsidRDefault="00A67225">
                  <w:pPr>
                    <w:numPr>
                      <w:ilvl w:val="0"/>
                      <w:numId w:val="7"/>
                    </w:numPr>
                    <w:rPr>
                      <w:rFonts w:cs="Times New Roman"/>
                    </w:rPr>
                  </w:pPr>
                  <w:r>
                    <w:rPr>
                      <w:rFonts w:cs="宋体" w:hint="eastAsia"/>
                    </w:rPr>
                    <w:t>本人书面申请</w:t>
                  </w:r>
                </w:p>
                <w:p w:rsidR="00A67225" w:rsidRDefault="00A67225">
                  <w:pPr>
                    <w:numPr>
                      <w:ilvl w:val="0"/>
                      <w:numId w:val="7"/>
                    </w:numPr>
                    <w:rPr>
                      <w:rFonts w:cs="Times New Roman"/>
                    </w:rPr>
                  </w:pPr>
                  <w:r>
                    <w:rPr>
                      <w:rFonts w:cs="宋体" w:hint="eastAsia"/>
                    </w:rPr>
                    <w:t>村委证明（无子女赡养）</w:t>
                  </w:r>
                </w:p>
                <w:p w:rsidR="00A67225" w:rsidRDefault="00A67225">
                  <w:pPr>
                    <w:numPr>
                      <w:ilvl w:val="0"/>
                      <w:numId w:val="7"/>
                    </w:numPr>
                    <w:rPr>
                      <w:rFonts w:cs="Times New Roman"/>
                    </w:rPr>
                  </w:pPr>
                  <w:r>
                    <w:rPr>
                      <w:rFonts w:cs="宋体" w:hint="eastAsia"/>
                    </w:rPr>
                    <w:t>重点优扶对象证件</w:t>
                  </w:r>
                </w:p>
                <w:p w:rsidR="00A67225" w:rsidRDefault="00A67225">
                  <w:pPr>
                    <w:numPr>
                      <w:ilvl w:val="0"/>
                      <w:numId w:val="7"/>
                    </w:numPr>
                    <w:rPr>
                      <w:rFonts w:cs="Times New Roman"/>
                    </w:rPr>
                  </w:pPr>
                  <w:r>
                    <w:rPr>
                      <w:rFonts w:cs="宋体" w:hint="eastAsia"/>
                    </w:rPr>
                    <w:t>户口本、身份证</w:t>
                  </w:r>
                </w:p>
                <w:p w:rsidR="00A67225" w:rsidRDefault="00A67225">
                  <w:pPr>
                    <w:numPr>
                      <w:ilvl w:val="0"/>
                      <w:numId w:val="7"/>
                    </w:numPr>
                    <w:rPr>
                      <w:rFonts w:cs="Times New Roman"/>
                    </w:rPr>
                  </w:pPr>
                  <w:r>
                    <w:t>1</w:t>
                  </w:r>
                  <w:r>
                    <w:rPr>
                      <w:rFonts w:cs="宋体" w:hint="eastAsia"/>
                    </w:rPr>
                    <w:t>寸照片一张</w:t>
                  </w:r>
                </w:p>
              </w:txbxContent>
            </v:textbox>
            <w10:anchorlock/>
          </v:shape>
        </w:pict>
      </w: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2015" type="#_x0000_t32" style="position:absolute;left:0;text-align:left;margin-left:100.15pt;margin-top:-23pt;width:40.4pt;height:1.1pt;flip:y;z-index:251810304" strokeweight=".5pt">
            <v:stroke endarrow="open" joinstyle="miter"/>
            <w10:anchorlock/>
          </v:shape>
        </w:pict>
      </w:r>
      <w:r>
        <w:rPr>
          <w:noProof/>
        </w:rPr>
        <w:pict>
          <v:shape id="_x0000_s2016" type="#_x0000_t32" style="position:absolute;left:0;text-align:left;margin-left:260.3pt;margin-top:-11.25pt;width:1.7pt;height:74pt;z-index:251809280" strokeweight=".5pt">
            <v:stroke endarrow="open" joinstyle="miter"/>
            <w10:anchorlock/>
          </v:shape>
        </w:pict>
      </w: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2017" type="#_x0000_t202" style="position:absolute;left:0;text-align:left;margin-left:126.3pt;margin-top:12.75pt;width:271.4pt;height:39.95pt;z-index:251811328" strokeweight=".5pt">
            <v:stroke joinstyle="round"/>
            <v:textbox>
              <w:txbxContent>
                <w:p w:rsidR="00A67225" w:rsidRDefault="00A67225">
                  <w:pPr>
                    <w:spacing w:line="260" w:lineRule="exact"/>
                    <w:jc w:val="center"/>
                    <w:rPr>
                      <w:rFonts w:cs="Times New Roman"/>
                      <w:sz w:val="24"/>
                      <w:szCs w:val="24"/>
                    </w:rPr>
                  </w:pPr>
                  <w:r>
                    <w:rPr>
                      <w:rFonts w:cs="宋体" w:hint="eastAsia"/>
                      <w:sz w:val="24"/>
                      <w:szCs w:val="24"/>
                    </w:rPr>
                    <w:t>社会事务办鉴定申请人身份条件审查相关资料</w:t>
                  </w:r>
                </w:p>
              </w:txbxContent>
            </v:textbox>
            <w10:anchorlock/>
          </v:shape>
        </w:pict>
      </w: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2018" type="#_x0000_t32" style="position:absolute;left:0;text-align:left;margin-left:260.15pt;margin-top:3.25pt;width:.35pt;height:37.85pt;flip:x;z-index:251803136" strokeweight=".5pt">
            <v:stroke endarrow="open" joinstyle="miter"/>
            <w10:anchorlock/>
          </v:shape>
        </w:pict>
      </w: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2019" type="#_x0000_t202" style="position:absolute;left:0;text-align:left;margin-left:143.85pt;margin-top:18.75pt;width:239.45pt;height:48.4pt;z-index:251804160" strokeweight=".5pt">
            <v:stroke joinstyle="round"/>
            <v:textbox>
              <w:txbxContent>
                <w:p w:rsidR="00A67225" w:rsidRDefault="00A67225">
                  <w:pPr>
                    <w:spacing w:line="260" w:lineRule="exact"/>
                    <w:jc w:val="center"/>
                    <w:rPr>
                      <w:rFonts w:cs="Times New Roman"/>
                      <w:sz w:val="24"/>
                      <w:szCs w:val="24"/>
                    </w:rPr>
                  </w:pPr>
                  <w:r>
                    <w:rPr>
                      <w:rFonts w:cs="宋体" w:hint="eastAsia"/>
                      <w:sz w:val="24"/>
                      <w:szCs w:val="24"/>
                    </w:rPr>
                    <w:t>审核通过后报养老院主管部门申请批准</w:t>
                  </w:r>
                </w:p>
              </w:txbxContent>
            </v:textbox>
            <w10:anchorlock/>
          </v:shape>
        </w:pict>
      </w: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shape id="_x0000_s2020" type="#_x0000_t32" style="position:absolute;left:0;text-align:left;margin-left:260pt;margin-top:17.45pt;width:0;height:33.45pt;z-index:251806208" strokeweight=".5pt">
            <v:stroke endarrow="open" joinstyle="miter"/>
            <w10:anchorlock/>
          </v:shape>
        </w:pict>
      </w: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rsidP="005002F3">
      <w:pPr>
        <w:tabs>
          <w:tab w:val="left" w:pos="2111"/>
          <w:tab w:val="left" w:pos="4830"/>
        </w:tabs>
        <w:spacing w:line="500" w:lineRule="exact"/>
        <w:ind w:firstLineChars="877" w:firstLine="1842"/>
        <w:jc w:val="left"/>
        <w:rPr>
          <w:rFonts w:cs="Times New Roman"/>
          <w:sz w:val="32"/>
          <w:szCs w:val="32"/>
        </w:rPr>
      </w:pPr>
      <w:r>
        <w:rPr>
          <w:noProof/>
        </w:rPr>
        <w:pict>
          <v:roundrect id="_x0000_s2021" style="position:absolute;left:0;text-align:left;margin-left:209.55pt;margin-top:2.8pt;width:99.95pt;height:26.2pt;z-index:251807232;v-text-anchor:middle" arcsize="10923f" strokeweight=".25pt">
            <v:stroke joinstyle="miter"/>
            <v:textbox>
              <w:txbxContent>
                <w:p w:rsidR="00A67225" w:rsidRDefault="00A67225">
                  <w:pPr>
                    <w:jc w:val="center"/>
                    <w:rPr>
                      <w:rFonts w:cs="Times New Roman"/>
                      <w:color w:val="000000"/>
                      <w:sz w:val="24"/>
                      <w:szCs w:val="24"/>
                    </w:rPr>
                  </w:pPr>
                  <w:r>
                    <w:rPr>
                      <w:rFonts w:cs="宋体" w:hint="eastAsia"/>
                      <w:color w:val="000000"/>
                      <w:sz w:val="24"/>
                      <w:szCs w:val="24"/>
                    </w:rPr>
                    <w:t>办</w:t>
                  </w:r>
                  <w:r>
                    <w:rPr>
                      <w:color w:val="000000"/>
                      <w:sz w:val="24"/>
                      <w:szCs w:val="24"/>
                    </w:rPr>
                    <w:t xml:space="preserve">  </w:t>
                  </w:r>
                  <w:r>
                    <w:rPr>
                      <w:rFonts w:cs="宋体" w:hint="eastAsia"/>
                      <w:color w:val="000000"/>
                      <w:sz w:val="24"/>
                      <w:szCs w:val="24"/>
                    </w:rPr>
                    <w:t>结</w:t>
                  </w:r>
                </w:p>
              </w:txbxContent>
            </v:textbox>
            <w10:anchorlock/>
          </v:roundrect>
        </w:pict>
      </w: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pPr>
        <w:tabs>
          <w:tab w:val="left" w:pos="2111"/>
          <w:tab w:val="left" w:pos="4830"/>
        </w:tabs>
        <w:spacing w:line="500" w:lineRule="exact"/>
        <w:ind w:firstLineChars="877" w:firstLine="2806"/>
        <w:jc w:val="left"/>
        <w:rPr>
          <w:rFonts w:cs="Times New Roman"/>
          <w:sz w:val="32"/>
          <w:szCs w:val="32"/>
        </w:rPr>
      </w:pPr>
    </w:p>
    <w:p w:rsidR="00A67225" w:rsidRDefault="00A67225">
      <w:pPr>
        <w:spacing w:line="500" w:lineRule="exact"/>
        <w:rPr>
          <w:rFonts w:cs="Times New Roman"/>
          <w:sz w:val="28"/>
          <w:szCs w:val="28"/>
        </w:rPr>
      </w:pPr>
    </w:p>
    <w:p w:rsidR="00A67225" w:rsidRDefault="00A67225">
      <w:pPr>
        <w:spacing w:line="500" w:lineRule="exact"/>
        <w:rPr>
          <w:rFonts w:cs="Times New Roman"/>
          <w:sz w:val="28"/>
          <w:szCs w:val="28"/>
        </w:rPr>
      </w:pPr>
    </w:p>
    <w:p w:rsidR="00A67225" w:rsidRDefault="00A67225">
      <w:pPr>
        <w:spacing w:line="500" w:lineRule="exact"/>
        <w:rPr>
          <w:rFonts w:cs="Times New Roman"/>
          <w:sz w:val="28"/>
          <w:szCs w:val="28"/>
        </w:rPr>
      </w:pPr>
    </w:p>
    <w:p w:rsidR="00A67225" w:rsidRDefault="00A67225">
      <w:pPr>
        <w:spacing w:line="500" w:lineRule="exact"/>
        <w:rPr>
          <w:rFonts w:cs="Times New Roman"/>
          <w:sz w:val="32"/>
          <w:szCs w:val="32"/>
        </w:rPr>
      </w:pPr>
      <w:r>
        <w:rPr>
          <w:sz w:val="32"/>
          <w:szCs w:val="32"/>
        </w:rPr>
        <w:t>54.</w:t>
      </w:r>
      <w:r>
        <w:rPr>
          <w:rFonts w:cs="宋体" w:hint="eastAsia"/>
          <w:sz w:val="32"/>
          <w:szCs w:val="32"/>
        </w:rPr>
        <w:t>事项名称：社会救助对象审核</w:t>
      </w:r>
    </w:p>
    <w:p w:rsidR="00A67225" w:rsidRDefault="00A67225">
      <w:pPr>
        <w:jc w:val="left"/>
        <w:rPr>
          <w:rFonts w:cs="Times New Roman"/>
        </w:rPr>
      </w:pPr>
    </w:p>
    <w:p w:rsidR="00A67225" w:rsidRDefault="00A67225">
      <w:pPr>
        <w:jc w:val="left"/>
        <w:rPr>
          <w:rFonts w:cs="Times New Roman"/>
        </w:rPr>
      </w:pPr>
    </w:p>
    <w:p w:rsidR="00A67225" w:rsidRDefault="00A67225">
      <w:pPr>
        <w:jc w:val="left"/>
        <w:rPr>
          <w:rFonts w:cs="Times New Roman"/>
        </w:rPr>
      </w:pPr>
      <w:r>
        <w:rPr>
          <w:noProof/>
        </w:rPr>
        <w:pict>
          <v:shape id="_x0000_s2022" type="#_x0000_t202" style="position:absolute;margin-left:169.35pt;margin-top:14.85pt;width:208.4pt;height:69.45pt;z-index:251815424" strokeweight=".5pt">
            <v:stroke joinstyle="round"/>
            <v:textbox>
              <w:txbxContent>
                <w:p w:rsidR="00A67225" w:rsidRDefault="00A67225">
                  <w:pPr>
                    <w:spacing w:line="360" w:lineRule="auto"/>
                    <w:rPr>
                      <w:rFonts w:cs="Times New Roman"/>
                      <w:sz w:val="28"/>
                      <w:szCs w:val="28"/>
                    </w:rPr>
                  </w:pPr>
                  <w:r>
                    <w:rPr>
                      <w:rFonts w:cs="宋体" w:hint="eastAsia"/>
                      <w:sz w:val="28"/>
                      <w:szCs w:val="28"/>
                    </w:rPr>
                    <w:t>向所在镇人民政府提出救助申请</w:t>
                  </w:r>
                </w:p>
              </w:txbxContent>
            </v:textbox>
            <w10:anchorlock/>
          </v:shape>
        </w:pict>
      </w:r>
      <w:r>
        <w:rPr>
          <w:noProof/>
        </w:rPr>
        <w:pict>
          <v:shape id="_x0000_s2023" type="#_x0000_t202" style="position:absolute;margin-left:-27.8pt;margin-top:11.8pt;width:141.05pt;height:237.45pt;z-index:251822592" strokeweight=".5pt">
            <v:stroke joinstyle="round"/>
            <v:textbox>
              <w:txbxContent>
                <w:p w:rsidR="00A67225" w:rsidRDefault="00A67225">
                  <w:pPr>
                    <w:spacing w:line="500" w:lineRule="exact"/>
                    <w:jc w:val="left"/>
                    <w:rPr>
                      <w:rFonts w:cs="Times New Roman"/>
                      <w:sz w:val="28"/>
                      <w:szCs w:val="28"/>
                    </w:rPr>
                  </w:pPr>
                  <w:r>
                    <w:rPr>
                      <w:rFonts w:cs="宋体" w:hint="eastAsia"/>
                      <w:sz w:val="28"/>
                      <w:szCs w:val="28"/>
                    </w:rPr>
                    <w:t>提供材料：</w:t>
                  </w:r>
                </w:p>
                <w:p w:rsidR="00A67225" w:rsidRDefault="00A67225">
                  <w:pPr>
                    <w:spacing w:line="500" w:lineRule="exact"/>
                    <w:jc w:val="left"/>
                    <w:rPr>
                      <w:rFonts w:cs="Times New Roman"/>
                      <w:sz w:val="28"/>
                      <w:szCs w:val="28"/>
                    </w:rPr>
                  </w:pPr>
                  <w:r>
                    <w:rPr>
                      <w:sz w:val="28"/>
                      <w:szCs w:val="28"/>
                    </w:rPr>
                    <w:t>1</w:t>
                  </w:r>
                  <w:r>
                    <w:rPr>
                      <w:rFonts w:cs="宋体" w:hint="eastAsia"/>
                      <w:sz w:val="28"/>
                      <w:szCs w:val="28"/>
                    </w:rPr>
                    <w:t>、本人书面申请；</w:t>
                  </w:r>
                </w:p>
                <w:p w:rsidR="00A67225" w:rsidRDefault="00A67225">
                  <w:pPr>
                    <w:spacing w:line="500" w:lineRule="exact"/>
                    <w:jc w:val="left"/>
                    <w:rPr>
                      <w:rFonts w:cs="Times New Roman"/>
                      <w:sz w:val="28"/>
                      <w:szCs w:val="28"/>
                    </w:rPr>
                  </w:pPr>
                  <w:r>
                    <w:rPr>
                      <w:sz w:val="28"/>
                      <w:szCs w:val="28"/>
                    </w:rPr>
                    <w:t>2</w:t>
                  </w:r>
                  <w:r>
                    <w:rPr>
                      <w:rFonts w:cs="宋体" w:hint="eastAsia"/>
                      <w:sz w:val="28"/>
                      <w:szCs w:val="28"/>
                    </w:rPr>
                    <w:t>、村委（单位）证明；</w:t>
                  </w:r>
                  <w:r>
                    <w:rPr>
                      <w:sz w:val="28"/>
                      <w:szCs w:val="28"/>
                    </w:rPr>
                    <w:t>3</w:t>
                  </w:r>
                  <w:r>
                    <w:rPr>
                      <w:rFonts w:cs="宋体" w:hint="eastAsia"/>
                      <w:sz w:val="28"/>
                      <w:szCs w:val="28"/>
                    </w:rPr>
                    <w:t>、本人户口本、身份证复印件；</w:t>
                  </w:r>
                </w:p>
                <w:p w:rsidR="00A67225" w:rsidRDefault="00A67225">
                  <w:pPr>
                    <w:spacing w:line="500" w:lineRule="exact"/>
                    <w:jc w:val="left"/>
                    <w:rPr>
                      <w:rFonts w:cs="Times New Roman"/>
                      <w:sz w:val="28"/>
                      <w:szCs w:val="28"/>
                    </w:rPr>
                  </w:pPr>
                  <w:r>
                    <w:rPr>
                      <w:sz w:val="28"/>
                      <w:szCs w:val="28"/>
                    </w:rPr>
                    <w:t>4</w:t>
                  </w:r>
                  <w:r>
                    <w:rPr>
                      <w:rFonts w:cs="宋体" w:hint="eastAsia"/>
                      <w:sz w:val="28"/>
                      <w:szCs w:val="28"/>
                    </w:rPr>
                    <w:t>、住院报销单原件或其他因突发性重大事故造成家庭困难的相关证明材料。</w:t>
                  </w:r>
                </w:p>
              </w:txbxContent>
            </v:textbox>
            <w10:anchorlock/>
          </v:shape>
        </w:pict>
      </w:r>
      <w:r>
        <w:rPr>
          <w:noProof/>
        </w:rPr>
        <w:pict>
          <v:shape id="_x0000_s2024" type="#_x0000_t202" style="position:absolute;margin-left:3.6pt;margin-top:63.55pt;width:62pt;height:27.4pt;z-index:-251504128" strokecolor="white" strokeweight=".5pt">
            <v:stroke joinstyle="round"/>
            <v:textbox>
              <w:txbxContent>
                <w:p w:rsidR="00A67225" w:rsidRDefault="00A67225">
                  <w:pPr>
                    <w:jc w:val="center"/>
                    <w:rPr>
                      <w:rFonts w:cs="Times New Roman"/>
                      <w:sz w:val="24"/>
                      <w:szCs w:val="24"/>
                    </w:rPr>
                  </w:pPr>
                  <w:r>
                    <w:rPr>
                      <w:rFonts w:cs="宋体" w:hint="eastAsia"/>
                      <w:sz w:val="24"/>
                      <w:szCs w:val="24"/>
                    </w:rPr>
                    <w:t>否</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025" type="#_x0000_t32" style="position:absolute;left:0;text-align:left;margin-left:114.25pt;margin-top:6.2pt;width:55.15pt;height:0;z-index:251814400"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2026" type="#_x0000_t32" style="position:absolute;left:0;text-align:left;margin-left:268.95pt;margin-top:4.95pt;width:0;height:31.35pt;z-index:251820544"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2027" type="#_x0000_t202" style="position:absolute;left:0;text-align:left;margin-left:168.4pt;margin-top:7.45pt;width:219.35pt;height:119.55pt;z-index:251817472" strokeweight=".5pt">
            <v:stroke joinstyle="round"/>
            <v:textbox>
              <w:txbxContent>
                <w:p w:rsidR="00A67225" w:rsidRDefault="00A67225">
                  <w:pPr>
                    <w:spacing w:line="460" w:lineRule="exact"/>
                    <w:jc w:val="left"/>
                    <w:rPr>
                      <w:rFonts w:cs="Times New Roman"/>
                      <w:sz w:val="28"/>
                      <w:szCs w:val="28"/>
                    </w:rPr>
                  </w:pPr>
                  <w:r>
                    <w:rPr>
                      <w:rFonts w:cs="宋体" w:hint="eastAsia"/>
                      <w:sz w:val="28"/>
                      <w:szCs w:val="28"/>
                    </w:rPr>
                    <w:t>镇人民政府审核确认后，对符合条件的对象发放《社会救助申请表》，对不符合条件的对象进行一次性告知（</w:t>
                  </w:r>
                  <w:r>
                    <w:rPr>
                      <w:sz w:val="28"/>
                      <w:szCs w:val="28"/>
                    </w:rPr>
                    <w:t>7</w:t>
                  </w:r>
                  <w:r>
                    <w:rPr>
                      <w:rFonts w:cs="宋体" w:hint="eastAsia"/>
                      <w:sz w:val="28"/>
                      <w:szCs w:val="28"/>
                    </w:rPr>
                    <w:t>个工作日）</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028" type="#_x0000_t32" style="position:absolute;left:0;text-align:left;margin-left:270.3pt;margin-top:6.25pt;width:.75pt;height:30.75pt;z-index:251818496" strokeweight=".5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029" type="#_x0000_t202" style="position:absolute;left:0;text-align:left;margin-left:163.6pt;margin-top:.25pt;width:217.4pt;height:101.9pt;z-index:251821568" strokeweight=".5pt">
            <v:stroke joinstyle="round"/>
            <v:textbox>
              <w:txbxContent>
                <w:p w:rsidR="00A67225" w:rsidRDefault="00A67225">
                  <w:pPr>
                    <w:spacing w:line="460" w:lineRule="exact"/>
                    <w:jc w:val="left"/>
                    <w:rPr>
                      <w:rFonts w:cs="Times New Roman"/>
                      <w:sz w:val="28"/>
                      <w:szCs w:val="28"/>
                    </w:rPr>
                  </w:pPr>
                  <w:r>
                    <w:rPr>
                      <w:rFonts w:cs="宋体" w:hint="eastAsia"/>
                      <w:sz w:val="28"/>
                      <w:szCs w:val="28"/>
                    </w:rPr>
                    <w:t>社会事务办对上报材料进行研究，作出审批决定（按季审批）</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030" type="#_x0000_t202" style="position:absolute;left:0;text-align:left;margin-left:303.7pt;margin-top:1.15pt;width:62pt;height:27.4pt;z-index:251819520" strokecolor="white" strokeweight=".5pt">
            <v:stroke joinstyle="round"/>
            <v:textbox>
              <w:txbxContent>
                <w:p w:rsidR="00A67225" w:rsidRDefault="00A67225">
                  <w:pPr>
                    <w:jc w:val="center"/>
                    <w:rPr>
                      <w:rFonts w:cs="Times New Roman"/>
                      <w:sz w:val="24"/>
                      <w:szCs w:val="24"/>
                    </w:rPr>
                  </w:pPr>
                </w:p>
              </w:txbxContent>
            </v:textbox>
            <w10:wrap type="square"/>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031" type="#_x0000_t32" style="position:absolute;left:0;text-align:left;margin-left:273pt;margin-top:5.1pt;width:0;height:33.45pt;z-index:251813376"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roundrect id="_x0000_s2032" style="position:absolute;left:0;text-align:left;margin-left:161.05pt;margin-top:9.25pt;width:228.7pt;height:59.95pt;z-index:251816448;v-text-anchor:middle" arcsize="10923f" strokeweight=".25pt">
            <v:stroke joinstyle="miter"/>
            <v:textbox>
              <w:txbxContent>
                <w:p w:rsidR="00A67225" w:rsidRDefault="00A67225">
                  <w:pPr>
                    <w:jc w:val="center"/>
                    <w:rPr>
                      <w:rFonts w:cs="Times New Roman"/>
                      <w:color w:val="000000"/>
                      <w:sz w:val="24"/>
                      <w:szCs w:val="24"/>
                    </w:rPr>
                  </w:pPr>
                  <w:r>
                    <w:rPr>
                      <w:rFonts w:cs="宋体" w:hint="eastAsia"/>
                      <w:color w:val="000000"/>
                      <w:sz w:val="24"/>
                      <w:szCs w:val="24"/>
                    </w:rPr>
                    <w:t>会同财政部门按季进行社会化发放</w:t>
                  </w:r>
                </w:p>
              </w:txbxContent>
            </v:textbox>
            <w10:anchorlock/>
          </v:round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rsidP="005002F3">
      <w:pPr>
        <w:spacing w:line="500" w:lineRule="exact"/>
        <w:ind w:left="1400" w:hangingChars="500" w:hanging="1400"/>
        <w:rPr>
          <w:rFonts w:cs="Times New Roman"/>
          <w:sz w:val="28"/>
          <w:szCs w:val="28"/>
        </w:rPr>
      </w:pPr>
    </w:p>
    <w:p w:rsidR="00A67225" w:rsidRDefault="00A67225" w:rsidP="005002F3">
      <w:pPr>
        <w:spacing w:line="500" w:lineRule="exact"/>
        <w:ind w:left="1400" w:hangingChars="500" w:hanging="1400"/>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rsidP="005002F3">
      <w:pPr>
        <w:spacing w:afterLines="100" w:line="560" w:lineRule="exact"/>
        <w:jc w:val="left"/>
        <w:rPr>
          <w:rFonts w:cs="Times New Roman"/>
          <w:sz w:val="30"/>
          <w:szCs w:val="30"/>
        </w:rPr>
      </w:pPr>
    </w:p>
    <w:p w:rsidR="00A67225" w:rsidRDefault="00A67225" w:rsidP="005002F3">
      <w:pPr>
        <w:spacing w:afterLines="100" w:line="560" w:lineRule="exact"/>
        <w:jc w:val="left"/>
        <w:rPr>
          <w:rFonts w:cs="Times New Roman"/>
          <w:sz w:val="30"/>
          <w:szCs w:val="30"/>
        </w:rPr>
      </w:pPr>
    </w:p>
    <w:p w:rsidR="00A67225" w:rsidRDefault="00A67225" w:rsidP="005002F3">
      <w:pPr>
        <w:spacing w:afterLines="100" w:line="560" w:lineRule="exact"/>
        <w:jc w:val="left"/>
        <w:rPr>
          <w:rFonts w:cs="Times New Roman"/>
          <w:sz w:val="32"/>
          <w:szCs w:val="32"/>
        </w:rPr>
      </w:pPr>
      <w:r>
        <w:rPr>
          <w:sz w:val="32"/>
          <w:szCs w:val="32"/>
        </w:rPr>
        <w:t>55.</w:t>
      </w:r>
      <w:r>
        <w:rPr>
          <w:rFonts w:cs="宋体" w:hint="eastAsia"/>
          <w:sz w:val="32"/>
          <w:szCs w:val="32"/>
        </w:rPr>
        <w:t>事项名称：农村设置公益性墓地审核</w:t>
      </w:r>
    </w:p>
    <w:p w:rsidR="00A67225" w:rsidRDefault="00A67225" w:rsidP="005002F3">
      <w:pPr>
        <w:spacing w:afterLines="100" w:line="560" w:lineRule="exact"/>
        <w:jc w:val="left"/>
        <w:rPr>
          <w:rFonts w:cs="Times New Roman"/>
          <w:sz w:val="30"/>
          <w:szCs w:val="30"/>
        </w:rPr>
      </w:pPr>
    </w:p>
    <w:p w:rsidR="00A67225" w:rsidRDefault="00A67225" w:rsidP="005002F3">
      <w:pPr>
        <w:spacing w:afterLines="100" w:line="560" w:lineRule="exact"/>
        <w:jc w:val="left"/>
        <w:rPr>
          <w:rFonts w:cs="Times New Roman"/>
          <w:sz w:val="30"/>
          <w:szCs w:val="30"/>
        </w:rPr>
      </w:pPr>
      <w:r>
        <w:rPr>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2033" type="#_x0000_t77" style="position:absolute;margin-left:256.25pt;margin-top:1.65pt;width:196.1pt;height:107.4pt;z-index:251079168" adj=",8892,3647,10104">
            <v:textbox>
              <w:txbxContent>
                <w:p w:rsidR="00A67225" w:rsidRDefault="00A67225">
                  <w:pPr>
                    <w:spacing w:line="400" w:lineRule="exact"/>
                    <w:rPr>
                      <w:rFonts w:ascii="宋体" w:cs="Times New Roman"/>
                    </w:rPr>
                  </w:pPr>
                  <w:r>
                    <w:rPr>
                      <w:rFonts w:ascii="宋体" w:hAnsi="宋体" w:cs="宋体" w:hint="eastAsia"/>
                    </w:rPr>
                    <w:t>提供资料：</w:t>
                  </w:r>
                  <w:r>
                    <w:rPr>
                      <w:rFonts w:ascii="宋体" w:hAnsi="宋体" w:cs="宋体"/>
                    </w:rPr>
                    <w:t>1</w:t>
                  </w:r>
                  <w:r>
                    <w:rPr>
                      <w:rFonts w:ascii="宋体" w:hAnsi="宋体" w:cs="宋体" w:hint="eastAsia"/>
                    </w:rPr>
                    <w:t>、申请书；</w:t>
                  </w:r>
                  <w:r>
                    <w:rPr>
                      <w:rFonts w:ascii="宋体" w:hAnsi="宋体" w:cs="宋体"/>
                    </w:rPr>
                    <w:t>2</w:t>
                  </w:r>
                  <w:r>
                    <w:rPr>
                      <w:rFonts w:ascii="宋体" w:hAnsi="宋体" w:cs="宋体" w:hint="eastAsia"/>
                    </w:rPr>
                    <w:t>、村民会议或村民代表会议记录；</w:t>
                  </w:r>
                  <w:r>
                    <w:rPr>
                      <w:rFonts w:ascii="宋体" w:hAnsi="宋体" w:cs="宋体"/>
                    </w:rPr>
                    <w:t>3</w:t>
                  </w:r>
                  <w:r>
                    <w:rPr>
                      <w:rFonts w:ascii="宋体" w:hAnsi="宋体" w:cs="宋体" w:hint="eastAsia"/>
                    </w:rPr>
                    <w:t>、公募选址规划建设方案；</w:t>
                  </w:r>
                  <w:r>
                    <w:rPr>
                      <w:rFonts w:ascii="宋体" w:hAnsi="宋体" w:cs="宋体"/>
                    </w:rPr>
                    <w:t>4</w:t>
                  </w:r>
                  <w:r>
                    <w:rPr>
                      <w:rFonts w:ascii="宋体" w:hAnsi="宋体" w:cs="宋体" w:hint="eastAsia"/>
                    </w:rPr>
                    <w:t>、农村公益性公墓建设审批表。</w:t>
                  </w:r>
                </w:p>
                <w:p w:rsidR="00A67225" w:rsidRDefault="00A67225">
                  <w:pPr>
                    <w:rPr>
                      <w:rFonts w:cs="Times New Roman"/>
                    </w:rPr>
                  </w:pPr>
                </w:p>
              </w:txbxContent>
            </v:textbox>
            <w10:anchorlock/>
          </v:shape>
        </w:pict>
      </w:r>
      <w:r>
        <w:rPr>
          <w:noProof/>
        </w:rPr>
        <w:pict>
          <v:group id="_x0000_s2034" style="position:absolute;margin-left:-48.7pt;margin-top:23.85pt;width:534.1pt;height:511.6pt;z-index:251824640" coordorigin="2795,140117" coordsize="10682,10232">
            <v:roundrect id="_x0000_s2035" style="position:absolute;left:6367;top:142243;width:3228;height:1092" arcsize="10923f">
              <v:textbox>
                <w:txbxContent>
                  <w:p w:rsidR="00A67225" w:rsidRDefault="00A67225">
                    <w:pPr>
                      <w:jc w:val="center"/>
                      <w:rPr>
                        <w:rFonts w:ascii="宋体" w:cs="Times New Roman"/>
                        <w:sz w:val="24"/>
                        <w:szCs w:val="24"/>
                      </w:rPr>
                    </w:pPr>
                    <w:r>
                      <w:rPr>
                        <w:rFonts w:ascii="宋体" w:hAnsi="宋体" w:cs="宋体" w:hint="eastAsia"/>
                        <w:sz w:val="24"/>
                        <w:szCs w:val="24"/>
                      </w:rPr>
                      <w:t>初审</w:t>
                    </w:r>
                  </w:p>
                  <w:p w:rsidR="00A67225" w:rsidRDefault="00A67225">
                    <w:pPr>
                      <w:jc w:val="center"/>
                      <w:rPr>
                        <w:rFonts w:ascii="宋体" w:cs="Times New Roman"/>
                        <w:sz w:val="30"/>
                        <w:szCs w:val="30"/>
                      </w:rPr>
                    </w:pPr>
                    <w:r>
                      <w:rPr>
                        <w:rFonts w:ascii="宋体" w:hAnsi="宋体" w:cs="宋体" w:hint="eastAsia"/>
                        <w:sz w:val="24"/>
                        <w:szCs w:val="24"/>
                      </w:rPr>
                      <w:t>查看申请资料并询问</w:t>
                    </w:r>
                  </w:p>
                </w:txbxContent>
              </v:textbox>
            </v:roundrect>
            <v:roundrect id="_x0000_s2036" style="position:absolute;left:6664;top:144651;width:2593;height:1590" arcsize="10923f">
              <v:textbox>
                <w:txbxContent>
                  <w:p w:rsidR="00A67225" w:rsidRDefault="00A67225">
                    <w:pPr>
                      <w:jc w:val="center"/>
                      <w:rPr>
                        <w:rFonts w:ascii="宋体" w:cs="Times New Roman"/>
                        <w:sz w:val="24"/>
                        <w:szCs w:val="24"/>
                      </w:rPr>
                    </w:pPr>
                    <w:r>
                      <w:rPr>
                        <w:rFonts w:ascii="宋体" w:hAnsi="宋体" w:cs="宋体" w:hint="eastAsia"/>
                        <w:sz w:val="24"/>
                        <w:szCs w:val="24"/>
                      </w:rPr>
                      <w:t>受理</w:t>
                    </w:r>
                  </w:p>
                  <w:p w:rsidR="00A67225" w:rsidRDefault="00A67225">
                    <w:pPr>
                      <w:jc w:val="center"/>
                      <w:rPr>
                        <w:rFonts w:ascii="宋体" w:cs="Times New Roman"/>
                        <w:sz w:val="24"/>
                        <w:szCs w:val="24"/>
                      </w:rPr>
                    </w:pPr>
                    <w:r>
                      <w:rPr>
                        <w:rFonts w:ascii="宋体" w:hAnsi="宋体" w:cs="宋体" w:hint="eastAsia"/>
                        <w:sz w:val="24"/>
                        <w:szCs w:val="24"/>
                      </w:rPr>
                      <w:t>申请材料齐全，符合法定要件</w:t>
                    </w:r>
                  </w:p>
                </w:txbxContent>
              </v:textbox>
            </v:roundrect>
            <v:shape id="_x0000_s2037" type="#_x0000_t77" style="position:absolute;left:9629;top:141863;width:3848;height:1804" adj=",8892,3121,10104">
              <v:textbox>
                <w:txbxContent>
                  <w:p w:rsidR="00A67225" w:rsidRDefault="00A67225">
                    <w:pPr>
                      <w:rPr>
                        <w:rFonts w:cs="Times New Roman"/>
                      </w:rPr>
                    </w:pPr>
                    <w:r>
                      <w:rPr>
                        <w:rFonts w:cs="宋体" w:hint="eastAsia"/>
                      </w:rPr>
                      <w:t>材料不齐全或不符合法定形式的，一次性告知申请人补正材料。申请人按照要求提交全部补正申请材料的，予以受理。</w:t>
                    </w:r>
                  </w:p>
                </w:txbxContent>
              </v:textbox>
            </v:shape>
            <v:shape id="_x0000_s2038" style="position:absolute;left:3859;top:142800;width:2424;height:983" coordsize="21600,21600" o:spt="100" adj="0,,0" path="m21600,6079l12427,r,4434l12427,4434c5564,4434,,7892,,12158r,9442l3362,21600r,-9442c3362,9709,7421,7724,12427,7724r,l12427,12158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12427,0;12427,12158;1681,21600;21600,6079" o:connectangles="0,0,0,0" textboxrect="3163,3163,18437,18437"/>
              <v:handles>
                <v:h position="@3,#0" polar="10800,10800"/>
                <v:h position="#2,#1" polar="10800,10800" radiusrange="0,10800"/>
              </v:handles>
            </v:shape>
            <v:shape id="_x0000_s2039" type="#_x0000_t33" style="position:absolute;left:4493;top:141008;width:1833;height:1671;rotation:180">
              <v:stroke endarrow="open"/>
            </v:shape>
            <v:rect id="_x0000_s2040" style="position:absolute;left:4930;top:142022;width:471;height:395">
              <v:textbox>
                <w:txbxContent>
                  <w:p w:rsidR="00A67225" w:rsidRDefault="00A67225">
                    <w:pPr>
                      <w:rPr>
                        <w:rFonts w:cs="Times New Roman"/>
                      </w:rPr>
                    </w:pPr>
                    <w:r>
                      <w:rPr>
                        <w:rFonts w:cs="宋体" w:hint="eastAsia"/>
                      </w:rPr>
                      <w:t>否</w:t>
                    </w:r>
                  </w:p>
                </w:txbxContent>
              </v:textbox>
            </v:rect>
            <v:line id="_x0000_s2041" style="position:absolute;flip:y" from="5551,140463" to="6915,140464">
              <v:stroke endarrow="open"/>
            </v:line>
            <v:line id="_x0000_s2042" style="position:absolute" from="7965,143364" to="7980,144623">
              <v:stroke endarrow="open"/>
            </v:line>
            <v:line id="_x0000_s2043" style="position:absolute" from="7919,146255" to="7926,147452">
              <v:stroke endarrow="open"/>
            </v:line>
            <v:roundrect id="_x0000_s2044" style="position:absolute;left:6961;top:140117;width:1896;height:788" arcsize="10923f">
              <v:textbox>
                <w:txbxContent>
                  <w:p w:rsidR="00A67225" w:rsidRDefault="00A67225">
                    <w:pPr>
                      <w:jc w:val="center"/>
                      <w:rPr>
                        <w:rFonts w:ascii="宋体" w:cs="Times New Roman"/>
                        <w:sz w:val="30"/>
                        <w:szCs w:val="30"/>
                      </w:rPr>
                    </w:pPr>
                    <w:r>
                      <w:rPr>
                        <w:rFonts w:ascii="宋体" w:hAnsi="宋体" w:cs="宋体" w:hint="eastAsia"/>
                        <w:sz w:val="30"/>
                        <w:szCs w:val="30"/>
                      </w:rPr>
                      <w:t>申请</w:t>
                    </w:r>
                  </w:p>
                </w:txbxContent>
              </v:textbox>
            </v:roundrect>
            <v:roundrect id="_x0000_s2045" style="position:absolute;left:5794;top:147489;width:4257;height:2860" arcsize="10923f">
              <v:textbox>
                <w:txbxContent>
                  <w:p w:rsidR="00A67225" w:rsidRDefault="00A67225">
                    <w:pPr>
                      <w:jc w:val="center"/>
                      <w:rPr>
                        <w:rFonts w:ascii="宋体" w:cs="Times New Roman"/>
                        <w:sz w:val="24"/>
                        <w:szCs w:val="24"/>
                      </w:rPr>
                    </w:pPr>
                    <w:r>
                      <w:rPr>
                        <w:rFonts w:ascii="宋体" w:hAnsi="宋体" w:cs="宋体" w:hint="eastAsia"/>
                        <w:sz w:val="24"/>
                        <w:szCs w:val="24"/>
                      </w:rPr>
                      <w:t>审查备案</w:t>
                    </w:r>
                  </w:p>
                  <w:p w:rsidR="00A67225" w:rsidRDefault="00A67225">
                    <w:pPr>
                      <w:jc w:val="center"/>
                      <w:rPr>
                        <w:rFonts w:ascii="宋体" w:cs="Times New Roman"/>
                        <w:sz w:val="24"/>
                        <w:szCs w:val="24"/>
                      </w:rPr>
                    </w:pPr>
                    <w:r>
                      <w:rPr>
                        <w:rFonts w:ascii="宋体" w:hAnsi="宋体" w:cs="宋体" w:hint="eastAsia"/>
                        <w:sz w:val="24"/>
                        <w:szCs w:val="24"/>
                      </w:rPr>
                      <w:t>依法对申请人提交的申请材料进行审查，符合条件的，上报民政等部门审批，对不符合条件的，给出不予受理的原因，并告知救济渠道。</w:t>
                    </w:r>
                  </w:p>
                </w:txbxContent>
              </v:textbox>
            </v:roundrect>
            <v:roundrect id="_x0000_s2046" style="position:absolute;left:2795;top:143769;width:2531;height:1835" arcsize="10923f">
              <v:textbox>
                <w:txbxContent>
                  <w:p w:rsidR="00A67225" w:rsidRDefault="00A67225">
                    <w:pPr>
                      <w:rPr>
                        <w:rFonts w:cs="Times New Roman"/>
                      </w:rPr>
                    </w:pPr>
                    <w:r>
                      <w:rPr>
                        <w:rFonts w:cs="宋体" w:hint="eastAsia"/>
                      </w:rPr>
                      <w:t>不属于确认范畴或不属于本机关职权范围的，不予受理，出具《不予受理通知书》，并说明理由》。</w:t>
                    </w:r>
                  </w:p>
                </w:txbxContent>
              </v:textbox>
            </v:roundrect>
            <v:roundrect id="_x0000_s2047" style="position:absolute;left:3432;top:140144;width:2121;height:864" arcsize="10923f">
              <v:textbox>
                <w:txbxContent>
                  <w:p w:rsidR="00A67225" w:rsidRDefault="00A67225">
                    <w:pPr>
                      <w:jc w:val="center"/>
                      <w:rPr>
                        <w:rFonts w:ascii="宋体" w:cs="Times New Roman"/>
                        <w:sz w:val="30"/>
                        <w:szCs w:val="30"/>
                      </w:rPr>
                    </w:pPr>
                    <w:r>
                      <w:rPr>
                        <w:rFonts w:ascii="宋体" w:hAnsi="宋体" w:cs="宋体" w:hint="eastAsia"/>
                        <w:sz w:val="30"/>
                        <w:szCs w:val="30"/>
                      </w:rPr>
                      <w:t>资料更正</w:t>
                    </w:r>
                  </w:p>
                </w:txbxContent>
              </v:textbox>
            </v:roundrect>
            <w10:anchorlock/>
          </v:group>
        </w:pict>
      </w:r>
    </w:p>
    <w:p w:rsidR="00A67225" w:rsidRDefault="00A67225" w:rsidP="005002F3">
      <w:pPr>
        <w:spacing w:afterLines="100" w:line="560" w:lineRule="exact"/>
        <w:jc w:val="center"/>
        <w:rPr>
          <w:rFonts w:ascii="方正小标宋简体" w:eastAsia="方正小标宋简体" w:hAnsi="方正小标宋简体" w:cs="Times New Roman"/>
          <w:sz w:val="44"/>
          <w:szCs w:val="44"/>
        </w:rPr>
      </w:pPr>
      <w:r>
        <w:rPr>
          <w:noProof/>
        </w:rPr>
        <w:pict>
          <v:line id="_x0000_s2048" style="position:absolute;left:0;text-align:left;z-index:251823616" from="208.75pt,15.05pt" to="208.85pt,85.45pt">
            <v:stroke endarrow="open"/>
            <w10:anchorlock/>
          </v:line>
        </w:pict>
      </w:r>
    </w:p>
    <w:p w:rsidR="00A67225" w:rsidRDefault="00A67225" w:rsidP="005002F3">
      <w:pPr>
        <w:spacing w:afterLines="100" w:line="560" w:lineRule="exact"/>
        <w:jc w:val="center"/>
        <w:rPr>
          <w:rFonts w:ascii="方正小标宋简体" w:eastAsia="方正小标宋简体" w:hAnsi="方正小标宋简体" w:cs="Times New Roman"/>
          <w:sz w:val="44"/>
          <w:szCs w:val="44"/>
        </w:rPr>
      </w:pPr>
    </w:p>
    <w:p w:rsidR="00A67225" w:rsidRDefault="00A67225" w:rsidP="005002F3">
      <w:pPr>
        <w:spacing w:afterLines="100" w:line="560" w:lineRule="exact"/>
        <w:jc w:val="center"/>
        <w:rPr>
          <w:rFonts w:ascii="方正小标宋简体" w:eastAsia="方正小标宋简体" w:hAnsi="方正小标宋简体" w:cs="Times New Roman"/>
          <w:sz w:val="44"/>
          <w:szCs w:val="44"/>
        </w:rPr>
      </w:pPr>
    </w:p>
    <w:p w:rsidR="00A67225" w:rsidRDefault="00A67225">
      <w:pPr>
        <w:spacing w:line="560" w:lineRule="exact"/>
        <w:jc w:val="center"/>
        <w:rPr>
          <w:rFonts w:ascii="方正小标宋简体" w:eastAsia="方正小标宋简体" w:hAnsi="方正小标宋简体" w:cs="Times New Roman"/>
          <w:sz w:val="44"/>
          <w:szCs w:val="44"/>
        </w:rPr>
      </w:pPr>
    </w:p>
    <w:p w:rsidR="00A67225" w:rsidRDefault="00A67225">
      <w:pPr>
        <w:spacing w:line="560" w:lineRule="exact"/>
        <w:jc w:val="center"/>
        <w:rPr>
          <w:rFonts w:ascii="方正小标宋简体" w:eastAsia="方正小标宋简体" w:hAnsi="方正小标宋简体" w:cs="Times New Roman"/>
          <w:sz w:val="44"/>
          <w:szCs w:val="44"/>
        </w:rPr>
      </w:pPr>
    </w:p>
    <w:p w:rsidR="00A67225" w:rsidRDefault="00A67225">
      <w:pPr>
        <w:spacing w:line="560" w:lineRule="exact"/>
        <w:jc w:val="center"/>
        <w:rPr>
          <w:rFonts w:ascii="方正小标宋简体" w:eastAsia="方正小标宋简体" w:hAnsi="方正小标宋简体" w:cs="Times New Roman"/>
          <w:sz w:val="44"/>
          <w:szCs w:val="44"/>
        </w:rPr>
      </w:pPr>
    </w:p>
    <w:p w:rsidR="00A67225" w:rsidRDefault="00A67225">
      <w:pPr>
        <w:spacing w:line="560" w:lineRule="exact"/>
        <w:jc w:val="center"/>
        <w:rPr>
          <w:rFonts w:ascii="仿宋_GB2312" w:eastAsia="仿宋_GB2312" w:hAnsi="仿宋_GB2312" w:cs="Times New Roman"/>
          <w:sz w:val="30"/>
          <w:szCs w:val="30"/>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jc w:val="cente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sz w:val="30"/>
          <w:szCs w:val="30"/>
        </w:rPr>
      </w:pP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sz w:val="32"/>
          <w:szCs w:val="32"/>
        </w:rPr>
      </w:pPr>
      <w:r>
        <w:rPr>
          <w:sz w:val="32"/>
          <w:szCs w:val="32"/>
        </w:rPr>
        <w:t>56.</w:t>
      </w:r>
      <w:r>
        <w:rPr>
          <w:rFonts w:cs="宋体" w:hint="eastAsia"/>
          <w:sz w:val="32"/>
          <w:szCs w:val="32"/>
        </w:rPr>
        <w:t>事项名称：伤残抚恤对象等级评定的审核</w: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r>
        <w:rPr>
          <w:noProof/>
        </w:rPr>
        <w:pict>
          <v:group id="_x0000_s2049" style="position:absolute;left:0;text-align:left;margin-left:3.35pt;margin-top:8.6pt;width:475.55pt;height:311.55pt;z-index:252292608" coordorigin="4591,2519" coordsize="9511,6231">
            <v:shape id="流程图: 可选过程 33" o:spid="_x0000_s2050" type="#_x0000_t176" style="position:absolute;left:4591;top:2519;width:4395;height:1020;v-text-anchor:middle" strokecolor="#5b9bd5" strokeweight="1pt">
              <v:textbox>
                <w:txbxContent>
                  <w:p w:rsidR="00A67225" w:rsidRPr="005F7044" w:rsidRDefault="00A67225">
                    <w:pPr>
                      <w:jc w:val="center"/>
                      <w:rPr>
                        <w:rFonts w:cs="Times New Roman"/>
                      </w:rPr>
                    </w:pPr>
                    <w:r>
                      <w:rPr>
                        <w:rFonts w:cs="宋体" w:hint="eastAsia"/>
                      </w:rPr>
                      <w:t>去市退役军人事务局领表</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34" o:spid="_x0000_s2051" type="#_x0000_t67" style="position:absolute;left:6496;top:3569;width:119;height:525;v-text-anchor:middle" adj="19152" strokecolor="#5b9bd5" strokeweight="1pt"/>
            <v:shape id="流程图: 可选过程 35" o:spid="_x0000_s2052" type="#_x0000_t176" style="position:absolute;left:4621;top:4154;width:4485;height:990;v-text-anchor:middle" strokecolor="#5b9bd5" strokeweight="1pt">
              <v:textbox>
                <w:txbxContent>
                  <w:p w:rsidR="00A67225" w:rsidRPr="005F7044" w:rsidRDefault="00A67225">
                    <w:pPr>
                      <w:jc w:val="center"/>
                      <w:rPr>
                        <w:rFonts w:cs="Times New Roman"/>
                      </w:rPr>
                    </w:pPr>
                    <w:r>
                      <w:rPr>
                        <w:rFonts w:cs="宋体" w:hint="eastAsia"/>
                      </w:rPr>
                      <w:t>乡民政部门受理，告知一次性补正材料</w:t>
                    </w:r>
                  </w:p>
                </w:txbxContent>
              </v:textbox>
            </v:shape>
            <v:shape id="下箭头 36" o:spid="_x0000_s2053" type="#_x0000_t67" style="position:absolute;left:6451;top:5210;width:119;height:585;v-text-anchor:middle" adj="19404" strokecolor="#5b9bd5" strokeweight="1pt"/>
            <v:shape id="流程图: 可选过程 37" o:spid="_x0000_s2054" type="#_x0000_t176" style="position:absolute;left:4592;top:5855;width:4560;height:1005;v-text-anchor:middle" strokecolor="#5b9bd5" strokeweight="1pt">
              <v:textbox>
                <w:txbxContent>
                  <w:p w:rsidR="00A67225" w:rsidRPr="005F7044" w:rsidRDefault="00A67225">
                    <w:pPr>
                      <w:jc w:val="center"/>
                      <w:rPr>
                        <w:rFonts w:cs="Times New Roman"/>
                      </w:rPr>
                    </w:pPr>
                    <w:r>
                      <w:rPr>
                        <w:rFonts w:cs="宋体" w:hint="eastAsia"/>
                      </w:rPr>
                      <w:t>乡初审资料并调查情况</w:t>
                    </w:r>
                  </w:p>
                </w:txbxContent>
              </v:textbox>
            </v:shape>
            <v:shape id="肘形连接符 38" o:spid="_x0000_s2055" type="#_x0000_t33" style="position:absolute;left:9052;top:6488;width:1357;height:1096;rotation:-90;flip:y" strokecolor="#5b9bd5" strokeweight=".5pt">
              <v:stroke endarrow="open"/>
            </v:shape>
            <v:shape id="流程图: 可选过程 39" o:spid="_x0000_s2056" type="#_x0000_t176" style="position:absolute;left:10054;top:7250;width:4048;height:869;v-text-anchor:middle" strokecolor="#5b9bd5" strokeweight="1pt">
              <v:textbox>
                <w:txbxContent>
                  <w:p w:rsidR="00A67225" w:rsidRPr="005F7044" w:rsidRDefault="00A67225">
                    <w:pPr>
                      <w:jc w:val="center"/>
                      <w:rPr>
                        <w:rFonts w:cs="Times New Roman"/>
                      </w:rPr>
                    </w:pPr>
                    <w:r>
                      <w:rPr>
                        <w:rFonts w:cs="宋体" w:hint="eastAsia"/>
                      </w:rPr>
                      <w:t>审查不合格退出</w:t>
                    </w:r>
                  </w:p>
                </w:txbxContent>
              </v:textbox>
            </v:shape>
            <v:shape id="下箭头 40" o:spid="_x0000_s2057" type="#_x0000_t67" style="position:absolute;left:6421;top:6830;width:120;height:705;v-text-anchor:middle" adj="19762" strokecolor="#5b9bd5" strokeweight="1pt"/>
            <v:shape id="流程图: 可选过程 41" o:spid="_x0000_s2058" type="#_x0000_t176" style="position:absolute;left:4636;top:7730;width:4440;height:1020;v-text-anchor:middle" strokecolor="#5b9bd5" strokeweight="1pt">
              <v:textbox>
                <w:txbxContent>
                  <w:p w:rsidR="00A67225" w:rsidRPr="005F7044" w:rsidRDefault="00A67225">
                    <w:pPr>
                      <w:jc w:val="center"/>
                      <w:rPr>
                        <w:rFonts w:cs="Times New Roman"/>
                      </w:rPr>
                    </w:pPr>
                    <w:r>
                      <w:rPr>
                        <w:rFonts w:cs="宋体" w:hint="eastAsia"/>
                      </w:rPr>
                      <w:t>初审合格交市退役军人事务局</w:t>
                    </w:r>
                  </w:p>
                </w:txbxContent>
              </v:textbox>
            </v:shape>
            <w10:anchorlock/>
          </v:group>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sz w:val="32"/>
          <w:szCs w:val="32"/>
        </w:rPr>
      </w:pPr>
    </w:p>
    <w:p w:rsidR="00A67225" w:rsidRDefault="00A67225">
      <w:pPr>
        <w:pStyle w:val="Header"/>
        <w:pBdr>
          <w:top w:val="none" w:sz="0" w:space="0" w:color="auto"/>
          <w:left w:val="none" w:sz="0" w:space="0" w:color="auto"/>
          <w:bottom w:val="none" w:sz="0" w:space="0" w:color="auto"/>
          <w:right w:val="none" w:sz="0" w:space="0" w:color="auto"/>
        </w:pBdr>
        <w:rPr>
          <w:sz w:val="32"/>
          <w:szCs w:val="32"/>
        </w:rPr>
      </w:pPr>
    </w:p>
    <w:p w:rsidR="00A67225" w:rsidRDefault="00A67225">
      <w:pPr>
        <w:pStyle w:val="Header"/>
        <w:pBdr>
          <w:top w:val="none" w:sz="0" w:space="0" w:color="auto"/>
          <w:left w:val="none" w:sz="0" w:space="0" w:color="auto"/>
          <w:bottom w:val="none" w:sz="0" w:space="0" w:color="auto"/>
          <w:right w:val="none" w:sz="0" w:space="0" w:color="auto"/>
        </w:pBdr>
        <w:rPr>
          <w:sz w:val="32"/>
          <w:szCs w:val="32"/>
        </w:rPr>
      </w:pPr>
    </w:p>
    <w:p w:rsidR="00A67225" w:rsidRDefault="00A67225">
      <w:pPr>
        <w:pStyle w:val="Header"/>
        <w:pBdr>
          <w:top w:val="none" w:sz="0" w:space="0" w:color="auto"/>
          <w:left w:val="none" w:sz="0" w:space="0" w:color="auto"/>
          <w:bottom w:val="none" w:sz="0" w:space="0" w:color="auto"/>
          <w:right w:val="none" w:sz="0" w:space="0" w:color="auto"/>
        </w:pBdr>
        <w:rPr>
          <w:sz w:val="32"/>
          <w:szCs w:val="32"/>
        </w:rPr>
      </w:pPr>
    </w:p>
    <w:p w:rsidR="00A67225" w:rsidRDefault="00A67225">
      <w:pPr>
        <w:pStyle w:val="Header"/>
        <w:pBdr>
          <w:top w:val="none" w:sz="0" w:space="0" w:color="auto"/>
          <w:left w:val="none" w:sz="0" w:space="0" w:color="auto"/>
          <w:bottom w:val="none" w:sz="0" w:space="0" w:color="auto"/>
          <w:right w:val="none" w:sz="0" w:space="0" w:color="auto"/>
        </w:pBdr>
        <w:rPr>
          <w:sz w:val="32"/>
          <w:szCs w:val="32"/>
        </w:rPr>
      </w:pPr>
    </w:p>
    <w:p w:rsidR="00A67225" w:rsidRDefault="00A67225">
      <w:pPr>
        <w:pStyle w:val="Header"/>
        <w:pBdr>
          <w:top w:val="none" w:sz="0" w:space="0" w:color="auto"/>
          <w:left w:val="none" w:sz="0" w:space="0" w:color="auto"/>
          <w:bottom w:val="none" w:sz="0" w:space="0" w:color="auto"/>
          <w:right w:val="none" w:sz="0" w:space="0" w:color="auto"/>
        </w:pBdr>
        <w:rPr>
          <w:sz w:val="32"/>
          <w:szCs w:val="32"/>
        </w:rPr>
      </w:pPr>
    </w:p>
    <w:p w:rsidR="00A67225" w:rsidRDefault="00A67225">
      <w:pPr>
        <w:pStyle w:val="Header"/>
        <w:pBdr>
          <w:top w:val="none" w:sz="0" w:space="0" w:color="auto"/>
          <w:left w:val="none" w:sz="0" w:space="0" w:color="auto"/>
          <w:bottom w:val="none" w:sz="0" w:space="0" w:color="auto"/>
          <w:right w:val="none" w:sz="0" w:space="0" w:color="auto"/>
        </w:pBdr>
        <w:rPr>
          <w:sz w:val="32"/>
          <w:szCs w:val="32"/>
        </w:rPr>
      </w:pPr>
    </w:p>
    <w:p w:rsidR="00A67225" w:rsidRDefault="00A67225">
      <w:pPr>
        <w:pStyle w:val="Header"/>
        <w:pBdr>
          <w:top w:val="none" w:sz="0" w:space="0" w:color="auto"/>
          <w:left w:val="none" w:sz="0" w:space="0" w:color="auto"/>
          <w:bottom w:val="none" w:sz="0" w:space="0" w:color="auto"/>
          <w:right w:val="none" w:sz="0" w:space="0" w:color="auto"/>
        </w:pBdr>
        <w:rPr>
          <w:sz w:val="32"/>
          <w:szCs w:val="32"/>
        </w:rPr>
      </w:pPr>
    </w:p>
    <w:p w:rsidR="00A67225" w:rsidRDefault="00A67225">
      <w:pPr>
        <w:pStyle w:val="Header"/>
        <w:pBdr>
          <w:top w:val="none" w:sz="0" w:space="0" w:color="auto"/>
          <w:left w:val="none" w:sz="0" w:space="0" w:color="auto"/>
          <w:bottom w:val="none" w:sz="0" w:space="0" w:color="auto"/>
          <w:right w:val="none" w:sz="0" w:space="0" w:color="auto"/>
        </w:pBdr>
        <w:rPr>
          <w:sz w:val="32"/>
          <w:szCs w:val="32"/>
        </w:rPr>
      </w:pPr>
    </w:p>
    <w:p w:rsidR="00A67225" w:rsidRDefault="00A67225">
      <w:pPr>
        <w:pStyle w:val="Header"/>
        <w:pBdr>
          <w:top w:val="none" w:sz="0" w:space="0" w:color="auto"/>
          <w:left w:val="none" w:sz="0" w:space="0" w:color="auto"/>
          <w:bottom w:val="none" w:sz="0" w:space="0" w:color="auto"/>
          <w:right w:val="none" w:sz="0" w:space="0" w:color="auto"/>
        </w:pBdr>
        <w:rPr>
          <w:sz w:val="32"/>
          <w:szCs w:val="32"/>
        </w:rPr>
      </w:pPr>
    </w:p>
    <w:p w:rsidR="00A67225" w:rsidRDefault="00A67225">
      <w:pPr>
        <w:pStyle w:val="Header"/>
        <w:pBdr>
          <w:top w:val="none" w:sz="0" w:space="0" w:color="auto"/>
          <w:left w:val="none" w:sz="0" w:space="0" w:color="auto"/>
          <w:bottom w:val="none" w:sz="0" w:space="0" w:color="auto"/>
          <w:right w:val="none" w:sz="0" w:space="0" w:color="auto"/>
        </w:pBdr>
        <w:rPr>
          <w:sz w:val="32"/>
          <w:szCs w:val="32"/>
        </w:rPr>
      </w:pPr>
    </w:p>
    <w:p w:rsidR="00A67225" w:rsidRDefault="00A67225">
      <w:pPr>
        <w:pStyle w:val="Header"/>
        <w:pBdr>
          <w:top w:val="none" w:sz="0" w:space="0" w:color="auto"/>
          <w:left w:val="none" w:sz="0" w:space="0" w:color="auto"/>
          <w:bottom w:val="none" w:sz="0" w:space="0" w:color="auto"/>
          <w:right w:val="none" w:sz="0" w:space="0" w:color="auto"/>
        </w:pBdr>
        <w:rPr>
          <w:sz w:val="32"/>
          <w:szCs w:val="32"/>
        </w:rPr>
      </w:pPr>
    </w:p>
    <w:p w:rsidR="00A67225" w:rsidRDefault="00A67225">
      <w:pPr>
        <w:pStyle w:val="Header"/>
        <w:pBdr>
          <w:top w:val="none" w:sz="0" w:space="0" w:color="auto"/>
          <w:left w:val="none" w:sz="0" w:space="0" w:color="auto"/>
          <w:bottom w:val="none" w:sz="0" w:space="0" w:color="auto"/>
          <w:right w:val="none" w:sz="0" w:space="0" w:color="auto"/>
        </w:pBdr>
        <w:rPr>
          <w:sz w:val="32"/>
          <w:szCs w:val="32"/>
        </w:rPr>
      </w:pPr>
    </w:p>
    <w:p w:rsidR="00A67225" w:rsidRDefault="00A67225">
      <w:pPr>
        <w:rPr>
          <w:rFonts w:cs="Times New Roman"/>
          <w:sz w:val="32"/>
          <w:szCs w:val="32"/>
        </w:rPr>
      </w:pPr>
    </w:p>
    <w:p w:rsidR="00A67225" w:rsidRDefault="00A67225">
      <w:pPr>
        <w:rPr>
          <w:rFonts w:cs="Times New Roman"/>
          <w:sz w:val="32"/>
          <w:szCs w:val="32"/>
        </w:rPr>
      </w:pPr>
      <w:r>
        <w:rPr>
          <w:sz w:val="32"/>
          <w:szCs w:val="32"/>
        </w:rPr>
        <w:t>57.</w:t>
      </w:r>
      <w:r>
        <w:rPr>
          <w:rFonts w:cs="宋体" w:hint="eastAsia"/>
          <w:sz w:val="32"/>
          <w:szCs w:val="32"/>
        </w:rPr>
        <w:t>事项名称：病残儿童医学鉴定情况审核</w: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r>
        <w:rPr>
          <w:noProof/>
        </w:rPr>
        <w:pict>
          <v:group id="_x0000_s2059" style="position:absolute;left:0;text-align:left;margin-left:-13.95pt;margin-top:15.4pt;width:474pt;height:558.2pt;z-index:252291584" coordorigin="4245,19776" coordsize="9480,11164">
            <v:shape id="流程图: 可选过程 1" o:spid="_x0000_s2060" type="#_x0000_t176" style="position:absolute;left:4440;top:19776;width:3212;height:915;v-text-anchor:middle" strokecolor="#5b9bd5" strokeweight="1pt">
              <v:textbox>
                <w:txbxContent>
                  <w:p w:rsidR="00A67225" w:rsidRPr="005F7044" w:rsidRDefault="00A67225">
                    <w:pPr>
                      <w:jc w:val="center"/>
                      <w:rPr>
                        <w:rFonts w:cs="Times New Roman"/>
                      </w:rPr>
                    </w:pPr>
                    <w:r>
                      <w:rPr>
                        <w:rFonts w:cs="宋体" w:hint="eastAsia"/>
                      </w:rPr>
                      <w:t>向乡卫计部门提出申请</w:t>
                    </w:r>
                  </w:p>
                </w:txbxContent>
              </v:textbox>
            </v:shape>
            <v:shape id="下箭头 2" o:spid="_x0000_s2061" type="#_x0000_t67" style="position:absolute;left:5401;top:20676;width:119;height:540;v-text-anchor:middle" adj="19220" strokecolor="#5b9bd5" strokeweight="1pt"/>
            <v:shape id="流程图: 可选过程 3" o:spid="_x0000_s2062" type="#_x0000_t176" style="position:absolute;left:4395;top:21273;width:3225;height:975;v-text-anchor:middle" strokecolor="#5b9bd5" strokeweight="1pt">
              <v:textbox>
                <w:txbxContent>
                  <w:p w:rsidR="00A67225" w:rsidRPr="005F7044" w:rsidRDefault="00A67225">
                    <w:pPr>
                      <w:jc w:val="center"/>
                      <w:rPr>
                        <w:rFonts w:cs="Times New Roman"/>
                      </w:rPr>
                    </w:pPr>
                    <w:r>
                      <w:rPr>
                        <w:rFonts w:cs="宋体" w:hint="eastAsia"/>
                      </w:rPr>
                      <w:t>一次性告知补正资料</w:t>
                    </w:r>
                  </w:p>
                </w:txbxContent>
              </v:textbox>
            </v:shape>
            <v:shape id="肘形连接符 4" o:spid="_x0000_s2063" type="#_x0000_t34" style="position:absolute;left:7620;top:21761;width:1845;height:1825" adj="10806" strokecolor="#5b9bd5" strokeweight=".5pt">
              <v:stroke endarrow="open"/>
            </v:shape>
            <v:shape id="流程图: 可选过程 5" o:spid="_x0000_s2064" type="#_x0000_t176" style="position:absolute;left:9465;top:23031;width:3960;height:1110;v-text-anchor:middle" strokecolor="#5b9bd5" strokeweight="1pt">
              <v:textbox>
                <w:txbxContent>
                  <w:p w:rsidR="00A67225" w:rsidRPr="005F7044" w:rsidRDefault="00A67225">
                    <w:pPr>
                      <w:jc w:val="center"/>
                      <w:rPr>
                        <w:rFonts w:cs="Times New Roman"/>
                      </w:rPr>
                    </w:pPr>
                    <w:r>
                      <w:rPr>
                        <w:rFonts w:cs="宋体" w:hint="eastAsia"/>
                      </w:rPr>
                      <w:t>不予受理说明理由</w:t>
                    </w:r>
                  </w:p>
                </w:txbxContent>
              </v:textbox>
            </v:shape>
            <v:shape id="下箭头 6" o:spid="_x0000_s2065" type="#_x0000_t67" style="position:absolute;left:5355;top:22281;width:119;height:765;v-text-anchor:middle" adj="19920" strokecolor="#5b9bd5" strokeweight="1pt"/>
            <v:shape id="流程图: 可选过程 7" o:spid="_x0000_s2066" type="#_x0000_t176" style="position:absolute;left:4335;top:23077;width:3540;height:1095;v-text-anchor:middle" strokecolor="#5b9bd5" strokeweight="1pt">
              <v:textbox>
                <w:txbxContent>
                  <w:p w:rsidR="00A67225" w:rsidRPr="005F7044" w:rsidRDefault="00A67225">
                    <w:pPr>
                      <w:jc w:val="center"/>
                      <w:rPr>
                        <w:rFonts w:cs="Times New Roman"/>
                      </w:rPr>
                    </w:pPr>
                    <w:r>
                      <w:rPr>
                        <w:rFonts w:cs="宋体" w:hint="eastAsia"/>
                      </w:rPr>
                      <w:t>受理并进行审核，提出初步审核意见</w:t>
                    </w:r>
                  </w:p>
                </w:txbxContent>
              </v:textbox>
            </v:shape>
            <v:shape id="下箭头 8" o:spid="_x0000_s2067" type="#_x0000_t67" style="position:absolute;left:5325;top:24216;width:119;height:705;v-text-anchor:middle" adj="19778" strokecolor="#5b9bd5" strokeweight="1pt"/>
            <v:shape id="流程图: 可选过程 9" o:spid="_x0000_s2068" type="#_x0000_t176" style="position:absolute;left:4366;top:24891;width:3479;height:1120;v-text-anchor:middle" strokecolor="#5b9bd5" strokeweight="1pt">
              <v:textbox>
                <w:txbxContent>
                  <w:p w:rsidR="00A67225" w:rsidRPr="005F7044" w:rsidRDefault="00A67225">
                    <w:pPr>
                      <w:jc w:val="center"/>
                      <w:rPr>
                        <w:rFonts w:cs="Times New Roman"/>
                      </w:rPr>
                    </w:pPr>
                    <w:r>
                      <w:rPr>
                        <w:rFonts w:cs="宋体" w:hint="eastAsia"/>
                      </w:rPr>
                      <w:t>向市级计生部门申报</w:t>
                    </w:r>
                  </w:p>
                </w:txbxContent>
              </v:textbox>
            </v:shape>
            <v:shape id="下箭头 10" o:spid="_x0000_s2069" type="#_x0000_t67" style="position:absolute;left:5234;top:26027;width:120;height:764;v-text-anchor:middle" adj="19904" strokecolor="#5b9bd5" strokeweight="1pt"/>
            <v:shape id="流程图: 可选过程 11" o:spid="_x0000_s2070" type="#_x0000_t176" style="position:absolute;left:4275;top:26792;width:3840;height:974;v-text-anchor:middle" strokecolor="#5b9bd5" strokeweight="1pt">
              <v:textbox>
                <w:txbxContent>
                  <w:p w:rsidR="00A67225" w:rsidRPr="005F7044" w:rsidRDefault="00A67225">
                    <w:pPr>
                      <w:jc w:val="center"/>
                      <w:rPr>
                        <w:rFonts w:cs="Times New Roman"/>
                      </w:rPr>
                    </w:pPr>
                    <w:r>
                      <w:rPr>
                        <w:rFonts w:cs="宋体" w:hint="eastAsia"/>
                      </w:rPr>
                      <w:t>市级部门通知去指定医院体检</w:t>
                    </w:r>
                  </w:p>
                </w:txbxContent>
              </v:textbox>
            </v:shape>
            <v:shape id="下箭头 12" o:spid="_x0000_s2071" type="#_x0000_t67" style="position:absolute;left:5131;top:27814;width:119;height:585;v-text-anchor:middle" adj="19404" strokecolor="#5b9bd5" strokeweight="1pt"/>
            <v:shape id="流程图: 可选过程 13" o:spid="_x0000_s2072" type="#_x0000_t176" style="position:absolute;left:4245;top:28429;width:3945;height:930;v-text-anchor:middle" strokecolor="#5b9bd5" strokeweight="1pt">
              <v:textbox>
                <w:txbxContent>
                  <w:p w:rsidR="00A67225" w:rsidRPr="005F7044" w:rsidRDefault="00A67225">
                    <w:pPr>
                      <w:jc w:val="center"/>
                      <w:rPr>
                        <w:rFonts w:cs="Times New Roman"/>
                      </w:rPr>
                    </w:pPr>
                    <w:r>
                      <w:rPr>
                        <w:rFonts w:cs="宋体" w:hint="eastAsia"/>
                      </w:rPr>
                      <w:t>体检符合病残儿标准</w:t>
                    </w:r>
                  </w:p>
                </w:txbxContent>
              </v:textbox>
            </v:shape>
            <v:shape id="肘形连接符 14" o:spid="_x0000_s2073" type="#_x0000_t34" style="position:absolute;left:8115;top:27279;width:1350;height:1195" strokecolor="#5b9bd5" strokeweight=".5pt">
              <v:stroke endarrow="open"/>
            </v:shape>
            <v:shape id="流程图: 可选过程 15" o:spid="_x0000_s2074" type="#_x0000_t176" style="position:absolute;left:9645;top:28294;width:4080;height:1155;v-text-anchor:middle" strokecolor="#5b9bd5" strokeweight="1pt">
              <v:textbox>
                <w:txbxContent>
                  <w:p w:rsidR="00A67225" w:rsidRPr="005F7044" w:rsidRDefault="00A67225">
                    <w:pPr>
                      <w:jc w:val="center"/>
                      <w:rPr>
                        <w:rFonts w:cs="Times New Roman"/>
                      </w:rPr>
                    </w:pPr>
                    <w:r>
                      <w:rPr>
                        <w:rFonts w:cs="宋体" w:hint="eastAsia"/>
                      </w:rPr>
                      <w:t>不符合病残儿医学标准退出</w:t>
                    </w:r>
                  </w:p>
                </w:txbxContent>
              </v:textbox>
            </v:shape>
            <v:shape id="下箭头 16" o:spid="_x0000_s2075" type="#_x0000_t67" style="position:absolute;left:5100;top:29380;width:119;height:600;v-text-anchor:middle" adj="19458" strokecolor="#5b9bd5" strokeweight="1pt"/>
            <v:shape id="流程图: 可选过程 17" o:spid="_x0000_s2076" type="#_x0000_t176" style="position:absolute;left:4260;top:30010;width:4005;height:930;v-text-anchor:middle" strokecolor="#5b9bd5" strokeweight="1pt">
              <v:textbox>
                <w:txbxContent>
                  <w:p w:rsidR="00A67225" w:rsidRPr="005F7044" w:rsidRDefault="00A67225">
                    <w:pPr>
                      <w:jc w:val="center"/>
                      <w:rPr>
                        <w:rFonts w:cs="Times New Roman"/>
                      </w:rPr>
                    </w:pPr>
                    <w:r>
                      <w:rPr>
                        <w:rFonts w:cs="宋体" w:hint="eastAsia"/>
                      </w:rPr>
                      <w:t>出具证明或证书，安排再生育指标</w:t>
                    </w:r>
                  </w:p>
                </w:txbxContent>
              </v:textbox>
            </v:shape>
            <w10:anchorlock/>
          </v:group>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jc w:val="left"/>
        <w:rPr>
          <w:rFonts w:cs="Times New Roman"/>
        </w:rPr>
      </w:pPr>
    </w:p>
    <w:p w:rsidR="00A67225" w:rsidRDefault="00A67225">
      <w:pPr>
        <w:jc w:val="left"/>
        <w:rPr>
          <w:rFonts w:cs="Times New Roman"/>
        </w:rPr>
      </w:pPr>
    </w:p>
    <w:p w:rsidR="00A67225" w:rsidRDefault="00A67225">
      <w:pPr>
        <w:jc w:val="left"/>
        <w:rPr>
          <w:rFonts w:cs="Times New Roman"/>
          <w:sz w:val="32"/>
          <w:szCs w:val="32"/>
        </w:rPr>
      </w:pPr>
    </w:p>
    <w:p w:rsidR="00A67225" w:rsidRDefault="00A67225">
      <w:pPr>
        <w:jc w:val="left"/>
        <w:rPr>
          <w:rFonts w:cs="Times New Roman"/>
          <w:sz w:val="32"/>
          <w:szCs w:val="32"/>
        </w:rPr>
      </w:pPr>
    </w:p>
    <w:p w:rsidR="00A67225" w:rsidRDefault="00A67225">
      <w:pPr>
        <w:jc w:val="left"/>
        <w:rPr>
          <w:rFonts w:cs="Times New Roman"/>
          <w:sz w:val="32"/>
          <w:szCs w:val="32"/>
        </w:rPr>
      </w:pPr>
    </w:p>
    <w:p w:rsidR="00A67225" w:rsidRDefault="00A67225">
      <w:pPr>
        <w:jc w:val="left"/>
        <w:rPr>
          <w:rFonts w:cs="Times New Roman"/>
          <w:sz w:val="32"/>
          <w:szCs w:val="32"/>
        </w:rPr>
      </w:pPr>
    </w:p>
    <w:p w:rsidR="00A67225" w:rsidRDefault="00A67225">
      <w:pPr>
        <w:jc w:val="left"/>
        <w:rPr>
          <w:rFonts w:cs="Times New Roman"/>
          <w:sz w:val="32"/>
          <w:szCs w:val="32"/>
        </w:rPr>
      </w:pPr>
    </w:p>
    <w:p w:rsidR="00A67225" w:rsidRDefault="00A67225">
      <w:pPr>
        <w:jc w:val="left"/>
        <w:rPr>
          <w:rFonts w:cs="Times New Roman"/>
          <w:sz w:val="32"/>
          <w:szCs w:val="32"/>
        </w:rPr>
      </w:pPr>
    </w:p>
    <w:p w:rsidR="00A67225" w:rsidRDefault="00A67225">
      <w:pPr>
        <w:jc w:val="left"/>
        <w:rPr>
          <w:rFonts w:cs="Times New Roman"/>
          <w:sz w:val="32"/>
          <w:szCs w:val="32"/>
        </w:rPr>
      </w:pPr>
    </w:p>
    <w:p w:rsidR="00A67225" w:rsidRDefault="00A67225">
      <w:pPr>
        <w:jc w:val="left"/>
        <w:rPr>
          <w:rFonts w:cs="Times New Roman"/>
          <w:sz w:val="32"/>
          <w:szCs w:val="32"/>
        </w:rPr>
      </w:pPr>
    </w:p>
    <w:p w:rsidR="00A67225" w:rsidRDefault="00A67225">
      <w:pPr>
        <w:rPr>
          <w:rFonts w:cs="Times New Roman"/>
          <w:sz w:val="30"/>
          <w:szCs w:val="30"/>
        </w:rPr>
      </w:pPr>
    </w:p>
    <w:p w:rsidR="00A67225" w:rsidRDefault="00A67225">
      <w:pPr>
        <w:pStyle w:val="Header"/>
        <w:pBdr>
          <w:top w:val="none" w:sz="0" w:space="0" w:color="auto"/>
          <w:left w:val="none" w:sz="0" w:space="0" w:color="auto"/>
          <w:bottom w:val="none" w:sz="0" w:space="0" w:color="auto"/>
          <w:right w:val="none" w:sz="0" w:space="0" w:color="auto"/>
        </w:pBdr>
        <w:rPr>
          <w:sz w:val="30"/>
          <w:szCs w:val="30"/>
        </w:rPr>
      </w:pPr>
    </w:p>
    <w:p w:rsidR="00A67225" w:rsidRDefault="00A67225">
      <w:pPr>
        <w:pStyle w:val="Header"/>
        <w:pBdr>
          <w:top w:val="none" w:sz="0" w:space="0" w:color="auto"/>
          <w:left w:val="none" w:sz="0" w:space="0" w:color="auto"/>
          <w:bottom w:val="none" w:sz="0" w:space="0" w:color="auto"/>
          <w:right w:val="none" w:sz="0" w:space="0" w:color="auto"/>
        </w:pBdr>
        <w:rPr>
          <w:sz w:val="30"/>
          <w:szCs w:val="30"/>
        </w:rPr>
      </w:pPr>
    </w:p>
    <w:p w:rsidR="00A67225" w:rsidRDefault="00A67225">
      <w:pPr>
        <w:rPr>
          <w:rFonts w:cs="Times New Roman"/>
          <w:sz w:val="32"/>
          <w:szCs w:val="32"/>
        </w:rPr>
      </w:pPr>
      <w:r>
        <w:rPr>
          <w:noProof/>
        </w:rPr>
        <w:pict>
          <v:group id="_x0000_s2077" style="position:absolute;left:0;text-align:left;margin-left:-34.7pt;margin-top:-22.4pt;width:514.55pt;height:619.55pt;z-index:251829760" coordorigin="2940,122344" coordsize="10291,12391">
            <v:shape id="_x0000_s2078" type="#_x0000_t110" style="position:absolute;left:6423;top:130362;width:3074;height:1091">
              <v:textbox>
                <w:txbxContent>
                  <w:p w:rsidR="00A67225" w:rsidRDefault="00A67225">
                    <w:pPr>
                      <w:jc w:val="center"/>
                      <w:rPr>
                        <w:rFonts w:ascii="宋体" w:cs="Times New Roman"/>
                        <w:sz w:val="24"/>
                        <w:szCs w:val="24"/>
                      </w:rPr>
                    </w:pPr>
                    <w:r>
                      <w:rPr>
                        <w:rFonts w:ascii="宋体" w:hAnsi="宋体" w:cs="宋体" w:hint="eastAsia"/>
                        <w:sz w:val="24"/>
                        <w:szCs w:val="24"/>
                      </w:rPr>
                      <w:t>是否通过</w:t>
                    </w:r>
                  </w:p>
                </w:txbxContent>
              </v:textbox>
            </v:shape>
            <v:shape id="_x0000_s2079" type="#_x0000_t176" style="position:absolute;left:6544;top:132354;width:2727;height:938">
              <v:textbox>
                <w:txbxContent>
                  <w:p w:rsidR="00A67225" w:rsidRDefault="00A67225">
                    <w:pPr>
                      <w:jc w:val="center"/>
                      <w:rPr>
                        <w:rFonts w:ascii="宋体" w:cs="Times New Roman"/>
                        <w:sz w:val="24"/>
                        <w:szCs w:val="24"/>
                      </w:rPr>
                    </w:pPr>
                    <w:r>
                      <w:rPr>
                        <w:rFonts w:ascii="宋体" w:hAnsi="宋体" w:cs="宋体" w:hint="eastAsia"/>
                        <w:sz w:val="24"/>
                        <w:szCs w:val="24"/>
                      </w:rPr>
                      <w:t>转报</w:t>
                    </w:r>
                  </w:p>
                  <w:p w:rsidR="00A67225" w:rsidRDefault="00A67225">
                    <w:pPr>
                      <w:jc w:val="center"/>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个工作日）</w:t>
                    </w:r>
                  </w:p>
                </w:txbxContent>
              </v:textbox>
            </v:shape>
            <v:shape id="_x0000_s2080" type="#_x0000_t176" style="position:absolute;left:6612;top:128716;width:2620;height:1015">
              <v:textbox>
                <w:txbxContent>
                  <w:p w:rsidR="00A67225" w:rsidRDefault="00A67225">
                    <w:pPr>
                      <w:jc w:val="center"/>
                      <w:rPr>
                        <w:rFonts w:ascii="宋体" w:cs="Times New Roman"/>
                        <w:sz w:val="24"/>
                        <w:szCs w:val="24"/>
                      </w:rPr>
                    </w:pPr>
                    <w:r>
                      <w:rPr>
                        <w:rFonts w:ascii="宋体" w:hAnsi="宋体" w:cs="宋体" w:hint="eastAsia"/>
                        <w:sz w:val="24"/>
                        <w:szCs w:val="24"/>
                      </w:rPr>
                      <w:t>审核</w:t>
                    </w:r>
                  </w:p>
                  <w:p w:rsidR="00A67225" w:rsidRDefault="00A67225">
                    <w:pPr>
                      <w:jc w:val="center"/>
                      <w:rPr>
                        <w:rFonts w:ascii="宋体" w:cs="Times New Roman"/>
                        <w:sz w:val="24"/>
                        <w:szCs w:val="24"/>
                      </w:rPr>
                    </w:pP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个工作日）</w:t>
                    </w:r>
                  </w:p>
                </w:txbxContent>
              </v:textbox>
            </v:shape>
            <v:shape id="_x0000_s2081" type="#_x0000_t176" style="position:absolute;left:3778;top:124034;width:1349;height:636">
              <v:textbox>
                <w:txbxContent>
                  <w:p w:rsidR="00A67225" w:rsidRDefault="00A67225">
                    <w:pPr>
                      <w:jc w:val="center"/>
                      <w:rPr>
                        <w:rFonts w:ascii="宋体" w:cs="Times New Roman"/>
                        <w:sz w:val="24"/>
                        <w:szCs w:val="24"/>
                      </w:rPr>
                    </w:pPr>
                    <w:r>
                      <w:rPr>
                        <w:rFonts w:ascii="宋体" w:hAnsi="宋体" w:cs="宋体" w:hint="eastAsia"/>
                        <w:sz w:val="24"/>
                        <w:szCs w:val="24"/>
                      </w:rPr>
                      <w:t>补正</w:t>
                    </w:r>
                  </w:p>
                </w:txbxContent>
              </v:textbox>
            </v:shape>
            <v:shape id="_x0000_s2082" type="#_x0000_t33" style="position:absolute;left:4453;top:124670;width:2037;height:1069;rotation:180">
              <v:stroke endarrow="open"/>
            </v:shape>
            <v:line id="_x0000_s2083" style="position:absolute" from="5127,124337" to="6445,124338">
              <v:stroke endarrow="open"/>
            </v:line>
            <v:line id="_x0000_s2084" style="position:absolute;flip:x" from="7903,127790" to="7905,128696">
              <v:stroke endarrow="open"/>
            </v:line>
            <v:line id="_x0000_s2085" style="position:absolute;flip:x" from="7922,131447" to="7926,132356">
              <v:stroke endarrow="open"/>
            </v:line>
            <v:line id="_x0000_s2086" style="position:absolute" from="7888,133279" to="7889,134044">
              <v:stroke endarrow="open"/>
            </v:line>
            <v:shape id="_x0000_s2087" type="#_x0000_t176" style="position:absolute;left:6682;top:126867;width:2381;height:971">
              <v:textbox>
                <w:txbxContent>
                  <w:p w:rsidR="00A67225" w:rsidRDefault="00A67225">
                    <w:pPr>
                      <w:jc w:val="center"/>
                      <w:rPr>
                        <w:rFonts w:ascii="宋体" w:cs="Times New Roman"/>
                        <w:sz w:val="24"/>
                        <w:szCs w:val="24"/>
                      </w:rPr>
                    </w:pPr>
                    <w:r>
                      <w:rPr>
                        <w:rFonts w:ascii="宋体" w:hAnsi="宋体" w:cs="宋体" w:hint="eastAsia"/>
                        <w:sz w:val="24"/>
                        <w:szCs w:val="24"/>
                      </w:rPr>
                      <w:t>受理</w:t>
                    </w:r>
                  </w:p>
                  <w:p w:rsidR="00A67225" w:rsidRDefault="00A67225">
                    <w:pPr>
                      <w:jc w:val="center"/>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个工作日）</w:t>
                    </w:r>
                  </w:p>
                </w:txbxContent>
              </v:textbox>
            </v:shape>
            <v:shape id="_x0000_s2088" type="#_x0000_t110" style="position:absolute;left:6490;top:125118;width:2865;height:1242">
              <v:textbox>
                <w:txbxContent>
                  <w:p w:rsidR="00A67225" w:rsidRDefault="00A67225">
                    <w:pPr>
                      <w:rPr>
                        <w:rFonts w:cs="Times New Roman"/>
                      </w:rPr>
                    </w:pPr>
                    <w:r>
                      <w:rPr>
                        <w:rFonts w:ascii="宋体" w:hAnsi="宋体" w:cs="宋体" w:hint="eastAsia"/>
                        <w:sz w:val="24"/>
                        <w:szCs w:val="24"/>
                      </w:rPr>
                      <w:t>是否通过</w:t>
                    </w:r>
                  </w:p>
                </w:txbxContent>
              </v:textbox>
            </v:shape>
            <v:shape id="_x0000_s2089" type="#_x0000_t176" style="position:absolute;left:6595;top:134067;width:2530;height:668">
              <v:textbox>
                <w:txbxContent>
                  <w:p w:rsidR="00A67225" w:rsidRDefault="00A67225">
                    <w:pPr>
                      <w:jc w:val="center"/>
                      <w:rPr>
                        <w:rFonts w:ascii="宋体" w:cs="Times New Roman"/>
                        <w:sz w:val="24"/>
                        <w:szCs w:val="24"/>
                      </w:rPr>
                    </w:pPr>
                    <w:r>
                      <w:rPr>
                        <w:rFonts w:ascii="宋体" w:hAnsi="宋体" w:cs="宋体" w:hint="eastAsia"/>
                        <w:sz w:val="24"/>
                        <w:szCs w:val="24"/>
                      </w:rPr>
                      <w:t>办结</w:t>
                    </w:r>
                  </w:p>
                </w:txbxContent>
              </v:textbox>
            </v:shape>
            <v:shape id="_x0000_s2090" type="#_x0000_t176" style="position:absolute;left:6418;top:123874;width:2909;height:894">
              <v:textbox>
                <w:txbxContent>
                  <w:p w:rsidR="00A67225" w:rsidRDefault="00A67225">
                    <w:pPr>
                      <w:jc w:val="center"/>
                      <w:rPr>
                        <w:rFonts w:ascii="宋体" w:cs="Times New Roman"/>
                        <w:sz w:val="24"/>
                        <w:szCs w:val="24"/>
                      </w:rPr>
                    </w:pPr>
                    <w:r>
                      <w:rPr>
                        <w:rFonts w:ascii="宋体" w:hAnsi="宋体" w:cs="宋体" w:hint="eastAsia"/>
                        <w:sz w:val="24"/>
                        <w:szCs w:val="24"/>
                      </w:rPr>
                      <w:t>申请人提出申请</w:t>
                    </w:r>
                  </w:p>
                </w:txbxContent>
              </v:textbox>
            </v:shape>
            <v:shape id="_x0000_s2091" type="#_x0000_t77" style="position:absolute;left:9408;top:122344;width:3365;height:4316" adj="4488,9699,1976,10470">
              <v:textbox>
                <w:txbxContent>
                  <w:p w:rsidR="00A67225" w:rsidRDefault="00A67225">
                    <w:pPr>
                      <w:spacing w:line="300" w:lineRule="exact"/>
                      <w:rPr>
                        <w:rFonts w:cs="Times New Roman"/>
                      </w:rPr>
                    </w:pPr>
                    <w:r>
                      <w:rPr>
                        <w:rFonts w:cs="宋体" w:hint="eastAsia"/>
                      </w:rPr>
                      <w:t>提供资料：</w:t>
                    </w:r>
                  </w:p>
                  <w:p w:rsidR="00A67225" w:rsidRDefault="00A67225">
                    <w:pPr>
                      <w:numPr>
                        <w:ilvl w:val="0"/>
                        <w:numId w:val="8"/>
                      </w:numPr>
                      <w:spacing w:line="300" w:lineRule="exact"/>
                      <w:rPr>
                        <w:rFonts w:cs="Times New Roman"/>
                      </w:rPr>
                    </w:pPr>
                    <w:r>
                      <w:rPr>
                        <w:rFonts w:cs="宋体" w:hint="eastAsia"/>
                      </w:rPr>
                      <w:t>山西省再生育申请表；</w:t>
                    </w:r>
                  </w:p>
                  <w:p w:rsidR="00A67225" w:rsidRDefault="00A67225">
                    <w:pPr>
                      <w:numPr>
                        <w:ilvl w:val="0"/>
                        <w:numId w:val="8"/>
                      </w:numPr>
                      <w:spacing w:line="300" w:lineRule="exact"/>
                      <w:rPr>
                        <w:rFonts w:cs="Times New Roman"/>
                      </w:rPr>
                    </w:pPr>
                    <w:r>
                      <w:rPr>
                        <w:rFonts w:cs="宋体" w:hint="eastAsia"/>
                      </w:rPr>
                      <w:t>夫妇双方申请</w:t>
                    </w:r>
                    <w:r>
                      <w:t>1</w:t>
                    </w:r>
                    <w:r>
                      <w:rPr>
                        <w:rFonts w:cs="宋体" w:hint="eastAsia"/>
                      </w:rPr>
                      <w:t>份；</w:t>
                    </w:r>
                  </w:p>
                  <w:p w:rsidR="00A67225" w:rsidRDefault="00A67225">
                    <w:pPr>
                      <w:numPr>
                        <w:ilvl w:val="0"/>
                        <w:numId w:val="8"/>
                      </w:numPr>
                      <w:spacing w:line="300" w:lineRule="exact"/>
                      <w:rPr>
                        <w:rFonts w:cs="Times New Roman"/>
                      </w:rPr>
                    </w:pPr>
                    <w:r>
                      <w:rPr>
                        <w:rFonts w:cs="宋体" w:hint="eastAsia"/>
                      </w:rPr>
                      <w:t>夫妇双方及小孩户口复印件</w:t>
                    </w:r>
                    <w:r>
                      <w:t>1</w:t>
                    </w:r>
                    <w:r>
                      <w:rPr>
                        <w:rFonts w:cs="宋体" w:hint="eastAsia"/>
                      </w:rPr>
                      <w:t>份；</w:t>
                    </w:r>
                  </w:p>
                  <w:p w:rsidR="00A67225" w:rsidRDefault="00A67225">
                    <w:pPr>
                      <w:numPr>
                        <w:ilvl w:val="0"/>
                        <w:numId w:val="8"/>
                      </w:numPr>
                      <w:spacing w:line="300" w:lineRule="exact"/>
                      <w:rPr>
                        <w:rFonts w:cs="Times New Roman"/>
                      </w:rPr>
                    </w:pPr>
                    <w:r>
                      <w:rPr>
                        <w:rFonts w:cs="宋体" w:hint="eastAsia"/>
                      </w:rPr>
                      <w:t>夫妇双方照片</w:t>
                    </w:r>
                    <w:r>
                      <w:t>2</w:t>
                    </w:r>
                    <w:r>
                      <w:rPr>
                        <w:rFonts w:cs="宋体" w:hint="eastAsia"/>
                      </w:rPr>
                      <w:t>份；</w:t>
                    </w:r>
                  </w:p>
                  <w:p w:rsidR="00A67225" w:rsidRDefault="00A67225">
                    <w:pPr>
                      <w:numPr>
                        <w:ilvl w:val="0"/>
                        <w:numId w:val="8"/>
                      </w:numPr>
                      <w:spacing w:line="300" w:lineRule="exact"/>
                      <w:rPr>
                        <w:rFonts w:cs="Times New Roman"/>
                      </w:rPr>
                    </w:pPr>
                    <w:r>
                      <w:rPr>
                        <w:rFonts w:cs="宋体" w:hint="eastAsia"/>
                      </w:rPr>
                      <w:t>结婚证复印件</w:t>
                    </w:r>
                    <w:r>
                      <w:t>1</w:t>
                    </w:r>
                    <w:r>
                      <w:rPr>
                        <w:rFonts w:cs="宋体" w:hint="eastAsia"/>
                      </w:rPr>
                      <w:t>份；</w:t>
                    </w:r>
                  </w:p>
                  <w:p w:rsidR="00A67225" w:rsidRDefault="00A67225">
                    <w:pPr>
                      <w:numPr>
                        <w:ilvl w:val="0"/>
                        <w:numId w:val="8"/>
                      </w:numPr>
                      <w:spacing w:line="300" w:lineRule="exact"/>
                      <w:rPr>
                        <w:rFonts w:cs="Times New Roman"/>
                      </w:rPr>
                    </w:pPr>
                    <w:r>
                      <w:rPr>
                        <w:rFonts w:cs="宋体" w:hint="eastAsia"/>
                      </w:rPr>
                      <w:t>一孩生育服务证复印件</w:t>
                    </w:r>
                    <w:r>
                      <w:t>1</w:t>
                    </w:r>
                    <w:r>
                      <w:rPr>
                        <w:rFonts w:cs="宋体" w:hint="eastAsia"/>
                      </w:rPr>
                      <w:t>份；</w:t>
                    </w:r>
                  </w:p>
                  <w:p w:rsidR="00A67225" w:rsidRDefault="00A67225">
                    <w:pPr>
                      <w:numPr>
                        <w:ilvl w:val="0"/>
                        <w:numId w:val="8"/>
                      </w:numPr>
                      <w:spacing w:line="300" w:lineRule="exact"/>
                      <w:rPr>
                        <w:rFonts w:cs="Times New Roman"/>
                      </w:rPr>
                    </w:pPr>
                    <w:r>
                      <w:rPr>
                        <w:rFonts w:cs="宋体" w:hint="eastAsia"/>
                      </w:rPr>
                      <w:t>村委婚育证明</w:t>
                    </w:r>
                    <w:r>
                      <w:t>1</w:t>
                    </w:r>
                    <w:r>
                      <w:rPr>
                        <w:rFonts w:cs="宋体" w:hint="eastAsia"/>
                      </w:rPr>
                      <w:t>份，人户分离的，需提供夫妻双方现居住地和户籍地的婚育情况说明；</w:t>
                    </w:r>
                  </w:p>
                  <w:p w:rsidR="00A67225" w:rsidRDefault="00A67225">
                    <w:pPr>
                      <w:numPr>
                        <w:ilvl w:val="0"/>
                        <w:numId w:val="8"/>
                      </w:numPr>
                      <w:spacing w:line="300" w:lineRule="exact"/>
                      <w:rPr>
                        <w:rFonts w:cs="Times New Roman"/>
                      </w:rPr>
                    </w:pPr>
                    <w:r>
                      <w:rPr>
                        <w:rFonts w:cs="宋体" w:hint="eastAsia"/>
                      </w:rPr>
                      <w:t>承诺书一份。</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2092" type="#_x0000_t78" style="position:absolute;left:2940;top:125845;width:3605;height:6760" adj="17803,10042,20253,10510">
              <v:textbox>
                <w:txbxContent>
                  <w:p w:rsidR="00A67225" w:rsidRDefault="00A67225">
                    <w:pPr>
                      <w:spacing w:line="300" w:lineRule="exact"/>
                      <w:rPr>
                        <w:rFonts w:cs="Times New Roman"/>
                      </w:rPr>
                    </w:pPr>
                    <w:r>
                      <w:rPr>
                        <w:rFonts w:cs="宋体" w:hint="eastAsia"/>
                      </w:rPr>
                      <w:t>“符合下列情形之一的，经批准可以再生育一个子女：</w:t>
                    </w:r>
                  </w:p>
                  <w:p w:rsidR="00A67225" w:rsidRDefault="00A67225">
                    <w:pPr>
                      <w:numPr>
                        <w:ilvl w:val="0"/>
                        <w:numId w:val="9"/>
                      </w:numPr>
                      <w:spacing w:line="300" w:lineRule="exact"/>
                      <w:rPr>
                        <w:rFonts w:cs="Times New Roman"/>
                      </w:rPr>
                    </w:pPr>
                    <w:r>
                      <w:rPr>
                        <w:rFonts w:cs="宋体" w:hint="eastAsia"/>
                      </w:rPr>
                      <w:t>夫妻已有两个子女，其中一个子女经设区的市以上病残儿童医学鉴定机构鉴定，患有非遗传性残疾不能成长为正常劳动力的；</w:t>
                    </w:r>
                  </w:p>
                  <w:p w:rsidR="00A67225" w:rsidRDefault="00A67225">
                    <w:pPr>
                      <w:numPr>
                        <w:ilvl w:val="0"/>
                        <w:numId w:val="9"/>
                      </w:numPr>
                      <w:spacing w:line="300" w:lineRule="exact"/>
                      <w:rPr>
                        <w:rFonts w:cs="Times New Roman"/>
                      </w:rPr>
                    </w:pPr>
                    <w:r>
                      <w:rPr>
                        <w:rFonts w:cs="宋体" w:hint="eastAsia"/>
                      </w:rPr>
                      <w:t>再婚夫妻在婚前计划生育一个子女的</w:t>
                    </w:r>
                  </w:p>
                  <w:p w:rsidR="00A67225" w:rsidRDefault="00A67225">
                    <w:pPr>
                      <w:numPr>
                        <w:ilvl w:val="0"/>
                        <w:numId w:val="9"/>
                      </w:numPr>
                      <w:spacing w:line="300" w:lineRule="exact"/>
                      <w:rPr>
                        <w:rFonts w:cs="Times New Roman"/>
                      </w:rPr>
                    </w:pPr>
                    <w:r>
                      <w:rPr>
                        <w:rFonts w:cs="宋体" w:hint="eastAsia"/>
                      </w:rPr>
                      <w:t>再婚夫妻在婚前计划生育两个及以上子女，且为共同生育子女的（有违法生育的不予批准再生育）。</w:t>
                    </w:r>
                  </w:p>
                  <w:p w:rsidR="00A67225" w:rsidRDefault="00A67225">
                    <w:pPr>
                      <w:numPr>
                        <w:ilvl w:val="0"/>
                        <w:numId w:val="9"/>
                      </w:numPr>
                      <w:spacing w:line="300" w:lineRule="exact"/>
                      <w:rPr>
                        <w:rFonts w:cs="Times New Roman"/>
                      </w:rPr>
                    </w:pPr>
                    <w:r>
                      <w:rPr>
                        <w:rFonts w:cs="宋体" w:hint="eastAsia"/>
                      </w:rPr>
                      <w:t>再婚夫妻在婚前一方生育过两个及以上子女，另一方未生育的；</w:t>
                    </w:r>
                  </w:p>
                  <w:p w:rsidR="00A67225" w:rsidRDefault="00A67225">
                    <w:pPr>
                      <w:numPr>
                        <w:ilvl w:val="0"/>
                        <w:numId w:val="9"/>
                      </w:numPr>
                      <w:spacing w:line="300" w:lineRule="exact"/>
                      <w:rPr>
                        <w:rFonts w:cs="Times New Roman"/>
                      </w:rPr>
                    </w:pPr>
                    <w:r>
                      <w:rPr>
                        <w:rFonts w:cs="宋体" w:hint="eastAsia"/>
                      </w:rPr>
                      <w:t>再婚夫妻按照第二项、第三项和第四项规定经批准再生育的子女，经设区的市以上病残儿童医学鉴定机构坚定，患有非遗传性残疾不能承载为正常劳动力的。”</w:t>
                    </w:r>
                  </w:p>
                </w:txbxContent>
              </v:textbox>
            </v:shape>
            <v:shape id="_x0000_s2093" type="#_x0000_t77" style="position:absolute;left:9263;top:126754;width:3969;height:5575" adj="4540,10200,1762,10464">
              <v:textbox>
                <w:txbxContent>
                  <w:p w:rsidR="00A67225" w:rsidRDefault="00A67225">
                    <w:pPr>
                      <w:spacing w:line="300" w:lineRule="exact"/>
                      <w:rPr>
                        <w:rFonts w:cs="Times New Roman"/>
                      </w:rPr>
                    </w:pPr>
                    <w:r>
                      <w:rPr>
                        <w:rFonts w:cs="宋体" w:hint="eastAsia"/>
                      </w:rPr>
                      <w:t>“夫妻生育第一个、第二个子女的，应当到一方户籍所在地或者现居住地村（居）民委员会免费办理生育服务登记。国家另有规定的，从其规定。”</w:t>
                    </w:r>
                  </w:p>
                  <w:p w:rsidR="00A67225" w:rsidRDefault="00A67225">
                    <w:pPr>
                      <w:spacing w:line="300" w:lineRule="exact"/>
                      <w:rPr>
                        <w:rFonts w:cs="Times New Roman"/>
                      </w:rPr>
                    </w:pPr>
                    <w:r>
                      <w:rPr>
                        <w:rFonts w:cs="宋体" w:hint="eastAsia"/>
                      </w:rPr>
                      <w:t>“符合本条例规定申请在生育子女的，由一方户籍所在地镇人民政府或者街道办事处批准。镇人民政府或者街道办事处应当严格按照本条例的规定进行审查，符合批准条件的，应当自受理申请之日起</w:t>
                    </w:r>
                    <w:r>
                      <w:t>30</w:t>
                    </w:r>
                    <w:r>
                      <w:rPr>
                        <w:rFonts w:cs="宋体" w:hint="eastAsia"/>
                      </w:rPr>
                      <w:t>日内予以批准并免费发放《再生育服务证》；不符合批准条件的，应当自受理之日起</w:t>
                    </w:r>
                    <w:r>
                      <w:t>30</w:t>
                    </w:r>
                    <w:r>
                      <w:rPr>
                        <w:rFonts w:cs="宋体" w:hint="eastAsia"/>
                      </w:rPr>
                      <w:t>日内以书面形式向申请人说明理由。需要进行病残儿童医学鉴定的，不得超过</w:t>
                    </w:r>
                    <w:r>
                      <w:t>180</w:t>
                    </w:r>
                    <w:r>
                      <w:rPr>
                        <w:rFonts w:cs="宋体" w:hint="eastAsia"/>
                      </w:rPr>
                      <w:t>日》”</w:t>
                    </w:r>
                  </w:p>
                </w:txbxContent>
              </v:textbox>
            </v:shape>
            <w10:anchorlock/>
          </v:group>
        </w:pict>
      </w:r>
      <w:r>
        <w:rPr>
          <w:sz w:val="32"/>
          <w:szCs w:val="32"/>
        </w:rPr>
        <w:t>58.</w:t>
      </w:r>
      <w:r>
        <w:rPr>
          <w:rFonts w:cs="宋体" w:hint="eastAsia"/>
          <w:sz w:val="32"/>
          <w:szCs w:val="32"/>
        </w:rPr>
        <w:t>事项名称：再生育子女审批</w:t>
      </w: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r>
        <w:rPr>
          <w:noProof/>
        </w:rPr>
        <w:pict>
          <v:line id="_x0000_s2094" style="position:absolute;left:0;text-align:left;z-index:251827712" from="213.2pt,.15pt" to="214pt,19.9pt">
            <v:stroke endarrow="open"/>
            <w10:anchorlock/>
          </v:line>
        </w:pict>
      </w: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r>
        <w:rPr>
          <w:noProof/>
        </w:rPr>
        <w:pict>
          <v:line id="_x0000_s2095" style="position:absolute;left:0;text-align:left;z-index:251826688" from="212.85pt,22.05pt" to="213.3pt,46pt">
            <v:stroke endarrow="open"/>
            <w10:anchorlock/>
          </v:line>
        </w:pict>
      </w:r>
      <w:r>
        <w:rPr>
          <w:noProof/>
        </w:rPr>
        <w:pict>
          <v:shape id="_x0000_s2096" type="#_x0000_t176" style="position:absolute;left:0;text-align:left;margin-left:67.9pt;margin-top:52pt;width:22.7pt;height:25pt;z-index:251825664">
            <v:textbox>
              <w:txbxContent>
                <w:p w:rsidR="00A67225" w:rsidRDefault="00A67225">
                  <w:pPr>
                    <w:rPr>
                      <w:rFonts w:cs="Times New Roman"/>
                    </w:rPr>
                  </w:pPr>
                  <w:r>
                    <w:rPr>
                      <w:rFonts w:cs="宋体" w:hint="eastAsia"/>
                    </w:rPr>
                    <w:t>否</w:t>
                  </w:r>
                </w:p>
              </w:txbxContent>
            </v:textbox>
            <w10:anchorlock/>
          </v:shape>
        </w:pict>
      </w:r>
      <w:r>
        <w:rPr>
          <w:rFonts w:ascii="仿宋_GB2312" w:eastAsia="仿宋_GB2312" w:hAnsi="仿宋_GB2312" w:cs="仿宋_GB2312"/>
          <w:sz w:val="30"/>
          <w:szCs w:val="30"/>
        </w:rPr>
        <w:t xml:space="preserve">      </w:t>
      </w:r>
      <w:r w:rsidRPr="006C4B46">
        <w:rPr>
          <w:rFonts w:ascii="仿宋_GB2312" w:eastAsia="仿宋_GB2312" w:hAnsi="仿宋_GB2312" w:cs="Times New Roman"/>
          <w:sz w:val="30"/>
          <w:szCs w:val="30"/>
        </w:rPr>
        <w:object w:dxaOrig="10290" w:dyaOrig="5850">
          <v:shape id="_x0000_i1044" type="#_x0000_t75" style="width:514.5pt;height:292.5pt" o:ole="">
            <v:imagedata r:id="rId10" o:title=""/>
          </v:shape>
          <o:OLEObject Type="Embed" ProgID="Excel.Chart.8" ShapeID="_x0000_i1044" DrawAspect="Content" ObjectID="_1687614931" r:id="rId11"/>
        </w:object>
      </w:r>
      <w:r w:rsidRPr="006C4B46">
        <w:rPr>
          <w:rFonts w:ascii="仿宋_GB2312" w:eastAsia="仿宋_GB2312" w:hAnsi="仿宋_GB2312" w:cs="Times New Roman"/>
          <w:sz w:val="30"/>
          <w:szCs w:val="30"/>
        </w:rPr>
        <w:object w:dxaOrig="10290" w:dyaOrig="5850">
          <v:shape id="_x0000_i1045" type="#_x0000_t75" style="width:514.5pt;height:292.5pt" o:ole="">
            <v:imagedata r:id="rId10" o:title=""/>
          </v:shape>
          <o:OLEObject Type="Embed" ProgID="Excel.Chart.8" ShapeID="_x0000_i1045" DrawAspect="Content" ObjectID="_1687614932" r:id="rId12"/>
        </w:object>
      </w: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r>
        <w:rPr>
          <w:noProof/>
        </w:rPr>
        <w:pict>
          <v:line id="_x0000_s2097" style="position:absolute;left:0;text-align:left;z-index:251828736" from="212.8pt,10.9pt" to="212.85pt,40.4pt">
            <v:stroke endarrow="open"/>
            <w10:anchorlock/>
          </v:line>
        </w:pict>
      </w: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p>
    <w:p w:rsidR="00A67225" w:rsidRDefault="00A67225">
      <w:pPr>
        <w:spacing w:line="400" w:lineRule="exact"/>
        <w:rPr>
          <w:rFonts w:ascii="仿宋_GB2312" w:eastAsia="仿宋_GB2312" w:hAnsi="仿宋_GB2312" w:cs="Times New Roman"/>
          <w:sz w:val="30"/>
          <w:szCs w:val="30"/>
        </w:rPr>
      </w:pPr>
    </w:p>
    <w:p w:rsidR="00A67225" w:rsidRDefault="00A67225">
      <w:pPr>
        <w:spacing w:line="560" w:lineRule="exact"/>
        <w:rPr>
          <w:rFonts w:ascii="宋体" w:cs="Times New Roman"/>
          <w:sz w:val="30"/>
          <w:szCs w:val="30"/>
        </w:rPr>
      </w:pPr>
    </w:p>
    <w:p w:rsidR="00A67225" w:rsidRDefault="00A67225">
      <w:pPr>
        <w:spacing w:line="560" w:lineRule="exact"/>
        <w:rPr>
          <w:rFonts w:ascii="宋体" w:cs="Times New Roman"/>
          <w:sz w:val="30"/>
          <w:szCs w:val="30"/>
        </w:rPr>
      </w:pPr>
    </w:p>
    <w:p w:rsidR="00A67225" w:rsidRDefault="00A67225">
      <w:pPr>
        <w:spacing w:line="560" w:lineRule="exact"/>
        <w:rPr>
          <w:rFonts w:ascii="宋体" w:cs="Times New Roman"/>
          <w:sz w:val="30"/>
          <w:szCs w:val="30"/>
        </w:rPr>
      </w:pPr>
    </w:p>
    <w:p w:rsidR="00A67225" w:rsidRDefault="00A67225">
      <w:pPr>
        <w:spacing w:line="560" w:lineRule="exact"/>
        <w:rPr>
          <w:rFonts w:ascii="宋体" w:cs="Times New Roman"/>
          <w:sz w:val="30"/>
          <w:szCs w:val="30"/>
        </w:rPr>
      </w:pPr>
    </w:p>
    <w:p w:rsidR="00A67225" w:rsidRDefault="00A67225">
      <w:pPr>
        <w:spacing w:line="560" w:lineRule="exact"/>
        <w:rPr>
          <w:rFonts w:ascii="宋体" w:cs="Times New Roman"/>
          <w:sz w:val="30"/>
          <w:szCs w:val="30"/>
        </w:rPr>
      </w:pPr>
    </w:p>
    <w:p w:rsidR="00A67225" w:rsidRDefault="00A67225">
      <w:pPr>
        <w:spacing w:line="560" w:lineRule="exact"/>
        <w:rPr>
          <w:rFonts w:ascii="宋体" w:cs="Times New Roman"/>
          <w:sz w:val="32"/>
          <w:szCs w:val="32"/>
        </w:rPr>
      </w:pPr>
      <w:r>
        <w:rPr>
          <w:rFonts w:ascii="宋体" w:hAnsi="宋体" w:cs="宋体"/>
          <w:sz w:val="32"/>
          <w:szCs w:val="32"/>
        </w:rPr>
        <w:t>59.</w:t>
      </w:r>
      <w:r>
        <w:rPr>
          <w:rFonts w:ascii="宋体" w:hAnsi="宋体" w:cs="宋体" w:hint="eastAsia"/>
          <w:sz w:val="32"/>
          <w:szCs w:val="32"/>
        </w:rPr>
        <w:t>事项名称：新建、改建乡道用地审核</w:t>
      </w:r>
    </w:p>
    <w:p w:rsidR="00A67225" w:rsidRDefault="00A67225">
      <w:pPr>
        <w:spacing w:line="560" w:lineRule="exact"/>
        <w:jc w:val="center"/>
        <w:rPr>
          <w:rFonts w:ascii="仿宋_GB2312" w:eastAsia="仿宋_GB2312" w:hAnsi="仿宋_GB2312" w:cs="Times New Roman"/>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仿宋_GB2312" w:eastAsia="仿宋_GB2312" w:hAnsi="仿宋_GB2312"/>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仿宋_GB2312" w:eastAsia="仿宋_GB2312" w:hAnsi="仿宋_GB2312"/>
          <w:sz w:val="30"/>
          <w:szCs w:val="30"/>
        </w:rPr>
      </w:pPr>
    </w:p>
    <w:p w:rsidR="00A67225" w:rsidRDefault="00A67225">
      <w:pPr>
        <w:spacing w:line="560" w:lineRule="exact"/>
        <w:jc w:val="center"/>
        <w:rPr>
          <w:rFonts w:ascii="仿宋_GB2312" w:eastAsia="仿宋_GB2312" w:hAnsi="仿宋_GB2312" w:cs="Times New Roman"/>
          <w:sz w:val="30"/>
          <w:szCs w:val="30"/>
        </w:rPr>
      </w:pPr>
      <w:r>
        <w:rPr>
          <w:noProof/>
        </w:rPr>
        <w:pict>
          <v:group id="_x0000_s2098" style="position:absolute;left:0;text-align:left;margin-left:-.05pt;margin-top:1.15pt;width:414.1pt;height:482.8pt;z-index:251830784" coordorigin="3768,105592" coordsize="8282,9656">
            <v:shape id="_x0000_s2099" type="#_x0000_t176" style="position:absolute;left:7165;top:105895;width:1513;height:757">
              <v:textbox>
                <w:txbxContent>
                  <w:p w:rsidR="00A67225" w:rsidRDefault="00A67225">
                    <w:pPr>
                      <w:jc w:val="center"/>
                      <w:rPr>
                        <w:rFonts w:cs="Times New Roman"/>
                        <w:sz w:val="28"/>
                        <w:szCs w:val="28"/>
                      </w:rPr>
                    </w:pPr>
                    <w:r>
                      <w:rPr>
                        <w:rFonts w:cs="宋体" w:hint="eastAsia"/>
                        <w:sz w:val="28"/>
                        <w:szCs w:val="28"/>
                      </w:rPr>
                      <w:t>申</w:t>
                    </w:r>
                    <w:r>
                      <w:rPr>
                        <w:sz w:val="28"/>
                        <w:szCs w:val="28"/>
                      </w:rPr>
                      <w:t xml:space="preserve">  </w:t>
                    </w:r>
                    <w:r>
                      <w:rPr>
                        <w:rFonts w:cs="宋体" w:hint="eastAsia"/>
                        <w:sz w:val="28"/>
                        <w:szCs w:val="28"/>
                      </w:rPr>
                      <w:t>请</w:t>
                    </w:r>
                  </w:p>
                </w:txbxContent>
              </v:textbox>
            </v:shape>
            <v:shape id="_x0000_s2100" type="#_x0000_t176" style="position:absolute;left:6705;top:107610;width:2434;height:1060">
              <v:textbox>
                <w:txbxContent>
                  <w:p w:rsidR="00A67225" w:rsidRDefault="00A67225">
                    <w:pPr>
                      <w:spacing w:line="400" w:lineRule="exact"/>
                      <w:jc w:val="center"/>
                      <w:rPr>
                        <w:rFonts w:cs="Times New Roman"/>
                        <w:sz w:val="28"/>
                        <w:szCs w:val="28"/>
                      </w:rPr>
                    </w:pPr>
                    <w:r>
                      <w:rPr>
                        <w:rFonts w:cs="宋体" w:hint="eastAsia"/>
                        <w:sz w:val="28"/>
                        <w:szCs w:val="28"/>
                      </w:rPr>
                      <w:t>镇自然资源中心所提出初审意见</w:t>
                    </w:r>
                  </w:p>
                </w:txbxContent>
              </v:textbox>
            </v:shape>
            <v:shape id="_x0000_s2101" type="#_x0000_t176" style="position:absolute;left:6730;top:109706;width:2384;height:1147">
              <v:textbox>
                <w:txbxContent>
                  <w:p w:rsidR="00A67225" w:rsidRDefault="00A67225">
                    <w:pPr>
                      <w:spacing w:line="400" w:lineRule="exact"/>
                      <w:jc w:val="center"/>
                      <w:rPr>
                        <w:rFonts w:cs="Times New Roman"/>
                        <w:sz w:val="28"/>
                        <w:szCs w:val="28"/>
                      </w:rPr>
                    </w:pPr>
                    <w:r>
                      <w:rPr>
                        <w:rFonts w:cs="宋体" w:hint="eastAsia"/>
                        <w:sz w:val="28"/>
                        <w:szCs w:val="28"/>
                      </w:rPr>
                      <w:t>现场实地勘察，提出审核意见</w:t>
                    </w:r>
                  </w:p>
                </w:txbxContent>
              </v:textbox>
            </v:shape>
            <v:shape id="_x0000_s2102" type="#_x0000_t176" style="position:absolute;left:6290;top:111940;width:3265;height:1096">
              <v:textbox>
                <w:txbxContent>
                  <w:p w:rsidR="00A67225" w:rsidRDefault="00A67225">
                    <w:pPr>
                      <w:spacing w:line="400" w:lineRule="exact"/>
                      <w:jc w:val="center"/>
                      <w:rPr>
                        <w:rFonts w:cs="Times New Roman"/>
                        <w:sz w:val="28"/>
                        <w:szCs w:val="28"/>
                      </w:rPr>
                    </w:pPr>
                    <w:r>
                      <w:rPr>
                        <w:rFonts w:cs="宋体" w:hint="eastAsia"/>
                        <w:sz w:val="28"/>
                        <w:szCs w:val="28"/>
                      </w:rPr>
                      <w:t>镇分管领导进行审批，提出用地审查意见</w:t>
                    </w:r>
                  </w:p>
                </w:txbxContent>
              </v:textbox>
            </v:shape>
            <v:shape id="_x0000_s2103" type="#_x0000_t176" style="position:absolute;left:5793;top:114148;width:4259;height:1100">
              <v:textbox>
                <w:txbxContent>
                  <w:p w:rsidR="00A67225" w:rsidRDefault="00A67225">
                    <w:pPr>
                      <w:spacing w:line="400" w:lineRule="exact"/>
                      <w:jc w:val="center"/>
                      <w:rPr>
                        <w:rFonts w:cs="Times New Roman"/>
                        <w:sz w:val="28"/>
                        <w:szCs w:val="28"/>
                      </w:rPr>
                    </w:pPr>
                    <w:r>
                      <w:rPr>
                        <w:rFonts w:cs="宋体" w:hint="eastAsia"/>
                        <w:sz w:val="28"/>
                        <w:szCs w:val="28"/>
                      </w:rPr>
                      <w:t>提交镇党委扩大会议研究决定，并上报市自然资源局审批</w:t>
                    </w:r>
                  </w:p>
                </w:txbxContent>
              </v:textbox>
            </v:shape>
            <v:shape id="_x0000_s2104" type="#_x0000_t77" style="position:absolute;left:8696;top:105592;width:3112;height:1728" adj="5109,9037,3006,10103">
              <v:textbox>
                <w:txbxContent>
                  <w:p w:rsidR="00A67225" w:rsidRDefault="00A67225">
                    <w:pPr>
                      <w:spacing w:line="400" w:lineRule="exact"/>
                      <w:rPr>
                        <w:rFonts w:cs="Times New Roman"/>
                      </w:rPr>
                    </w:pPr>
                    <w:r>
                      <w:rPr>
                        <w:rFonts w:cs="宋体" w:hint="eastAsia"/>
                      </w:rPr>
                      <w:t>提供材料：</w:t>
                    </w:r>
                  </w:p>
                  <w:p w:rsidR="00A67225" w:rsidRDefault="00A67225">
                    <w:pPr>
                      <w:numPr>
                        <w:ilvl w:val="0"/>
                        <w:numId w:val="10"/>
                      </w:numPr>
                      <w:spacing w:line="400" w:lineRule="exact"/>
                      <w:rPr>
                        <w:rFonts w:cs="Times New Roman"/>
                      </w:rPr>
                    </w:pPr>
                    <w:r>
                      <w:rPr>
                        <w:rFonts w:cs="宋体" w:hint="eastAsia"/>
                      </w:rPr>
                      <w:t>申请书；</w:t>
                    </w:r>
                  </w:p>
                  <w:p w:rsidR="00A67225" w:rsidRDefault="00A67225">
                    <w:pPr>
                      <w:numPr>
                        <w:ilvl w:val="0"/>
                        <w:numId w:val="10"/>
                      </w:numPr>
                      <w:spacing w:line="400" w:lineRule="exact"/>
                      <w:rPr>
                        <w:rFonts w:cs="Times New Roman"/>
                      </w:rPr>
                    </w:pPr>
                    <w:r>
                      <w:rPr>
                        <w:rFonts w:cs="宋体" w:hint="eastAsia"/>
                      </w:rPr>
                      <w:t>村委意见书；</w:t>
                    </w:r>
                  </w:p>
                  <w:p w:rsidR="00A67225" w:rsidRDefault="00A67225">
                    <w:pPr>
                      <w:numPr>
                        <w:ilvl w:val="0"/>
                        <w:numId w:val="10"/>
                      </w:numPr>
                      <w:spacing w:line="400" w:lineRule="exact"/>
                      <w:rPr>
                        <w:rFonts w:cs="Times New Roman"/>
                      </w:rPr>
                    </w:pPr>
                    <w:r>
                      <w:rPr>
                        <w:rFonts w:cs="宋体" w:hint="eastAsia"/>
                      </w:rPr>
                      <w:t>镇道用地规划文本。</w:t>
                    </w:r>
                  </w:p>
                </w:txbxContent>
              </v:textbox>
            </v:shape>
            <v:shape id="_x0000_s2105" type="#_x0000_t77" style="position:absolute;left:9163;top:107446;width:2887;height:2471" adj="5312,8551,3416,10044">
              <v:textbox>
                <w:txbxContent>
                  <w:p w:rsidR="00A67225" w:rsidRDefault="00A67225">
                    <w:pPr>
                      <w:rPr>
                        <w:rFonts w:cs="Times New Roman"/>
                      </w:rPr>
                    </w:pPr>
                    <w:r>
                      <w:rPr>
                        <w:rFonts w:cs="宋体" w:hint="eastAsia"/>
                      </w:rPr>
                      <w:t>材料不齐全或不符合法定形式的，一次性告知申请人补正资料。申请人按照要求提交全部补正申请资料的，予以受理。</w:t>
                    </w:r>
                  </w:p>
                </w:txbxContent>
              </v:textbox>
            </v:shape>
            <v:shape id="_x0000_s2106" type="#_x0000_t77" style="position:absolute;left:3768;top:107597;width:2887;height:1663;flip:x" adj="6158,8551,2752,10044">
              <v:textbox>
                <w:txbxContent>
                  <w:p w:rsidR="00A67225" w:rsidRDefault="00A67225">
                    <w:pPr>
                      <w:rPr>
                        <w:rFonts w:cs="Times New Roman"/>
                      </w:rPr>
                    </w:pPr>
                    <w:r>
                      <w:rPr>
                        <w:rFonts w:cs="宋体" w:hint="eastAsia"/>
                      </w:rPr>
                      <w:t>不属于确认范畴或不属于本机关职权范围的，不予受理，出具《不予受理通知书》，并说明理由。</w:t>
                    </w:r>
                  </w:p>
                </w:txbxContent>
              </v:textbox>
            </v:shape>
            <v:line id="_x0000_s2107" style="position:absolute" from="7928,106656" to="7929,107589">
              <v:stroke endarrow="open"/>
            </v:line>
            <v:line id="_x0000_s2108" style="position:absolute" from="7915,108670" to="7916,109704">
              <v:stroke endarrow="open"/>
            </v:line>
            <v:line id="_x0000_s2109" style="position:absolute" from="7915,110848" to="7928,111970">
              <v:stroke endarrow="open"/>
            </v:line>
            <v:line id="_x0000_s2110" style="position:absolute" from="7928,113041" to="7929,114162">
              <v:stroke endarrow="open"/>
            </v:line>
            <w10:anchorlock/>
          </v:group>
        </w:pict>
      </w:r>
    </w:p>
    <w:p w:rsidR="00A67225" w:rsidRDefault="00A67225">
      <w:pPr>
        <w:spacing w:line="560" w:lineRule="exact"/>
        <w:jc w:val="cente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spacing w:line="560" w:lineRule="exact"/>
        <w:rPr>
          <w:rFonts w:ascii="宋体" w:cs="Times New Roman"/>
          <w:sz w:val="30"/>
          <w:szCs w:val="30"/>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p>
    <w:p w:rsidR="00A67225" w:rsidRDefault="00A67225">
      <w:pPr>
        <w:rPr>
          <w:rFonts w:cs="Times New Roman"/>
          <w:sz w:val="32"/>
          <w:szCs w:val="32"/>
        </w:rPr>
      </w:pPr>
      <w:r>
        <w:rPr>
          <w:sz w:val="32"/>
          <w:szCs w:val="32"/>
        </w:rPr>
        <w:t>60.</w:t>
      </w:r>
      <w:r>
        <w:rPr>
          <w:rFonts w:cs="宋体" w:hint="eastAsia"/>
          <w:sz w:val="32"/>
          <w:szCs w:val="32"/>
        </w:rPr>
        <w:t>事项名称：设立乡村集体所有制企业的审核</w: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sz w:val="32"/>
          <w:szCs w:val="32"/>
        </w:rPr>
      </w:pPr>
      <w:r>
        <w:rPr>
          <w:noProof/>
        </w:rPr>
        <w:pict>
          <v:group id="_x0000_s2111" style="position:absolute;left:0;text-align:left;margin-left:-.4pt;margin-top:8.6pt;width:486.05pt;height:303.3pt;z-index:252293632" coordorigin="4516,2519" coordsize="9721,6066">
            <v:shape id="流程图: 可选过程 33" o:spid="_x0000_s2112" type="#_x0000_t176" style="position:absolute;left:4591;top:2519;width:4395;height:1110;v-text-anchor:middle" strokecolor="#5b9bd5" strokeweight="1pt">
              <v:textbox>
                <w:txbxContent>
                  <w:p w:rsidR="00A67225" w:rsidRDefault="00A67225">
                    <w:pPr>
                      <w:rPr>
                        <w:rFonts w:cs="Times New Roman"/>
                      </w:rPr>
                    </w:pPr>
                    <w:r>
                      <w:rPr>
                        <w:rFonts w:cs="宋体" w:hint="eastAsia"/>
                      </w:rPr>
                      <w:t>公示依法应当提交的材料，一次性告知补正材料，依法受理</w:t>
                    </w:r>
                  </w:p>
                </w:txbxContent>
              </v:textbox>
            </v:shape>
            <v:shape id="下箭头 34" o:spid="_x0000_s2113" type="#_x0000_t67" style="position:absolute;left:6496;top:3569;width:119;height:525;v-text-anchor:middle" adj="19152" strokecolor="#5b9bd5" strokeweight="1pt"/>
            <v:shape id="流程图: 可选过程 35" o:spid="_x0000_s2114" type="#_x0000_t176" style="position:absolute;left:4621;top:4154;width:4485;height:990;v-text-anchor:middle" strokecolor="#5b9bd5" strokeweight="1pt">
              <v:textbox>
                <w:txbxContent>
                  <w:p w:rsidR="00A67225" w:rsidRDefault="00A67225">
                    <w:pPr>
                      <w:rPr>
                        <w:rFonts w:cs="Times New Roman"/>
                      </w:rPr>
                    </w:pPr>
                    <w:r>
                      <w:rPr>
                        <w:rFonts w:cs="宋体" w:hint="eastAsia"/>
                      </w:rPr>
                      <w:t>对提交的申请材料，按规定进行审查；</w:t>
                    </w:r>
                  </w:p>
                </w:txbxContent>
              </v:textbox>
            </v:shape>
            <v:shape id="下箭头 36" o:spid="_x0000_s2115" type="#_x0000_t67" style="position:absolute;left:6451;top:5210;width:119;height:585;v-text-anchor:middle" adj="19404" strokecolor="#5b9bd5" strokeweight="1pt"/>
            <v:shape id="流程图: 可选过程 37" o:spid="_x0000_s2116" type="#_x0000_t176" style="position:absolute;left:4592;top:5855;width:4560;height:1005;v-text-anchor:middle" strokecolor="#5b9bd5" strokeweight="1pt">
              <v:textbox>
                <w:txbxContent>
                  <w:p w:rsidR="00A67225" w:rsidRDefault="00A67225">
                    <w:pPr>
                      <w:rPr>
                        <w:rFonts w:cs="Times New Roman"/>
                      </w:rPr>
                    </w:pPr>
                    <w:r>
                      <w:rPr>
                        <w:rFonts w:cs="宋体" w:hint="eastAsia"/>
                      </w:rPr>
                      <w:t>按照法定程序作出决定；</w:t>
                    </w:r>
                  </w:p>
                </w:txbxContent>
              </v:textbox>
            </v:shape>
            <v:shape id="肘形连接符 38" o:spid="_x0000_s2117" type="#_x0000_t33" style="position:absolute;left:8992;top:4508;width:1357;height:1096;rotation:-90;flip:y" strokecolor="#5b9bd5" strokeweight=".5pt">
              <v:stroke endarrow="open"/>
            </v:shape>
            <v:shape id="流程图: 可选过程 39" o:spid="_x0000_s2118" type="#_x0000_t176" style="position:absolute;left:10189;top:5240;width:4048;height:869;v-text-anchor:middle" strokecolor="#5b9bd5" strokeweight="1pt">
              <v:textbox>
                <w:txbxContent>
                  <w:p w:rsidR="00A67225" w:rsidRPr="005F7044" w:rsidRDefault="00A67225">
                    <w:pPr>
                      <w:jc w:val="center"/>
                      <w:rPr>
                        <w:rFonts w:cs="Times New Roman"/>
                      </w:rPr>
                    </w:pPr>
                    <w:r>
                      <w:rPr>
                        <w:rFonts w:cs="宋体" w:hint="eastAsia"/>
                      </w:rPr>
                      <w:t>审查不合格退出</w:t>
                    </w:r>
                  </w:p>
                </w:txbxContent>
              </v:textbox>
            </v:shape>
            <v:shape id="下箭头 40" o:spid="_x0000_s2119" type="#_x0000_t67" style="position:absolute;left:6421;top:6830;width:120;height:705;v-text-anchor:middle" adj="19762" strokecolor="#5b9bd5" strokeweight="1pt"/>
            <v:shape id="流程图: 可选过程 41" o:spid="_x0000_s2120" type="#_x0000_t176" style="position:absolute;left:4516;top:7565;width:4440;height:1020;v-text-anchor:middle" strokecolor="#5b9bd5" strokeweight="1pt">
              <v:textbox>
                <w:txbxContent>
                  <w:p w:rsidR="00A67225" w:rsidRDefault="00A67225">
                    <w:pPr>
                      <w:rPr>
                        <w:rFonts w:cs="Times New Roman"/>
                      </w:rPr>
                    </w:pPr>
                    <w:r>
                      <w:rPr>
                        <w:rFonts w:cs="宋体" w:hint="eastAsia"/>
                      </w:rPr>
                      <w:t>按规定程序通知申请人携带申请资料到县级相关部门办理登记手续；</w:t>
                    </w:r>
                  </w:p>
                </w:txbxContent>
              </v:textbox>
            </v:shape>
            <w10:anchorlock/>
          </v:group>
        </w:pict>
      </w:r>
      <w:r>
        <w:rPr>
          <w:noProof/>
        </w:rPr>
        <w:pict>
          <v:shape id="_x0000_s2121" type="#_x0000_t176" style="position:absolute;left:0;text-align:left;margin-left:258.5pt;margin-top:17.9pt;width:133.4pt;height:39.7pt;z-index:252295680;v-text-anchor:middle" strokecolor="#5b9bd5" strokeweight="1pt">
            <v:textbox>
              <w:txbxContent>
                <w:p w:rsidR="00A67225" w:rsidRDefault="00A67225">
                  <w:pPr>
                    <w:rPr>
                      <w:rFonts w:cs="Times New Roman"/>
                    </w:rPr>
                  </w:pPr>
                  <w:r>
                    <w:rPr>
                      <w:rFonts w:cs="宋体" w:hint="eastAsia"/>
                    </w:rPr>
                    <w:t>不予受理应当告知理由</w:t>
                  </w:r>
                </w:p>
              </w:txbxContent>
            </v:textbox>
            <w10:anchorlock/>
          </v:shape>
        </w:pict>
      </w:r>
      <w:r>
        <w:rPr>
          <w:noProof/>
        </w:rPr>
        <w:pict>
          <v:shape id="_x0000_s2122" type="#_x0000_t67" style="position:absolute;left:0;text-align:left;margin-left:235.1pt;margin-top:19.85pt;width:10.45pt;height:33pt;rotation:-90;z-index:252294656;v-text-anchor:middle" adj="18180" strokecolor="#5b9bd5" strokeweight="1pt">
            <w10:anchorlock/>
          </v:shape>
        </w:pict>
      </w:r>
    </w:p>
    <w:p w:rsidR="00A67225" w:rsidRDefault="00A67225">
      <w:pPr>
        <w:spacing w:line="560" w:lineRule="exact"/>
        <w:rPr>
          <w:rFonts w:ascii="宋体" w:cs="Times New Roman"/>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spacing w:line="560" w:lineRule="exact"/>
        <w:rPr>
          <w:rFonts w:ascii="宋体" w:cs="Times New Roman"/>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jc w:val="center"/>
        <w:rPr>
          <w:rFonts w:ascii="宋体" w:cs="Times New Roman"/>
          <w:sz w:val="32"/>
          <w:szCs w:val="32"/>
        </w:rPr>
      </w:pPr>
      <w:r>
        <w:rPr>
          <w:noProof/>
        </w:rPr>
        <w:pict>
          <v:shape id="_x0000_s2123" type="#_x0000_t202" style="position:absolute;left:0;text-align:left;margin-left:2.1pt;margin-top:75.2pt;width:154.65pt;height:82.5pt;z-index:252296704" strokeweight=".5pt">
            <v:stroke joinstyle="round"/>
            <v:textbox>
              <w:txbxContent>
                <w:p w:rsidR="00A67225" w:rsidRDefault="00A67225">
                  <w:pPr>
                    <w:rPr>
                      <w:rFonts w:cs="Times New Roman"/>
                      <w:sz w:val="32"/>
                      <w:szCs w:val="32"/>
                    </w:rPr>
                  </w:pPr>
                  <w:r>
                    <w:rPr>
                      <w:rFonts w:cs="宋体" w:hint="eastAsia"/>
                      <w:sz w:val="32"/>
                      <w:szCs w:val="32"/>
                    </w:rPr>
                    <w:t>村、居委会初审</w:t>
                  </w:r>
                </w:p>
              </w:txbxContent>
            </v:textbox>
            <w10:anchorlock/>
          </v:shape>
        </w:pict>
      </w:r>
      <w:r>
        <w:rPr>
          <w:rFonts w:ascii="宋体" w:hAnsi="宋体" w:cs="宋体"/>
          <w:sz w:val="32"/>
          <w:szCs w:val="32"/>
        </w:rPr>
        <w:t>61.</w:t>
      </w:r>
      <w:r>
        <w:rPr>
          <w:rFonts w:ascii="宋体" w:hAnsi="宋体" w:cs="宋体" w:hint="eastAsia"/>
          <w:sz w:val="32"/>
          <w:szCs w:val="32"/>
        </w:rPr>
        <w:t>事项名称：城市低收入住房困难家庭信息审核流程图</w:t>
      </w:r>
      <w:r>
        <w:rPr>
          <w:noProof/>
        </w:rPr>
        <w:pict>
          <v:shape id="_x0000_s2124" type="#_x0000_t32" style="position:absolute;left:0;text-align:left;margin-left:151.95pt;margin-top:411.4pt;width:98.4pt;height:4.9pt;flip:y;z-index:252310016;mso-position-horizontal-relative:text;mso-position-vertical-relative:text">
            <v:stroke endarrow="open"/>
            <w10:anchorlock/>
          </v:shape>
        </w:pict>
      </w:r>
      <w:r>
        <w:rPr>
          <w:noProof/>
        </w:rPr>
        <w:pict>
          <v:shape id="_x0000_s2125" type="#_x0000_t32" style="position:absolute;left:0;text-align:left;margin-left:204.4pt;margin-top:192.35pt;width:32.8pt;height:3.9pt;z-index:252308992;mso-position-horizontal-relative:text;mso-position-vertical-relative:text">
            <v:stroke endarrow="open"/>
            <w10:anchorlock/>
          </v:shape>
        </w:pict>
      </w: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126" type="#_x0000_t86" style="position:absolute;left:0;text-align:left;margin-left:161.25pt;margin-top:149.2pt;width:43.15pt;height:86.25pt;z-index:252307968;mso-position-horizontal-relative:text;mso-position-vertical-relative:text" adj="900">
            <w10:anchorlock/>
          </v:shape>
        </w:pict>
      </w:r>
      <w:r>
        <w:rPr>
          <w:noProof/>
        </w:rPr>
        <w:pict>
          <v:shape id="_x0000_s2127" type="#_x0000_t32" style="position:absolute;left:0;text-align:left;margin-left:77.85pt;margin-top:570pt;width:.55pt;height:25.9pt;z-index:252306944;mso-position-horizontal-relative:text;mso-position-vertical-relative:text">
            <v:stroke endarrow="open"/>
            <w10:anchorlock/>
          </v:shape>
        </w:pict>
      </w:r>
      <w:r>
        <w:rPr>
          <w:noProof/>
        </w:rPr>
        <w:pict>
          <v:shape id="_x0000_s2128" type="#_x0000_t32" style="position:absolute;left:0;text-align:left;margin-left:77.4pt;margin-top:467.85pt;width:.45pt;height:55.3pt;z-index:252305920;mso-position-horizontal-relative:text;mso-position-vertical-relative:text">
            <v:stroke endarrow="open"/>
            <w10:anchorlock/>
          </v:shape>
        </w:pict>
      </w:r>
      <w:r>
        <w:rPr>
          <w:noProof/>
        </w:rPr>
        <w:pict>
          <v:shape id="_x0000_s2129" type="#_x0000_t32" style="position:absolute;left:0;text-align:left;margin-left:77.4pt;margin-top:309.95pt;width:1.7pt;height:54.8pt;flip:x;z-index:252304896;mso-position-horizontal-relative:text;mso-position-vertical-relative:text">
            <v:stroke endarrow="open"/>
            <w10:anchorlock/>
          </v:shape>
        </w:pict>
      </w:r>
      <w:r>
        <w:rPr>
          <w:noProof/>
        </w:rPr>
        <w:pict>
          <v:shape id="_x0000_s2130" type="#_x0000_t32" style="position:absolute;left:0;text-align:left;margin-left:79.1pt;margin-top:157.7pt;width:.35pt;height:69.75pt;flip:x;z-index:252303872;mso-position-horizontal-relative:text;mso-position-vertical-relative:text">
            <v:stroke endarrow="open"/>
            <w10:anchorlock/>
          </v:shape>
        </w:pict>
      </w:r>
      <w:r>
        <w:rPr>
          <w:noProof/>
        </w:rPr>
        <w:pict>
          <v:shape id="_x0000_s2131" type="#_x0000_t202" style="position:absolute;left:0;text-align:left;margin-left:250.35pt;margin-top:377.15pt;width:179.1pt;height:68.45pt;z-index:252302848;mso-position-horizontal-relative:text;mso-position-vertical-relative:text" strokeweight=".5pt">
            <v:stroke joinstyle="round"/>
            <v:textbox>
              <w:txbxContent>
                <w:p w:rsidR="00A67225" w:rsidRDefault="00A67225">
                  <w:pPr>
                    <w:rPr>
                      <w:rFonts w:cs="Times New Roman"/>
                      <w:sz w:val="32"/>
                      <w:szCs w:val="32"/>
                    </w:rPr>
                  </w:pPr>
                  <w:r>
                    <w:rPr>
                      <w:rFonts w:cs="宋体" w:hint="eastAsia"/>
                      <w:sz w:val="32"/>
                      <w:szCs w:val="32"/>
                    </w:rPr>
                    <w:t>不符合条件的给予退回，并说明理由</w:t>
                  </w:r>
                </w:p>
                <w:p w:rsidR="00A67225" w:rsidRDefault="00A67225">
                  <w:pPr>
                    <w:rPr>
                      <w:rFonts w:cs="Times New Roman"/>
                    </w:rPr>
                  </w:pPr>
                </w:p>
              </w:txbxContent>
            </v:textbox>
            <w10:anchorlock/>
          </v:shape>
        </w:pict>
      </w:r>
      <w:r>
        <w:rPr>
          <w:noProof/>
        </w:rPr>
        <w:pict>
          <v:shape id="_x0000_s2132" type="#_x0000_t202" style="position:absolute;left:0;text-align:left;margin-left:237.2pt;margin-top:133.45pt;width:195pt;height:125.6pt;z-index:252301824;mso-position-horizontal-relative:text;mso-position-vertical-relative:text" strokeweight=".5pt">
            <v:stroke joinstyle="round"/>
            <v:textbox>
              <w:txbxContent>
                <w:p w:rsidR="00A67225" w:rsidRDefault="00A67225">
                  <w:pPr>
                    <w:rPr>
                      <w:rFonts w:cs="Times New Roman"/>
                      <w:sz w:val="32"/>
                      <w:szCs w:val="32"/>
                    </w:rPr>
                  </w:pPr>
                  <w:r>
                    <w:rPr>
                      <w:rFonts w:cs="宋体" w:hint="eastAsia"/>
                      <w:sz w:val="32"/>
                      <w:szCs w:val="32"/>
                    </w:rPr>
                    <w:t>在初审和复审过程中对申请人弄虚作假，不符合条件的给予退回，并说明理由</w:t>
                  </w:r>
                </w:p>
              </w:txbxContent>
            </v:textbox>
            <w10:anchorlock/>
          </v:shape>
        </w:pict>
      </w:r>
      <w:r>
        <w:rPr>
          <w:noProof/>
        </w:rPr>
        <w:pict>
          <v:shape id="_x0000_s2133" type="#_x0000_t202" style="position:absolute;left:0;text-align:left;margin-left:4.7pt;margin-top:523.15pt;width:146.25pt;height:46.85pt;z-index:252299776;mso-position-horizontal-relative:text;mso-position-vertical-relative:text" strokeweight=".5pt">
            <v:stroke joinstyle="round"/>
            <v:textbox>
              <w:txbxContent>
                <w:p w:rsidR="00A67225" w:rsidRDefault="00A67225">
                  <w:pPr>
                    <w:rPr>
                      <w:rFonts w:cs="Times New Roman"/>
                      <w:sz w:val="32"/>
                      <w:szCs w:val="32"/>
                    </w:rPr>
                  </w:pPr>
                  <w:r>
                    <w:rPr>
                      <w:rFonts w:cs="宋体" w:hint="eastAsia"/>
                      <w:sz w:val="32"/>
                      <w:szCs w:val="32"/>
                    </w:rPr>
                    <w:t>公示</w:t>
                  </w:r>
                </w:p>
              </w:txbxContent>
            </v:textbox>
            <w10:anchorlock/>
          </v:shape>
        </w:pict>
      </w:r>
      <w:r>
        <w:rPr>
          <w:noProof/>
        </w:rPr>
        <w:pict>
          <v:shape id="_x0000_s2134" type="#_x0000_t202" style="position:absolute;left:0;text-align:left;margin-left:2.85pt;margin-top:364.75pt;width:149.1pt;height:103.1pt;z-index:252298752;mso-position-horizontal-relative:text;mso-position-vertical-relative:text" strokeweight=".5pt">
            <v:stroke joinstyle="round"/>
            <v:textbox>
              <w:txbxContent>
                <w:p w:rsidR="00A67225" w:rsidRDefault="00A67225">
                  <w:pPr>
                    <w:rPr>
                      <w:rFonts w:cs="Times New Roman"/>
                      <w:sz w:val="32"/>
                      <w:szCs w:val="32"/>
                    </w:rPr>
                  </w:pPr>
                  <w:r>
                    <w:rPr>
                      <w:rFonts w:cs="宋体" w:hint="eastAsia"/>
                      <w:sz w:val="32"/>
                      <w:szCs w:val="32"/>
                    </w:rPr>
                    <w:t>监察、住建、财政、民政复抽查</w:t>
                  </w:r>
                </w:p>
              </w:txbxContent>
            </v:textbox>
            <w10:anchorlock/>
          </v:shape>
        </w:pict>
      </w:r>
      <w:r>
        <w:rPr>
          <w:noProof/>
        </w:rPr>
        <w:pict>
          <v:shape id="_x0000_s2135" type="#_x0000_t202" style="position:absolute;left:0;text-align:left;margin-left:1.75pt;margin-top:227.45pt;width:154.65pt;height:82.5pt;z-index:252297728;mso-position-horizontal-relative:text;mso-position-vertical-relative:text" strokeweight=".5pt">
            <v:stroke joinstyle="round"/>
            <v:textbox>
              <w:txbxContent>
                <w:p w:rsidR="00A67225" w:rsidRDefault="00A67225">
                  <w:pPr>
                    <w:rPr>
                      <w:rFonts w:cs="Times New Roman"/>
                      <w:sz w:val="32"/>
                      <w:szCs w:val="32"/>
                    </w:rPr>
                  </w:pPr>
                  <w:r>
                    <w:rPr>
                      <w:rFonts w:cs="宋体" w:hint="eastAsia"/>
                      <w:sz w:val="32"/>
                      <w:szCs w:val="32"/>
                    </w:rPr>
                    <w:t>街道办（乡、镇）</w:t>
                  </w:r>
                </w:p>
                <w:p w:rsidR="00A67225" w:rsidRDefault="00A67225">
                  <w:pPr>
                    <w:rPr>
                      <w:rFonts w:cs="Times New Roman"/>
                      <w:sz w:val="32"/>
                      <w:szCs w:val="32"/>
                    </w:rPr>
                  </w:pPr>
                  <w:r>
                    <w:rPr>
                      <w:rFonts w:cs="宋体" w:hint="eastAsia"/>
                      <w:sz w:val="32"/>
                      <w:szCs w:val="32"/>
                    </w:rPr>
                    <w:t>复审</w:t>
                  </w:r>
                </w:p>
              </w:txbxContent>
            </v:textbox>
            <w10:anchorlock/>
          </v:shape>
        </w:pict>
      </w: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p>
    <w:p w:rsidR="00A67225" w:rsidRDefault="00A67225">
      <w:pPr>
        <w:spacing w:line="400" w:lineRule="exact"/>
        <w:jc w:val="center"/>
        <w:rPr>
          <w:rFonts w:ascii="方正小标宋简体" w:eastAsia="方正小标宋简体" w:hAnsi="方正小标宋简体" w:cs="Times New Roman"/>
          <w:sz w:val="36"/>
          <w:szCs w:val="36"/>
        </w:rPr>
      </w:pPr>
      <w:r>
        <w:rPr>
          <w:noProof/>
        </w:rPr>
        <w:pict>
          <v:shape id="_x0000_s2136" type="#_x0000_t202" style="position:absolute;left:0;text-align:left;margin-left:5.25pt;margin-top:4.7pt;width:146.25pt;height:46.85pt;z-index:252300800" strokeweight=".5pt">
            <v:stroke joinstyle="round"/>
            <v:textbox>
              <w:txbxContent>
                <w:p w:rsidR="00A67225" w:rsidRDefault="00A67225">
                  <w:pPr>
                    <w:rPr>
                      <w:rFonts w:cs="Times New Roman"/>
                      <w:sz w:val="32"/>
                      <w:szCs w:val="32"/>
                    </w:rPr>
                  </w:pPr>
                  <w:r>
                    <w:rPr>
                      <w:rFonts w:cs="宋体" w:hint="eastAsia"/>
                      <w:sz w:val="32"/>
                      <w:szCs w:val="32"/>
                    </w:rPr>
                    <w:t>实行保障</w:t>
                  </w:r>
                </w:p>
              </w:txbxContent>
            </v:textbox>
            <w10:anchorlock/>
          </v:shape>
        </w:pict>
      </w:r>
    </w:p>
    <w:p w:rsidR="00A67225" w:rsidRDefault="00A67225">
      <w:pPr>
        <w:spacing w:line="400" w:lineRule="exact"/>
        <w:rPr>
          <w:rFonts w:ascii="方正小标宋简体" w:eastAsia="方正小标宋简体" w:hAnsi="方正小标宋简体" w:cs="Times New Roman"/>
          <w:sz w:val="36"/>
          <w:szCs w:val="36"/>
        </w:rPr>
      </w:pPr>
    </w:p>
    <w:p w:rsidR="00A67225" w:rsidRDefault="00A67225">
      <w:pPr>
        <w:spacing w:line="400" w:lineRule="exact"/>
        <w:rPr>
          <w:rFonts w:ascii="方正小标宋简体" w:eastAsia="方正小标宋简体" w:hAnsi="方正小标宋简体" w:cs="Times New Roman"/>
          <w:sz w:val="36"/>
          <w:szCs w:val="36"/>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spacing w:line="560" w:lineRule="exact"/>
        <w:rPr>
          <w:rFonts w:ascii="宋体" w:cs="Times New Roman"/>
          <w:sz w:val="32"/>
          <w:szCs w:val="32"/>
        </w:rPr>
      </w:pPr>
      <w:r>
        <w:rPr>
          <w:rFonts w:ascii="宋体" w:hAnsi="宋体" w:cs="宋体"/>
          <w:sz w:val="32"/>
          <w:szCs w:val="32"/>
        </w:rPr>
        <w:t>62.</w:t>
      </w:r>
      <w:r>
        <w:rPr>
          <w:rFonts w:ascii="宋体" w:hAnsi="宋体" w:cs="宋体" w:hint="eastAsia"/>
          <w:sz w:val="32"/>
          <w:szCs w:val="32"/>
        </w:rPr>
        <w:t>事项名称：享受城市居民最低生活保障待遇审核</w:t>
      </w:r>
    </w:p>
    <w:p w:rsidR="00A67225" w:rsidRDefault="00A67225">
      <w:pPr>
        <w:spacing w:line="560" w:lineRule="exact"/>
        <w:rPr>
          <w:rFonts w:ascii="宋体" w:cs="Times New Roman"/>
          <w:sz w:val="30"/>
          <w:szCs w:val="30"/>
        </w:rPr>
      </w:pPr>
      <w:r>
        <w:rPr>
          <w:noProof/>
        </w:rPr>
        <w:pict>
          <v:group id="_x0000_s2137" style="position:absolute;left:0;text-align:left;margin-left:38.9pt;margin-top:21.5pt;width:465.1pt;height:561.65pt;z-index:251834880" coordorigin="3467,88748" coordsize="9302,11562">
            <v:shape id="_x0000_s2138" type="#_x0000_t176" style="position:absolute;left:5043;top:88748;width:5758;height:1582">
              <v:textbox>
                <w:txbxContent>
                  <w:p w:rsidR="00A67225" w:rsidRDefault="00A67225">
                    <w:pPr>
                      <w:spacing w:line="300" w:lineRule="exact"/>
                      <w:rPr>
                        <w:rFonts w:cs="Times New Roman"/>
                        <w:sz w:val="18"/>
                        <w:szCs w:val="18"/>
                      </w:rPr>
                    </w:pPr>
                    <w:r>
                      <w:rPr>
                        <w:rFonts w:cs="宋体" w:hint="eastAsia"/>
                        <w:sz w:val="18"/>
                        <w:szCs w:val="18"/>
                      </w:rPr>
                      <w:t>申请人向居住地的村委会提出书面申请，并提供下列材料：</w:t>
                    </w:r>
                  </w:p>
                  <w:p w:rsidR="00A67225" w:rsidRDefault="00A67225">
                    <w:pPr>
                      <w:numPr>
                        <w:ilvl w:val="0"/>
                        <w:numId w:val="11"/>
                      </w:numPr>
                      <w:spacing w:line="300" w:lineRule="exact"/>
                      <w:rPr>
                        <w:rFonts w:cs="Times New Roman"/>
                        <w:sz w:val="18"/>
                        <w:szCs w:val="18"/>
                      </w:rPr>
                    </w:pPr>
                    <w:r>
                      <w:rPr>
                        <w:rFonts w:cs="宋体" w:hint="eastAsia"/>
                        <w:sz w:val="18"/>
                        <w:szCs w:val="18"/>
                      </w:rPr>
                      <w:t>农村居民最低生活保障申请书；</w:t>
                    </w:r>
                  </w:p>
                  <w:p w:rsidR="00A67225" w:rsidRDefault="00A67225">
                    <w:pPr>
                      <w:numPr>
                        <w:ilvl w:val="0"/>
                        <w:numId w:val="11"/>
                      </w:numPr>
                      <w:spacing w:line="300" w:lineRule="exact"/>
                      <w:rPr>
                        <w:rFonts w:cs="Times New Roman"/>
                        <w:sz w:val="18"/>
                        <w:szCs w:val="18"/>
                      </w:rPr>
                    </w:pPr>
                    <w:r>
                      <w:rPr>
                        <w:rFonts w:cs="宋体" w:hint="eastAsia"/>
                        <w:sz w:val="18"/>
                        <w:szCs w:val="18"/>
                      </w:rPr>
                      <w:t>居民户口本，居民身份证；</w:t>
                    </w:r>
                  </w:p>
                  <w:p w:rsidR="00A67225" w:rsidRDefault="00A67225">
                    <w:pPr>
                      <w:numPr>
                        <w:ilvl w:val="0"/>
                        <w:numId w:val="11"/>
                      </w:numPr>
                      <w:spacing w:line="300" w:lineRule="exact"/>
                      <w:jc w:val="left"/>
                      <w:rPr>
                        <w:rFonts w:cs="Times New Roman"/>
                      </w:rPr>
                    </w:pPr>
                    <w:r>
                      <w:rPr>
                        <w:rFonts w:cs="宋体" w:hint="eastAsia"/>
                        <w:sz w:val="18"/>
                        <w:szCs w:val="18"/>
                      </w:rPr>
                      <w:t>收入证明及其他相关证明材料。</w:t>
                    </w:r>
                    <w:r w:rsidRPr="006C4B46">
                      <w:rPr>
                        <w:rFonts w:cs="Times New Roman"/>
                      </w:rPr>
                      <w:object w:dxaOrig="10290" w:dyaOrig="5850">
                        <v:shape id="_x0000_i1047" type="#_x0000_t75" style="width:514.5pt;height:292.5pt" o:ole="">
                          <v:imagedata r:id="rId13" o:title=""/>
                        </v:shape>
                        <o:OLEObject Type="Embed" ProgID="Excel.Chart.8" ShapeID="_x0000_i1047" DrawAspect="Content" ObjectID="_1687614933" r:id="rId14"/>
                      </w:object>
                    </w:r>
                  </w:p>
                </w:txbxContent>
              </v:textbox>
            </v:shape>
            <v:shape id="_x0000_s2139" type="#_x0000_t176" style="position:absolute;left:5375;top:90648;width:5095;height:1186">
              <v:textbox>
                <w:txbxContent>
                  <w:p w:rsidR="00A67225" w:rsidRDefault="00A67225">
                    <w:pPr>
                      <w:jc w:val="center"/>
                      <w:rPr>
                        <w:rFonts w:cs="Times New Roman"/>
                      </w:rPr>
                    </w:pPr>
                    <w:r>
                      <w:rPr>
                        <w:rFonts w:cs="宋体" w:hint="eastAsia"/>
                      </w:rPr>
                      <w:t>村委会配合镇人民政府调整、初审</w:t>
                    </w:r>
                  </w:p>
                  <w:p w:rsidR="00A67225" w:rsidRDefault="00A67225">
                    <w:pPr>
                      <w:rPr>
                        <w:rFonts w:cs="Times New Roman"/>
                      </w:rPr>
                    </w:pPr>
                    <w:r>
                      <w:rPr>
                        <w:rFonts w:cs="宋体" w:hint="eastAsia"/>
                      </w:rPr>
                      <w:t>村委会受理申请后，对申请人家庭成员的户籍、收入状况进行调查、核实，并对申请对象进行初审</w:t>
                    </w:r>
                  </w:p>
                </w:txbxContent>
              </v:textbox>
            </v:shape>
            <v:shape id="_x0000_s2140" type="#_x0000_t176" style="position:absolute;left:5647;top:92320;width:4550;height:845">
              <v:textbox>
                <w:txbxContent>
                  <w:p w:rsidR="00A67225" w:rsidRDefault="00A67225">
                    <w:pPr>
                      <w:jc w:val="center"/>
                      <w:rPr>
                        <w:rFonts w:cs="Times New Roman"/>
                      </w:rPr>
                    </w:pPr>
                    <w:r>
                      <w:rPr>
                        <w:rFonts w:cs="宋体" w:hint="eastAsia"/>
                      </w:rPr>
                      <w:t>村民代表会议评议</w:t>
                    </w:r>
                  </w:p>
                  <w:p w:rsidR="00A67225" w:rsidRDefault="00A67225">
                    <w:pPr>
                      <w:rPr>
                        <w:rFonts w:cs="Times New Roman"/>
                      </w:rPr>
                    </w:pPr>
                    <w:r>
                      <w:rPr>
                        <w:rFonts w:cs="宋体" w:hint="eastAsia"/>
                      </w:rPr>
                      <w:t>召开村民代表会议，对申请人的情况进行评议</w:t>
                    </w:r>
                  </w:p>
                </w:txbxContent>
              </v:textbox>
            </v:shape>
            <v:shape id="_x0000_s2141" type="#_x0000_t176" style="position:absolute;left:3655;top:93681;width:3443;height:868">
              <v:textbox>
                <w:txbxContent>
                  <w:p w:rsidR="00A67225" w:rsidRDefault="00A67225">
                    <w:pPr>
                      <w:spacing w:line="300" w:lineRule="exact"/>
                      <w:rPr>
                        <w:rFonts w:cs="Times New Roman"/>
                      </w:rPr>
                    </w:pPr>
                    <w:r>
                      <w:rPr>
                        <w:rFonts w:cs="宋体" w:hint="eastAsia"/>
                      </w:rPr>
                      <w:t>经初审认为符合条件的，在村委会明显位置公示，时间不少于</w:t>
                    </w:r>
                    <w:r>
                      <w:t>7</w:t>
                    </w:r>
                    <w:r>
                      <w:rPr>
                        <w:rFonts w:cs="宋体" w:hint="eastAsia"/>
                      </w:rPr>
                      <w:t>日</w:t>
                    </w:r>
                  </w:p>
                </w:txbxContent>
              </v:textbox>
            </v:shape>
            <v:shape id="_x0000_s2142" type="#_x0000_t176" style="position:absolute;left:3467;top:95240;width:3795;height:839">
              <v:textbox>
                <w:txbxContent>
                  <w:p w:rsidR="00A67225" w:rsidRDefault="00A67225">
                    <w:pPr>
                      <w:rPr>
                        <w:rFonts w:cs="Times New Roman"/>
                      </w:rPr>
                    </w:pPr>
                    <w:r>
                      <w:rPr>
                        <w:rFonts w:cs="宋体" w:hint="eastAsia"/>
                      </w:rPr>
                      <w:t>镇人民政府对申请表和相关证明材料在走访调查的基础上及时进行审核</w:t>
                    </w:r>
                  </w:p>
                </w:txbxContent>
              </v:textbox>
            </v:shape>
            <v:shape id="_x0000_s2143" type="#_x0000_t176" style="position:absolute;left:3971;top:96643;width:2784;height:832">
              <v:textbox>
                <w:txbxContent>
                  <w:p w:rsidR="00A67225" w:rsidRDefault="00A67225">
                    <w:pPr>
                      <w:rPr>
                        <w:rFonts w:cs="Times New Roman"/>
                      </w:rPr>
                    </w:pPr>
                    <w:r>
                      <w:rPr>
                        <w:rFonts w:cs="宋体" w:hint="eastAsia"/>
                      </w:rPr>
                      <w:t>县民政局对报送的申请表和相关材料进行审核审批</w:t>
                    </w:r>
                  </w:p>
                </w:txbxContent>
              </v:textbox>
            </v:shape>
            <v:shape id="_x0000_s2144" type="#_x0000_t176" style="position:absolute;left:4012;top:98212;width:2496;height:579">
              <v:textbox>
                <w:txbxContent>
                  <w:p w:rsidR="00A67225" w:rsidRDefault="00A67225">
                    <w:pPr>
                      <w:jc w:val="center"/>
                      <w:rPr>
                        <w:rFonts w:cs="Times New Roman"/>
                      </w:rPr>
                    </w:pPr>
                    <w:r>
                      <w:rPr>
                        <w:rFonts w:cs="宋体" w:hint="eastAsia"/>
                      </w:rPr>
                      <w:t>确定为拟批准人员</w:t>
                    </w:r>
                  </w:p>
                </w:txbxContent>
              </v:textbox>
            </v:shape>
            <v:shape id="_x0000_s2145" type="#_x0000_t176" style="position:absolute;left:3579;top:99438;width:3542;height:872">
              <v:textbox>
                <w:txbxContent>
                  <w:p w:rsidR="00A67225" w:rsidRDefault="00A67225">
                    <w:pPr>
                      <w:spacing w:line="300" w:lineRule="exact"/>
                      <w:rPr>
                        <w:rFonts w:cs="Times New Roman"/>
                      </w:rPr>
                    </w:pPr>
                    <w:r>
                      <w:rPr>
                        <w:rFonts w:cs="宋体" w:hint="eastAsia"/>
                      </w:rPr>
                      <w:t>拟批准人员应当经镇人民政府通知村委会公示，公示不少于</w:t>
                    </w:r>
                    <w:r>
                      <w:t>7</w:t>
                    </w:r>
                    <w:r>
                      <w:rPr>
                        <w:rFonts w:cs="宋体" w:hint="eastAsia"/>
                      </w:rPr>
                      <w:t>日</w:t>
                    </w:r>
                  </w:p>
                </w:txbxContent>
              </v:textbox>
            </v:shape>
            <v:shape id="_x0000_s2146" type="#_x0000_t176" style="position:absolute;left:8848;top:93656;width:3908;height:895">
              <v:textbox>
                <w:txbxContent>
                  <w:p w:rsidR="00A67225" w:rsidRDefault="00A67225">
                    <w:pPr>
                      <w:rPr>
                        <w:rFonts w:cs="Times New Roman"/>
                      </w:rPr>
                    </w:pPr>
                    <w:r>
                      <w:rPr>
                        <w:rFonts w:cs="宋体" w:hint="eastAsia"/>
                      </w:rPr>
                      <w:t>不符合低保条件或经公示有异议的，将相关材料退还申请者本人，并说明原因</w:t>
                    </w:r>
                  </w:p>
                </w:txbxContent>
              </v:textbox>
            </v:shape>
            <v:shape id="_x0000_s2147" type="#_x0000_t176" style="position:absolute;left:8936;top:95349;width:3833;height:529">
              <v:textbox>
                <w:txbxContent>
                  <w:p w:rsidR="00A67225" w:rsidRDefault="00A67225">
                    <w:pPr>
                      <w:jc w:val="center"/>
                      <w:rPr>
                        <w:rFonts w:cs="Times New Roman"/>
                      </w:rPr>
                    </w:pPr>
                    <w:r>
                      <w:rPr>
                        <w:rFonts w:cs="宋体" w:hint="eastAsia"/>
                      </w:rPr>
                      <w:t>将相关材料退还村委会，并说明原因</w:t>
                    </w:r>
                  </w:p>
                </w:txbxContent>
              </v:textbox>
            </v:shape>
            <v:shape id="_x0000_s2148" type="#_x0000_t176" style="position:absolute;left:9415;top:96799;width:3050;height:504">
              <v:textbox>
                <w:txbxContent>
                  <w:p w:rsidR="00A67225" w:rsidRDefault="00A67225">
                    <w:pPr>
                      <w:jc w:val="center"/>
                      <w:rPr>
                        <w:rFonts w:cs="Times New Roman"/>
                      </w:rPr>
                    </w:pPr>
                    <w:r>
                      <w:rPr>
                        <w:rFonts w:cs="宋体" w:hint="eastAsia"/>
                      </w:rPr>
                      <w:t>将材料退回，并说明理由</w:t>
                    </w:r>
                  </w:p>
                </w:txbxContent>
              </v:textbox>
            </v:shape>
            <v:shape id="_x0000_s2149" type="#_x0000_t176" style="position:absolute;left:9528;top:99602;width:2698;height:529">
              <v:textbox>
                <w:txbxContent>
                  <w:p w:rsidR="00A67225" w:rsidRDefault="00A67225">
                    <w:pPr>
                      <w:jc w:val="center"/>
                      <w:rPr>
                        <w:rFonts w:cs="Times New Roman"/>
                      </w:rPr>
                    </w:pPr>
                    <w:r>
                      <w:rPr>
                        <w:rFonts w:cs="宋体" w:hint="eastAsia"/>
                      </w:rPr>
                      <w:t>对有异议的，不予批准</w:t>
                    </w:r>
                  </w:p>
                </w:txbxContent>
              </v:textbox>
            </v:shape>
            <v:line id="_x0000_s2150" style="position:absolute" from="5382,94566" to="5383,95196">
              <v:stroke endarrow="open"/>
            </v:line>
            <v:line id="_x0000_s2151" style="position:absolute" from="5369,96038" to="5370,96593">
              <v:stroke endarrow="open"/>
            </v:line>
            <v:line id="_x0000_s2152" style="position:absolute" from="5344,97477" to="5345,98208">
              <v:stroke endarrow="open"/>
            </v:line>
            <v:line id="_x0000_s2153" style="position:absolute" from="5256,98805" to="5257,99423">
              <v:stroke endarrow="open"/>
            </v:line>
            <v:line id="_x0000_s2154" style="position:absolute" from="7247,95647" to="8899,95648">
              <v:stroke endarrow="open"/>
            </v:line>
            <v:line id="_x0000_s2155" style="position:absolute" from="6756,97084" to="9403,97085">
              <v:stroke endarrow="open"/>
            </v:line>
            <v:shape id="_x0000_s2156" type="#_x0000_t34" style="position:absolute;left:7121;top:98539;width:2408;height:1335;flip:y">
              <v:stroke endarrow="open"/>
            </v:shape>
            <v:line id="_x0000_s2157" style="position:absolute" from="8306,99875" to="9517,99876">
              <v:stroke endarrow="open"/>
            </v:line>
            <w10:anchorlock/>
          </v:group>
        </w:pict>
      </w:r>
    </w:p>
    <w:p w:rsidR="00A67225" w:rsidRDefault="00A67225">
      <w:pPr>
        <w:spacing w:line="560" w:lineRule="exact"/>
        <w:jc w:val="center"/>
        <w:rPr>
          <w:rFonts w:ascii="仿宋_GB2312" w:eastAsia="仿宋_GB2312" w:hAnsi="仿宋_GB2312" w:cs="Times New Roman"/>
          <w:sz w:val="30"/>
          <w:szCs w:val="30"/>
        </w:rPr>
      </w:pPr>
    </w:p>
    <w:p w:rsidR="00A67225" w:rsidRDefault="00A67225">
      <w:pPr>
        <w:spacing w:line="560" w:lineRule="exact"/>
        <w:rPr>
          <w:rFonts w:ascii="仿宋_GB2312" w:eastAsia="仿宋_GB2312" w:hAnsi="仿宋_GB2312" w:cs="Times New Roman"/>
          <w:sz w:val="30"/>
          <w:szCs w:val="30"/>
        </w:rPr>
      </w:pPr>
    </w:p>
    <w:p w:rsidR="00A67225" w:rsidRDefault="00A67225">
      <w:pPr>
        <w:spacing w:line="560" w:lineRule="exact"/>
        <w:jc w:val="left"/>
        <w:rPr>
          <w:rFonts w:cs="Times New Roman"/>
          <w:sz w:val="30"/>
          <w:szCs w:val="30"/>
        </w:rPr>
      </w:pPr>
      <w:r>
        <w:rPr>
          <w:noProof/>
        </w:rPr>
        <w:pict>
          <v:shape id="_x0000_s2158" type="#_x0000_t32" style="position:absolute;margin-left:261.65pt;margin-top:14.35pt;width:.05pt;height:15.45pt;z-index:252188160" strokeweight=".5pt">
            <v:stroke endarrow="open" joinstyle="miter"/>
            <w10:anchorlock/>
          </v:shape>
        </w:pict>
      </w:r>
      <w:r>
        <w:rPr>
          <w:noProof/>
        </w:rPr>
        <w:pict>
          <v:shape id="_x0000_s2159" type="#_x0000_t176" style="position:absolute;margin-left:340.75pt;margin-top:384.6pt;width:134.25pt;height:59.3pt;z-index:251831808">
            <v:textbox>
              <w:txbxContent>
                <w:p w:rsidR="00A67225" w:rsidRDefault="00A67225">
                  <w:pPr>
                    <w:rPr>
                      <w:rFonts w:cs="Times New Roman"/>
                    </w:rPr>
                  </w:pPr>
                  <w:r>
                    <w:rPr>
                      <w:rFonts w:cs="宋体" w:hint="eastAsia"/>
                    </w:rPr>
                    <w:t>群众无异议的，予以批准，并填发《垣曲县农村最低生活保障救助证》</w:t>
                  </w:r>
                </w:p>
              </w:txbxContent>
            </v:textbox>
            <w10:anchorlock/>
          </v:shape>
        </w:pict>
      </w:r>
      <w:r>
        <w:rPr>
          <w:noProof/>
        </w:rPr>
        <w:pict>
          <v:line id="_x0000_s2160" style="position:absolute;z-index:251832832" from="206.7pt,60.1pt" to="206.75pt,82.8pt">
            <v:stroke endarrow="open"/>
            <w10:anchorlock/>
          </v:line>
        </w:pict>
      </w:r>
    </w:p>
    <w:p w:rsidR="00A67225" w:rsidRDefault="00A67225">
      <w:pPr>
        <w:spacing w:line="560" w:lineRule="exact"/>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r>
        <w:rPr>
          <w:noProof/>
        </w:rPr>
        <w:pict>
          <v:line id="_x0000_s2161" style="position:absolute;left:0;text-align:left;z-index:251833856" from="261.2pt,2.8pt" to="261.25pt,24.25pt">
            <v:stroke endarrow="open"/>
            <w10:anchorlock/>
          </v:line>
        </w:pict>
      </w: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r>
        <w:rPr>
          <w:noProof/>
        </w:rPr>
        <w:pict>
          <v:shape id="_x0000_s2162" type="#_x0000_t32" style="position:absolute;left:0;text-align:left;margin-left:322.25pt;margin-top:1.45pt;width:0;height:24pt;z-index:252190208" strokeweight=".5pt">
            <v:stroke endarrow="open" joinstyle="miter"/>
            <w10:anchorlock/>
          </v:shape>
        </w:pict>
      </w:r>
      <w:r>
        <w:rPr>
          <w:noProof/>
        </w:rPr>
        <w:pict>
          <v:shape id="_x0000_s2163" type="#_x0000_t32" style="position:absolute;left:0;text-align:left;margin-left:179pt;margin-top:2.95pt;width:0;height:21pt;z-index:252189184" strokeweight=".5pt">
            <v:stroke endarrow="open" joinstyle="miter"/>
            <w10:anchorlock/>
          </v:shape>
        </w:pict>
      </w: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宋体" w:cs="Times New Roman"/>
          <w:sz w:val="24"/>
          <w:szCs w:val="24"/>
        </w:rPr>
      </w:pPr>
    </w:p>
    <w:p w:rsidR="00A67225" w:rsidRDefault="00A67225">
      <w:pPr>
        <w:jc w:val="left"/>
        <w:rPr>
          <w:rFonts w:ascii="宋体" w:cs="Times New Roman"/>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pStyle w:val="Header"/>
        <w:pBdr>
          <w:top w:val="none" w:sz="0" w:space="0" w:color="auto"/>
          <w:left w:val="none" w:sz="0" w:space="0" w:color="auto"/>
          <w:bottom w:val="none" w:sz="0" w:space="0" w:color="auto"/>
          <w:right w:val="none" w:sz="0" w:space="0" w:color="auto"/>
        </w:pBdr>
        <w:rPr>
          <w:rFonts w:ascii="宋体"/>
          <w:sz w:val="30"/>
          <w:szCs w:val="30"/>
        </w:rPr>
      </w:pPr>
    </w:p>
    <w:p w:rsidR="00A67225" w:rsidRDefault="00A67225">
      <w:pPr>
        <w:jc w:val="left"/>
        <w:rPr>
          <w:rFonts w:ascii="宋体" w:cs="Times New Roman"/>
          <w:sz w:val="32"/>
          <w:szCs w:val="32"/>
        </w:rPr>
      </w:pPr>
      <w:r>
        <w:rPr>
          <w:rFonts w:ascii="宋体" w:hAnsi="宋体" w:cs="宋体"/>
          <w:sz w:val="32"/>
          <w:szCs w:val="32"/>
        </w:rPr>
        <w:t>63.</w:t>
      </w:r>
      <w:r>
        <w:rPr>
          <w:rFonts w:ascii="宋体" w:hAnsi="宋体" w:cs="宋体" w:hint="eastAsia"/>
          <w:sz w:val="32"/>
          <w:szCs w:val="32"/>
        </w:rPr>
        <w:t>事项名称：种苗造林补助费的受委托给付</w:t>
      </w:r>
    </w:p>
    <w:p w:rsidR="00A67225" w:rsidRDefault="00A67225">
      <w:pPr>
        <w:spacing w:line="560" w:lineRule="exact"/>
        <w:jc w:val="center"/>
        <w:rPr>
          <w:rFonts w:ascii="方正小标宋简体" w:eastAsia="方正小标宋简体" w:hAnsi="方正小标宋简体" w:cs="Times New Roman"/>
          <w:sz w:val="44"/>
          <w:szCs w:val="44"/>
        </w:rPr>
      </w:pPr>
    </w:p>
    <w:p w:rsidR="00A67225" w:rsidRDefault="00A67225">
      <w:pPr>
        <w:spacing w:line="560" w:lineRule="exact"/>
        <w:jc w:val="center"/>
        <w:rPr>
          <w:rFonts w:ascii="方正小标宋简体" w:eastAsia="方正小标宋简体" w:hAnsi="方正小标宋简体" w:cs="Times New Roman"/>
          <w:sz w:val="44"/>
          <w:szCs w:val="44"/>
        </w:rPr>
      </w:pPr>
      <w:r>
        <w:rPr>
          <w:noProof/>
        </w:rPr>
        <w:pict>
          <v:group id="_x0000_s2164" style="position:absolute;left:0;text-align:left;margin-left:28.65pt;margin-top:2.55pt;width:457.1pt;height:543.35pt;z-index:251837952" coordorigin="3427,71343" coordsize="9142,10867">
            <v:shape id="_x0000_s2165" type="#_x0000_t176" style="position:absolute;left:6434;top:71343;width:2976;height:858">
              <v:textbox>
                <w:txbxContent>
                  <w:p w:rsidR="00A67225" w:rsidRDefault="00A67225">
                    <w:pPr>
                      <w:spacing w:line="300" w:lineRule="exact"/>
                      <w:jc w:val="center"/>
                      <w:rPr>
                        <w:rFonts w:cs="Times New Roman"/>
                        <w:sz w:val="28"/>
                        <w:szCs w:val="28"/>
                      </w:rPr>
                    </w:pPr>
                    <w:r>
                      <w:rPr>
                        <w:rFonts w:cs="宋体" w:hint="eastAsia"/>
                        <w:sz w:val="28"/>
                        <w:szCs w:val="28"/>
                      </w:rPr>
                      <w:t>申请</w:t>
                    </w:r>
                  </w:p>
                  <w:p w:rsidR="00A67225" w:rsidRDefault="00A67225">
                    <w:pPr>
                      <w:spacing w:line="300" w:lineRule="exact"/>
                      <w:jc w:val="center"/>
                      <w:rPr>
                        <w:rFonts w:cs="Times New Roman"/>
                        <w:sz w:val="28"/>
                        <w:szCs w:val="28"/>
                      </w:rPr>
                    </w:pPr>
                    <w:r>
                      <w:rPr>
                        <w:rFonts w:cs="宋体" w:hint="eastAsia"/>
                        <w:sz w:val="28"/>
                        <w:szCs w:val="28"/>
                      </w:rPr>
                      <w:t>退耕还林提出申请</w:t>
                    </w:r>
                  </w:p>
                </w:txbxContent>
              </v:textbox>
            </v:shape>
            <v:shape id="_x0000_s2166" type="#_x0000_t176" style="position:absolute;left:6049;top:72704;width:3746;height:846">
              <v:textbox>
                <w:txbxContent>
                  <w:p w:rsidR="00A67225" w:rsidRDefault="00A67225">
                    <w:pPr>
                      <w:spacing w:line="300" w:lineRule="exact"/>
                      <w:jc w:val="center"/>
                      <w:rPr>
                        <w:rFonts w:cs="Times New Roman"/>
                        <w:b/>
                        <w:bCs/>
                        <w:sz w:val="28"/>
                        <w:szCs w:val="28"/>
                      </w:rPr>
                    </w:pPr>
                    <w:r>
                      <w:rPr>
                        <w:rFonts w:cs="宋体" w:hint="eastAsia"/>
                        <w:sz w:val="28"/>
                        <w:szCs w:val="28"/>
                      </w:rPr>
                      <w:t>受理</w:t>
                    </w:r>
                  </w:p>
                  <w:p w:rsidR="00A67225" w:rsidRDefault="00A67225">
                    <w:pPr>
                      <w:spacing w:line="300" w:lineRule="exact"/>
                      <w:jc w:val="center"/>
                      <w:rPr>
                        <w:rFonts w:cs="Times New Roman"/>
                        <w:sz w:val="28"/>
                        <w:szCs w:val="28"/>
                      </w:rPr>
                    </w:pPr>
                    <w:r>
                      <w:rPr>
                        <w:rFonts w:cs="宋体" w:hint="eastAsia"/>
                        <w:sz w:val="28"/>
                        <w:szCs w:val="28"/>
                      </w:rPr>
                      <w:t>镇政府在规定时间内受理</w:t>
                    </w:r>
                  </w:p>
                </w:txbxContent>
              </v:textbox>
            </v:shape>
            <v:shape id="_x0000_s2167" type="#_x0000_t176" style="position:absolute;left:3427;top:74399;width:2085;height:1677">
              <v:textbox>
                <w:txbxContent>
                  <w:p w:rsidR="00A67225" w:rsidRDefault="00A67225">
                    <w:pPr>
                      <w:spacing w:line="300" w:lineRule="exact"/>
                      <w:jc w:val="left"/>
                      <w:rPr>
                        <w:rFonts w:cs="Times New Roman"/>
                        <w:sz w:val="28"/>
                        <w:szCs w:val="28"/>
                      </w:rPr>
                    </w:pPr>
                    <w:r>
                      <w:rPr>
                        <w:rFonts w:cs="宋体" w:hint="eastAsia"/>
                        <w:sz w:val="28"/>
                        <w:szCs w:val="28"/>
                      </w:rPr>
                      <w:t>不符合条件的，不予受理，并说明理由</w:t>
                    </w:r>
                  </w:p>
                </w:txbxContent>
              </v:textbox>
            </v:shape>
            <v:shape id="_x0000_s2168" type="#_x0000_t176" style="position:absolute;left:6517;top:74084;width:2810;height:1820">
              <v:textbox>
                <w:txbxContent>
                  <w:p w:rsidR="00A67225" w:rsidRDefault="00A67225">
                    <w:pPr>
                      <w:spacing w:line="300" w:lineRule="exact"/>
                      <w:jc w:val="center"/>
                      <w:rPr>
                        <w:rFonts w:cs="Times New Roman"/>
                        <w:sz w:val="24"/>
                        <w:szCs w:val="24"/>
                      </w:rPr>
                    </w:pPr>
                    <w:r>
                      <w:rPr>
                        <w:rFonts w:cs="宋体" w:hint="eastAsia"/>
                        <w:sz w:val="24"/>
                        <w:szCs w:val="24"/>
                      </w:rPr>
                      <w:t>申请资料齐全、符合规定，或者申请人按照本行政机关要求提交全部补正申请材料的，予以受理</w:t>
                    </w:r>
                  </w:p>
                </w:txbxContent>
              </v:textbox>
            </v:shape>
            <v:shape id="_x0000_s2169" type="#_x0000_t176" style="position:absolute;left:10147;top:74273;width:2422;height:1866">
              <v:textbox>
                <w:txbxContent>
                  <w:p w:rsidR="00A67225" w:rsidRDefault="00A67225">
                    <w:pPr>
                      <w:spacing w:line="300" w:lineRule="exact"/>
                      <w:jc w:val="left"/>
                      <w:rPr>
                        <w:rFonts w:cs="Times New Roman"/>
                        <w:sz w:val="28"/>
                        <w:szCs w:val="28"/>
                      </w:rPr>
                    </w:pPr>
                    <w:r>
                      <w:rPr>
                        <w:rFonts w:cs="宋体" w:hint="eastAsia"/>
                        <w:sz w:val="28"/>
                        <w:szCs w:val="28"/>
                      </w:rPr>
                      <w:t>材料不齐全或者不符合规定的，一次性告知申请人补正资料</w:t>
                    </w:r>
                  </w:p>
                </w:txbxContent>
              </v:textbox>
            </v:shape>
            <v:shape id="_x0000_s2170" type="#_x0000_t176" style="position:absolute;left:5627;top:76164;width:4501;height:1159">
              <v:textbox>
                <w:txbxContent>
                  <w:p w:rsidR="00A67225" w:rsidRDefault="00A67225">
                    <w:pPr>
                      <w:spacing w:line="300" w:lineRule="exact"/>
                      <w:jc w:val="center"/>
                      <w:rPr>
                        <w:rFonts w:cs="Times New Roman"/>
                        <w:sz w:val="18"/>
                        <w:szCs w:val="18"/>
                      </w:rPr>
                    </w:pPr>
                    <w:r>
                      <w:rPr>
                        <w:rFonts w:cs="宋体" w:hint="eastAsia"/>
                        <w:sz w:val="18"/>
                        <w:szCs w:val="18"/>
                      </w:rPr>
                      <w:t>审查</w:t>
                    </w:r>
                  </w:p>
                  <w:p w:rsidR="00A67225" w:rsidRDefault="00A67225">
                    <w:pPr>
                      <w:spacing w:line="300" w:lineRule="exact"/>
                      <w:jc w:val="left"/>
                      <w:rPr>
                        <w:rFonts w:cs="Times New Roman"/>
                        <w:sz w:val="18"/>
                        <w:szCs w:val="18"/>
                      </w:rPr>
                    </w:pPr>
                    <w:r>
                      <w:rPr>
                        <w:rFonts w:cs="宋体" w:hint="eastAsia"/>
                        <w:sz w:val="18"/>
                        <w:szCs w:val="18"/>
                      </w:rPr>
                      <w:t>需按类别发放的，要进行等级评定，需要专门坚定地，委托方具有相关资质的单位或组织进行鉴定</w:t>
                    </w:r>
                  </w:p>
                </w:txbxContent>
              </v:textbox>
            </v:shape>
            <v:shape id="_x0000_s2171" type="#_x0000_t176" style="position:absolute;left:6748;top:77510;width:2317;height:825">
              <v:textbox>
                <w:txbxContent>
                  <w:p w:rsidR="00A67225" w:rsidRDefault="00A67225">
                    <w:pPr>
                      <w:spacing w:line="300" w:lineRule="exact"/>
                      <w:jc w:val="center"/>
                      <w:rPr>
                        <w:rFonts w:cs="Times New Roman"/>
                        <w:sz w:val="18"/>
                        <w:szCs w:val="18"/>
                      </w:rPr>
                    </w:pPr>
                    <w:r>
                      <w:rPr>
                        <w:rFonts w:cs="宋体" w:hint="eastAsia"/>
                        <w:sz w:val="18"/>
                        <w:szCs w:val="18"/>
                      </w:rPr>
                      <w:t>决定</w:t>
                    </w:r>
                  </w:p>
                  <w:p w:rsidR="00A67225" w:rsidRDefault="00A67225">
                    <w:pPr>
                      <w:spacing w:line="300" w:lineRule="exact"/>
                      <w:jc w:val="center"/>
                      <w:rPr>
                        <w:rFonts w:cs="Times New Roman"/>
                        <w:sz w:val="18"/>
                        <w:szCs w:val="18"/>
                      </w:rPr>
                    </w:pPr>
                    <w:r>
                      <w:rPr>
                        <w:rFonts w:cs="宋体" w:hint="eastAsia"/>
                        <w:sz w:val="18"/>
                        <w:szCs w:val="18"/>
                      </w:rPr>
                      <w:t>依法依规作出决定</w:t>
                    </w:r>
                  </w:p>
                </w:txbxContent>
              </v:textbox>
            </v:shape>
            <v:shape id="_x0000_s2172" type="#_x0000_t176" style="position:absolute;left:3448;top:78760;width:2281;height:2206">
              <v:textbox>
                <w:txbxContent>
                  <w:p w:rsidR="00A67225" w:rsidRDefault="00A67225">
                    <w:pPr>
                      <w:spacing w:line="300" w:lineRule="exact"/>
                      <w:jc w:val="left"/>
                      <w:rPr>
                        <w:rFonts w:cs="Times New Roman"/>
                        <w:sz w:val="28"/>
                        <w:szCs w:val="28"/>
                      </w:rPr>
                    </w:pPr>
                    <w:r>
                      <w:rPr>
                        <w:rFonts w:cs="宋体" w:hint="eastAsia"/>
                        <w:sz w:val="28"/>
                        <w:szCs w:val="28"/>
                      </w:rPr>
                      <w:t>申请材料不舒适，申请不符合法定条件的，作出不予</w:t>
                    </w:r>
                    <w:r>
                      <w:rPr>
                        <w:rFonts w:ascii="宋体" w:hAnsi="宋体" w:cs="宋体" w:hint="eastAsia"/>
                        <w:sz w:val="30"/>
                        <w:szCs w:val="30"/>
                      </w:rPr>
                      <w:t>行政</w:t>
                    </w:r>
                    <w:r>
                      <w:rPr>
                        <w:rFonts w:cs="宋体" w:hint="eastAsia"/>
                        <w:sz w:val="28"/>
                        <w:szCs w:val="28"/>
                      </w:rPr>
                      <w:t>给付的决定</w:t>
                    </w:r>
                  </w:p>
                </w:txbxContent>
              </v:textbox>
            </v:shape>
            <v:shape id="_x0000_s2173" type="#_x0000_t176" style="position:absolute;left:9128;top:78624;width:3379;height:1202">
              <v:textbox>
                <w:txbxContent>
                  <w:p w:rsidR="00A67225" w:rsidRDefault="00A67225">
                    <w:pPr>
                      <w:spacing w:line="300" w:lineRule="exact"/>
                      <w:jc w:val="left"/>
                      <w:rPr>
                        <w:rFonts w:cs="Times New Roman"/>
                        <w:sz w:val="28"/>
                        <w:szCs w:val="28"/>
                      </w:rPr>
                    </w:pPr>
                    <w:r>
                      <w:rPr>
                        <w:rFonts w:cs="宋体" w:hint="eastAsia"/>
                        <w:sz w:val="28"/>
                        <w:szCs w:val="28"/>
                      </w:rPr>
                      <w:t>申请材料的情况属实，申请复核法定条件的，作出予以行政给付的决定</w:t>
                    </w:r>
                  </w:p>
                </w:txbxContent>
              </v:textbox>
            </v:shape>
            <v:shape id="_x0000_s2174" type="#_x0000_t176" style="position:absolute;left:6832;top:81276;width:2420;height:934">
              <v:textbox>
                <w:txbxContent>
                  <w:p w:rsidR="00A67225" w:rsidRDefault="00A67225">
                    <w:pPr>
                      <w:spacing w:line="300" w:lineRule="exact"/>
                      <w:jc w:val="center"/>
                      <w:rPr>
                        <w:rFonts w:cs="Times New Roman"/>
                        <w:sz w:val="28"/>
                        <w:szCs w:val="28"/>
                      </w:rPr>
                    </w:pPr>
                    <w:r>
                      <w:rPr>
                        <w:rFonts w:cs="宋体" w:hint="eastAsia"/>
                        <w:sz w:val="28"/>
                        <w:szCs w:val="28"/>
                      </w:rPr>
                      <w:t>归档</w:t>
                    </w:r>
                  </w:p>
                  <w:p w:rsidR="00A67225" w:rsidRDefault="00A67225">
                    <w:pPr>
                      <w:spacing w:line="300" w:lineRule="exact"/>
                      <w:jc w:val="left"/>
                      <w:rPr>
                        <w:rFonts w:cs="Times New Roman"/>
                        <w:sz w:val="28"/>
                        <w:szCs w:val="28"/>
                      </w:rPr>
                    </w:pPr>
                    <w:r>
                      <w:rPr>
                        <w:rFonts w:cs="宋体" w:hint="eastAsia"/>
                        <w:sz w:val="28"/>
                        <w:szCs w:val="28"/>
                      </w:rPr>
                      <w:t>按一件一档归档</w:t>
                    </w:r>
                  </w:p>
                </w:txbxContent>
              </v:textbox>
            </v:shape>
            <v:line id="_x0000_s2175" style="position:absolute" from="7915,72202" to="7916,72731">
              <v:stroke endarrow="open"/>
            </v:line>
            <v:shape id="_x0000_s2176" type="#_x0000_t33" style="position:absolute;left:9489;top:71983;width:288;height:3422;rotation:-90;flip:y">
              <v:stroke endarrow="open"/>
            </v:shape>
            <v:shape id="_x0000_s2177" type="#_x0000_t33" style="position:absolute;left:4456;top:73835;width:3445;height:575;rotation:180;flip:y">
              <v:stroke endarrow="open"/>
            </v:shape>
            <v:line id="_x0000_s2178" style="position:absolute;flip:x" from="7915,73838" to="7928,74102">
              <v:stroke endarrow="open"/>
            </v:line>
            <v:line id="_x0000_s2179" style="position:absolute" from="7915,75889" to="7925,76158">
              <v:stroke endarrow="open"/>
            </v:line>
            <v:line id="_x0000_s2180" style="position:absolute" from="7865,77253" to="7869,77501">
              <v:stroke endarrow="open"/>
            </v:line>
            <v:line id="_x0000_s2181" style="position:absolute" from="10951,79882" to="10952,80663">
              <v:stroke endarrow="open"/>
            </v:line>
            <v:shape id="_x0000_s2182" type="#_x0000_t33" style="position:absolute;left:5322;top:80233;width:777;height:2243;rotation:-90;flip:y">
              <v:stroke endarrow="open"/>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2183" type="#_x0000_t35" style="position:absolute;left:10053;top:80943;width:59;height:1660;rotation:-90;flip:x" adj="-286475,18874">
              <v:stroke endarrow="open"/>
            </v:shape>
            <w10:anchorlock/>
          </v:group>
        </w:pict>
      </w:r>
    </w:p>
    <w:p w:rsidR="00A67225" w:rsidRDefault="00A67225">
      <w:pPr>
        <w:spacing w:line="560" w:lineRule="exact"/>
        <w:jc w:val="left"/>
        <w:rPr>
          <w:rFonts w:cs="Times New Roman"/>
          <w:sz w:val="30"/>
          <w:szCs w:val="30"/>
        </w:rPr>
      </w:pPr>
      <w:r>
        <w:rPr>
          <w:noProof/>
        </w:rPr>
        <w:pict>
          <v:line id="_x0000_s2184" style="position:absolute;z-index:251836928" from="378.8pt,126.1pt" to="379.4pt,148.8pt">
            <v:stroke endarrow="open"/>
            <w10:anchorlock/>
          </v:line>
        </w:pict>
      </w: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p>
    <w:p w:rsidR="00A67225" w:rsidRDefault="00A67225">
      <w:pPr>
        <w:rPr>
          <w:rFonts w:ascii="仿宋_GB2312" w:eastAsia="仿宋_GB2312" w:hAnsi="仿宋_GB2312" w:cs="Times New Roman"/>
          <w:sz w:val="30"/>
          <w:szCs w:val="30"/>
        </w:rPr>
      </w:pPr>
      <w:r>
        <w:rPr>
          <w:noProof/>
        </w:rPr>
        <w:pict>
          <v:line id="_x0000_s2185" style="position:absolute;left:0;text-align:left;z-index:251838976" from="421.1pt,15.7pt" to="421.85pt,32.2pt">
            <v:stroke endarrow="open"/>
            <w10:anchorlock/>
          </v:line>
        </w:pict>
      </w: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r>
        <w:rPr>
          <w:noProof/>
        </w:rPr>
        <w:pict>
          <v:shape id="_x0000_s2186" type="#_x0000_t34" style="position:absolute;left:0;text-align:left;margin-left:318.2pt;margin-top:12.15pt;width:14.45pt;height:145.55pt;rotation:-90;flip:y;z-index:252192256" adj="10837" strokeweight=".5pt">
            <v:stroke endarrow="open"/>
            <w10:anchorlock/>
          </v:shape>
        </w:pict>
      </w:r>
      <w:r>
        <w:rPr>
          <w:noProof/>
        </w:rPr>
        <w:pict>
          <v:shape id="_x0000_s2187" type="#_x0000_t34" style="position:absolute;left:0;text-align:left;margin-left:159.1pt;margin-top:5.4pt;width:21.25pt;height:165.9pt;rotation:90;z-index:252191232" strokeweight=".5pt">
            <v:stroke endarrow="open"/>
            <w10:anchorlock/>
          </v:shape>
        </w:pict>
      </w: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r>
        <w:rPr>
          <w:noProof/>
        </w:rPr>
        <w:pict>
          <v:shape id="_x0000_s2188" type="#_x0000_t176" style="position:absolute;left:0;text-align:left;margin-left:340.9pt;margin-top:7.25pt;width:124pt;height:56.65pt;z-index:251835904">
            <v:textbox>
              <w:txbxContent>
                <w:p w:rsidR="00A67225" w:rsidRDefault="00A67225">
                  <w:pPr>
                    <w:spacing w:line="300" w:lineRule="exact"/>
                    <w:jc w:val="center"/>
                    <w:rPr>
                      <w:rFonts w:cs="Times New Roman"/>
                      <w:sz w:val="28"/>
                      <w:szCs w:val="28"/>
                    </w:rPr>
                  </w:pPr>
                  <w:r>
                    <w:rPr>
                      <w:rFonts w:cs="宋体" w:hint="eastAsia"/>
                      <w:sz w:val="28"/>
                      <w:szCs w:val="28"/>
                    </w:rPr>
                    <w:t>实施</w:t>
                  </w:r>
                </w:p>
                <w:p w:rsidR="00A67225" w:rsidRDefault="00A67225">
                  <w:pPr>
                    <w:spacing w:line="300" w:lineRule="exact"/>
                    <w:jc w:val="left"/>
                    <w:rPr>
                      <w:rFonts w:cs="Times New Roman"/>
                      <w:sz w:val="28"/>
                      <w:szCs w:val="28"/>
                    </w:rPr>
                  </w:pPr>
                  <w:r>
                    <w:rPr>
                      <w:rFonts w:cs="宋体" w:hint="eastAsia"/>
                      <w:sz w:val="28"/>
                      <w:szCs w:val="28"/>
                    </w:rPr>
                    <w:t>镇发放种苗造林补助费并公示。</w:t>
                  </w:r>
                </w:p>
              </w:txbxContent>
            </v:textbox>
            <w10:anchorlock/>
          </v:shape>
        </w:pict>
      </w: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2"/>
          <w:szCs w:val="32"/>
        </w:rPr>
      </w:pPr>
      <w:r>
        <w:rPr>
          <w:rFonts w:ascii="宋体" w:hAnsi="宋体" w:cs="宋体"/>
          <w:sz w:val="32"/>
          <w:szCs w:val="32"/>
        </w:rPr>
        <w:t>64.</w:t>
      </w:r>
      <w:r>
        <w:rPr>
          <w:rFonts w:ascii="宋体" w:hAnsi="宋体" w:cs="宋体" w:hint="eastAsia"/>
          <w:sz w:val="32"/>
          <w:szCs w:val="32"/>
        </w:rPr>
        <w:t>事项名称：基本农田保护管理</w:t>
      </w:r>
    </w:p>
    <w:p w:rsidR="00A67225" w:rsidRDefault="00A67225">
      <w:pPr>
        <w:spacing w:line="560" w:lineRule="exact"/>
        <w:jc w:val="center"/>
        <w:rPr>
          <w:rFonts w:ascii="仿宋_GB2312" w:eastAsia="仿宋_GB2312" w:hAnsi="仿宋_GB2312" w:cs="Times New Roman"/>
          <w:sz w:val="30"/>
          <w:szCs w:val="30"/>
        </w:rPr>
      </w:pPr>
    </w:p>
    <w:p w:rsidR="00A67225" w:rsidRDefault="00A67225">
      <w:pPr>
        <w:spacing w:line="560" w:lineRule="exact"/>
        <w:jc w:val="center"/>
        <w:rPr>
          <w:rFonts w:cs="Times New Roman"/>
          <w:sz w:val="30"/>
          <w:szCs w:val="30"/>
        </w:rPr>
      </w:pPr>
      <w:r>
        <w:rPr>
          <w:noProof/>
        </w:rPr>
        <w:pict>
          <v:line id="_x0000_s2189" style="position:absolute;left:0;text-align:left;z-index:251844096" from="206.05pt,326.15pt" to="206.1pt,362.7pt">
            <v:stroke endarrow="open"/>
            <w10:anchorlock/>
          </v:line>
        </w:pict>
      </w:r>
      <w:r>
        <w:rPr>
          <w:noProof/>
        </w:rPr>
        <w:pict>
          <v:line id="_x0000_s2190" style="position:absolute;left:0;text-align:left;z-index:251843072" from="207.3pt,261pt" to="207.35pt,292.5pt">
            <v:stroke endarrow="open"/>
            <w10:anchorlock/>
          </v:line>
        </w:pict>
      </w:r>
      <w:r>
        <w:rPr>
          <w:noProof/>
        </w:rPr>
        <w:pict>
          <v:line id="_x0000_s2191" style="position:absolute;left:0;text-align:left;z-index:251842048" from="206.7pt,192.65pt" to="206.75pt,222.3pt">
            <v:stroke endarrow="open"/>
            <w10:anchorlock/>
          </v:line>
        </w:pict>
      </w:r>
      <w:r>
        <w:rPr>
          <w:noProof/>
        </w:rPr>
        <w:pict>
          <v:line id="_x0000_s2192" style="position:absolute;left:0;text-align:left;z-index:251841024" from="207.3pt,108.75pt" to="207.35pt,139.65pt">
            <v:stroke endarrow="open"/>
            <w10:anchorlock/>
          </v:line>
        </w:pict>
      </w:r>
      <w:r>
        <w:rPr>
          <w:noProof/>
        </w:rPr>
        <w:pict>
          <v:line id="_x0000_s2193" style="position:absolute;left:0;text-align:left;z-index:251840000" from="206.05pt,45.75pt" to="206.1pt,79.75pt">
            <v:stroke endarrow="open"/>
            <w10:anchorlock/>
          </v:line>
        </w:pict>
      </w:r>
      <w:r>
        <w:rPr>
          <w:noProof/>
        </w:rPr>
        <w:pict>
          <v:group id="_x0000_s2194" style="position:absolute;left:0;text-align:left;margin-left:-22.7pt;margin-top:13.05pt;width:445.6pt;height:382.35pt;z-index:251845120" coordorigin="3315,88709" coordsize="8912,7647">
            <v:shape id="_x0000_s2195" type="#_x0000_t176" style="position:absolute;left:5845;top:88709;width:4154;height:637">
              <v:textbox>
                <w:txbxContent>
                  <w:p w:rsidR="00A67225" w:rsidRDefault="00A67225">
                    <w:pPr>
                      <w:spacing w:line="300" w:lineRule="exact"/>
                      <w:jc w:val="center"/>
                      <w:rPr>
                        <w:rFonts w:cs="Times New Roman"/>
                        <w:sz w:val="28"/>
                        <w:szCs w:val="28"/>
                      </w:rPr>
                    </w:pPr>
                    <w:r>
                      <w:rPr>
                        <w:rFonts w:cs="宋体" w:hint="eastAsia"/>
                        <w:sz w:val="28"/>
                        <w:szCs w:val="28"/>
                      </w:rPr>
                      <w:t>县、镇签订基本农田保护责任书</w:t>
                    </w:r>
                  </w:p>
                </w:txbxContent>
              </v:textbox>
            </v:shape>
            <v:shape id="_x0000_s2196" type="#_x0000_t176" style="position:absolute;left:6596;top:90024;width:2652;height:591">
              <v:textbox>
                <w:txbxContent>
                  <w:p w:rsidR="00A67225" w:rsidRDefault="00A67225">
                    <w:pPr>
                      <w:spacing w:line="300" w:lineRule="exact"/>
                      <w:jc w:val="center"/>
                      <w:rPr>
                        <w:rFonts w:cs="Times New Roman"/>
                        <w:sz w:val="28"/>
                        <w:szCs w:val="28"/>
                      </w:rPr>
                    </w:pPr>
                    <w:r>
                      <w:rPr>
                        <w:rFonts w:cs="宋体" w:hint="eastAsia"/>
                        <w:sz w:val="28"/>
                        <w:szCs w:val="28"/>
                      </w:rPr>
                      <w:t>设立统一标识</w:t>
                    </w:r>
                  </w:p>
                </w:txbxContent>
              </v:textbox>
            </v:shape>
            <v:shape id="_x0000_s2197" type="#_x0000_t176" style="position:absolute;left:6527;top:91282;width:2789;height:1017">
              <v:textbox>
                <w:txbxContent>
                  <w:p w:rsidR="00A67225" w:rsidRDefault="00A67225">
                    <w:pPr>
                      <w:spacing w:line="300" w:lineRule="exact"/>
                      <w:jc w:val="center"/>
                      <w:rPr>
                        <w:rFonts w:cs="Times New Roman"/>
                        <w:sz w:val="28"/>
                        <w:szCs w:val="28"/>
                      </w:rPr>
                    </w:pPr>
                    <w:r>
                      <w:rPr>
                        <w:rFonts w:cs="宋体" w:hint="eastAsia"/>
                        <w:sz w:val="28"/>
                        <w:szCs w:val="28"/>
                      </w:rPr>
                      <w:t>乡村两级签订基本农田保护责任书</w:t>
                    </w:r>
                  </w:p>
                </w:txbxContent>
              </v:textbox>
            </v:shape>
            <v:shape id="_x0000_s2198" type="#_x0000_t176" style="position:absolute;left:6634;top:92889;width:2576;height:774">
              <v:textbox>
                <w:txbxContent>
                  <w:p w:rsidR="00A67225" w:rsidRDefault="00A67225">
                    <w:pPr>
                      <w:spacing w:line="300" w:lineRule="exact"/>
                      <w:jc w:val="center"/>
                      <w:rPr>
                        <w:rFonts w:cs="Times New Roman"/>
                        <w:sz w:val="28"/>
                        <w:szCs w:val="28"/>
                      </w:rPr>
                    </w:pPr>
                    <w:r>
                      <w:rPr>
                        <w:rFonts w:cs="宋体" w:hint="eastAsia"/>
                        <w:sz w:val="28"/>
                        <w:szCs w:val="28"/>
                      </w:rPr>
                      <w:t>落实保护责任</w:t>
                    </w:r>
                  </w:p>
                </w:txbxContent>
              </v:textbox>
            </v:shape>
            <v:shape id="_x0000_s2199" type="#_x0000_t176" style="position:absolute;left:6398;top:94286;width:3047;height:683">
              <v:textbox>
                <w:txbxContent>
                  <w:p w:rsidR="00A67225" w:rsidRDefault="00A67225">
                    <w:pPr>
                      <w:spacing w:line="300" w:lineRule="exact"/>
                      <w:jc w:val="center"/>
                      <w:rPr>
                        <w:rFonts w:cs="Times New Roman"/>
                        <w:sz w:val="28"/>
                        <w:szCs w:val="28"/>
                      </w:rPr>
                    </w:pPr>
                    <w:r>
                      <w:rPr>
                        <w:rFonts w:cs="宋体" w:hint="eastAsia"/>
                        <w:sz w:val="28"/>
                        <w:szCs w:val="28"/>
                      </w:rPr>
                      <w:t>建立基本农田数据库</w:t>
                    </w:r>
                  </w:p>
                </w:txbxContent>
              </v:textbox>
            </v:shape>
            <v:shape id="_x0000_s2200" type="#_x0000_t176" style="position:absolute;left:6808;top:95692;width:2228;height:664">
              <v:textbox>
                <w:txbxContent>
                  <w:p w:rsidR="00A67225" w:rsidRDefault="00A67225">
                    <w:pPr>
                      <w:spacing w:line="300" w:lineRule="exact"/>
                      <w:jc w:val="center"/>
                      <w:rPr>
                        <w:rFonts w:cs="Times New Roman"/>
                        <w:sz w:val="28"/>
                        <w:szCs w:val="28"/>
                      </w:rPr>
                    </w:pPr>
                    <w:r>
                      <w:rPr>
                        <w:rFonts w:cs="宋体" w:hint="eastAsia"/>
                        <w:sz w:val="28"/>
                        <w:szCs w:val="28"/>
                      </w:rPr>
                      <w:t>办结</w:t>
                    </w:r>
                  </w:p>
                </w:txbxContent>
              </v:textbox>
            </v:shape>
            <v:shape id="_x0000_s2201" type="#_x0000_t77" style="position:absolute;left:9226;top:89801;width:2601;height:1100" adj="6012,6264,2557,9111">
              <v:textbox>
                <w:txbxContent>
                  <w:p w:rsidR="00A67225" w:rsidRDefault="00A67225">
                    <w:pPr>
                      <w:rPr>
                        <w:rFonts w:cs="Times New Roman"/>
                      </w:rPr>
                    </w:pPr>
                    <w:r>
                      <w:rPr>
                        <w:rFonts w:cs="宋体" w:hint="eastAsia"/>
                      </w:rPr>
                      <w:t>在实地设立统一规范的基本农田保护牌和标识</w:t>
                    </w:r>
                  </w:p>
                </w:txbxContent>
              </v:textbox>
            </v:shape>
            <v:shape id="_x0000_s2202" type="#_x0000_t78" style="position:absolute;left:3315;top:91945;width:3276;height:2613" adj=",9279,17836,9930">
              <v:textbox>
                <w:txbxContent>
                  <w:p w:rsidR="00A67225" w:rsidRDefault="00A67225">
                    <w:pPr>
                      <w:rPr>
                        <w:rFonts w:cs="Times New Roman"/>
                      </w:rPr>
                    </w:pPr>
                    <w:r>
                      <w:rPr>
                        <w:rFonts w:cs="宋体" w:hint="eastAsia"/>
                      </w:rPr>
                      <w:t>根据《基本农田保护条例》，层层落实保护责任，明确基本农田的范围、地类、面积、地块、质量等级、保护措施、当事人的权利义务，奖励与处罚等内容</w:t>
                    </w:r>
                  </w:p>
                </w:txbxContent>
              </v:textbox>
            </v:shape>
            <v:shape id="_x0000_s2203" type="#_x0000_t77" style="position:absolute;left:9466;top:93586;width:2761;height:2284" adj=",8925,3700,9974">
              <v:textbox>
                <w:txbxContent>
                  <w:p w:rsidR="00A67225" w:rsidRDefault="00A67225">
                    <w:pPr>
                      <w:rPr>
                        <w:rFonts w:cs="Times New Roman"/>
                      </w:rPr>
                    </w:pPr>
                    <w:r>
                      <w:rPr>
                        <w:rFonts w:cs="宋体" w:hint="eastAsia"/>
                      </w:rPr>
                      <w:t>根据划定基本农田成果，建立基本农田数据库，将基本农田保护图、表、册的内容，纳入数据库管理</w:t>
                    </w:r>
                  </w:p>
                </w:txbxContent>
              </v:textbox>
            </v:shape>
            <w10:anchorlock/>
          </v:group>
        </w:pict>
      </w: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2"/>
          <w:szCs w:val="32"/>
        </w:rPr>
      </w:pPr>
      <w:r>
        <w:rPr>
          <w:rFonts w:ascii="宋体" w:hAnsi="宋体" w:cs="宋体"/>
          <w:sz w:val="32"/>
          <w:szCs w:val="32"/>
        </w:rPr>
        <w:t>65.</w:t>
      </w:r>
      <w:r>
        <w:rPr>
          <w:rFonts w:ascii="宋体" w:hAnsi="宋体" w:cs="宋体" w:hint="eastAsia"/>
          <w:sz w:val="32"/>
          <w:szCs w:val="32"/>
        </w:rPr>
        <w:t>事项名称：安置补助费使用情况监督</w:t>
      </w:r>
    </w:p>
    <w:p w:rsidR="00A67225" w:rsidRDefault="00A67225" w:rsidP="005002F3">
      <w:pPr>
        <w:spacing w:line="560" w:lineRule="exact"/>
        <w:ind w:firstLineChars="2800" w:firstLine="5880"/>
        <w:rPr>
          <w:rFonts w:ascii="仿宋_GB2312" w:eastAsia="仿宋_GB2312" w:hAnsi="仿宋_GB2312" w:cs="仿宋_GB2312"/>
          <w:sz w:val="30"/>
          <w:szCs w:val="30"/>
        </w:rPr>
      </w:pPr>
      <w:r>
        <w:rPr>
          <w:noProof/>
        </w:rPr>
        <w:pict>
          <v:group id="_x0000_s2204" style="position:absolute;left:0;text-align:left;margin-left:103.7pt;margin-top:28.6pt;width:209.1pt;height:304.8pt;z-index:251850240" coordorigin="5831,71861" coordsize="4182,6096">
            <v:shape id="_x0000_s2205" type="#_x0000_t176" style="position:absolute;left:6478;top:71861;width:2889;height:795">
              <v:textbox>
                <w:txbxContent>
                  <w:p w:rsidR="00A67225" w:rsidRDefault="00A67225">
                    <w:pPr>
                      <w:spacing w:line="400" w:lineRule="exact"/>
                      <w:jc w:val="center"/>
                      <w:rPr>
                        <w:rFonts w:cs="Times New Roman"/>
                        <w:sz w:val="28"/>
                        <w:szCs w:val="28"/>
                      </w:rPr>
                    </w:pPr>
                    <w:r>
                      <w:rPr>
                        <w:rFonts w:cs="宋体" w:hint="eastAsia"/>
                        <w:sz w:val="28"/>
                        <w:szCs w:val="28"/>
                      </w:rPr>
                      <w:t>制定监督检查方案</w:t>
                    </w:r>
                  </w:p>
                </w:txbxContent>
              </v:textbox>
            </v:shape>
            <v:shape id="_x0000_s2206" type="#_x0000_t176" style="position:absolute;left:6555;top:73221;width:2735;height:754">
              <v:textbox>
                <w:txbxContent>
                  <w:p w:rsidR="00A67225" w:rsidRDefault="00A67225">
                    <w:pPr>
                      <w:spacing w:line="400" w:lineRule="exact"/>
                      <w:jc w:val="center"/>
                      <w:rPr>
                        <w:rFonts w:ascii="仿宋_GB2312" w:eastAsia="仿宋_GB2312" w:hAnsi="仿宋_GB2312" w:cs="Times New Roman"/>
                        <w:sz w:val="28"/>
                        <w:szCs w:val="28"/>
                      </w:rPr>
                    </w:pPr>
                    <w:r>
                      <w:rPr>
                        <w:rFonts w:cs="宋体" w:hint="eastAsia"/>
                        <w:sz w:val="28"/>
                        <w:szCs w:val="28"/>
                      </w:rPr>
                      <w:t>检查执行情况</w:t>
                    </w:r>
                  </w:p>
                </w:txbxContent>
              </v:textbox>
            </v:shape>
            <v:shape id="_x0000_s2207" type="#_x0000_t176" style="position:absolute;left:5831;top:74632;width:4183;height:654">
              <v:textbox>
                <w:txbxContent>
                  <w:p w:rsidR="00A67225" w:rsidRDefault="00A67225">
                    <w:pPr>
                      <w:spacing w:line="400" w:lineRule="exact"/>
                      <w:jc w:val="center"/>
                      <w:rPr>
                        <w:rFonts w:cs="Times New Roman"/>
                        <w:sz w:val="28"/>
                        <w:szCs w:val="28"/>
                      </w:rPr>
                    </w:pPr>
                    <w:r>
                      <w:rPr>
                        <w:rFonts w:cs="宋体" w:hint="eastAsia"/>
                        <w:sz w:val="28"/>
                        <w:szCs w:val="28"/>
                      </w:rPr>
                      <w:t>对检查中发现的问题进行处置</w:t>
                    </w:r>
                  </w:p>
                </w:txbxContent>
              </v:textbox>
            </v:shape>
            <v:shape id="_x0000_s2208" type="#_x0000_t176" style="position:absolute;left:5863;top:75897;width:4118;height:654">
              <v:textbox>
                <w:txbxContent>
                  <w:p w:rsidR="00A67225" w:rsidRDefault="00A67225">
                    <w:pPr>
                      <w:spacing w:line="400" w:lineRule="exact"/>
                      <w:jc w:val="center"/>
                      <w:rPr>
                        <w:rFonts w:cs="Times New Roman"/>
                        <w:sz w:val="28"/>
                        <w:szCs w:val="28"/>
                      </w:rPr>
                    </w:pPr>
                    <w:r>
                      <w:rPr>
                        <w:rFonts w:cs="宋体" w:hint="eastAsia"/>
                        <w:sz w:val="28"/>
                        <w:szCs w:val="28"/>
                      </w:rPr>
                      <w:t>违法违规行为移送有关部门</w:t>
                    </w:r>
                  </w:p>
                </w:txbxContent>
              </v:textbox>
            </v:shape>
            <v:shape id="_x0000_s2209" type="#_x0000_t176" style="position:absolute;left:6630;top:77251;width:2584;height:706">
              <v:textbox>
                <w:txbxContent>
                  <w:p w:rsidR="00A67225" w:rsidRDefault="00A67225">
                    <w:pPr>
                      <w:spacing w:line="400" w:lineRule="exact"/>
                      <w:jc w:val="center"/>
                      <w:rPr>
                        <w:rFonts w:cs="Times New Roman"/>
                        <w:sz w:val="28"/>
                        <w:szCs w:val="28"/>
                      </w:rPr>
                    </w:pPr>
                    <w:r>
                      <w:rPr>
                        <w:rFonts w:cs="宋体" w:hint="eastAsia"/>
                        <w:sz w:val="28"/>
                        <w:szCs w:val="28"/>
                      </w:rPr>
                      <w:t>办结</w:t>
                    </w:r>
                  </w:p>
                </w:txbxContent>
              </v:textbox>
            </v:shape>
            <w10:anchorlock/>
          </v:group>
        </w:pict>
      </w:r>
      <w:r>
        <w:rPr>
          <w:noProof/>
        </w:rPr>
        <w:pict>
          <v:line id="_x0000_s2210" style="position:absolute;left:0;text-align:left;z-index:251849216" from="206.65pt,261.1pt" to="206.7pt,298.3pt">
            <v:stroke endarrow="open"/>
            <w10:anchorlock/>
          </v:line>
        </w:pict>
      </w:r>
      <w:r>
        <w:rPr>
          <w:noProof/>
        </w:rPr>
        <w:pict>
          <v:line id="_x0000_s2211" style="position:absolute;left:0;text-align:left;z-index:251848192" from="207.95pt,198.05pt" to="208pt,230.2pt">
            <v:stroke endarrow="open"/>
            <w10:anchorlock/>
          </v:line>
        </w:pict>
      </w:r>
      <w:r>
        <w:rPr>
          <w:noProof/>
        </w:rPr>
        <w:pict>
          <v:line id="_x0000_s2212" style="position:absolute;left:0;text-align:left;z-index:251847168" from="207.95pt,132.65pt" to="208pt,167.35pt">
            <v:stroke endarrow="open"/>
            <w10:anchorlock/>
          </v:line>
        </w:pict>
      </w:r>
      <w:r>
        <w:rPr>
          <w:noProof/>
        </w:rPr>
        <w:pict>
          <v:line id="_x0000_s2213" style="position:absolute;left:0;text-align:left;z-index:251846144" from="208.6pt,66.5pt" to="209.1pt,95.4pt">
            <v:stroke endarrow="open"/>
            <w10:anchorlock/>
          </v:line>
        </w:pict>
      </w:r>
      <w:r>
        <w:rPr>
          <w:rFonts w:ascii="仿宋_GB2312" w:eastAsia="仿宋_GB2312" w:hAnsi="仿宋_GB2312" w:cs="仿宋_GB2312"/>
          <w:sz w:val="30"/>
          <w:szCs w:val="30"/>
        </w:rPr>
        <w:t xml:space="preserve">                                                                           </w:t>
      </w: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spacing w:line="400" w:lineRule="exact"/>
        <w:jc w:val="left"/>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jc w:val="left"/>
        <w:rPr>
          <w:rFonts w:ascii="宋体" w:cs="Times New Roman"/>
          <w:sz w:val="32"/>
          <w:szCs w:val="32"/>
        </w:rPr>
      </w:pPr>
      <w:r>
        <w:rPr>
          <w:rFonts w:ascii="仿宋_GB2312" w:eastAsia="仿宋_GB2312" w:hAnsi="仿宋_GB2312" w:cs="Times New Roman"/>
          <w:sz w:val="30"/>
          <w:szCs w:val="30"/>
        </w:rPr>
        <w:br w:type="page"/>
      </w:r>
      <w:r>
        <w:rPr>
          <w:rFonts w:ascii="仿宋_GB2312" w:eastAsia="仿宋_GB2312" w:hAnsi="仿宋_GB2312" w:cs="仿宋_GB2312"/>
          <w:sz w:val="32"/>
          <w:szCs w:val="32"/>
        </w:rPr>
        <w:t>66.</w:t>
      </w:r>
      <w:r>
        <w:rPr>
          <w:rFonts w:ascii="宋体" w:hAnsi="宋体" w:cs="宋体" w:hint="eastAsia"/>
          <w:sz w:val="32"/>
          <w:szCs w:val="32"/>
        </w:rPr>
        <w:t>事项名</w:t>
      </w:r>
      <w:r>
        <w:rPr>
          <w:rFonts w:ascii="宋体" w:hAnsi="宋体" w:cs="宋体" w:hint="eastAsia"/>
          <w:spacing w:val="-20"/>
          <w:sz w:val="32"/>
          <w:szCs w:val="32"/>
        </w:rPr>
        <w:t>称：对未按规划审批程序批准而取得建设用地的责令退回</w:t>
      </w:r>
    </w:p>
    <w:p w:rsidR="00A67225" w:rsidRDefault="00A67225">
      <w:pPr>
        <w:jc w:val="left"/>
        <w:rPr>
          <w:rFonts w:cs="Times New Roman"/>
          <w:sz w:val="30"/>
          <w:szCs w:val="30"/>
        </w:rPr>
      </w:pPr>
      <w:r>
        <w:rPr>
          <w:noProof/>
        </w:rPr>
        <w:pict>
          <v:group id="_x0000_s2214" style="position:absolute;margin-left:33.55pt;margin-top:26.85pt;width:400.9pt;height:584.45pt;z-index:251852288" coordorigin="3818,20108" coordsize="8018,11689">
            <v:shape id="_x0000_s2215" type="#_x0000_t176" style="position:absolute;left:7039;top:20539;width:1767;height:707">
              <v:textbox>
                <w:txbxContent>
                  <w:p w:rsidR="00A67225" w:rsidRDefault="00A67225">
                    <w:pPr>
                      <w:jc w:val="center"/>
                      <w:rPr>
                        <w:rFonts w:cs="Times New Roman"/>
                        <w:sz w:val="28"/>
                        <w:szCs w:val="28"/>
                      </w:rPr>
                    </w:pPr>
                    <w:r>
                      <w:rPr>
                        <w:rFonts w:cs="宋体" w:hint="eastAsia"/>
                        <w:sz w:val="28"/>
                        <w:szCs w:val="28"/>
                      </w:rPr>
                      <w:t>申</w:t>
                    </w:r>
                    <w:r>
                      <w:rPr>
                        <w:sz w:val="28"/>
                        <w:szCs w:val="28"/>
                      </w:rPr>
                      <w:t xml:space="preserve">  </w:t>
                    </w:r>
                    <w:r>
                      <w:rPr>
                        <w:rFonts w:cs="宋体" w:hint="eastAsia"/>
                        <w:sz w:val="28"/>
                        <w:szCs w:val="28"/>
                      </w:rPr>
                      <w:t>请</w:t>
                    </w:r>
                    <w:r w:rsidRPr="006C4B46">
                      <w:rPr>
                        <w:rFonts w:cs="Times New Roman"/>
                        <w:sz w:val="28"/>
                        <w:szCs w:val="28"/>
                      </w:rPr>
                      <w:object w:dxaOrig="10290" w:dyaOrig="5850">
                        <v:shape id="_x0000_i1049" type="#_x0000_t75" style="width:514.5pt;height:292.5pt" o:ole="">
                          <v:imagedata r:id="rId15" o:title=""/>
                        </v:shape>
                        <o:OLEObject Type="Embed" ProgID="Excel.Chart.8" ShapeID="_x0000_i1049" DrawAspect="Content" ObjectID="_1687614934" r:id="rId16"/>
                      </w:object>
                    </w:r>
                  </w:p>
                </w:txbxContent>
              </v:textbox>
            </v:shape>
            <v:shape id="_x0000_s2216" type="#_x0000_t110" style="position:absolute;left:6441;top:21863;width:2962;height:971">
              <v:textbox>
                <w:txbxContent>
                  <w:p w:rsidR="00A67225" w:rsidRDefault="00A67225">
                    <w:pPr>
                      <w:spacing w:line="400" w:lineRule="exact"/>
                      <w:jc w:val="center"/>
                      <w:rPr>
                        <w:rFonts w:cs="Times New Roman"/>
                        <w:sz w:val="28"/>
                        <w:szCs w:val="28"/>
                      </w:rPr>
                    </w:pPr>
                    <w:r>
                      <w:rPr>
                        <w:rFonts w:cs="宋体" w:hint="eastAsia"/>
                        <w:sz w:val="28"/>
                        <w:szCs w:val="28"/>
                      </w:rPr>
                      <w:t>是否通过</w:t>
                    </w:r>
                  </w:p>
                </w:txbxContent>
              </v:textbox>
            </v:shape>
            <v:shape id="_x0000_s2217" type="#_x0000_t176" style="position:absolute;left:6636;top:23577;width:2572;height:769">
              <v:textbox>
                <w:txbxContent>
                  <w:p w:rsidR="00A67225" w:rsidRDefault="00A67225">
                    <w:pPr>
                      <w:spacing w:line="300" w:lineRule="exact"/>
                      <w:jc w:val="center"/>
                      <w:rPr>
                        <w:rFonts w:cs="Times New Roman"/>
                        <w:sz w:val="28"/>
                        <w:szCs w:val="28"/>
                      </w:rPr>
                    </w:pPr>
                    <w:r>
                      <w:rPr>
                        <w:rFonts w:cs="宋体" w:hint="eastAsia"/>
                        <w:sz w:val="28"/>
                        <w:szCs w:val="28"/>
                      </w:rPr>
                      <w:t>受理</w:t>
                    </w:r>
                  </w:p>
                  <w:p w:rsidR="00A67225" w:rsidRDefault="00A67225">
                    <w:pPr>
                      <w:spacing w:line="300" w:lineRule="exact"/>
                      <w:jc w:val="center"/>
                      <w:rPr>
                        <w:rFonts w:cs="Times New Roman"/>
                        <w:sz w:val="28"/>
                        <w:szCs w:val="28"/>
                      </w:rPr>
                    </w:pPr>
                    <w:r>
                      <w:rPr>
                        <w:rFonts w:cs="宋体" w:hint="eastAsia"/>
                        <w:sz w:val="28"/>
                        <w:szCs w:val="28"/>
                      </w:rPr>
                      <w:t>（</w:t>
                    </w:r>
                    <w:r>
                      <w:rPr>
                        <w:sz w:val="28"/>
                        <w:szCs w:val="28"/>
                      </w:rPr>
                      <w:t>1</w:t>
                    </w:r>
                    <w:r>
                      <w:rPr>
                        <w:rFonts w:cs="宋体" w:hint="eastAsia"/>
                        <w:sz w:val="28"/>
                        <w:szCs w:val="28"/>
                      </w:rPr>
                      <w:t>个工作日）</w:t>
                    </w:r>
                  </w:p>
                </w:txbxContent>
              </v:textbox>
            </v:shape>
            <v:shape id="_x0000_s2218" type="#_x0000_t176" style="position:absolute;left:6636;top:24964;width:2572;height:769">
              <v:textbox>
                <w:txbxContent>
                  <w:p w:rsidR="00A67225" w:rsidRDefault="00A67225">
                    <w:pPr>
                      <w:spacing w:line="300" w:lineRule="exact"/>
                      <w:jc w:val="center"/>
                      <w:rPr>
                        <w:rFonts w:cs="Times New Roman"/>
                        <w:sz w:val="28"/>
                        <w:szCs w:val="28"/>
                      </w:rPr>
                    </w:pPr>
                    <w:r>
                      <w:rPr>
                        <w:rFonts w:cs="宋体" w:hint="eastAsia"/>
                        <w:sz w:val="28"/>
                        <w:szCs w:val="28"/>
                      </w:rPr>
                      <w:t>审查</w:t>
                    </w:r>
                  </w:p>
                  <w:p w:rsidR="00A67225" w:rsidRDefault="00A67225">
                    <w:pPr>
                      <w:spacing w:line="300" w:lineRule="exact"/>
                      <w:jc w:val="center"/>
                      <w:rPr>
                        <w:rFonts w:cs="Times New Roman"/>
                        <w:sz w:val="28"/>
                        <w:szCs w:val="28"/>
                      </w:rPr>
                    </w:pPr>
                    <w:r>
                      <w:rPr>
                        <w:rFonts w:cs="宋体" w:hint="eastAsia"/>
                        <w:sz w:val="28"/>
                        <w:szCs w:val="28"/>
                      </w:rPr>
                      <w:t>（</w:t>
                    </w:r>
                    <w:r>
                      <w:rPr>
                        <w:sz w:val="28"/>
                        <w:szCs w:val="28"/>
                      </w:rPr>
                      <w:t>2</w:t>
                    </w:r>
                    <w:r>
                      <w:rPr>
                        <w:rFonts w:cs="宋体" w:hint="eastAsia"/>
                        <w:sz w:val="28"/>
                        <w:szCs w:val="28"/>
                      </w:rPr>
                      <w:t>个工作日）</w:t>
                    </w:r>
                  </w:p>
                </w:txbxContent>
              </v:textbox>
            </v:shape>
            <v:shape id="_x0000_s2219" type="#_x0000_t110" style="position:absolute;left:6441;top:26326;width:2962;height:971">
              <v:textbox>
                <w:txbxContent>
                  <w:p w:rsidR="00A67225" w:rsidRDefault="00A67225">
                    <w:pPr>
                      <w:spacing w:line="400" w:lineRule="exact"/>
                      <w:jc w:val="center"/>
                      <w:rPr>
                        <w:rFonts w:cs="Times New Roman"/>
                        <w:sz w:val="28"/>
                        <w:szCs w:val="28"/>
                      </w:rPr>
                    </w:pPr>
                    <w:r>
                      <w:rPr>
                        <w:rFonts w:cs="宋体" w:hint="eastAsia"/>
                        <w:sz w:val="28"/>
                        <w:szCs w:val="28"/>
                      </w:rPr>
                      <w:t>是否通过</w:t>
                    </w:r>
                  </w:p>
                </w:txbxContent>
              </v:textbox>
            </v:shape>
            <v:shape id="_x0000_s2220" type="#_x0000_t176" style="position:absolute;left:6636;top:29514;width:2572;height:769">
              <v:textbox>
                <w:txbxContent>
                  <w:p w:rsidR="00A67225" w:rsidRDefault="00A67225">
                    <w:pPr>
                      <w:spacing w:line="300" w:lineRule="exact"/>
                      <w:jc w:val="center"/>
                      <w:rPr>
                        <w:rFonts w:cs="Times New Roman"/>
                        <w:sz w:val="28"/>
                        <w:szCs w:val="28"/>
                      </w:rPr>
                    </w:pPr>
                    <w:r>
                      <w:rPr>
                        <w:rFonts w:cs="宋体" w:hint="eastAsia"/>
                        <w:sz w:val="28"/>
                        <w:szCs w:val="28"/>
                      </w:rPr>
                      <w:t>送达</w:t>
                    </w:r>
                  </w:p>
                  <w:p w:rsidR="00A67225" w:rsidRDefault="00A67225">
                    <w:pPr>
                      <w:spacing w:line="300" w:lineRule="exact"/>
                      <w:jc w:val="center"/>
                      <w:rPr>
                        <w:rFonts w:cs="Times New Roman"/>
                        <w:sz w:val="28"/>
                        <w:szCs w:val="28"/>
                      </w:rPr>
                    </w:pPr>
                    <w:r>
                      <w:rPr>
                        <w:rFonts w:cs="宋体" w:hint="eastAsia"/>
                        <w:sz w:val="28"/>
                        <w:szCs w:val="28"/>
                      </w:rPr>
                      <w:t>（</w:t>
                    </w:r>
                    <w:r>
                      <w:rPr>
                        <w:sz w:val="28"/>
                        <w:szCs w:val="28"/>
                      </w:rPr>
                      <w:t>2</w:t>
                    </w:r>
                    <w:r>
                      <w:rPr>
                        <w:rFonts w:cs="宋体" w:hint="eastAsia"/>
                        <w:sz w:val="28"/>
                        <w:szCs w:val="28"/>
                      </w:rPr>
                      <w:t>个工作日）</w:t>
                    </w:r>
                  </w:p>
                </w:txbxContent>
              </v:textbox>
            </v:shape>
            <v:shape id="_x0000_s2221" type="#_x0000_t176" style="position:absolute;left:6636;top:27978;width:2572;height:769">
              <v:textbox>
                <w:txbxContent>
                  <w:p w:rsidR="00A67225" w:rsidRDefault="00A67225">
                    <w:pPr>
                      <w:spacing w:line="300" w:lineRule="exact"/>
                      <w:jc w:val="center"/>
                      <w:rPr>
                        <w:rFonts w:cs="Times New Roman"/>
                        <w:sz w:val="28"/>
                        <w:szCs w:val="28"/>
                      </w:rPr>
                    </w:pPr>
                    <w:r>
                      <w:rPr>
                        <w:rFonts w:cs="宋体" w:hint="eastAsia"/>
                        <w:sz w:val="28"/>
                        <w:szCs w:val="28"/>
                      </w:rPr>
                      <w:t>决定</w:t>
                    </w:r>
                  </w:p>
                  <w:p w:rsidR="00A67225" w:rsidRDefault="00A67225">
                    <w:pPr>
                      <w:spacing w:line="300" w:lineRule="exact"/>
                      <w:jc w:val="center"/>
                      <w:rPr>
                        <w:rFonts w:cs="Times New Roman"/>
                        <w:sz w:val="28"/>
                        <w:szCs w:val="28"/>
                      </w:rPr>
                    </w:pPr>
                    <w:r>
                      <w:rPr>
                        <w:rFonts w:cs="宋体" w:hint="eastAsia"/>
                        <w:sz w:val="28"/>
                        <w:szCs w:val="28"/>
                      </w:rPr>
                      <w:t>（</w:t>
                    </w:r>
                    <w:r>
                      <w:rPr>
                        <w:sz w:val="28"/>
                        <w:szCs w:val="28"/>
                      </w:rPr>
                      <w:t>1</w:t>
                    </w:r>
                    <w:r>
                      <w:rPr>
                        <w:rFonts w:cs="宋体" w:hint="eastAsia"/>
                        <w:sz w:val="28"/>
                        <w:szCs w:val="28"/>
                      </w:rPr>
                      <w:t>个工作日）</w:t>
                    </w:r>
                  </w:p>
                </w:txbxContent>
              </v:textbox>
            </v:shape>
            <v:shape id="_x0000_s2222" type="#_x0000_t176" style="position:absolute;left:7038;top:31090;width:1767;height:707">
              <v:textbox>
                <w:txbxContent>
                  <w:p w:rsidR="00A67225" w:rsidRDefault="00A67225">
                    <w:pPr>
                      <w:jc w:val="center"/>
                      <w:rPr>
                        <w:rFonts w:cs="Times New Roman"/>
                        <w:sz w:val="28"/>
                        <w:szCs w:val="28"/>
                      </w:rPr>
                    </w:pPr>
                    <w:r>
                      <w:rPr>
                        <w:rFonts w:cs="宋体" w:hint="eastAsia"/>
                        <w:sz w:val="28"/>
                        <w:szCs w:val="28"/>
                      </w:rPr>
                      <w:t>办</w:t>
                    </w:r>
                    <w:r>
                      <w:rPr>
                        <w:sz w:val="28"/>
                        <w:szCs w:val="28"/>
                      </w:rPr>
                      <w:t xml:space="preserve">  </w:t>
                    </w:r>
                    <w:r>
                      <w:rPr>
                        <w:rFonts w:cs="宋体" w:hint="eastAsia"/>
                        <w:sz w:val="28"/>
                        <w:szCs w:val="28"/>
                      </w:rPr>
                      <w:t>结</w:t>
                    </w:r>
                  </w:p>
                </w:txbxContent>
              </v:textbox>
            </v:shape>
            <v:shape id="_x0000_s2223" type="#_x0000_t176" style="position:absolute;left:3818;top:20556;width:1715;height:655">
              <v:textbox>
                <w:txbxContent>
                  <w:p w:rsidR="00A67225" w:rsidRDefault="00A67225">
                    <w:pPr>
                      <w:spacing w:line="400" w:lineRule="exact"/>
                      <w:jc w:val="center"/>
                      <w:rPr>
                        <w:rFonts w:cs="Times New Roman"/>
                        <w:sz w:val="28"/>
                        <w:szCs w:val="28"/>
                      </w:rPr>
                    </w:pPr>
                    <w:r>
                      <w:rPr>
                        <w:rFonts w:cs="宋体" w:hint="eastAsia"/>
                        <w:sz w:val="28"/>
                        <w:szCs w:val="28"/>
                      </w:rPr>
                      <w:t>资料补正</w:t>
                    </w:r>
                  </w:p>
                </w:txbxContent>
              </v:textbox>
            </v:shape>
            <v:shape id="_x0000_s2224" type="#_x0000_t77" style="position:absolute;left:8824;top:20108;width:3012;height:2621" adj="4601,8967,2868,9781">
              <v:textbox>
                <w:txbxContent>
                  <w:p w:rsidR="00A67225" w:rsidRDefault="00A67225">
                    <w:pPr>
                      <w:spacing w:line="300" w:lineRule="exact"/>
                      <w:rPr>
                        <w:rFonts w:cs="Times New Roman"/>
                      </w:rPr>
                    </w:pPr>
                    <w:r>
                      <w:rPr>
                        <w:rFonts w:cs="宋体" w:hint="eastAsia"/>
                      </w:rPr>
                      <w:t>提供材料：</w:t>
                    </w:r>
                  </w:p>
                  <w:p w:rsidR="00A67225" w:rsidRDefault="00A67225">
                    <w:pPr>
                      <w:numPr>
                        <w:ilvl w:val="0"/>
                        <w:numId w:val="12"/>
                      </w:numPr>
                      <w:spacing w:line="300" w:lineRule="exact"/>
                      <w:rPr>
                        <w:rFonts w:cs="Times New Roman"/>
                      </w:rPr>
                    </w:pPr>
                    <w:r>
                      <w:rPr>
                        <w:rFonts w:cs="宋体" w:hint="eastAsia"/>
                      </w:rPr>
                      <w:t>建设呈请；</w:t>
                    </w:r>
                  </w:p>
                  <w:p w:rsidR="00A67225" w:rsidRDefault="00A67225">
                    <w:pPr>
                      <w:numPr>
                        <w:ilvl w:val="0"/>
                        <w:numId w:val="12"/>
                      </w:numPr>
                      <w:spacing w:line="300" w:lineRule="exact"/>
                      <w:rPr>
                        <w:rFonts w:cs="Times New Roman"/>
                      </w:rPr>
                    </w:pPr>
                    <w:r>
                      <w:rPr>
                        <w:rFonts w:cs="宋体" w:hint="eastAsia"/>
                      </w:rPr>
                      <w:t>党委政府批复；</w:t>
                    </w:r>
                  </w:p>
                  <w:p w:rsidR="00A67225" w:rsidRDefault="00A67225">
                    <w:pPr>
                      <w:numPr>
                        <w:ilvl w:val="0"/>
                        <w:numId w:val="12"/>
                      </w:numPr>
                      <w:spacing w:line="300" w:lineRule="exact"/>
                      <w:rPr>
                        <w:rFonts w:cs="Times New Roman"/>
                      </w:rPr>
                    </w:pPr>
                    <w:r>
                      <w:rPr>
                        <w:rFonts w:cs="宋体" w:hint="eastAsia"/>
                      </w:rPr>
                      <w:t>相关会议纪要；</w:t>
                    </w:r>
                  </w:p>
                  <w:p w:rsidR="00A67225" w:rsidRDefault="00A67225">
                    <w:pPr>
                      <w:numPr>
                        <w:ilvl w:val="0"/>
                        <w:numId w:val="12"/>
                      </w:numPr>
                      <w:spacing w:line="300" w:lineRule="exact"/>
                      <w:rPr>
                        <w:rFonts w:cs="Times New Roman"/>
                      </w:rPr>
                    </w:pPr>
                    <w:r>
                      <w:rPr>
                        <w:rFonts w:cs="宋体" w:hint="eastAsia"/>
                      </w:rPr>
                      <w:t>自然资源部门土地手续；</w:t>
                    </w:r>
                  </w:p>
                  <w:p w:rsidR="00A67225" w:rsidRDefault="00A67225">
                    <w:pPr>
                      <w:numPr>
                        <w:ilvl w:val="0"/>
                        <w:numId w:val="12"/>
                      </w:numPr>
                      <w:spacing w:line="300" w:lineRule="exact"/>
                      <w:rPr>
                        <w:rFonts w:cs="Times New Roman"/>
                      </w:rPr>
                    </w:pPr>
                    <w:r>
                      <w:rPr>
                        <w:rFonts w:cs="宋体" w:hint="eastAsia"/>
                      </w:rPr>
                      <w:t>设计图纸及方案。</w:t>
                    </w:r>
                  </w:p>
                </w:txbxContent>
              </v:textbox>
            </v:shape>
            <v:shape id="_x0000_s2225" type="#_x0000_t78" style="position:absolute;left:3968;top:23580;width:2624;height:1134" adj="17108,8100,19082,9238">
              <v:textbox>
                <w:txbxContent>
                  <w:p w:rsidR="00A67225" w:rsidRDefault="00A67225">
                    <w:pPr>
                      <w:rPr>
                        <w:rFonts w:cs="Times New Roman"/>
                      </w:rPr>
                    </w:pPr>
                    <w:r>
                      <w:rPr>
                        <w:rFonts w:ascii="宋体" w:hAnsi="宋体" w:cs="宋体" w:hint="eastAsia"/>
                      </w:rPr>
                      <w:t>实行受理单制，载明受理事项、办结时间、受理人签字等</w:t>
                    </w:r>
                  </w:p>
                </w:txbxContent>
              </v:textbox>
            </v:shape>
            <v:shape id="_x0000_s2226" type="#_x0000_t78" style="position:absolute;left:5016;top:31160;width:1980;height:617" adj="17108,8100,19082,9238">
              <v:textbox>
                <w:txbxContent>
                  <w:p w:rsidR="00A67225" w:rsidRDefault="00A67225">
                    <w:pPr>
                      <w:jc w:val="center"/>
                      <w:rPr>
                        <w:rFonts w:cs="Times New Roman"/>
                        <w:sz w:val="28"/>
                        <w:szCs w:val="28"/>
                      </w:rPr>
                    </w:pPr>
                    <w:r>
                      <w:rPr>
                        <w:rFonts w:cs="宋体" w:hint="eastAsia"/>
                        <w:sz w:val="28"/>
                        <w:szCs w:val="28"/>
                      </w:rPr>
                      <w:t>事后监管</w:t>
                    </w:r>
                  </w:p>
                </w:txbxContent>
              </v:textbox>
            </v:shape>
            <v:line id="_x0000_s2227" style="position:absolute" from="7903,22851" to="7904,23595">
              <v:stroke endarrow="open"/>
            </v:line>
            <v:shape id="_x0000_s2228" type="#_x0000_t33" style="position:absolute;left:4675;top:21211;width:1765;height:1138;rotation:180">
              <v:stroke endarrow="open"/>
            </v:shape>
            <v:shape id="_x0000_s2229" type="#_x0000_t176" style="position:absolute;left:4827;top:21797;width:468;height:492">
              <v:textbox>
                <w:txbxContent>
                  <w:p w:rsidR="00A67225" w:rsidRDefault="00A67225">
                    <w:pPr>
                      <w:rPr>
                        <w:rFonts w:cs="Times New Roman"/>
                      </w:rPr>
                    </w:pPr>
                    <w:r>
                      <w:rPr>
                        <w:rFonts w:cs="宋体" w:hint="eastAsia"/>
                      </w:rPr>
                      <w:t>否</w:t>
                    </w:r>
                  </w:p>
                </w:txbxContent>
              </v:textbox>
            </v:shape>
            <v:shape id="_x0000_s2230" type="#_x0000_t176" style="position:absolute;left:7941;top:22877;width:529;height:521">
              <v:textbox>
                <w:txbxContent>
                  <w:p w:rsidR="00A67225" w:rsidRDefault="00A67225">
                    <w:pPr>
                      <w:rPr>
                        <w:rFonts w:cs="Times New Roman"/>
                      </w:rPr>
                    </w:pPr>
                    <w:r>
                      <w:rPr>
                        <w:rFonts w:cs="宋体" w:hint="eastAsia"/>
                      </w:rPr>
                      <w:t>是</w:t>
                    </w:r>
                  </w:p>
                </w:txbxContent>
              </v:textbox>
            </v:shape>
            <v:line id="_x0000_s2231" style="position:absolute" from="5521,20864" to="7033,20865">
              <v:stroke endarrow="open"/>
            </v:line>
            <v:line id="_x0000_s2232" style="position:absolute;flip:x" from="7915,24350" to="7916,24981">
              <v:stroke endarrow="open"/>
            </v:line>
            <v:line id="_x0000_s2233" style="position:absolute" from="7915,25724" to="7916,26304">
              <v:stroke endarrow="open"/>
            </v:line>
            <v:line id="_x0000_s2234" style="position:absolute" from="7928,27314" to="7929,27995">
              <v:stroke endarrow="open"/>
            </v:line>
            <v:line id="_x0000_s2235" style="position:absolute" from="7903,28751" to="7904,29507">
              <v:stroke endarrow="open"/>
            </v:line>
            <v:line id="_x0000_s2236" style="position:absolute" from="7915,30286" to="7916,31093">
              <v:stroke endarrow="open"/>
            </v:line>
            <v:shape id="_x0000_s2237" type="#_x0000_t34" style="position:absolute;left:8818;top:26812;width:598;height:4632;flip:x" adj="-57214">
              <v:stroke endarrow="open"/>
            </v:shape>
            <v:shape id="_x0000_s2238" type="#_x0000_t176" style="position:absolute;left:7979;top:27373;width:529;height:475">
              <v:textbox>
                <w:txbxContent>
                  <w:p w:rsidR="00A67225" w:rsidRDefault="00A67225">
                    <w:pPr>
                      <w:rPr>
                        <w:rFonts w:cs="Times New Roman"/>
                      </w:rPr>
                    </w:pPr>
                    <w:r>
                      <w:rPr>
                        <w:rFonts w:cs="宋体" w:hint="eastAsia"/>
                      </w:rPr>
                      <w:t>是</w:t>
                    </w:r>
                  </w:p>
                </w:txbxContent>
              </v:textbox>
            </v:shape>
            <v:shape id="_x0000_s2239" type="#_x0000_t176" style="position:absolute;left:10501;top:28705;width:468;height:492">
              <v:textbox>
                <w:txbxContent>
                  <w:p w:rsidR="00A67225" w:rsidRDefault="00A67225">
                    <w:pPr>
                      <w:rPr>
                        <w:rFonts w:cs="Times New Roman"/>
                      </w:rPr>
                    </w:pPr>
                    <w:r>
                      <w:rPr>
                        <w:rFonts w:cs="宋体" w:hint="eastAsia"/>
                      </w:rPr>
                      <w:t>否</w:t>
                    </w:r>
                  </w:p>
                </w:txbxContent>
              </v:textbox>
            </v:shape>
            <w10:anchorlock/>
          </v:group>
        </w:pict>
      </w: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r>
        <w:rPr>
          <w:noProof/>
        </w:rPr>
        <w:pict>
          <v:line id="_x0000_s2240" style="position:absolute;left:0;text-align:left;z-index:251851264" from="238.25pt,21.9pt" to="238.85pt,54.95pt">
            <v:stroke endarrow="open"/>
            <w10:anchorlock/>
          </v:line>
        </w:pict>
      </w: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仿宋_GB2312" w:eastAsia="仿宋_GB2312" w:hAnsi="仿宋_GB2312" w:cs="Times New Roman"/>
          <w:sz w:val="30"/>
          <w:szCs w:val="30"/>
        </w:rPr>
      </w:pPr>
    </w:p>
    <w:p w:rsidR="00A67225" w:rsidRDefault="00A67225">
      <w:pPr>
        <w:rPr>
          <w:rFonts w:ascii="宋体" w:cs="Times New Roman"/>
        </w:rPr>
      </w:pPr>
    </w:p>
    <w:p w:rsidR="00A67225" w:rsidRDefault="00A67225">
      <w:pPr>
        <w:jc w:val="left"/>
        <w:rPr>
          <w:rFonts w:ascii="宋体" w:cs="Times New Roman"/>
          <w:sz w:val="32"/>
          <w:szCs w:val="32"/>
        </w:rPr>
      </w:pPr>
      <w:r>
        <w:rPr>
          <w:rFonts w:ascii="仿宋_GB2312" w:eastAsia="仿宋_GB2312" w:hAnsi="仿宋_GB2312" w:cs="Times New Roman"/>
          <w:sz w:val="30"/>
          <w:szCs w:val="30"/>
        </w:rPr>
        <w:br w:type="page"/>
      </w:r>
      <w:r>
        <w:rPr>
          <w:noProof/>
        </w:rPr>
        <w:pict>
          <v:line id="_x0000_s2241" style="position:absolute;z-index:251853312" from="236.05pt,173.5pt" to="236.85pt,174.25pt">
            <v:stroke endarrow="open"/>
            <w10:anchorlock/>
          </v:line>
        </w:pict>
      </w:r>
      <w:r>
        <w:rPr>
          <w:rFonts w:ascii="宋体" w:hAnsi="宋体" w:cs="宋体"/>
          <w:sz w:val="32"/>
          <w:szCs w:val="32"/>
        </w:rPr>
        <w:t>67.</w:t>
      </w:r>
      <w:r>
        <w:rPr>
          <w:rFonts w:ascii="宋体" w:hAnsi="宋体" w:cs="宋体" w:hint="eastAsia"/>
          <w:sz w:val="32"/>
          <w:szCs w:val="32"/>
        </w:rPr>
        <w:t>事项名称：消防安全监督检查</w:t>
      </w:r>
    </w:p>
    <w:p w:rsidR="00A67225" w:rsidRDefault="00A67225">
      <w:pPr>
        <w:rPr>
          <w:rFonts w:cs="Times New Roman"/>
          <w:sz w:val="44"/>
          <w:szCs w:val="44"/>
        </w:rPr>
      </w:pPr>
    </w:p>
    <w:p w:rsidR="00A67225" w:rsidRDefault="00A67225">
      <w:pPr>
        <w:rPr>
          <w:rFonts w:cs="Times New Roman"/>
          <w:sz w:val="44"/>
          <w:szCs w:val="44"/>
        </w:rPr>
      </w:pPr>
      <w:r>
        <w:rPr>
          <w:noProof/>
        </w:rPr>
        <w:pict>
          <v:group id="_x0000_s2242" style="position:absolute;left:0;text-align:left;margin-left:61.1pt;margin-top:20.35pt;width:375.2pt;height:488.1pt;z-index:251854336" coordorigin="4991,3066" coordsize="7504,9762">
            <v:line id="_x0000_s2243" style="position:absolute;flip:x" from="6967,7169" to="6969,7965">
              <v:stroke endarrow="open"/>
            </v:line>
            <v:line id="_x0000_s2244" style="position:absolute" from="6946,8602" to="6947,9358">
              <v:stroke endarrow="open"/>
            </v:line>
            <v:line id="_x0000_s2245" style="position:absolute;flip:x" from="6956,10233" to="6965,10869">
              <v:stroke endarrow="open"/>
            </v:line>
            <v:line id="_x0000_s2246" style="position:absolute" from="7015,11544" to="7016,12105">
              <v:stroke endarrow="open"/>
            </v:line>
            <v:line id="_x0000_s2247" style="position:absolute;flip:x" from="6972,3886" to="6982,4569">
              <v:stroke endarrow="open"/>
            </v:line>
            <v:line id="_x0000_s2248" style="position:absolute" from="7001,5304" to="7003,5931">
              <v:stroke endarrow="open"/>
            </v:line>
            <v:roundrect id="_x0000_s2249" style="position:absolute;left:9648;top:7564;width:2638;height:3667" arcsize="10923f">
              <v:textbox>
                <w:txbxContent>
                  <w:p w:rsidR="00A67225" w:rsidRDefault="00A67225">
                    <w:pPr>
                      <w:spacing w:line="440" w:lineRule="exact"/>
                      <w:jc w:val="center"/>
                      <w:rPr>
                        <w:rFonts w:ascii="仿宋_GB2312" w:eastAsia="仿宋_GB2312" w:hAnsi="仿宋_GB2312" w:cs="Times New Roman"/>
                        <w:sz w:val="24"/>
                        <w:szCs w:val="24"/>
                      </w:rPr>
                    </w:pPr>
                    <w:r>
                      <w:rPr>
                        <w:rFonts w:ascii="宋体" w:hAnsi="宋体" w:cs="宋体" w:hint="eastAsia"/>
                        <w:sz w:val="24"/>
                        <w:szCs w:val="24"/>
                      </w:rPr>
                      <w:t>填写《责令立即整改通知书》，制作《责令限期改正通知书》，重大火灾隐患判定及督促整改，符合行政处罚条件，受案处罚</w:t>
                    </w:r>
                  </w:p>
                </w:txbxContent>
              </v:textbox>
            </v:roundrect>
            <v:rect id="_x0000_s2250" style="position:absolute;left:6978;top:7359;width:496;height:428">
              <v:textbox>
                <w:txbxContent>
                  <w:p w:rsidR="00A67225" w:rsidRDefault="00A67225">
                    <w:pPr>
                      <w:spacing w:line="300" w:lineRule="exact"/>
                      <w:rPr>
                        <w:rFonts w:ascii="宋体" w:cs="Times New Roman"/>
                        <w:sz w:val="28"/>
                        <w:szCs w:val="28"/>
                      </w:rPr>
                    </w:pPr>
                    <w:r>
                      <w:rPr>
                        <w:rFonts w:ascii="宋体" w:hAnsi="宋体" w:cs="宋体" w:hint="eastAsia"/>
                        <w:sz w:val="28"/>
                        <w:szCs w:val="28"/>
                      </w:rPr>
                      <w:t>是</w:t>
                    </w:r>
                  </w:p>
                </w:txbxContent>
              </v:textbox>
            </v:rect>
            <v:shape id="_x0000_s2251" type="#_x0000_t34" style="position:absolute;left:7711;top:7754;width:5984;height:3584;rotation:-90;flip:y" adj="-24">
              <v:stroke endarrow="open"/>
            </v:shape>
            <v:shape id="_x0000_s2252" type="#_x0000_t109" style="position:absolute;left:10255;top:6067;width:562;height:414">
              <v:textbox>
                <w:txbxContent>
                  <w:p w:rsidR="00A67225" w:rsidRDefault="00A67225">
                    <w:pPr>
                      <w:spacing w:line="300" w:lineRule="exact"/>
                      <w:jc w:val="center"/>
                      <w:rPr>
                        <w:rFonts w:ascii="宋体" w:cs="Times New Roman"/>
                        <w:sz w:val="28"/>
                        <w:szCs w:val="28"/>
                      </w:rPr>
                    </w:pPr>
                    <w:r>
                      <w:rPr>
                        <w:rFonts w:ascii="宋体" w:hAnsi="宋体" w:cs="宋体" w:hint="eastAsia"/>
                        <w:sz w:val="28"/>
                        <w:szCs w:val="28"/>
                      </w:rPr>
                      <w:t>否</w:t>
                    </w:r>
                  </w:p>
                </w:txbxContent>
              </v:textbox>
            </v:shape>
            <v:line id="_x0000_s2253" style="position:absolute" from="8823,8278" to="9641,8279">
              <v:stroke endarrow="open"/>
            </v:line>
            <v:roundrect id="_x0000_s2254" style="position:absolute;left:5634;top:3066;width:2697;height:805" arcsize="10923f">
              <v:textbox>
                <w:txbxContent>
                  <w:p w:rsidR="00A67225" w:rsidRDefault="00A67225">
                    <w:pPr>
                      <w:jc w:val="center"/>
                      <w:rPr>
                        <w:rFonts w:ascii="仿宋_GB2312" w:eastAsia="仿宋_GB2312" w:hAnsi="仿宋_GB2312" w:cs="Times New Roman"/>
                        <w:sz w:val="28"/>
                        <w:szCs w:val="28"/>
                      </w:rPr>
                    </w:pPr>
                    <w:r>
                      <w:rPr>
                        <w:rFonts w:ascii="宋体" w:hAnsi="宋体" w:cs="宋体" w:hint="eastAsia"/>
                        <w:sz w:val="28"/>
                        <w:szCs w:val="28"/>
                      </w:rPr>
                      <w:t>制定检查计划</w:t>
                    </w:r>
                  </w:p>
                </w:txbxContent>
              </v:textbox>
            </v:roundrect>
            <v:shape id="_x0000_s2255" type="#_x0000_t110" style="position:absolute;left:5044;top:5929;width:3877;height:1243">
              <v:textbox>
                <w:txbxContent>
                  <w:p w:rsidR="00A67225" w:rsidRDefault="00A67225">
                    <w:pPr>
                      <w:jc w:val="center"/>
                      <w:rPr>
                        <w:rFonts w:ascii="宋体" w:cs="Times New Roman"/>
                      </w:rPr>
                    </w:pPr>
                    <w:r>
                      <w:rPr>
                        <w:rFonts w:ascii="宋体" w:hAnsi="宋体" w:cs="宋体" w:hint="eastAsia"/>
                      </w:rPr>
                      <w:t>是否存在问题</w:t>
                    </w:r>
                  </w:p>
                </w:txbxContent>
              </v:textbox>
            </v:shape>
            <v:roundrect id="_x0000_s2256" style="position:absolute;left:4991;top:7965;width:3800;height:756" arcsize="10923f">
              <v:textbox>
                <w:txbxContent>
                  <w:p w:rsidR="00A67225" w:rsidRDefault="00A67225">
                    <w:pPr>
                      <w:jc w:val="center"/>
                      <w:rPr>
                        <w:rFonts w:ascii="宋体" w:cs="Times New Roman"/>
                        <w:sz w:val="28"/>
                        <w:szCs w:val="28"/>
                      </w:rPr>
                    </w:pPr>
                    <w:r>
                      <w:rPr>
                        <w:rFonts w:ascii="宋体" w:hAnsi="宋体" w:cs="宋体" w:hint="eastAsia"/>
                        <w:sz w:val="28"/>
                        <w:szCs w:val="28"/>
                      </w:rPr>
                      <w:t>按违法行为作出相应的决定</w:t>
                    </w:r>
                  </w:p>
                </w:txbxContent>
              </v:textbox>
            </v:roundrect>
            <v:roundrect id="_x0000_s2257" style="position:absolute;left:5862;top:9372;width:2334;height:833" arcsize="10923f">
              <v:textbox>
                <w:txbxContent>
                  <w:p w:rsidR="00A67225" w:rsidRDefault="00A67225">
                    <w:pPr>
                      <w:jc w:val="center"/>
                      <w:rPr>
                        <w:rFonts w:ascii="宋体" w:cs="Times New Roman"/>
                        <w:sz w:val="28"/>
                        <w:szCs w:val="28"/>
                      </w:rPr>
                    </w:pPr>
                    <w:r>
                      <w:rPr>
                        <w:rFonts w:ascii="宋体" w:hAnsi="宋体" w:cs="宋体" w:hint="eastAsia"/>
                        <w:sz w:val="28"/>
                        <w:szCs w:val="28"/>
                      </w:rPr>
                      <w:t>送达</w:t>
                    </w:r>
                  </w:p>
                </w:txbxContent>
              </v:textbox>
            </v:roundrect>
            <v:roundrect id="_x0000_s2258" style="position:absolute;left:5724;top:10859;width:2499;height:713" arcsize="10923f">
              <v:textbox>
                <w:txbxContent>
                  <w:p w:rsidR="00A67225" w:rsidRDefault="00A67225">
                    <w:pPr>
                      <w:jc w:val="center"/>
                      <w:rPr>
                        <w:rFonts w:ascii="宋体" w:cs="Times New Roman"/>
                        <w:sz w:val="28"/>
                        <w:szCs w:val="28"/>
                      </w:rPr>
                    </w:pPr>
                    <w:r>
                      <w:rPr>
                        <w:rFonts w:ascii="宋体" w:hAnsi="宋体" w:cs="宋体" w:hint="eastAsia"/>
                        <w:sz w:val="28"/>
                        <w:szCs w:val="28"/>
                      </w:rPr>
                      <w:t>复查</w:t>
                    </w:r>
                  </w:p>
                </w:txbxContent>
              </v:textbox>
            </v:roundrect>
            <v:roundrect id="_x0000_s2259" style="position:absolute;left:5732;top:12131;width:2544;height:697" arcsize="10923f">
              <v:textbox>
                <w:txbxContent>
                  <w:p w:rsidR="00A67225" w:rsidRDefault="00A67225">
                    <w:pPr>
                      <w:jc w:val="center"/>
                      <w:rPr>
                        <w:rFonts w:ascii="宋体" w:cs="Times New Roman"/>
                        <w:sz w:val="28"/>
                        <w:szCs w:val="28"/>
                      </w:rPr>
                    </w:pPr>
                    <w:r>
                      <w:rPr>
                        <w:rFonts w:ascii="宋体" w:hAnsi="宋体" w:cs="宋体" w:hint="eastAsia"/>
                        <w:sz w:val="28"/>
                        <w:szCs w:val="28"/>
                      </w:rPr>
                      <w:t>办结</w:t>
                    </w:r>
                  </w:p>
                </w:txbxContent>
              </v:textbox>
            </v:roundrect>
            <v:roundrect id="_x0000_s2260" style="position:absolute;left:5581;top:4534;width:2803;height:805" arcsize="10923f">
              <v:textbox>
                <w:txbxContent>
                  <w:p w:rsidR="00A67225" w:rsidRDefault="00A67225">
                    <w:pPr>
                      <w:jc w:val="center"/>
                      <w:rPr>
                        <w:rFonts w:ascii="仿宋_GB2312" w:eastAsia="仿宋_GB2312" w:hAnsi="仿宋_GB2312" w:cs="Times New Roman"/>
                        <w:sz w:val="28"/>
                        <w:szCs w:val="28"/>
                      </w:rPr>
                    </w:pPr>
                    <w:r>
                      <w:rPr>
                        <w:rFonts w:ascii="宋体" w:hAnsi="宋体" w:cs="宋体" w:hint="eastAsia"/>
                        <w:sz w:val="28"/>
                        <w:szCs w:val="28"/>
                      </w:rPr>
                      <w:t>现场检查</w:t>
                    </w:r>
                  </w:p>
                </w:txbxContent>
              </v:textbox>
            </v:roundrect>
            <v:shape id="_x0000_s2261" type="#_x0000_t32" style="position:absolute;left:8276;top:12480;width:4138;height:24;flip:x y">
              <v:stroke endarrow="open"/>
            </v:shape>
            <w10:anchorlock/>
          </v:group>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spacing w:line="400" w:lineRule="exact"/>
        <w:jc w:val="left"/>
        <w:rPr>
          <w:rFonts w:cs="Times New Roman"/>
          <w:sz w:val="28"/>
          <w:szCs w:val="28"/>
        </w:rPr>
      </w:pPr>
    </w:p>
    <w:p w:rsidR="00A67225" w:rsidRDefault="00A67225">
      <w:pPr>
        <w:rPr>
          <w:rFonts w:cs="Times New Roman"/>
          <w:sz w:val="28"/>
          <w:szCs w:val="28"/>
        </w:rPr>
        <w:sectPr w:rsidR="00A67225">
          <w:pgSz w:w="11906" w:h="16838"/>
          <w:pgMar w:top="1440" w:right="1800" w:bottom="1440" w:left="1800" w:header="851" w:footer="992" w:gutter="0"/>
          <w:cols w:space="425"/>
          <w:docGrid w:type="lines" w:linePitch="312"/>
        </w:sectPr>
      </w:pPr>
    </w:p>
    <w:p w:rsidR="00A67225" w:rsidRDefault="00A67225">
      <w:pPr>
        <w:rPr>
          <w:rFonts w:ascii="仿宋" w:eastAsia="仿宋" w:hAnsi="仿宋" w:cs="Times New Roman"/>
          <w:sz w:val="32"/>
          <w:szCs w:val="32"/>
        </w:rPr>
      </w:pPr>
      <w:r>
        <w:rPr>
          <w:rFonts w:ascii="宋体" w:hAnsi="宋体" w:cs="宋体"/>
          <w:sz w:val="32"/>
          <w:szCs w:val="32"/>
        </w:rPr>
        <w:t>68.</w:t>
      </w:r>
      <w:r>
        <w:rPr>
          <w:rFonts w:ascii="宋体" w:hAnsi="宋体" w:cs="宋体" w:hint="eastAsia"/>
          <w:sz w:val="32"/>
          <w:szCs w:val="32"/>
        </w:rPr>
        <w:t>事项名称：群众性消防工作指导监督</w:t>
      </w:r>
    </w:p>
    <w:p w:rsidR="00A67225" w:rsidRDefault="00A67225">
      <w:pPr>
        <w:rPr>
          <w:rFonts w:ascii="仿宋" w:eastAsia="仿宋" w:hAnsi="仿宋" w:cs="Times New Roman"/>
          <w:sz w:val="30"/>
          <w:szCs w:val="30"/>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r>
        <w:rPr>
          <w:noProof/>
        </w:rPr>
        <w:pict>
          <v:rect id="_x0000_s2262" style="position:absolute;left:0;text-align:left;margin-left:128.2pt;margin-top:14.2pt;width:192.7pt;height:57pt;z-index:251855360">
            <v:textbox>
              <w:txbxContent>
                <w:p w:rsidR="00A67225" w:rsidRDefault="00A67225">
                  <w:pPr>
                    <w:jc w:val="center"/>
                    <w:rPr>
                      <w:rFonts w:cs="Times New Roman"/>
                    </w:rPr>
                  </w:pPr>
                </w:p>
                <w:p w:rsidR="00A67225" w:rsidRDefault="00A67225">
                  <w:pPr>
                    <w:jc w:val="center"/>
                    <w:rPr>
                      <w:rFonts w:eastAsia="等线" w:cs="Times New Roman"/>
                    </w:rPr>
                  </w:pPr>
                  <w:r>
                    <w:rPr>
                      <w:rFonts w:cs="宋体" w:hint="eastAsia"/>
                    </w:rPr>
                    <w:t>镇人民政府</w:t>
                  </w:r>
                </w:p>
              </w:txbxContent>
            </v:textbox>
            <w10:anchorlock/>
          </v:rect>
        </w:pic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r>
        <w:rPr>
          <w:noProof/>
        </w:rPr>
        <w:pict>
          <v:shape id="_x0000_s2263" type="#_x0000_t32" style="position:absolute;left:0;text-align:left;margin-left:225.5pt;margin-top:18.4pt;width:0;height:29.25pt;z-index:251856384">
            <v:stroke endarrow="open"/>
            <w10:anchorlock/>
          </v:shape>
        </w:pict>
      </w:r>
    </w:p>
    <w:p w:rsidR="00A67225" w:rsidRDefault="00A67225">
      <w:pPr>
        <w:rPr>
          <w:rFonts w:ascii="仿宋" w:eastAsia="仿宋" w:hAnsi="仿宋" w:cs="Times New Roman"/>
          <w:sz w:val="30"/>
          <w:szCs w:val="30"/>
        </w:rPr>
      </w:pPr>
      <w:r>
        <w:rPr>
          <w:noProof/>
        </w:rPr>
        <w:pict>
          <v:rect id="_x0000_s2264" style="position:absolute;left:0;text-align:left;margin-left:113.2pt;margin-top:24.8pt;width:221.95pt;height:72.8pt;z-index:251857408">
            <v:textbox>
              <w:txbxContent>
                <w:p w:rsidR="00A67225" w:rsidRDefault="00A67225">
                  <w:pPr>
                    <w:rPr>
                      <w:rFonts w:cs="Times New Roman"/>
                    </w:rPr>
                  </w:pPr>
                </w:p>
                <w:p w:rsidR="00A67225" w:rsidRDefault="00A67225">
                  <w:pPr>
                    <w:ind w:firstLineChars="200" w:firstLine="420"/>
                    <w:rPr>
                      <w:rFonts w:eastAsia="等线" w:cs="Times New Roman"/>
                    </w:rPr>
                  </w:pPr>
                  <w:r>
                    <w:rPr>
                      <w:rFonts w:cs="宋体" w:hint="eastAsia"/>
                    </w:rPr>
                    <w:t>帮助村民委员会开展群众性消防活动</w:t>
                  </w:r>
                </w:p>
              </w:txbxContent>
            </v:textbox>
            <w10:anchorlock/>
          </v:rect>
        </w:pic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r>
        <w:rPr>
          <w:noProof/>
        </w:rPr>
        <w:pict>
          <v:shape id="_x0000_s2265" type="#_x0000_t32" style="position:absolute;left:0;text-align:left;margin-left:223.8pt;margin-top:4.6pt;width:.2pt;height:37.5pt;z-index:251858432">
            <v:stroke endarrow="open"/>
            <w10:anchorlock/>
          </v:shape>
        </w:pict>
      </w:r>
    </w:p>
    <w:p w:rsidR="00A67225" w:rsidRDefault="00A67225">
      <w:pPr>
        <w:rPr>
          <w:rFonts w:ascii="仿宋" w:eastAsia="仿宋" w:hAnsi="仿宋" w:cs="Times New Roman"/>
          <w:sz w:val="30"/>
          <w:szCs w:val="30"/>
        </w:rPr>
      </w:pPr>
      <w:r>
        <w:rPr>
          <w:noProof/>
        </w:rPr>
        <w:pict>
          <v:rect id="_x0000_s2266" style="position:absolute;left:0;text-align:left;margin-left:105.65pt;margin-top:23.6pt;width:244.45pt;height:70.5pt;z-index:251859456">
            <v:textbox>
              <w:txbxContent>
                <w:p w:rsidR="00A67225" w:rsidRDefault="00A67225">
                  <w:pPr>
                    <w:ind w:firstLineChars="200" w:firstLine="420"/>
                    <w:rPr>
                      <w:rFonts w:cs="Times New Roman"/>
                    </w:rPr>
                  </w:pPr>
                </w:p>
                <w:p w:rsidR="00A67225" w:rsidRDefault="00A67225">
                  <w:pPr>
                    <w:rPr>
                      <w:rFonts w:eastAsia="等线" w:cs="Times New Roman"/>
                    </w:rPr>
                  </w:pPr>
                  <w:r>
                    <w:rPr>
                      <w:rFonts w:cs="宋体" w:hint="eastAsia"/>
                    </w:rPr>
                    <w:t>各村民委员会确定消防安全管理人，组织制定防火安全公约，进行消防安全检查</w:t>
                  </w:r>
                </w:p>
              </w:txbxContent>
            </v:textbox>
            <w10:anchorlock/>
          </v:rect>
        </w:pic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p>
    <w:p w:rsidR="00A67225" w:rsidRDefault="00A67225">
      <w:pPr>
        <w:jc w:val="left"/>
        <w:rPr>
          <w:rFonts w:ascii="宋体" w:cs="Times New Roman"/>
          <w:sz w:val="30"/>
          <w:szCs w:val="30"/>
        </w:rPr>
      </w:pPr>
    </w:p>
    <w:p w:rsidR="00A67225" w:rsidRDefault="00A67225">
      <w:pPr>
        <w:jc w:val="left"/>
        <w:rPr>
          <w:rFonts w:ascii="宋体" w:cs="Times New Roman"/>
          <w:sz w:val="32"/>
          <w:szCs w:val="32"/>
        </w:rPr>
      </w:pPr>
      <w:r>
        <w:rPr>
          <w:rFonts w:ascii="宋体" w:hAnsi="宋体" w:cs="宋体"/>
          <w:sz w:val="32"/>
          <w:szCs w:val="32"/>
        </w:rPr>
        <w:t>69.</w:t>
      </w:r>
      <w:r>
        <w:rPr>
          <w:rFonts w:ascii="宋体" w:hAnsi="宋体" w:cs="宋体" w:hint="eastAsia"/>
          <w:sz w:val="32"/>
          <w:szCs w:val="32"/>
        </w:rPr>
        <w:t>事项名称：对畜禽养殖环境污染行为的监督检查</w: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r>
        <w:rPr>
          <w:noProof/>
        </w:rPr>
        <w:pict>
          <v:shape id="_x0000_s2267" type="#_x0000_t77" style="position:absolute;left:0;text-align:left;margin-left:271.45pt;margin-top:11.25pt;width:143.25pt;height:38.25pt;z-index:251871744" adj=",,3599">
            <v:textbox>
              <w:txbxContent>
                <w:p w:rsidR="00A67225" w:rsidRDefault="00A67225">
                  <w:pPr>
                    <w:rPr>
                      <w:rFonts w:eastAsia="等线" w:cs="Times New Roman"/>
                    </w:rPr>
                  </w:pPr>
                  <w:r>
                    <w:rPr>
                      <w:rFonts w:cs="宋体" w:hint="eastAsia"/>
                    </w:rPr>
                    <w:t>明确检查项目、方式、时限等</w:t>
                  </w:r>
                </w:p>
              </w:txbxContent>
            </v:textbox>
            <w10:anchorlock/>
          </v:shape>
        </w:pict>
      </w:r>
      <w:r>
        <w:rPr>
          <w:noProof/>
        </w:rPr>
        <w:pict>
          <v:oval id="_x0000_s2268" style="position:absolute;left:0;text-align:left;margin-left:164.2pt;margin-top:10.5pt;width:93pt;height:48pt;z-index:251860480">
            <v:textbox>
              <w:txbxContent>
                <w:p w:rsidR="00A67225" w:rsidRDefault="00A67225">
                  <w:pPr>
                    <w:rPr>
                      <w:rFonts w:eastAsia="等线" w:cs="Times New Roman"/>
                    </w:rPr>
                  </w:pPr>
                  <w:r>
                    <w:rPr>
                      <w:rFonts w:cs="宋体" w:hint="eastAsia"/>
                    </w:rPr>
                    <w:t>制定方案</w:t>
                  </w:r>
                </w:p>
              </w:txbxContent>
            </v:textbox>
            <w10:anchorlock/>
          </v:oval>
        </w:pic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r>
        <w:rPr>
          <w:noProof/>
        </w:rPr>
        <w:pict>
          <v:shape id="_x0000_s2269" type="#_x0000_t77" style="position:absolute;left:0;text-align:left;margin-left:291.7pt;margin-top:29.85pt;width:129.75pt;height:62.85pt;z-index:251872768" adj=",,3599">
            <v:textbox>
              <w:txbxContent>
                <w:p w:rsidR="00A67225" w:rsidRDefault="00A67225">
                  <w:pPr>
                    <w:rPr>
                      <w:rFonts w:eastAsia="等线" w:cs="Times New Roman"/>
                    </w:rPr>
                  </w:pPr>
                  <w:r>
                    <w:rPr>
                      <w:rFonts w:cs="宋体" w:hint="eastAsia"/>
                    </w:rPr>
                    <w:t>两人以上，出示证件，告知相对人权利和义务</w:t>
                  </w:r>
                </w:p>
              </w:txbxContent>
            </v:textbox>
            <w10:anchorlock/>
          </v:shape>
        </w:pict>
      </w:r>
      <w:r>
        <w:rPr>
          <w:noProof/>
        </w:rPr>
        <w:pict>
          <v:shape id="_x0000_s2270" type="#_x0000_t32" style="position:absolute;left:0;text-align:left;margin-left:214.45pt;margin-top:.6pt;width:0;height:21pt;z-index:251861504">
            <v:stroke endarrow="open"/>
            <w10:anchorlock/>
          </v:shape>
        </w:pict>
      </w:r>
    </w:p>
    <w:p w:rsidR="00A67225" w:rsidRDefault="00A67225">
      <w:pPr>
        <w:rPr>
          <w:rFonts w:ascii="仿宋" w:eastAsia="仿宋" w:hAnsi="仿宋" w:cs="Times New Roman"/>
          <w:sz w:val="30"/>
          <w:szCs w:val="30"/>
        </w:rPr>
      </w:pPr>
      <w:r>
        <w:rPr>
          <w:noProof/>
        </w:rPr>
        <w:pict>
          <v:rect id="_x0000_s2271" style="position:absolute;left:0;text-align:left;margin-left:147.75pt;margin-top:7.65pt;width:119.95pt;height:51pt;z-index:251862528">
            <v:textbox>
              <w:txbxContent>
                <w:p w:rsidR="00A67225" w:rsidRDefault="00A67225">
                  <w:pPr>
                    <w:jc w:val="center"/>
                    <w:rPr>
                      <w:rFonts w:cs="Times New Roman"/>
                    </w:rPr>
                  </w:pPr>
                  <w:r>
                    <w:rPr>
                      <w:rFonts w:cs="宋体" w:hint="eastAsia"/>
                    </w:rPr>
                    <w:t>检查</w:t>
                  </w:r>
                </w:p>
                <w:p w:rsidR="00A67225" w:rsidRDefault="00A67225">
                  <w:pPr>
                    <w:rPr>
                      <w:rFonts w:eastAsia="等线" w:cs="Times New Roman"/>
                    </w:rPr>
                  </w:pPr>
                  <w:r>
                    <w:rPr>
                      <w:rFonts w:cs="宋体" w:hint="eastAsia"/>
                    </w:rPr>
                    <w:t>（方案确定的工作日）</w:t>
                  </w:r>
                </w:p>
              </w:txbxContent>
            </v:textbox>
            <w10:anchorlock/>
          </v:rect>
        </w:pict>
      </w:r>
      <w:r>
        <w:rPr>
          <w:noProof/>
        </w:rPr>
        <w:pict>
          <v:shape id="_x0000_s2272" type="#_x0000_t78" style="position:absolute;left:0;text-align:left;margin-left:2.95pt;margin-top:5.45pt;width:129pt;height:74.2pt;z-index:251873792" adj=",,18001">
            <v:textbox>
              <w:txbxContent>
                <w:p w:rsidR="00A67225" w:rsidRDefault="00A67225">
                  <w:pPr>
                    <w:rPr>
                      <w:rFonts w:eastAsia="等线" w:cs="Times New Roman"/>
                    </w:rPr>
                  </w:pPr>
                  <w:r>
                    <w:rPr>
                      <w:rFonts w:cs="宋体" w:hint="eastAsia"/>
                    </w:rPr>
                    <w:t>采取听取汇报、查阅资料、现场核查、调查取证等方式</w:t>
                  </w:r>
                </w:p>
              </w:txbxContent>
            </v:textbox>
            <w10:anchorlock/>
          </v:shape>
        </w:pic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r>
        <w:rPr>
          <w:noProof/>
        </w:rPr>
        <w:pict>
          <v:shape id="_x0000_s2273" type="#_x0000_t32" style="position:absolute;left:0;text-align:left;margin-left:217.45pt;margin-top:1.5pt;width:.75pt;height:27.75pt;z-index:251863552">
            <v:stroke endarrow="open"/>
            <w10:anchorlock/>
          </v:shape>
        </w:pict>
      </w:r>
    </w:p>
    <w:p w:rsidR="00A67225" w:rsidRDefault="00A67225">
      <w:pPr>
        <w:rPr>
          <w:rFonts w:ascii="仿宋" w:eastAsia="仿宋" w:hAnsi="仿宋" w:cs="Times New Roman"/>
          <w:sz w:val="30"/>
          <w:szCs w:val="30"/>
        </w:rPr>
      </w:pPr>
      <w:r>
        <w:rPr>
          <w:noProof/>
        </w:rPr>
        <w:pict>
          <v:shape id="_x0000_s2274" type="#_x0000_t110" style="position:absolute;left:0;text-align:left;margin-left:169.45pt;margin-top:9.15pt;width:99.75pt;height:72.75pt;z-index:251864576">
            <v:textbox>
              <w:txbxContent>
                <w:p w:rsidR="00A67225" w:rsidRDefault="00A67225">
                  <w:pPr>
                    <w:rPr>
                      <w:rFonts w:eastAsia="等线" w:cs="Times New Roman"/>
                    </w:rPr>
                  </w:pPr>
                  <w:r>
                    <w:rPr>
                      <w:rFonts w:cs="宋体" w:hint="eastAsia"/>
                    </w:rPr>
                    <w:t>是否存在问题</w:t>
                  </w:r>
                </w:p>
              </w:txbxContent>
            </v:textbox>
            <w10:anchorlock/>
          </v:shape>
        </w:pict>
      </w:r>
    </w:p>
    <w:p w:rsidR="00A67225" w:rsidRDefault="00A67225">
      <w:pPr>
        <w:rPr>
          <w:rFonts w:ascii="仿宋" w:eastAsia="仿宋" w:hAnsi="仿宋" w:cs="Times New Roman"/>
          <w:sz w:val="30"/>
          <w:szCs w:val="30"/>
        </w:rPr>
      </w:pPr>
      <w:r>
        <w:rPr>
          <w:noProof/>
        </w:rPr>
        <w:pict>
          <v:line id="_x0000_s2275" style="position:absolute;left:0;text-align:left;z-index:251877888" from="361.45pt,16.35pt" to="361.5pt,269.85pt">
            <w10:anchorlock/>
          </v:line>
        </w:pict>
      </w:r>
      <w:r>
        <w:rPr>
          <w:noProof/>
        </w:rPr>
        <w:pict>
          <v:line id="_x0000_s2276" style="position:absolute;left:0;text-align:left;z-index:251876864" from="278.2pt,14.85pt" to="360.7pt,15.6pt">
            <w10:anchorlock/>
          </v:line>
        </w:pict>
      </w:r>
    </w:p>
    <w:p w:rsidR="00A67225" w:rsidRDefault="00A67225">
      <w:pPr>
        <w:rPr>
          <w:rFonts w:ascii="仿宋" w:eastAsia="仿宋" w:hAnsi="仿宋" w:cs="Times New Roman"/>
          <w:sz w:val="30"/>
          <w:szCs w:val="30"/>
        </w:rPr>
      </w:pPr>
      <w:r>
        <w:rPr>
          <w:noProof/>
        </w:rPr>
        <w:pict>
          <v:shape id="_x0000_s2277" type="#_x0000_t32" style="position:absolute;left:0;text-align:left;margin-left:221.2pt;margin-top:26.25pt;width:0;height:30.75pt;z-index:251865600">
            <v:stroke endarrow="open"/>
            <w10:anchorlock/>
          </v:shape>
        </w:pict>
      </w:r>
    </w:p>
    <w:p w:rsidR="00A67225" w:rsidRDefault="00A67225">
      <w:pPr>
        <w:rPr>
          <w:rFonts w:ascii="仿宋" w:eastAsia="仿宋" w:hAnsi="仿宋" w:cs="Times New Roman"/>
          <w:sz w:val="30"/>
          <w:szCs w:val="30"/>
        </w:rPr>
      </w:pPr>
      <w:r>
        <w:rPr>
          <w:rFonts w:ascii="仿宋" w:eastAsia="仿宋" w:hAnsi="仿宋" w:cs="仿宋"/>
          <w:sz w:val="30"/>
          <w:szCs w:val="30"/>
        </w:rPr>
        <w:t xml:space="preserve">                           </w:t>
      </w:r>
      <w:r>
        <w:rPr>
          <w:rFonts w:ascii="仿宋" w:eastAsia="仿宋" w:hAnsi="仿宋" w:cs="仿宋" w:hint="eastAsia"/>
          <w:sz w:val="30"/>
          <w:szCs w:val="30"/>
        </w:rPr>
        <w:t>是</w:t>
      </w:r>
    </w:p>
    <w:p w:rsidR="00A67225" w:rsidRDefault="00A67225">
      <w:pPr>
        <w:rPr>
          <w:rFonts w:ascii="仿宋" w:eastAsia="仿宋" w:hAnsi="仿宋" w:cs="Times New Roman"/>
          <w:sz w:val="30"/>
          <w:szCs w:val="30"/>
        </w:rPr>
      </w:pPr>
      <w:r>
        <w:rPr>
          <w:noProof/>
        </w:rPr>
        <w:pict>
          <v:shape id="_x0000_s2278" type="#_x0000_t78" style="position:absolute;left:0;text-align:left;margin-left:4.5pt;margin-top:.65pt;width:149.95pt;height:71.9pt;z-index:251874816" adj=",,18001">
            <v:textbox>
              <w:txbxContent>
                <w:p w:rsidR="00A67225" w:rsidRDefault="00A67225">
                  <w:pPr>
                    <w:rPr>
                      <w:rFonts w:eastAsia="等线" w:cs="Times New Roman"/>
                    </w:rPr>
                  </w:pPr>
                  <w:r>
                    <w:rPr>
                      <w:rFonts w:cs="宋体" w:hint="eastAsia"/>
                    </w:rPr>
                    <w:t>处置分整改复查、行政强制、行政处罚或移交其他部门进项行政处理等</w:t>
                  </w:r>
                </w:p>
              </w:txbxContent>
            </v:textbox>
            <w10:anchorlock/>
          </v:shape>
        </w:pict>
      </w:r>
      <w:r>
        <w:rPr>
          <w:noProof/>
        </w:rPr>
        <w:pict>
          <v:rect id="_x0000_s2279" style="position:absolute;left:0;text-align:left;margin-left:176.95pt;margin-top:5.25pt;width:100.5pt;height:42pt;z-index:251866624">
            <v:textbox>
              <w:txbxContent>
                <w:p w:rsidR="00A67225" w:rsidRDefault="00A67225">
                  <w:pPr>
                    <w:rPr>
                      <w:rFonts w:eastAsia="等线" w:cs="Times New Roman"/>
                    </w:rPr>
                  </w:pPr>
                  <w:r>
                    <w:rPr>
                      <w:rFonts w:cs="宋体" w:hint="eastAsia"/>
                    </w:rPr>
                    <w:t>处置（</w:t>
                  </w:r>
                  <w:r>
                    <w:t>15</w:t>
                  </w:r>
                  <w:r>
                    <w:rPr>
                      <w:rFonts w:cs="宋体" w:hint="eastAsia"/>
                    </w:rPr>
                    <w:t>个工作日）</w:t>
                  </w:r>
                </w:p>
              </w:txbxContent>
            </v:textbox>
            <w10:anchorlock/>
          </v:rect>
        </w:pict>
      </w:r>
      <w:r>
        <w:rPr>
          <w:rFonts w:ascii="仿宋" w:eastAsia="仿宋" w:hAnsi="仿宋" w:cs="仿宋"/>
          <w:sz w:val="30"/>
          <w:szCs w:val="30"/>
        </w:rPr>
        <w:t xml:space="preserve">                                              </w:t>
      </w:r>
      <w:r>
        <w:rPr>
          <w:rFonts w:ascii="仿宋" w:eastAsia="仿宋" w:hAnsi="仿宋" w:cs="仿宋" w:hint="eastAsia"/>
          <w:sz w:val="30"/>
          <w:szCs w:val="30"/>
        </w:rPr>
        <w:t>否</w:t>
      </w:r>
    </w:p>
    <w:p w:rsidR="00A67225" w:rsidRDefault="00A67225">
      <w:pPr>
        <w:rPr>
          <w:rFonts w:ascii="仿宋" w:eastAsia="仿宋" w:hAnsi="仿宋" w:cs="Times New Roman"/>
          <w:sz w:val="30"/>
          <w:szCs w:val="30"/>
        </w:rPr>
      </w:pPr>
      <w:r>
        <w:rPr>
          <w:noProof/>
        </w:rPr>
        <w:pict>
          <v:shape id="_x0000_s2280" type="#_x0000_t32" style="position:absolute;left:0;text-align:left;margin-left:227.2pt;margin-top:16.05pt;width:.75pt;height:18.75pt;z-index:251867648">
            <v:stroke endarrow="open"/>
            <w10:anchorlock/>
          </v:shape>
        </w:pict>
      </w:r>
    </w:p>
    <w:p w:rsidR="00A67225" w:rsidRDefault="00A67225">
      <w:pPr>
        <w:rPr>
          <w:rFonts w:ascii="仿宋" w:eastAsia="仿宋" w:hAnsi="仿宋" w:cs="Times New Roman"/>
          <w:sz w:val="30"/>
          <w:szCs w:val="30"/>
        </w:rPr>
      </w:pPr>
      <w:r>
        <w:rPr>
          <w:noProof/>
        </w:rPr>
        <w:pict>
          <v:rect id="_x0000_s2281" style="position:absolute;left:0;text-align:left;margin-left:181.45pt;margin-top:15.6pt;width:96pt;height:48.75pt;z-index:251868672">
            <v:textbox>
              <w:txbxContent>
                <w:p w:rsidR="00A67225" w:rsidRDefault="00A67225">
                  <w:pPr>
                    <w:rPr>
                      <w:rFonts w:eastAsia="等线" w:cs="Times New Roman"/>
                    </w:rPr>
                  </w:pPr>
                  <w:r>
                    <w:rPr>
                      <w:rFonts w:cs="宋体" w:hint="eastAsia"/>
                    </w:rPr>
                    <w:t>移送（</w:t>
                  </w:r>
                  <w:r>
                    <w:t>1</w:t>
                  </w:r>
                  <w:r>
                    <w:rPr>
                      <w:rFonts w:cs="宋体" w:hint="eastAsia"/>
                    </w:rPr>
                    <w:t>个工作日）</w:t>
                  </w:r>
                </w:p>
              </w:txbxContent>
            </v:textbox>
            <w10:anchorlock/>
          </v:rect>
        </w:pic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r>
        <w:rPr>
          <w:noProof/>
        </w:rPr>
        <w:pict>
          <v:shape id="_x0000_s2282" type="#_x0000_t32" style="position:absolute;left:0;text-align:left;margin-left:229.45pt;margin-top:1.95pt;width:0;height:18.15pt;z-index:251869696">
            <v:stroke endarrow="open"/>
            <w10:anchorlock/>
          </v:shape>
        </w:pict>
      </w:r>
    </w:p>
    <w:p w:rsidR="00A67225" w:rsidRDefault="00A67225">
      <w:pPr>
        <w:rPr>
          <w:rFonts w:ascii="仿宋" w:eastAsia="仿宋" w:hAnsi="仿宋" w:cs="Times New Roman"/>
          <w:sz w:val="30"/>
          <w:szCs w:val="30"/>
        </w:rPr>
      </w:pPr>
      <w:r>
        <w:rPr>
          <w:noProof/>
        </w:rPr>
        <w:pict>
          <v:shape id="_x0000_s2283" type="#_x0000_t32" style="position:absolute;left:0;text-align:left;margin-left:299.2pt;margin-top:20.25pt;width:63pt;height:0;flip:x;z-index:251878912">
            <v:stroke endarrow="open"/>
            <w10:anchorlock/>
          </v:shape>
        </w:pict>
      </w:r>
      <w:r>
        <w:rPr>
          <w:noProof/>
        </w:rPr>
        <w:pict>
          <v:shape id="_x0000_s2284" type="#_x0000_t78" style="position:absolute;left:0;text-align:left;margin-left:51.7pt;margin-top:9pt;width:107.25pt;height:34.45pt;z-index:251875840" adj=",,18001">
            <v:textbox>
              <w:txbxContent>
                <w:p w:rsidR="00A67225" w:rsidRDefault="00A67225">
                  <w:pPr>
                    <w:rPr>
                      <w:rFonts w:eastAsia="等线" w:cs="Times New Roman"/>
                    </w:rPr>
                  </w:pPr>
                  <w:r>
                    <w:rPr>
                      <w:rFonts w:cs="宋体" w:hint="eastAsia"/>
                    </w:rPr>
                    <w:t>事后监督</w:t>
                  </w:r>
                </w:p>
              </w:txbxContent>
            </v:textbox>
            <w10:anchorlock/>
          </v:shape>
        </w:pict>
      </w:r>
      <w:r>
        <w:rPr>
          <w:noProof/>
        </w:rPr>
        <w:pict>
          <v:oval id="_x0000_s2285" style="position:absolute;left:0;text-align:left;margin-left:175.45pt;margin-top:3.15pt;width:111.75pt;height:48pt;z-index:251870720">
            <v:textbox>
              <w:txbxContent>
                <w:p w:rsidR="00A67225" w:rsidRDefault="00A67225">
                  <w:pPr>
                    <w:jc w:val="center"/>
                    <w:rPr>
                      <w:rFonts w:eastAsia="等线" w:cs="Times New Roman"/>
                    </w:rPr>
                  </w:pPr>
                  <w:r>
                    <w:rPr>
                      <w:rFonts w:cs="宋体" w:hint="eastAsia"/>
                    </w:rPr>
                    <w:t>办结</w:t>
                  </w:r>
                </w:p>
              </w:txbxContent>
            </v:textbox>
            <w10:anchorlock/>
          </v:oval>
        </w:pict>
      </w:r>
    </w:p>
    <w:p w:rsidR="00A67225" w:rsidRDefault="00A67225">
      <w:pPr>
        <w:rPr>
          <w:rFonts w:ascii="仿宋" w:eastAsia="仿宋" w:hAnsi="仿宋"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2"/>
          <w:szCs w:val="32"/>
        </w:rPr>
      </w:pPr>
      <w:r>
        <w:rPr>
          <w:rFonts w:ascii="宋体" w:hAnsi="宋体" w:cs="宋体"/>
          <w:sz w:val="32"/>
          <w:szCs w:val="32"/>
        </w:rPr>
        <w:t>70.</w:t>
      </w:r>
      <w:r>
        <w:rPr>
          <w:rFonts w:ascii="宋体" w:hAnsi="宋体" w:cs="宋体" w:hint="eastAsia"/>
          <w:sz w:val="32"/>
          <w:szCs w:val="32"/>
        </w:rPr>
        <w:t>事项名称：农业环境和自然生态环境监督管理</w: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r>
        <w:rPr>
          <w:noProof/>
        </w:rPr>
        <w:pict>
          <v:rect id="_x0000_s2286" style="position:absolute;left:0;text-align:left;margin-left:128.95pt;margin-top:11.2pt;width:124.5pt;height:33pt;z-index:251879936">
            <v:textbox>
              <w:txbxContent>
                <w:p w:rsidR="00A67225" w:rsidRDefault="00A67225">
                  <w:pPr>
                    <w:ind w:firstLineChars="200" w:firstLine="420"/>
                    <w:rPr>
                      <w:rFonts w:eastAsia="等线" w:cs="Times New Roman"/>
                    </w:rPr>
                  </w:pPr>
                  <w:r>
                    <w:rPr>
                      <w:rFonts w:cs="宋体" w:hint="eastAsia"/>
                    </w:rPr>
                    <w:t>镇人民政府</w:t>
                  </w:r>
                </w:p>
              </w:txbxContent>
            </v:textbox>
            <w10:anchorlock/>
          </v:rect>
        </w:pict>
      </w:r>
    </w:p>
    <w:p w:rsidR="00A67225" w:rsidRDefault="00A67225">
      <w:pPr>
        <w:rPr>
          <w:rFonts w:ascii="仿宋" w:eastAsia="仿宋" w:hAnsi="仿宋" w:cs="Times New Roman"/>
          <w:sz w:val="30"/>
          <w:szCs w:val="30"/>
        </w:rPr>
      </w:pPr>
      <w:r>
        <w:rPr>
          <w:noProof/>
        </w:rPr>
        <w:pict>
          <v:shape id="_x0000_s2287" type="#_x0000_t32" style="position:absolute;left:0;text-align:left;margin-left:242.95pt;margin-top:14.5pt;width:.75pt;height:28.5pt;z-index:251881984">
            <v:stroke endarrow="open"/>
            <w10:anchorlock/>
          </v:shape>
        </w:pict>
      </w:r>
      <w:r>
        <w:rPr>
          <w:noProof/>
        </w:rPr>
        <w:pict>
          <v:shape id="_x0000_s2288" type="#_x0000_t32" style="position:absolute;left:0;text-align:left;margin-left:143.2pt;margin-top:17.5pt;width:0;height:22.5pt;z-index:251880960">
            <v:stroke endarrow="open"/>
            <w10:anchorlock/>
          </v:shape>
        </w:pict>
      </w:r>
    </w:p>
    <w:p w:rsidR="00A67225" w:rsidRDefault="00A67225">
      <w:pPr>
        <w:rPr>
          <w:rFonts w:ascii="仿宋" w:eastAsia="仿宋" w:hAnsi="仿宋" w:cs="Times New Roman"/>
          <w:sz w:val="30"/>
          <w:szCs w:val="30"/>
        </w:rPr>
      </w:pPr>
      <w:r>
        <w:rPr>
          <w:noProof/>
        </w:rPr>
        <w:pict>
          <v:rect id="_x0000_s2289" style="position:absolute;left:0;text-align:left;margin-left:225.7pt;margin-top:23.65pt;width:141.75pt;height:39pt;z-index:251884032">
            <v:textbox>
              <w:txbxContent>
                <w:p w:rsidR="00A67225" w:rsidRDefault="00A67225">
                  <w:pPr>
                    <w:rPr>
                      <w:rFonts w:eastAsia="等线" w:cs="Times New Roman"/>
                    </w:rPr>
                  </w:pPr>
                  <w:r>
                    <w:rPr>
                      <w:rFonts w:cs="宋体" w:hint="eastAsia"/>
                    </w:rPr>
                    <w:t>协助上级人民政府有关部门依法履行监督管理职责</w:t>
                  </w:r>
                </w:p>
              </w:txbxContent>
            </v:textbox>
            <w10:anchorlock/>
          </v:rect>
        </w:pict>
      </w:r>
      <w:r>
        <w:rPr>
          <w:noProof/>
        </w:rPr>
        <w:pict>
          <v:rect id="_x0000_s2290" style="position:absolute;left:0;text-align:left;margin-left:64.45pt;margin-top:22.3pt;width:115.5pt;height:39pt;z-index:251883008">
            <v:textbox>
              <w:txbxContent>
                <w:p w:rsidR="00A67225" w:rsidRDefault="00A67225">
                  <w:pPr>
                    <w:rPr>
                      <w:rFonts w:eastAsia="等线" w:cs="Times New Roman"/>
                    </w:rPr>
                  </w:pPr>
                  <w:r>
                    <w:rPr>
                      <w:rFonts w:cs="宋体" w:hint="eastAsia"/>
                    </w:rPr>
                    <w:t>制定监督管理制度</w:t>
                  </w:r>
                </w:p>
              </w:txbxContent>
            </v:textbox>
            <w10:anchorlock/>
          </v:rect>
        </w:pict>
      </w:r>
    </w:p>
    <w:p w:rsidR="00A67225" w:rsidRDefault="00A67225">
      <w:pPr>
        <w:rPr>
          <w:rFonts w:ascii="仿宋" w:eastAsia="仿宋" w:hAnsi="仿宋" w:cs="Times New Roman"/>
          <w:sz w:val="30"/>
          <w:szCs w:val="30"/>
        </w:rPr>
      </w:pPr>
      <w:r>
        <w:rPr>
          <w:noProof/>
        </w:rPr>
        <w:pict>
          <v:shape id="_x0000_s2291" type="#_x0000_t32" style="position:absolute;left:0;text-align:left;margin-left:121.45pt;margin-top:30.1pt;width:.75pt;height:36.6pt;flip:x;z-index:251885056">
            <v:stroke endarrow="open"/>
            <w10:anchorlock/>
          </v:shape>
        </w:pict>
      </w:r>
    </w:p>
    <w:p w:rsidR="00A67225" w:rsidRDefault="00A67225">
      <w:pPr>
        <w:tabs>
          <w:tab w:val="left" w:pos="5549"/>
        </w:tabs>
        <w:rPr>
          <w:rFonts w:ascii="仿宋" w:eastAsia="仿宋" w:hAnsi="仿宋" w:cs="Times New Roman"/>
          <w:sz w:val="30"/>
          <w:szCs w:val="30"/>
        </w:rPr>
      </w:pPr>
      <w:r>
        <w:rPr>
          <w:noProof/>
        </w:rPr>
        <w:pict>
          <v:shape id="_x0000_s2292" type="#_x0000_t32" style="position:absolute;left:0;text-align:left;margin-left:361.45pt;margin-top:7.05pt;width:2.25pt;height:161.25pt;flip:x;z-index:251894272">
            <v:stroke endarrow="open"/>
            <w10:anchorlock/>
          </v:shape>
        </w:pict>
      </w:r>
      <w:r>
        <w:rPr>
          <w:noProof/>
        </w:rPr>
        <w:pict>
          <v:shape id="_x0000_s2293" type="#_x0000_t32" style="position:absolute;left:0;text-align:left;margin-left:293.2pt;margin-top:4.8pt;width:0;height:42.75pt;z-index:251892224">
            <v:stroke endarrow="open"/>
            <w10:anchorlock/>
          </v:shape>
        </w:pict>
      </w:r>
      <w:r>
        <w:rPr>
          <w:sz w:val="30"/>
          <w:szCs w:val="30"/>
        </w:rPr>
        <w:t xml:space="preserve">                               </w:t>
      </w:r>
      <w:r>
        <w:rPr>
          <w:rFonts w:ascii="仿宋" w:eastAsia="仿宋" w:hAnsi="仿宋" w:cs="仿宋" w:hint="eastAsia"/>
          <w:sz w:val="28"/>
          <w:szCs w:val="28"/>
        </w:rPr>
        <w:t>发现问题</w:t>
      </w:r>
    </w:p>
    <w:p w:rsidR="00A67225" w:rsidRDefault="00A67225">
      <w:pPr>
        <w:rPr>
          <w:rFonts w:ascii="仿宋" w:eastAsia="仿宋" w:hAnsi="仿宋" w:cs="Times New Roman"/>
          <w:sz w:val="30"/>
          <w:szCs w:val="30"/>
        </w:rPr>
      </w:pPr>
      <w:r>
        <w:rPr>
          <w:noProof/>
        </w:rPr>
        <w:pict>
          <v:rect id="_x0000_s2294" style="position:absolute;left:0;text-align:left;margin-left:239.2pt;margin-top:23.85pt;width:105pt;height:49.5pt;z-index:251893248">
            <v:textbox>
              <w:txbxContent>
                <w:p w:rsidR="00A67225" w:rsidRDefault="00A67225">
                  <w:pPr>
                    <w:rPr>
                      <w:rFonts w:eastAsia="等线" w:cs="Times New Roman"/>
                    </w:rPr>
                  </w:pPr>
                  <w:r>
                    <w:rPr>
                      <w:rFonts w:cs="宋体" w:hint="eastAsia"/>
                    </w:rPr>
                    <w:t>当场责令改正</w:t>
                  </w:r>
                </w:p>
              </w:txbxContent>
            </v:textbox>
            <w10:anchorlock/>
          </v:rect>
        </w:pict>
      </w:r>
      <w:r>
        <w:rPr>
          <w:noProof/>
        </w:rPr>
        <w:pict>
          <v:rect id="_x0000_s2295" style="position:absolute;left:0;text-align:left;margin-left:63.7pt;margin-top:15.55pt;width:112.5pt;height:53.25pt;z-index:251886080">
            <v:textbox>
              <w:txbxContent>
                <w:p w:rsidR="00A67225" w:rsidRDefault="00A67225">
                  <w:pPr>
                    <w:rPr>
                      <w:rFonts w:eastAsia="等线" w:cs="Times New Roman"/>
                    </w:rPr>
                  </w:pPr>
                  <w:r>
                    <w:rPr>
                      <w:rFonts w:cs="宋体" w:hint="eastAsia"/>
                    </w:rPr>
                    <w:t>监督检查本行政区域内农业环境和自然生态环境</w:t>
                  </w:r>
                </w:p>
              </w:txbxContent>
            </v:textbox>
            <w10:anchorlock/>
          </v:rect>
        </w:pict>
      </w:r>
    </w:p>
    <w:p w:rsidR="00A67225" w:rsidRDefault="00A67225">
      <w:pPr>
        <w:rPr>
          <w:rFonts w:ascii="仿宋" w:eastAsia="仿宋" w:hAnsi="仿宋" w:cs="Times New Roman"/>
          <w:sz w:val="30"/>
          <w:szCs w:val="30"/>
        </w:rPr>
      </w:pPr>
    </w:p>
    <w:p w:rsidR="00A67225" w:rsidRDefault="00A67225">
      <w:pPr>
        <w:rPr>
          <w:rFonts w:cs="Times New Roman"/>
          <w:sz w:val="24"/>
          <w:szCs w:val="24"/>
        </w:rPr>
      </w:pPr>
      <w:r>
        <w:rPr>
          <w:noProof/>
        </w:rPr>
        <w:pict>
          <v:shape id="_x0000_s2296" type="#_x0000_t32" style="position:absolute;left:0;text-align:left;margin-left:159.7pt;margin-top:8.65pt;width:0;height:108.15pt;z-index:251888128">
            <v:stroke endarrow="open"/>
            <w10:anchorlock/>
          </v:shape>
        </w:pict>
      </w:r>
      <w:r>
        <w:rPr>
          <w:noProof/>
        </w:rPr>
        <w:pict>
          <v:shape id="_x0000_s2297" type="#_x0000_t32" style="position:absolute;left:0;text-align:left;margin-left:86.2pt;margin-top:9.4pt;width:0;height:28.5pt;z-index:251887104">
            <v:stroke endarrow="open"/>
            <w10:anchorlock/>
          </v:shape>
        </w:pict>
      </w:r>
      <w:r>
        <w:rPr>
          <w:noProof/>
        </w:rPr>
        <w:pict>
          <v:shape id="_x0000_s2298" type="#_x0000_t32" style="position:absolute;left:0;text-align:left;margin-left:290.95pt;margin-top:10.95pt;width:.75pt;height:60pt;flip:x;z-index:251895296">
            <v:stroke endarrow="open"/>
            <w10:anchorlock/>
          </v:shape>
        </w:pict>
      </w:r>
    </w:p>
    <w:p w:rsidR="00A67225" w:rsidRDefault="00A67225">
      <w:pPr>
        <w:rPr>
          <w:rFonts w:eastAsia="等线" w:cs="Times New Roman"/>
          <w:sz w:val="24"/>
          <w:szCs w:val="24"/>
        </w:rPr>
      </w:pPr>
      <w:r>
        <w:rPr>
          <w:sz w:val="24"/>
          <w:szCs w:val="24"/>
        </w:rPr>
        <w:t xml:space="preserve">      </w:t>
      </w:r>
      <w:r>
        <w:rPr>
          <w:rFonts w:cs="宋体" w:hint="eastAsia"/>
          <w:sz w:val="24"/>
          <w:szCs w:val="24"/>
        </w:rPr>
        <w:t>发现问题</w:t>
      </w:r>
    </w:p>
    <w:p w:rsidR="00A67225" w:rsidRDefault="00A67225">
      <w:pPr>
        <w:rPr>
          <w:rFonts w:ascii="仿宋" w:eastAsia="仿宋" w:hAnsi="仿宋" w:cs="Times New Roman"/>
          <w:sz w:val="30"/>
          <w:szCs w:val="30"/>
        </w:rPr>
      </w:pPr>
      <w:r>
        <w:rPr>
          <w:noProof/>
        </w:rPr>
        <w:pict>
          <v:rect id="_x0000_s2299" style="position:absolute;left:0;text-align:left;margin-left:35.2pt;margin-top:13.55pt;width:83.25pt;height:43.5pt;z-index:251889152">
            <v:textbox>
              <w:txbxContent>
                <w:p w:rsidR="00A67225" w:rsidRDefault="00A67225">
                  <w:pPr>
                    <w:rPr>
                      <w:rFonts w:eastAsia="等线" w:cs="Times New Roman"/>
                    </w:rPr>
                  </w:pPr>
                  <w:r>
                    <w:rPr>
                      <w:rFonts w:cs="宋体" w:hint="eastAsia"/>
                    </w:rPr>
                    <w:t>当场责令改正</w:t>
                  </w:r>
                </w:p>
              </w:txbxContent>
            </v:textbox>
            <w10:anchorlock/>
          </v:rect>
        </w:pict>
      </w:r>
    </w:p>
    <w:p w:rsidR="00A67225" w:rsidRDefault="00A67225">
      <w:pPr>
        <w:rPr>
          <w:rFonts w:ascii="仿宋" w:eastAsia="仿宋" w:hAnsi="仿宋" w:cs="Times New Roman"/>
          <w:sz w:val="30"/>
          <w:szCs w:val="30"/>
        </w:rPr>
      </w:pPr>
      <w:r>
        <w:rPr>
          <w:noProof/>
        </w:rPr>
        <w:pict>
          <v:shape id="_x0000_s2300" type="#_x0000_t32" style="position:absolute;left:0;text-align:left;margin-left:80.6pt;margin-top:28.9pt;width:1.1pt;height:30.75pt;z-index:251890176">
            <v:stroke endarrow="open"/>
            <w10:anchorlock/>
          </v:shape>
        </w:pict>
      </w:r>
      <w:r>
        <w:rPr>
          <w:noProof/>
        </w:rPr>
        <w:pict>
          <v:rect id="_x0000_s2301" style="position:absolute;left:0;text-align:left;margin-left:228.7pt;margin-top:25.05pt;width:155.25pt;height:84pt;z-index:251896320">
            <v:textbox>
              <w:txbxContent>
                <w:p w:rsidR="00A67225" w:rsidRDefault="00A67225">
                  <w:pPr>
                    <w:rPr>
                      <w:rFonts w:eastAsia="等线" w:cs="Times New Roman"/>
                    </w:rPr>
                  </w:pPr>
                  <w:r>
                    <w:rPr>
                      <w:rFonts w:cs="宋体" w:hint="eastAsia"/>
                    </w:rPr>
                    <w:t>通报监督检查情况，形成总结</w:t>
                  </w:r>
                </w:p>
              </w:txbxContent>
            </v:textbox>
            <w10:anchorlock/>
          </v:rect>
        </w:pict>
      </w:r>
    </w:p>
    <w:p w:rsidR="00A67225" w:rsidRDefault="00A67225">
      <w:pPr>
        <w:rPr>
          <w:rFonts w:ascii="仿宋" w:eastAsia="仿宋" w:hAnsi="仿宋" w:cs="Times New Roman"/>
          <w:sz w:val="30"/>
          <w:szCs w:val="30"/>
        </w:rPr>
      </w:pPr>
      <w:r>
        <w:rPr>
          <w:noProof/>
        </w:rPr>
        <w:pict>
          <v:rect id="_x0000_s2302" style="position:absolute;left:0;text-align:left;margin-left:31.45pt;margin-top:29.95pt;width:2in;height:62.25pt;z-index:251891200">
            <v:textbox>
              <w:txbxContent>
                <w:p w:rsidR="00A67225" w:rsidRDefault="00A67225">
                  <w:pPr>
                    <w:rPr>
                      <w:rFonts w:eastAsia="等线" w:cs="Times New Roman"/>
                    </w:rPr>
                  </w:pPr>
                  <w:r>
                    <w:rPr>
                      <w:rFonts w:cs="宋体" w:hint="eastAsia"/>
                    </w:rPr>
                    <w:t>通报监督检查情况、形成总结</w:t>
                  </w:r>
                </w:p>
              </w:txbxContent>
            </v:textbox>
            <w10:anchorlock/>
          </v:rect>
        </w:pic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jc w:val="left"/>
        <w:rPr>
          <w:rFonts w:ascii="宋体" w:cs="Times New Roman"/>
          <w:sz w:val="32"/>
          <w:szCs w:val="32"/>
        </w:rPr>
      </w:pPr>
      <w:r>
        <w:rPr>
          <w:rFonts w:ascii="宋体" w:hAnsi="宋体" w:cs="宋体"/>
          <w:sz w:val="32"/>
          <w:szCs w:val="32"/>
        </w:rPr>
        <w:t>71.</w:t>
      </w:r>
      <w:r>
        <w:rPr>
          <w:rFonts w:ascii="宋体" w:hAnsi="宋体" w:cs="宋体" w:hint="eastAsia"/>
          <w:sz w:val="32"/>
          <w:szCs w:val="32"/>
        </w:rPr>
        <w:t>事项名称：行政区域内生产经营单位安全生产状况监督管理</w: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r>
        <w:rPr>
          <w:noProof/>
        </w:rPr>
        <w:pict>
          <v:rect id="_x0000_s2303" style="position:absolute;left:0;text-align:left;margin-left:128.95pt;margin-top:11.2pt;width:124.5pt;height:33pt;z-index:251897344">
            <v:textbox>
              <w:txbxContent>
                <w:p w:rsidR="00A67225" w:rsidRDefault="00A67225">
                  <w:pPr>
                    <w:ind w:firstLineChars="200" w:firstLine="420"/>
                    <w:rPr>
                      <w:rFonts w:eastAsia="等线" w:cs="Times New Roman"/>
                    </w:rPr>
                  </w:pPr>
                  <w:r>
                    <w:rPr>
                      <w:rFonts w:cs="宋体" w:hint="eastAsia"/>
                    </w:rPr>
                    <w:t>镇人民政府</w:t>
                  </w:r>
                </w:p>
              </w:txbxContent>
            </v:textbox>
            <w10:anchorlock/>
          </v:rect>
        </w:pict>
      </w:r>
    </w:p>
    <w:p w:rsidR="00A67225" w:rsidRDefault="00A67225">
      <w:pPr>
        <w:rPr>
          <w:rFonts w:ascii="仿宋" w:eastAsia="仿宋" w:hAnsi="仿宋" w:cs="Times New Roman"/>
          <w:sz w:val="30"/>
          <w:szCs w:val="30"/>
        </w:rPr>
      </w:pPr>
      <w:r>
        <w:rPr>
          <w:noProof/>
        </w:rPr>
        <w:pict>
          <v:shape id="_x0000_s2304" type="#_x0000_t32" style="position:absolute;left:0;text-align:left;margin-left:242.95pt;margin-top:14.5pt;width:.75pt;height:28.5pt;z-index:251899392">
            <v:stroke endarrow="open"/>
            <w10:anchorlock/>
          </v:shape>
        </w:pict>
      </w:r>
      <w:r>
        <w:rPr>
          <w:noProof/>
        </w:rPr>
        <w:pict>
          <v:shape id="_x0000_s2305" type="#_x0000_t32" style="position:absolute;left:0;text-align:left;margin-left:143.2pt;margin-top:17.5pt;width:0;height:22.5pt;z-index:251898368">
            <v:stroke endarrow="open"/>
            <w10:anchorlock/>
          </v:shape>
        </w:pict>
      </w:r>
    </w:p>
    <w:p w:rsidR="00A67225" w:rsidRDefault="00A67225">
      <w:pPr>
        <w:rPr>
          <w:rFonts w:ascii="仿宋" w:eastAsia="仿宋" w:hAnsi="仿宋" w:cs="Times New Roman"/>
          <w:sz w:val="30"/>
          <w:szCs w:val="30"/>
        </w:rPr>
      </w:pPr>
      <w:r>
        <w:rPr>
          <w:noProof/>
        </w:rPr>
        <w:pict>
          <v:rect id="_x0000_s2306" style="position:absolute;left:0;text-align:left;margin-left:225.7pt;margin-top:23.65pt;width:141.75pt;height:39pt;z-index:251901440">
            <v:textbox>
              <w:txbxContent>
                <w:p w:rsidR="00A67225" w:rsidRDefault="00A67225">
                  <w:pPr>
                    <w:rPr>
                      <w:rFonts w:eastAsia="等线" w:cs="Times New Roman"/>
                    </w:rPr>
                  </w:pPr>
                  <w:r>
                    <w:rPr>
                      <w:rFonts w:cs="宋体" w:hint="eastAsia"/>
                    </w:rPr>
                    <w:t>协助上级人民政府有关部门依法履行监督管理职责</w:t>
                  </w:r>
                </w:p>
              </w:txbxContent>
            </v:textbox>
            <w10:anchorlock/>
          </v:rect>
        </w:pict>
      </w:r>
      <w:r>
        <w:rPr>
          <w:noProof/>
        </w:rPr>
        <w:pict>
          <v:rect id="_x0000_s2307" style="position:absolute;left:0;text-align:left;margin-left:64.45pt;margin-top:22.3pt;width:115.5pt;height:39pt;z-index:251900416">
            <v:textbox>
              <w:txbxContent>
                <w:p w:rsidR="00A67225" w:rsidRDefault="00A67225">
                  <w:pPr>
                    <w:rPr>
                      <w:rFonts w:eastAsia="等线" w:cs="Times New Roman"/>
                    </w:rPr>
                  </w:pPr>
                  <w:r>
                    <w:rPr>
                      <w:rFonts w:cs="宋体" w:hint="eastAsia"/>
                    </w:rPr>
                    <w:t>制定管理制度</w:t>
                  </w:r>
                </w:p>
              </w:txbxContent>
            </v:textbox>
            <w10:anchorlock/>
          </v:rect>
        </w:pict>
      </w:r>
    </w:p>
    <w:p w:rsidR="00A67225" w:rsidRDefault="00A67225">
      <w:pPr>
        <w:rPr>
          <w:rFonts w:ascii="仿宋" w:eastAsia="仿宋" w:hAnsi="仿宋" w:cs="Times New Roman"/>
          <w:sz w:val="30"/>
          <w:szCs w:val="30"/>
        </w:rPr>
      </w:pPr>
      <w:r>
        <w:rPr>
          <w:noProof/>
        </w:rPr>
        <w:pict>
          <v:shape id="_x0000_s2308" type="#_x0000_t32" style="position:absolute;left:0;text-align:left;margin-left:121.45pt;margin-top:30.1pt;width:.75pt;height:36.6pt;flip:x;z-index:251902464">
            <v:stroke endarrow="open"/>
            <w10:anchorlock/>
          </v:shape>
        </w:pict>
      </w:r>
    </w:p>
    <w:p w:rsidR="00A67225" w:rsidRDefault="00A67225">
      <w:pPr>
        <w:tabs>
          <w:tab w:val="left" w:pos="5549"/>
        </w:tabs>
        <w:rPr>
          <w:rFonts w:ascii="仿宋" w:eastAsia="仿宋" w:hAnsi="仿宋" w:cs="Times New Roman"/>
          <w:sz w:val="30"/>
          <w:szCs w:val="30"/>
        </w:rPr>
      </w:pPr>
      <w:r>
        <w:rPr>
          <w:noProof/>
        </w:rPr>
        <w:pict>
          <v:shape id="_x0000_s2309" type="#_x0000_t32" style="position:absolute;left:0;text-align:left;margin-left:361.45pt;margin-top:7.05pt;width:2.25pt;height:161.25pt;flip:x;z-index:251911680">
            <v:stroke endarrow="open"/>
            <w10:anchorlock/>
          </v:shape>
        </w:pict>
      </w:r>
      <w:r>
        <w:rPr>
          <w:noProof/>
        </w:rPr>
        <w:pict>
          <v:shape id="_x0000_s2310" type="#_x0000_t32" style="position:absolute;left:0;text-align:left;margin-left:293.2pt;margin-top:4.8pt;width:0;height:42.75pt;z-index:251909632">
            <v:stroke endarrow="open"/>
            <w10:anchorlock/>
          </v:shape>
        </w:pict>
      </w:r>
      <w:r>
        <w:rPr>
          <w:sz w:val="30"/>
          <w:szCs w:val="30"/>
        </w:rPr>
        <w:t xml:space="preserve">                               </w:t>
      </w:r>
      <w:r>
        <w:rPr>
          <w:rFonts w:ascii="仿宋" w:eastAsia="仿宋" w:hAnsi="仿宋" w:cs="仿宋" w:hint="eastAsia"/>
          <w:sz w:val="28"/>
          <w:szCs w:val="28"/>
        </w:rPr>
        <w:t>发现问题</w:t>
      </w:r>
    </w:p>
    <w:p w:rsidR="00A67225" w:rsidRDefault="00A67225">
      <w:pPr>
        <w:rPr>
          <w:rFonts w:ascii="仿宋" w:eastAsia="仿宋" w:hAnsi="仿宋" w:cs="Times New Roman"/>
          <w:sz w:val="30"/>
          <w:szCs w:val="30"/>
        </w:rPr>
      </w:pPr>
      <w:r>
        <w:rPr>
          <w:noProof/>
        </w:rPr>
        <w:pict>
          <v:rect id="_x0000_s2311" style="position:absolute;left:0;text-align:left;margin-left:239.2pt;margin-top:23.85pt;width:105pt;height:49.5pt;z-index:251910656">
            <v:textbox>
              <w:txbxContent>
                <w:p w:rsidR="00A67225" w:rsidRDefault="00A67225">
                  <w:pPr>
                    <w:rPr>
                      <w:rFonts w:eastAsia="等线" w:cs="Times New Roman"/>
                    </w:rPr>
                  </w:pPr>
                  <w:r>
                    <w:rPr>
                      <w:rFonts w:cs="宋体" w:hint="eastAsia"/>
                    </w:rPr>
                    <w:t>当场责令改正</w:t>
                  </w:r>
                </w:p>
              </w:txbxContent>
            </v:textbox>
            <w10:anchorlock/>
          </v:rect>
        </w:pict>
      </w:r>
      <w:r>
        <w:rPr>
          <w:noProof/>
        </w:rPr>
        <w:pict>
          <v:rect id="_x0000_s2312" style="position:absolute;left:0;text-align:left;margin-left:63.7pt;margin-top:15.55pt;width:112.5pt;height:53.25pt;z-index:251903488">
            <v:textbox>
              <w:txbxContent>
                <w:p w:rsidR="00A67225" w:rsidRDefault="00A67225">
                  <w:pPr>
                    <w:rPr>
                      <w:rFonts w:eastAsia="等线" w:cs="Times New Roman"/>
                    </w:rPr>
                  </w:pPr>
                  <w:r>
                    <w:rPr>
                      <w:rFonts w:cs="宋体" w:hint="eastAsia"/>
                    </w:rPr>
                    <w:t>监督检查本行政区域内生产经营单位安全生产状况</w:t>
                  </w:r>
                </w:p>
              </w:txbxContent>
            </v:textbox>
            <w10:anchorlock/>
          </v:rect>
        </w:pict>
      </w:r>
    </w:p>
    <w:p w:rsidR="00A67225" w:rsidRDefault="00A67225">
      <w:pPr>
        <w:rPr>
          <w:rFonts w:ascii="仿宋" w:eastAsia="仿宋" w:hAnsi="仿宋" w:cs="Times New Roman"/>
          <w:sz w:val="30"/>
          <w:szCs w:val="30"/>
        </w:rPr>
      </w:pPr>
    </w:p>
    <w:p w:rsidR="00A67225" w:rsidRDefault="00A67225">
      <w:pPr>
        <w:rPr>
          <w:rFonts w:cs="Times New Roman"/>
          <w:sz w:val="24"/>
          <w:szCs w:val="24"/>
        </w:rPr>
      </w:pPr>
      <w:r>
        <w:rPr>
          <w:noProof/>
        </w:rPr>
        <w:pict>
          <v:shape id="_x0000_s2313" type="#_x0000_t32" style="position:absolute;left:0;text-align:left;margin-left:159.7pt;margin-top:8.65pt;width:0;height:108.15pt;z-index:251905536">
            <v:stroke endarrow="open"/>
            <w10:anchorlock/>
          </v:shape>
        </w:pict>
      </w:r>
      <w:r>
        <w:rPr>
          <w:noProof/>
        </w:rPr>
        <w:pict>
          <v:shape id="_x0000_s2314" type="#_x0000_t32" style="position:absolute;left:0;text-align:left;margin-left:86.2pt;margin-top:9.4pt;width:0;height:28.5pt;z-index:251904512">
            <v:stroke endarrow="open"/>
            <w10:anchorlock/>
          </v:shape>
        </w:pict>
      </w:r>
      <w:r>
        <w:rPr>
          <w:noProof/>
        </w:rPr>
        <w:pict>
          <v:shape id="_x0000_s2315" type="#_x0000_t32" style="position:absolute;left:0;text-align:left;margin-left:290.95pt;margin-top:10.95pt;width:.75pt;height:60pt;flip:x;z-index:251912704">
            <v:stroke endarrow="open"/>
            <w10:anchorlock/>
          </v:shape>
        </w:pict>
      </w:r>
    </w:p>
    <w:p w:rsidR="00A67225" w:rsidRDefault="00A67225">
      <w:pPr>
        <w:rPr>
          <w:rFonts w:eastAsia="等线" w:cs="Times New Roman"/>
          <w:sz w:val="24"/>
          <w:szCs w:val="24"/>
        </w:rPr>
      </w:pPr>
      <w:r>
        <w:rPr>
          <w:sz w:val="24"/>
          <w:szCs w:val="24"/>
        </w:rPr>
        <w:t xml:space="preserve">      </w:t>
      </w:r>
      <w:r>
        <w:rPr>
          <w:rFonts w:cs="宋体" w:hint="eastAsia"/>
          <w:sz w:val="24"/>
          <w:szCs w:val="24"/>
        </w:rPr>
        <w:t>发现问题</w:t>
      </w:r>
    </w:p>
    <w:p w:rsidR="00A67225" w:rsidRDefault="00A67225">
      <w:pPr>
        <w:rPr>
          <w:rFonts w:ascii="仿宋" w:eastAsia="仿宋" w:hAnsi="仿宋" w:cs="Times New Roman"/>
          <w:sz w:val="30"/>
          <w:szCs w:val="30"/>
        </w:rPr>
      </w:pPr>
      <w:r>
        <w:rPr>
          <w:noProof/>
        </w:rPr>
        <w:pict>
          <v:rect id="_x0000_s2316" style="position:absolute;left:0;text-align:left;margin-left:35.2pt;margin-top:13.55pt;width:83.25pt;height:43.5pt;z-index:251906560">
            <v:textbox>
              <w:txbxContent>
                <w:p w:rsidR="00A67225" w:rsidRDefault="00A67225">
                  <w:pPr>
                    <w:rPr>
                      <w:rFonts w:eastAsia="等线" w:cs="Times New Roman"/>
                    </w:rPr>
                  </w:pPr>
                  <w:r>
                    <w:rPr>
                      <w:rFonts w:cs="宋体" w:hint="eastAsia"/>
                    </w:rPr>
                    <w:t>当场责令改正</w:t>
                  </w:r>
                </w:p>
              </w:txbxContent>
            </v:textbox>
            <w10:anchorlock/>
          </v:rect>
        </w:pict>
      </w:r>
    </w:p>
    <w:p w:rsidR="00A67225" w:rsidRDefault="00A67225">
      <w:pPr>
        <w:rPr>
          <w:rFonts w:ascii="仿宋" w:eastAsia="仿宋" w:hAnsi="仿宋" w:cs="Times New Roman"/>
          <w:sz w:val="30"/>
          <w:szCs w:val="30"/>
        </w:rPr>
      </w:pPr>
      <w:r>
        <w:rPr>
          <w:noProof/>
        </w:rPr>
        <w:pict>
          <v:shape id="_x0000_s2317" type="#_x0000_t32" style="position:absolute;left:0;text-align:left;margin-left:80.6pt;margin-top:28.9pt;width:1.1pt;height:30.75pt;z-index:251907584">
            <v:stroke endarrow="open"/>
            <w10:anchorlock/>
          </v:shape>
        </w:pict>
      </w:r>
      <w:r>
        <w:rPr>
          <w:noProof/>
        </w:rPr>
        <w:pict>
          <v:rect id="_x0000_s2318" style="position:absolute;left:0;text-align:left;margin-left:228.7pt;margin-top:25.05pt;width:155.25pt;height:84pt;z-index:251913728">
            <v:textbox>
              <w:txbxContent>
                <w:p w:rsidR="00A67225" w:rsidRDefault="00A67225">
                  <w:pPr>
                    <w:rPr>
                      <w:rFonts w:eastAsia="等线" w:cs="Times New Roman"/>
                    </w:rPr>
                  </w:pPr>
                  <w:r>
                    <w:rPr>
                      <w:rFonts w:cs="宋体" w:hint="eastAsia"/>
                    </w:rPr>
                    <w:t>通报监督检查情况，形成总结</w:t>
                  </w:r>
                </w:p>
              </w:txbxContent>
            </v:textbox>
            <w10:anchorlock/>
          </v:rect>
        </w:pict>
      </w:r>
    </w:p>
    <w:p w:rsidR="00A67225" w:rsidRDefault="00A67225">
      <w:pPr>
        <w:rPr>
          <w:rFonts w:ascii="仿宋" w:eastAsia="仿宋" w:hAnsi="仿宋" w:cs="Times New Roman"/>
          <w:sz w:val="30"/>
          <w:szCs w:val="30"/>
        </w:rPr>
      </w:pPr>
      <w:r>
        <w:rPr>
          <w:noProof/>
        </w:rPr>
        <w:pict>
          <v:rect id="_x0000_s2319" style="position:absolute;left:0;text-align:left;margin-left:31.45pt;margin-top:29.95pt;width:2in;height:62.25pt;z-index:251908608">
            <v:textbox>
              <w:txbxContent>
                <w:p w:rsidR="00A67225" w:rsidRDefault="00A67225">
                  <w:pPr>
                    <w:rPr>
                      <w:rFonts w:eastAsia="等线" w:cs="Times New Roman"/>
                    </w:rPr>
                  </w:pPr>
                  <w:r>
                    <w:rPr>
                      <w:rFonts w:cs="宋体" w:hint="eastAsia"/>
                    </w:rPr>
                    <w:t>通报监督检查情况、形成总结</w:t>
                  </w:r>
                </w:p>
              </w:txbxContent>
            </v:textbox>
            <w10:anchorlock/>
          </v:rect>
        </w:pic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r>
        <w:rPr>
          <w:rFonts w:ascii="宋体" w:hAnsi="宋体" w:cs="宋体"/>
          <w:sz w:val="32"/>
          <w:szCs w:val="32"/>
        </w:rPr>
        <w:t>72.</w:t>
      </w:r>
      <w:r>
        <w:rPr>
          <w:rFonts w:ascii="宋体" w:hAnsi="宋体" w:cs="宋体" w:hint="eastAsia"/>
          <w:sz w:val="32"/>
          <w:szCs w:val="32"/>
        </w:rPr>
        <w:t>事项名称：生产经营单位排查治理事故隐患工作监督管理</w: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r>
        <w:rPr>
          <w:noProof/>
        </w:rPr>
        <w:pict>
          <v:oval id="_x0000_s2320" style="position:absolute;left:0;text-align:left;margin-left:164.95pt;margin-top:11.35pt;width:123.7pt;height:38.3pt;z-index:251914752">
            <v:textbox>
              <w:txbxContent>
                <w:p w:rsidR="00A67225" w:rsidRDefault="00A67225">
                  <w:pPr>
                    <w:jc w:val="center"/>
                    <w:rPr>
                      <w:rFonts w:eastAsia="等线" w:cs="Times New Roman"/>
                    </w:rPr>
                  </w:pPr>
                  <w:r>
                    <w:rPr>
                      <w:rFonts w:cs="宋体" w:hint="eastAsia"/>
                    </w:rPr>
                    <w:t>制定方案</w:t>
                  </w:r>
                </w:p>
              </w:txbxContent>
            </v:textbox>
            <w10:anchorlock/>
          </v:oval>
        </w:pict>
      </w:r>
      <w:r>
        <w:rPr>
          <w:noProof/>
        </w:rPr>
        <w:pict>
          <v:shape id="_x0000_s2321" type="#_x0000_t78" style="position:absolute;left:0;text-align:left;margin-left:-17.35pt;margin-top:4.2pt;width:172.5pt;height:69.75pt;z-index:251926016" adj=",,18001">
            <v:textbox>
              <w:txbxContent>
                <w:p w:rsidR="00A67225" w:rsidRDefault="00A67225">
                  <w:pPr>
                    <w:rPr>
                      <w:rFonts w:eastAsia="等线" w:cs="Times New Roman"/>
                    </w:rPr>
                  </w:pPr>
                  <w:r>
                    <w:rPr>
                      <w:rFonts w:cs="宋体" w:hint="eastAsia"/>
                    </w:rPr>
                    <w:t>明确日常巡查、随机检查、定期检查等检查方式的时间、方式、程序等内容</w:t>
                  </w:r>
                </w:p>
              </w:txbxContent>
            </v:textbox>
            <w10:anchorlock/>
          </v:shape>
        </w:pict>
      </w:r>
    </w:p>
    <w:p w:rsidR="00A67225" w:rsidRDefault="00A67225">
      <w:pPr>
        <w:rPr>
          <w:rFonts w:ascii="仿宋" w:eastAsia="仿宋" w:hAnsi="仿宋" w:cs="Times New Roman"/>
          <w:sz w:val="30"/>
          <w:szCs w:val="30"/>
        </w:rPr>
      </w:pPr>
      <w:r>
        <w:rPr>
          <w:noProof/>
        </w:rPr>
        <w:pict>
          <v:shape id="_x0000_s2322" type="#_x0000_t32" style="position:absolute;left:0;text-align:left;margin-left:227.55pt;margin-top:16.9pt;width:.35pt;height:21pt;z-index:251915776">
            <v:stroke endarrow="open"/>
            <w10:anchorlock/>
          </v:shape>
        </w:pict>
      </w:r>
    </w:p>
    <w:p w:rsidR="00A67225" w:rsidRDefault="00A67225">
      <w:pPr>
        <w:rPr>
          <w:rFonts w:ascii="仿宋" w:eastAsia="仿宋" w:hAnsi="仿宋" w:cs="Times New Roman"/>
          <w:sz w:val="30"/>
          <w:szCs w:val="30"/>
        </w:rPr>
      </w:pPr>
      <w:r>
        <w:rPr>
          <w:noProof/>
        </w:rPr>
        <w:pict>
          <v:rect id="_x0000_s2323" style="position:absolute;left:0;text-align:left;margin-left:160.4pt;margin-top:7.4pt;width:132.75pt;height:36.05pt;z-index:251916800">
            <v:textbox>
              <w:txbxContent>
                <w:p w:rsidR="00A67225" w:rsidRDefault="00A67225">
                  <w:pPr>
                    <w:ind w:firstLineChars="100" w:firstLine="210"/>
                    <w:jc w:val="center"/>
                    <w:rPr>
                      <w:rFonts w:cs="Times New Roman"/>
                    </w:rPr>
                  </w:pPr>
                  <w:r>
                    <w:rPr>
                      <w:rFonts w:cs="宋体" w:hint="eastAsia"/>
                    </w:rPr>
                    <w:t>通知</w:t>
                  </w:r>
                </w:p>
                <w:p w:rsidR="00A67225" w:rsidRDefault="00A67225">
                  <w:pPr>
                    <w:ind w:firstLineChars="100" w:firstLine="210"/>
                    <w:jc w:val="center"/>
                    <w:rPr>
                      <w:rFonts w:eastAsia="等线" w:cs="Times New Roman"/>
                    </w:rPr>
                  </w:pPr>
                  <w:r>
                    <w:rPr>
                      <w:rFonts w:cs="宋体" w:hint="eastAsia"/>
                    </w:rPr>
                    <w:t>（</w:t>
                  </w:r>
                  <w:r>
                    <w:t>1</w:t>
                  </w:r>
                  <w:r>
                    <w:rPr>
                      <w:rFonts w:cs="宋体" w:hint="eastAsia"/>
                    </w:rPr>
                    <w:t>个工作日）</w:t>
                  </w:r>
                </w:p>
              </w:txbxContent>
            </v:textbox>
            <w10:anchorlock/>
          </v:rect>
        </w:pict>
      </w:r>
      <w:r>
        <w:rPr>
          <w:noProof/>
        </w:rPr>
        <w:pict>
          <v:shape id="_x0000_s2324" type="#_x0000_t77" style="position:absolute;left:0;text-align:left;margin-left:299.15pt;margin-top:24.55pt;width:157.5pt;height:116.2pt;z-index:251930112" adj=",,3599">
            <v:textbox>
              <w:txbxContent>
                <w:p w:rsidR="00A67225" w:rsidRDefault="00A67225">
                  <w:pPr>
                    <w:numPr>
                      <w:ilvl w:val="0"/>
                      <w:numId w:val="13"/>
                    </w:numPr>
                    <w:rPr>
                      <w:rFonts w:cs="Times New Roman"/>
                    </w:rPr>
                  </w:pPr>
                  <w:r>
                    <w:rPr>
                      <w:rFonts w:cs="宋体" w:hint="eastAsia"/>
                    </w:rPr>
                    <w:t>两人以上，出示证件，告知相对人权利和义务。</w:t>
                  </w:r>
                </w:p>
                <w:p w:rsidR="00A67225" w:rsidRDefault="00A67225">
                  <w:pPr>
                    <w:numPr>
                      <w:ilvl w:val="0"/>
                      <w:numId w:val="13"/>
                    </w:numPr>
                    <w:rPr>
                      <w:rFonts w:cs="Times New Roman"/>
                    </w:rPr>
                  </w:pPr>
                  <w:r>
                    <w:rPr>
                      <w:rFonts w:cs="宋体" w:hint="eastAsia"/>
                    </w:rPr>
                    <w:t>进入生产经营单位进行检查，调阅有关资料，向有关单位和人员了解情况</w:t>
                  </w:r>
                </w:p>
              </w:txbxContent>
            </v:textbox>
            <w10:anchorlock/>
          </v:shape>
        </w:pict>
      </w:r>
    </w:p>
    <w:p w:rsidR="00A67225" w:rsidRDefault="00A67225">
      <w:pPr>
        <w:rPr>
          <w:rFonts w:ascii="仿宋" w:eastAsia="仿宋" w:hAnsi="仿宋" w:cs="Times New Roman"/>
          <w:sz w:val="30"/>
          <w:szCs w:val="30"/>
        </w:rPr>
      </w:pPr>
      <w:r>
        <w:rPr>
          <w:noProof/>
        </w:rPr>
        <w:pict>
          <v:shape id="_x0000_s2325" type="#_x0000_t32" style="position:absolute;left:0;text-align:left;margin-left:226.8pt;margin-top:12.25pt;width:.35pt;height:22.5pt;z-index:251917824">
            <v:stroke endarrow="open"/>
            <w10:anchorlock/>
          </v:shape>
        </w:pict>
      </w:r>
    </w:p>
    <w:p w:rsidR="00A67225" w:rsidRDefault="00A67225">
      <w:pPr>
        <w:rPr>
          <w:rFonts w:ascii="仿宋" w:eastAsia="仿宋" w:hAnsi="仿宋" w:cs="Times New Roman"/>
          <w:sz w:val="30"/>
          <w:szCs w:val="30"/>
        </w:rPr>
      </w:pPr>
      <w:r>
        <w:rPr>
          <w:noProof/>
        </w:rPr>
        <w:pict>
          <v:rect id="_x0000_s2326" style="position:absolute;left:0;text-align:left;margin-left:158.15pt;margin-top:6.55pt;width:132pt;height:45pt;z-index:251918848">
            <v:textbox>
              <w:txbxContent>
                <w:p w:rsidR="00A67225" w:rsidRDefault="00A67225">
                  <w:pPr>
                    <w:jc w:val="center"/>
                    <w:rPr>
                      <w:rFonts w:cs="Times New Roman"/>
                    </w:rPr>
                  </w:pPr>
                  <w:r>
                    <w:rPr>
                      <w:rFonts w:cs="宋体" w:hint="eastAsia"/>
                    </w:rPr>
                    <w:t>检查</w:t>
                  </w:r>
                </w:p>
                <w:p w:rsidR="00A67225" w:rsidRDefault="00A67225">
                  <w:pPr>
                    <w:jc w:val="center"/>
                    <w:rPr>
                      <w:rFonts w:eastAsia="等线" w:cs="Times New Roman"/>
                    </w:rPr>
                  </w:pPr>
                  <w:r>
                    <w:rPr>
                      <w:rFonts w:cs="宋体" w:hint="eastAsia"/>
                    </w:rPr>
                    <w:t>（方案确定的工作日）</w:t>
                  </w:r>
                </w:p>
              </w:txbxContent>
            </v:textbox>
            <w10:anchorlock/>
          </v:rect>
        </w:pict>
      </w:r>
    </w:p>
    <w:p w:rsidR="00A67225" w:rsidRDefault="00A67225">
      <w:pPr>
        <w:rPr>
          <w:rFonts w:ascii="仿宋" w:eastAsia="仿宋" w:hAnsi="仿宋" w:cs="Times New Roman"/>
          <w:sz w:val="30"/>
          <w:szCs w:val="30"/>
        </w:rPr>
      </w:pPr>
      <w:r>
        <w:rPr>
          <w:noProof/>
        </w:rPr>
        <w:pict>
          <v:shape id="_x0000_s2327" type="#_x0000_t78" style="position:absolute;left:0;text-align:left;margin-left:-37.6pt;margin-top:5.65pt;width:199.45pt;height:301.2pt;z-index:251931136" adj=",,18001">
            <v:textbox>
              <w:txbxContent>
                <w:p w:rsidR="00A67225" w:rsidRDefault="00A67225">
                  <w:pPr>
                    <w:numPr>
                      <w:ilvl w:val="0"/>
                      <w:numId w:val="14"/>
                    </w:numPr>
                    <w:rPr>
                      <w:rFonts w:cs="Times New Roman"/>
                    </w:rPr>
                  </w:pPr>
                  <w:r>
                    <w:rPr>
                      <w:rFonts w:cs="宋体" w:hint="eastAsia"/>
                    </w:rPr>
                    <w:t>当场予以纠正或者要求限期改正；</w:t>
                  </w:r>
                </w:p>
                <w:p w:rsidR="00A67225" w:rsidRDefault="00A67225">
                  <w:pPr>
                    <w:numPr>
                      <w:ilvl w:val="0"/>
                      <w:numId w:val="14"/>
                    </w:numPr>
                    <w:rPr>
                      <w:rFonts w:cs="Times New Roman"/>
                    </w:rPr>
                  </w:pPr>
                  <w:r>
                    <w:rPr>
                      <w:rFonts w:cs="宋体" w:hint="eastAsia"/>
                    </w:rPr>
                    <w:t>应当给予行政处罚的，及时书面移送垣曲县应急管理局；</w:t>
                  </w:r>
                </w:p>
                <w:p w:rsidR="00A67225" w:rsidRDefault="00A67225">
                  <w:pPr>
                    <w:numPr>
                      <w:ilvl w:val="0"/>
                      <w:numId w:val="14"/>
                    </w:numPr>
                    <w:rPr>
                      <w:rFonts w:cs="Times New Roman"/>
                    </w:rPr>
                  </w:pPr>
                  <w:r>
                    <w:rPr>
                      <w:rFonts w:cs="宋体" w:hint="eastAsia"/>
                    </w:rPr>
                    <w:t>重大事故隐患排除前或者排除过程中无法保障安全的，责令从危险区域内撤出作业人员，暂时通常停业或者停止使用相关设施设备；重大事故隐患排除后，经审查同意，方可恢复生产经营和使用；</w:t>
                  </w:r>
                </w:p>
                <w:p w:rsidR="00A67225" w:rsidRDefault="00A67225">
                  <w:pPr>
                    <w:numPr>
                      <w:ilvl w:val="0"/>
                      <w:numId w:val="14"/>
                    </w:numPr>
                    <w:rPr>
                      <w:rFonts w:cs="Times New Roman"/>
                    </w:rPr>
                  </w:pPr>
                  <w:r>
                    <w:rPr>
                      <w:rFonts w:cs="宋体" w:hint="eastAsia"/>
                    </w:rPr>
                    <w:t>发现不符合安全生产标准的设施设备、器材以及违法生产、储存、使用、经营、运输的危险物品，及时书面移送垣曲县安全生产监察执法大队。</w:t>
                  </w:r>
                </w:p>
              </w:txbxContent>
            </v:textbox>
            <w10:anchorlock/>
          </v:shape>
        </w:pict>
      </w:r>
      <w:r>
        <w:rPr>
          <w:noProof/>
        </w:rPr>
        <w:pict>
          <v:shape id="_x0000_s2328" type="#_x0000_t32" style="position:absolute;left:0;text-align:left;margin-left:224.15pt;margin-top:20.35pt;width:.75pt;height:21.6pt;z-index:251919872">
            <v:stroke endarrow="open"/>
            <w10:anchorlock/>
          </v:shape>
        </w:pict>
      </w:r>
    </w:p>
    <w:p w:rsidR="00A67225" w:rsidRDefault="00A67225">
      <w:pPr>
        <w:rPr>
          <w:rFonts w:ascii="仿宋" w:eastAsia="仿宋" w:hAnsi="仿宋" w:cs="Times New Roman"/>
          <w:sz w:val="30"/>
          <w:szCs w:val="30"/>
        </w:rPr>
      </w:pPr>
      <w:r>
        <w:rPr>
          <w:noProof/>
        </w:rPr>
        <w:pict>
          <v:shape id="_x0000_s2329" type="#_x0000_t110" style="position:absolute;left:0;text-align:left;margin-left:149.9pt;margin-top:13.75pt;width:151.45pt;height:51.75pt;z-index:251920896">
            <v:textbox>
              <w:txbxContent>
                <w:p w:rsidR="00A67225" w:rsidRDefault="00A67225">
                  <w:pPr>
                    <w:rPr>
                      <w:rFonts w:eastAsia="等线" w:cs="Times New Roman"/>
                      <w:sz w:val="18"/>
                      <w:szCs w:val="18"/>
                    </w:rPr>
                  </w:pPr>
                  <w:r>
                    <w:rPr>
                      <w:rFonts w:cs="宋体" w:hint="eastAsia"/>
                      <w:sz w:val="18"/>
                      <w:szCs w:val="18"/>
                    </w:rPr>
                    <w:t>是否存在问题</w:t>
                  </w:r>
                </w:p>
              </w:txbxContent>
            </v:textbox>
            <w10:anchorlock/>
          </v:shape>
        </w:pict>
      </w:r>
    </w:p>
    <w:p w:rsidR="00A67225" w:rsidRDefault="00A67225">
      <w:pPr>
        <w:rPr>
          <w:rFonts w:ascii="仿宋" w:eastAsia="仿宋" w:hAnsi="仿宋" w:cs="Times New Roman"/>
          <w:sz w:val="30"/>
          <w:szCs w:val="30"/>
        </w:rPr>
      </w:pPr>
      <w:r>
        <w:rPr>
          <w:noProof/>
        </w:rPr>
        <w:pict>
          <v:line id="_x0000_s2330" style="position:absolute;left:0;text-align:left;flip:x;z-index:251928064" from="377.9pt,8.85pt" to="380.15pt,242.1pt">
            <w10:anchorlock/>
          </v:line>
        </w:pict>
      </w:r>
      <w:r>
        <w:rPr>
          <w:noProof/>
        </w:rPr>
        <w:pict>
          <v:line id="_x0000_s2331" style="position:absolute;left:0;text-align:left;z-index:251927040" from="308.9pt,8.1pt" to="379.4pt,8.85pt">
            <w10:anchorlock/>
          </v:line>
        </w:pict>
      </w:r>
    </w:p>
    <w:p w:rsidR="00A67225" w:rsidRDefault="00A67225">
      <w:pPr>
        <w:rPr>
          <w:rFonts w:ascii="仿宋" w:eastAsia="仿宋" w:hAnsi="仿宋" w:cs="Times New Roman"/>
          <w:sz w:val="30"/>
          <w:szCs w:val="30"/>
        </w:rPr>
      </w:pPr>
      <w:r>
        <w:rPr>
          <w:noProof/>
        </w:rPr>
        <w:pict>
          <v:rect id="_x0000_s2332" style="position:absolute;left:0;text-align:left;margin-left:167.15pt;margin-top:30.85pt;width:125.25pt;height:40.5pt;z-index:251922944">
            <v:textbox>
              <w:txbxContent>
                <w:p w:rsidR="00A67225" w:rsidRDefault="00A67225">
                  <w:pPr>
                    <w:jc w:val="center"/>
                    <w:rPr>
                      <w:rFonts w:cs="Times New Roman"/>
                    </w:rPr>
                  </w:pPr>
                  <w:r>
                    <w:rPr>
                      <w:rFonts w:cs="宋体" w:hint="eastAsia"/>
                    </w:rPr>
                    <w:t>处置</w:t>
                  </w:r>
                </w:p>
                <w:p w:rsidR="00A67225" w:rsidRDefault="00A67225">
                  <w:pPr>
                    <w:jc w:val="center"/>
                    <w:rPr>
                      <w:rFonts w:eastAsia="等线" w:cs="Times New Roman"/>
                    </w:rPr>
                  </w:pPr>
                  <w:r>
                    <w:rPr>
                      <w:rFonts w:cs="宋体" w:hint="eastAsia"/>
                    </w:rPr>
                    <w:t>（</w:t>
                  </w:r>
                  <w:r>
                    <w:t>5</w:t>
                  </w:r>
                  <w:r>
                    <w:rPr>
                      <w:rFonts w:cs="宋体" w:hint="eastAsia"/>
                    </w:rPr>
                    <w:t>个工作日）</w:t>
                  </w:r>
                </w:p>
              </w:txbxContent>
            </v:textbox>
            <w10:anchorlock/>
          </v:rect>
        </w:pict>
      </w:r>
      <w:r>
        <w:rPr>
          <w:noProof/>
        </w:rPr>
        <w:pict>
          <v:shape id="_x0000_s2333" type="#_x0000_t32" style="position:absolute;left:0;text-align:left;margin-left:225.65pt;margin-top:3.1pt;width:4.15pt;height:27.75pt;z-index:251921920">
            <v:stroke endarrow="open"/>
            <w10:anchorlock/>
          </v:shape>
        </w:pict>
      </w:r>
      <w:r>
        <w:rPr>
          <w:rFonts w:ascii="仿宋" w:eastAsia="仿宋" w:hAnsi="仿宋" w:cs="仿宋"/>
          <w:sz w:val="30"/>
          <w:szCs w:val="30"/>
        </w:rPr>
        <w:t xml:space="preserve">                           </w:t>
      </w:r>
      <w:r>
        <w:rPr>
          <w:rFonts w:ascii="仿宋" w:eastAsia="仿宋" w:hAnsi="仿宋" w:cs="仿宋" w:hint="eastAsia"/>
          <w:sz w:val="30"/>
          <w:szCs w:val="30"/>
        </w:rPr>
        <w:t>是</w:t>
      </w:r>
    </w:p>
    <w:p w:rsidR="00A67225" w:rsidRDefault="00A67225">
      <w:pPr>
        <w:rPr>
          <w:rFonts w:ascii="仿宋" w:eastAsia="仿宋" w:hAnsi="仿宋" w:cs="Times New Roman"/>
          <w:sz w:val="30"/>
          <w:szCs w:val="30"/>
        </w:rPr>
      </w:pPr>
      <w:r>
        <w:rPr>
          <w:rFonts w:ascii="仿宋" w:eastAsia="仿宋" w:hAnsi="仿宋" w:cs="仿宋"/>
          <w:sz w:val="30"/>
          <w:szCs w:val="30"/>
        </w:rPr>
        <w:t xml:space="preserve">                                                </w:t>
      </w:r>
      <w:r>
        <w:rPr>
          <w:rFonts w:ascii="仿宋" w:eastAsia="仿宋" w:hAnsi="仿宋" w:cs="仿宋" w:hint="eastAsia"/>
          <w:sz w:val="30"/>
          <w:szCs w:val="30"/>
        </w:rPr>
        <w:t>否</w: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r>
        <w:rPr>
          <w:noProof/>
        </w:rPr>
        <w:pict>
          <v:rect id="_x0000_s2334" style="position:absolute;left:0;text-align:left;margin-left:159.65pt;margin-top:16.75pt;width:137.95pt;height:48.7pt;z-index:251923968">
            <v:textbox>
              <w:txbxContent>
                <w:p w:rsidR="00A67225" w:rsidRDefault="00A67225">
                  <w:pPr>
                    <w:jc w:val="center"/>
                    <w:rPr>
                      <w:rFonts w:cs="Times New Roman"/>
                    </w:rPr>
                  </w:pPr>
                  <w:r>
                    <w:rPr>
                      <w:rFonts w:cs="宋体" w:hint="eastAsia"/>
                    </w:rPr>
                    <w:t>信息公开</w:t>
                  </w:r>
                </w:p>
                <w:p w:rsidR="00A67225" w:rsidRDefault="00A67225">
                  <w:pPr>
                    <w:jc w:val="center"/>
                    <w:rPr>
                      <w:rFonts w:eastAsia="等线" w:cs="Times New Roman"/>
                    </w:rPr>
                  </w:pPr>
                  <w:r>
                    <w:rPr>
                      <w:rFonts w:cs="宋体" w:hint="eastAsia"/>
                    </w:rPr>
                    <w:t>（</w:t>
                  </w:r>
                  <w:r>
                    <w:t>2</w:t>
                  </w:r>
                  <w:r>
                    <w:rPr>
                      <w:rFonts w:cs="宋体" w:hint="eastAsia"/>
                    </w:rPr>
                    <w:t>个工作日）</w:t>
                  </w:r>
                </w:p>
              </w:txbxContent>
            </v:textbox>
            <w10:anchorlock/>
          </v:rect>
        </w:pic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r>
        <w:rPr>
          <w:noProof/>
        </w:rPr>
        <w:pict>
          <v:shape id="_x0000_s2335" type="#_x0000_t32" style="position:absolute;left:0;text-align:left;margin-left:318.65pt;margin-top:23.7pt;width:59.25pt;height:0;flip:x;z-index:251929088">
            <v:stroke endarrow="open"/>
            <w10:anchorlock/>
          </v:shape>
        </w:pict>
      </w:r>
      <w:r>
        <w:rPr>
          <w:noProof/>
        </w:rPr>
        <w:pict>
          <v:oval id="_x0000_s2336" style="position:absolute;left:0;text-align:left;margin-left:160.4pt;margin-top:9.6pt;width:147pt;height:41.25pt;z-index:251924992">
            <v:textbox>
              <w:txbxContent>
                <w:p w:rsidR="00A67225" w:rsidRDefault="00A67225">
                  <w:pPr>
                    <w:jc w:val="center"/>
                    <w:rPr>
                      <w:rFonts w:eastAsia="等线" w:cs="Times New Roman"/>
                    </w:rPr>
                  </w:pPr>
                  <w:r>
                    <w:rPr>
                      <w:rFonts w:cs="宋体" w:hint="eastAsia"/>
                    </w:rPr>
                    <w:t>办结</w:t>
                  </w:r>
                </w:p>
              </w:txbxContent>
            </v:textbox>
            <w10:anchorlock/>
          </v:oval>
        </w:pic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2"/>
          <w:szCs w:val="32"/>
        </w:rPr>
      </w:pPr>
      <w:r>
        <w:rPr>
          <w:rFonts w:ascii="宋体" w:hAnsi="宋体" w:cs="宋体"/>
          <w:sz w:val="32"/>
          <w:szCs w:val="32"/>
        </w:rPr>
        <w:t>73.</w:t>
      </w:r>
      <w:r>
        <w:rPr>
          <w:rFonts w:ascii="宋体" w:hAnsi="宋体" w:cs="宋体" w:hint="eastAsia"/>
          <w:sz w:val="32"/>
          <w:szCs w:val="32"/>
        </w:rPr>
        <w:t>事项名称：民兵工作的组织和监督</w: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r>
        <w:rPr>
          <w:noProof/>
        </w:rPr>
        <w:pict>
          <v:oval id="_x0000_s2337" style="position:absolute;left:0;text-align:left;margin-left:163.4pt;margin-top:5.9pt;width:127.5pt;height:48.05pt;z-index:251932160">
            <v:textbox>
              <w:txbxContent>
                <w:p w:rsidR="00A67225" w:rsidRDefault="00A67225">
                  <w:pPr>
                    <w:rPr>
                      <w:rFonts w:eastAsia="等线" w:cs="Times New Roman"/>
                    </w:rPr>
                  </w:pPr>
                  <w:r>
                    <w:rPr>
                      <w:rFonts w:cs="宋体" w:hint="eastAsia"/>
                    </w:rPr>
                    <w:t>制定整组计划</w:t>
                  </w:r>
                </w:p>
              </w:txbxContent>
            </v:textbox>
            <w10:anchorlock/>
          </v:oval>
        </w:pict>
      </w:r>
    </w:p>
    <w:p w:rsidR="00A67225" w:rsidRDefault="00A67225">
      <w:pPr>
        <w:rPr>
          <w:rFonts w:ascii="仿宋" w:eastAsia="仿宋" w:hAnsi="仿宋" w:cs="Times New Roman"/>
          <w:sz w:val="30"/>
          <w:szCs w:val="30"/>
        </w:rPr>
      </w:pPr>
      <w:r>
        <w:rPr>
          <w:noProof/>
        </w:rPr>
        <w:pict>
          <v:shape id="_x0000_s2338" type="#_x0000_t32" style="position:absolute;left:0;text-align:left;margin-left:227.15pt;margin-top:22.75pt;width:.75pt;height:28.5pt;z-index:251933184">
            <v:stroke endarrow="open"/>
            <w10:anchorlock/>
          </v:shape>
        </w:pict>
      </w:r>
    </w:p>
    <w:p w:rsidR="00A67225" w:rsidRDefault="00A67225">
      <w:pPr>
        <w:rPr>
          <w:rFonts w:ascii="仿宋" w:eastAsia="仿宋" w:hAnsi="仿宋" w:cs="Times New Roman"/>
          <w:sz w:val="30"/>
          <w:szCs w:val="30"/>
        </w:rPr>
      </w:pPr>
      <w:r>
        <w:rPr>
          <w:noProof/>
        </w:rPr>
        <w:pict>
          <v:rect id="_x0000_s2339" style="position:absolute;left:0;text-align:left;margin-left:148.4pt;margin-top:21.55pt;width:163.5pt;height:39pt;z-index:251934208">
            <v:textbox>
              <w:txbxContent>
                <w:p w:rsidR="00A67225" w:rsidRDefault="00A67225">
                  <w:pPr>
                    <w:jc w:val="center"/>
                    <w:rPr>
                      <w:rFonts w:eastAsia="等线" w:cs="Times New Roman"/>
                    </w:rPr>
                  </w:pPr>
                  <w:r>
                    <w:rPr>
                      <w:rFonts w:cs="宋体" w:hint="eastAsia"/>
                    </w:rPr>
                    <w:t>作出安排部署</w:t>
                  </w:r>
                </w:p>
              </w:txbxContent>
            </v:textbox>
            <w10:anchorlock/>
          </v:rect>
        </w:pic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r>
        <w:rPr>
          <w:noProof/>
        </w:rPr>
        <w:pict>
          <v:rect id="_x0000_s2340" style="position:absolute;left:0;text-align:left;margin-left:149.9pt;margin-top:25pt;width:162pt;height:33.75pt;z-index:251936256">
            <v:textbox>
              <w:txbxContent>
                <w:p w:rsidR="00A67225" w:rsidRDefault="00A67225">
                  <w:pPr>
                    <w:jc w:val="center"/>
                    <w:rPr>
                      <w:rFonts w:eastAsia="等线" w:cs="Times New Roman"/>
                    </w:rPr>
                  </w:pPr>
                  <w:r>
                    <w:rPr>
                      <w:rFonts w:cs="宋体" w:hint="eastAsia"/>
                    </w:rPr>
                    <w:t>进行政治审查</w:t>
                  </w:r>
                </w:p>
              </w:txbxContent>
            </v:textbox>
            <w10:anchorlock/>
          </v:rect>
        </w:pict>
      </w:r>
      <w:r>
        <w:rPr>
          <w:noProof/>
        </w:rPr>
        <w:pict>
          <v:shape id="_x0000_s2341" type="#_x0000_t32" style="position:absolute;left:0;text-align:left;margin-left:227.9pt;margin-top:.4pt;width:0;height:22.5pt;z-index:251935232">
            <v:stroke endarrow="open"/>
            <w10:anchorlock/>
          </v:shape>
        </w:pic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r>
        <w:rPr>
          <w:noProof/>
        </w:rPr>
        <w:pict>
          <v:shape id="_x0000_s2342" type="#_x0000_t110" style="position:absolute;left:0;text-align:left;margin-left:156.65pt;margin-top:25.75pt;width:149.25pt;height:46.55pt;z-index:251938304">
            <v:textbox>
              <w:txbxContent>
                <w:p w:rsidR="00A67225" w:rsidRDefault="00A67225">
                  <w:pPr>
                    <w:jc w:val="center"/>
                    <w:rPr>
                      <w:rFonts w:eastAsia="等线" w:cs="Times New Roman"/>
                    </w:rPr>
                  </w:pPr>
                  <w:r>
                    <w:rPr>
                      <w:rFonts w:cs="宋体" w:hint="eastAsia"/>
                    </w:rPr>
                    <w:t>是否通过</w:t>
                  </w:r>
                </w:p>
              </w:txbxContent>
            </v:textbox>
            <w10:anchorlock/>
          </v:shape>
        </w:pict>
      </w:r>
      <w:r>
        <w:rPr>
          <w:noProof/>
        </w:rPr>
        <w:pict>
          <v:shape id="_x0000_s2343" type="#_x0000_t32" style="position:absolute;left:0;text-align:left;margin-left:229.4pt;margin-top:.1pt;width:0;height:21pt;z-index:251937280">
            <v:stroke endarrow="open"/>
            <w10:anchorlock/>
          </v:shape>
        </w:pict>
      </w:r>
    </w:p>
    <w:p w:rsidR="00A67225" w:rsidRDefault="00A67225">
      <w:pPr>
        <w:rPr>
          <w:rFonts w:ascii="仿宋" w:eastAsia="仿宋" w:hAnsi="仿宋" w:cs="Times New Roman"/>
          <w:sz w:val="30"/>
          <w:szCs w:val="30"/>
        </w:rPr>
      </w:pPr>
      <w:r>
        <w:rPr>
          <w:noProof/>
        </w:rPr>
        <w:pict>
          <v:rect id="_x0000_s2344" style="position:absolute;left:0;text-align:left;margin-left:1.4pt;margin-top:6.9pt;width:85.5pt;height:33.8pt;z-index:251948544">
            <v:textbox>
              <w:txbxContent>
                <w:p w:rsidR="00A67225" w:rsidRDefault="00A67225">
                  <w:pPr>
                    <w:jc w:val="center"/>
                    <w:rPr>
                      <w:rFonts w:eastAsia="等线" w:cs="Times New Roman"/>
                    </w:rPr>
                  </w:pPr>
                  <w:r>
                    <w:rPr>
                      <w:rFonts w:cs="宋体" w:hint="eastAsia"/>
                    </w:rPr>
                    <w:t>出队</w:t>
                  </w:r>
                </w:p>
              </w:txbxContent>
            </v:textbox>
            <w10:anchorlock/>
          </v:rect>
        </w:pict>
      </w:r>
      <w:r>
        <w:rPr>
          <w:noProof/>
        </w:rPr>
        <w:pict>
          <v:shape id="_x0000_s2345" type="#_x0000_t32" style="position:absolute;left:0;text-align:left;margin-left:95.9pt;margin-top:18.15pt;width:48.75pt;height:0;flip:x;z-index:251947520">
            <v:stroke endarrow="open"/>
            <w10:anchorlock/>
          </v:shape>
        </w:pict>
      </w:r>
    </w:p>
    <w:p w:rsidR="00A67225" w:rsidRDefault="00A67225">
      <w:pPr>
        <w:rPr>
          <w:rFonts w:ascii="仿宋" w:eastAsia="仿宋" w:hAnsi="仿宋" w:cs="Times New Roman"/>
          <w:sz w:val="30"/>
          <w:szCs w:val="30"/>
        </w:rPr>
      </w:pPr>
      <w:r>
        <w:rPr>
          <w:noProof/>
        </w:rPr>
        <w:pict>
          <v:shape id="_x0000_s2346" type="#_x0000_t32" style="position:absolute;left:0;text-align:left;margin-left:232.4pt;margin-top:15.85pt;width:.75pt;height:20.25pt;flip:x;z-index:251939328">
            <v:stroke endarrow="open"/>
            <w10:anchorlock/>
          </v:shape>
        </w:pict>
      </w:r>
    </w:p>
    <w:p w:rsidR="00A67225" w:rsidRDefault="00A67225">
      <w:pPr>
        <w:rPr>
          <w:rFonts w:ascii="仿宋" w:eastAsia="仿宋" w:hAnsi="仿宋" w:cs="Times New Roman"/>
          <w:sz w:val="30"/>
          <w:szCs w:val="30"/>
        </w:rPr>
      </w:pPr>
      <w:r>
        <w:rPr>
          <w:noProof/>
        </w:rPr>
        <w:pict>
          <v:rect id="_x0000_s2347" style="position:absolute;left:0;text-align:left;margin-left:155.15pt;margin-top:9.25pt;width:157.5pt;height:31.5pt;z-index:251940352">
            <v:textbox>
              <w:txbxContent>
                <w:p w:rsidR="00A67225" w:rsidRDefault="00A67225">
                  <w:pPr>
                    <w:jc w:val="center"/>
                    <w:rPr>
                      <w:rFonts w:eastAsia="等线" w:cs="Times New Roman"/>
                    </w:rPr>
                  </w:pPr>
                  <w:r>
                    <w:rPr>
                      <w:rFonts w:cs="宋体" w:hint="eastAsia"/>
                    </w:rPr>
                    <w:t>确定入队人员</w:t>
                  </w:r>
                </w:p>
              </w:txbxContent>
            </v:textbox>
            <w10:anchorlock/>
          </v:rect>
        </w:pict>
      </w:r>
    </w:p>
    <w:p w:rsidR="00A67225" w:rsidRDefault="00A67225">
      <w:pPr>
        <w:rPr>
          <w:rFonts w:ascii="仿宋" w:eastAsia="仿宋" w:hAnsi="仿宋" w:cs="Times New Roman"/>
          <w:sz w:val="30"/>
          <w:szCs w:val="30"/>
        </w:rPr>
      </w:pPr>
      <w:r>
        <w:rPr>
          <w:noProof/>
        </w:rPr>
        <w:pict>
          <v:shape id="_x0000_s2348" type="#_x0000_t77" style="position:absolute;left:0;text-align:left;margin-left:328.4pt;margin-top:30.3pt;width:120.75pt;height:28.5pt;z-index:251949568" adj=",,3599">
            <v:textbox>
              <w:txbxContent>
                <w:p w:rsidR="00A67225" w:rsidRDefault="00A67225">
                  <w:pPr>
                    <w:jc w:val="center"/>
                    <w:rPr>
                      <w:rFonts w:eastAsia="等线" w:cs="Times New Roman"/>
                    </w:rPr>
                  </w:pPr>
                  <w:r>
                    <w:rPr>
                      <w:rFonts w:cs="宋体" w:hint="eastAsia"/>
                    </w:rPr>
                    <w:t>确定参训对象</w:t>
                  </w:r>
                </w:p>
              </w:txbxContent>
            </v:textbox>
            <w10:anchorlock/>
          </v:shape>
        </w:pict>
      </w:r>
      <w:r>
        <w:rPr>
          <w:noProof/>
        </w:rPr>
        <w:pict>
          <v:shape id="_x0000_s2349" type="#_x0000_t32" style="position:absolute;left:0;text-align:left;margin-left:233.9pt;margin-top:12.55pt;width:.75pt;height:18.75pt;flip:x;z-index:251941376">
            <v:stroke endarrow="open"/>
            <w10:anchorlock/>
          </v:shape>
        </w:pict>
      </w:r>
    </w:p>
    <w:p w:rsidR="00A67225" w:rsidRDefault="00A67225">
      <w:pPr>
        <w:rPr>
          <w:rFonts w:ascii="仿宋" w:eastAsia="仿宋" w:hAnsi="仿宋" w:cs="Times New Roman"/>
          <w:sz w:val="30"/>
          <w:szCs w:val="30"/>
        </w:rPr>
      </w:pPr>
      <w:r>
        <w:rPr>
          <w:noProof/>
        </w:rPr>
        <w:pict>
          <v:rect id="_x0000_s2350" style="position:absolute;left:0;text-align:left;margin-left:160.4pt;margin-top:3.1pt;width:153.75pt;height:32.25pt;z-index:251942400">
            <v:textbox>
              <w:txbxContent>
                <w:p w:rsidR="00A67225" w:rsidRDefault="00A67225">
                  <w:pPr>
                    <w:jc w:val="center"/>
                    <w:rPr>
                      <w:rFonts w:eastAsia="等线" w:cs="Times New Roman"/>
                    </w:rPr>
                  </w:pPr>
                  <w:r>
                    <w:rPr>
                      <w:rFonts w:cs="宋体" w:hint="eastAsia"/>
                    </w:rPr>
                    <w:t>集合点验民兵</w:t>
                  </w:r>
                </w:p>
              </w:txbxContent>
            </v:textbox>
            <w10:anchorlock/>
          </v:rect>
        </w:pict>
      </w:r>
    </w:p>
    <w:p w:rsidR="00A67225" w:rsidRDefault="00A67225">
      <w:pPr>
        <w:rPr>
          <w:rFonts w:ascii="仿宋" w:eastAsia="仿宋" w:hAnsi="仿宋" w:cs="Times New Roman"/>
          <w:sz w:val="30"/>
          <w:szCs w:val="30"/>
        </w:rPr>
      </w:pPr>
      <w:r>
        <w:rPr>
          <w:noProof/>
        </w:rPr>
        <w:pict>
          <v:rect id="_x0000_s2351" style="position:absolute;left:0;text-align:left;margin-left:158.9pt;margin-top:28.75pt;width:156.75pt;height:31.55pt;z-index:251944448">
            <v:textbox>
              <w:txbxContent>
                <w:p w:rsidR="00A67225" w:rsidRDefault="00A67225">
                  <w:pPr>
                    <w:jc w:val="center"/>
                    <w:rPr>
                      <w:rFonts w:eastAsia="等线" w:cs="Times New Roman"/>
                    </w:rPr>
                  </w:pPr>
                  <w:r>
                    <w:rPr>
                      <w:rFonts w:cs="宋体" w:hint="eastAsia"/>
                    </w:rPr>
                    <w:t>总结上报工作</w:t>
                  </w:r>
                </w:p>
              </w:txbxContent>
            </v:textbox>
            <w10:anchorlock/>
          </v:rect>
        </w:pict>
      </w:r>
      <w:r>
        <w:rPr>
          <w:noProof/>
        </w:rPr>
        <w:pict>
          <v:shape id="_x0000_s2352" type="#_x0000_t32" style="position:absolute;left:0;text-align:left;margin-left:233.55pt;margin-top:9.4pt;width:.35pt;height:16.85pt;z-index:251943424">
            <v:stroke endarrow="open"/>
            <w10:anchorlock/>
          </v:shape>
        </w:pic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r>
        <w:rPr>
          <w:noProof/>
        </w:rPr>
        <w:pict>
          <v:oval id="_x0000_s2353" style="position:absolute;left:0;text-align:left;margin-left:158.9pt;margin-top:24.55pt;width:150pt;height:45.75pt;z-index:251946496">
            <v:textbox>
              <w:txbxContent>
                <w:p w:rsidR="00A67225" w:rsidRDefault="00A67225">
                  <w:pPr>
                    <w:jc w:val="center"/>
                    <w:rPr>
                      <w:rFonts w:eastAsia="等线" w:cs="Times New Roman"/>
                    </w:rPr>
                  </w:pPr>
                  <w:r>
                    <w:rPr>
                      <w:rFonts w:cs="宋体" w:hint="eastAsia"/>
                    </w:rPr>
                    <w:t>结束</w:t>
                  </w:r>
                </w:p>
              </w:txbxContent>
            </v:textbox>
            <w10:anchorlock/>
          </v:oval>
        </w:pict>
      </w:r>
      <w:r>
        <w:rPr>
          <w:noProof/>
        </w:rPr>
        <w:pict>
          <v:shape id="_x0000_s2354" type="#_x0000_t32" style="position:absolute;left:0;text-align:left;margin-left:232.4pt;margin-top:1.45pt;width:.4pt;height:16.4pt;flip:x;z-index:251945472">
            <v:stroke endarrow="open"/>
            <w10:anchorlock/>
          </v:shape>
        </w:pict>
      </w: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2"/>
          <w:szCs w:val="32"/>
        </w:rPr>
      </w:pPr>
      <w:r>
        <w:rPr>
          <w:rFonts w:ascii="宋体" w:hAnsi="宋体" w:cs="宋体"/>
          <w:sz w:val="32"/>
          <w:szCs w:val="32"/>
        </w:rPr>
        <w:t>74.</w:t>
      </w:r>
      <w:r>
        <w:rPr>
          <w:rFonts w:ascii="宋体" w:hAnsi="宋体" w:cs="宋体" w:hint="eastAsia"/>
          <w:sz w:val="32"/>
          <w:szCs w:val="32"/>
        </w:rPr>
        <w:t>事项名称：计划生育工作监督检查</w:t>
      </w: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tbl>
      <w:tblPr>
        <w:tblpPr w:leftFromText="180" w:rightFromText="180" w:vertAnchor="text" w:tblpX="4037" w:tblpY="1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0"/>
      </w:tblGrid>
      <w:tr w:rsidR="00A67225">
        <w:trPr>
          <w:trHeight w:val="1040"/>
        </w:trPr>
        <w:tc>
          <w:tcPr>
            <w:tcW w:w="2040" w:type="dxa"/>
          </w:tcPr>
          <w:p w:rsidR="00A67225" w:rsidRPr="005F7044" w:rsidRDefault="00A67225" w:rsidP="005F7044">
            <w:pPr>
              <w:rPr>
                <w:rFonts w:eastAsia="等线" w:cs="Times New Roman"/>
              </w:rPr>
            </w:pPr>
            <w:r>
              <w:rPr>
                <w:rFonts w:cs="宋体" w:hint="eastAsia"/>
              </w:rPr>
              <w:t>拟定监督检查方案</w:t>
            </w:r>
          </w:p>
        </w:tc>
      </w:tr>
    </w:tbl>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line id="_x0000_s2355" style="position:absolute;left:0;text-align:left;flip:x;z-index:251950592" from="246.65pt,.4pt" to="247.4pt,45.4pt">
            <v:stroke endarrow="open"/>
            <w10:anchorlock/>
          </v:lin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rect id="_x0000_s2356" style="position:absolute;left:0;text-align:left;margin-left:200.9pt;margin-top:9.85pt;width:99.75pt;height:59.25pt;z-index:251951616">
            <v:textbox>
              <w:txbxContent>
                <w:p w:rsidR="00A67225" w:rsidRDefault="00A67225">
                  <w:pPr>
                    <w:rPr>
                      <w:rFonts w:cs="Times New Roman"/>
                    </w:rPr>
                  </w:pPr>
                </w:p>
                <w:p w:rsidR="00A67225" w:rsidRDefault="00A67225">
                  <w:pPr>
                    <w:rPr>
                      <w:rFonts w:eastAsia="等线" w:cs="Times New Roman"/>
                    </w:rPr>
                  </w:pPr>
                  <w:r>
                    <w:rPr>
                      <w:rFonts w:cs="宋体" w:hint="eastAsia"/>
                    </w:rPr>
                    <w:t>依法实施监督检查</w:t>
                  </w:r>
                </w:p>
              </w:txbxContent>
            </v:textbox>
            <w10:anchorlock/>
          </v: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line id="_x0000_s2357" style="position:absolute;left:0;text-align:left;flip:x;z-index:251952640" from="246.65pt,11.95pt" to="247.4pt,58.45pt">
            <v:stroke endarrow="open"/>
            <w10:anchorlock/>
          </v:lin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rect id="_x0000_s2358" style="position:absolute;left:0;text-align:left;margin-left:200.15pt;margin-top:12.55pt;width:105pt;height:60pt;z-index:251953664">
            <v:textbox>
              <w:txbxContent>
                <w:p w:rsidR="00A67225" w:rsidRDefault="00A67225">
                  <w:pPr>
                    <w:jc w:val="center"/>
                    <w:rPr>
                      <w:rFonts w:cs="Times New Roman"/>
                    </w:rPr>
                  </w:pPr>
                </w:p>
                <w:p w:rsidR="00A67225" w:rsidRDefault="00A67225">
                  <w:pPr>
                    <w:jc w:val="center"/>
                    <w:rPr>
                      <w:rFonts w:eastAsia="等线" w:cs="Times New Roman"/>
                    </w:rPr>
                  </w:pPr>
                  <w:r>
                    <w:rPr>
                      <w:rFonts w:cs="宋体" w:hint="eastAsia"/>
                    </w:rPr>
                    <w:t>发现问题</w:t>
                  </w:r>
                </w:p>
              </w:txbxContent>
            </v:textbox>
            <w10:anchorlock/>
          </v: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line id="_x0000_s2359" style="position:absolute;left:0;text-align:left;z-index:251956736" from="269.15pt,15.1pt" to="322.4pt,37.6pt">
            <v:stroke endarrow="open"/>
            <w10:anchorlock/>
          </v:line>
        </w:pict>
      </w:r>
      <w:r>
        <w:rPr>
          <w:noProof/>
        </w:rPr>
        <w:pict>
          <v:line id="_x0000_s2360" style="position:absolute;left:0;text-align:left;z-index:251955712" from="248.9pt,12.1pt" to="248.95pt,37.6pt">
            <v:stroke endarrow="open"/>
            <w10:anchorlock/>
          </v:line>
        </w:pict>
      </w:r>
      <w:r>
        <w:rPr>
          <w:noProof/>
        </w:rPr>
        <w:pict>
          <v:line id="_x0000_s2361" style="position:absolute;left:0;text-align:left;flip:x;z-index:251954688" from="170.9pt,11.35pt" to="223.4pt,34.6pt">
            <v:stroke endarrow="open"/>
            <w10:anchorlock/>
          </v:lin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rect id="_x0000_s2362" style="position:absolute;left:0;text-align:left;margin-left:307.4pt;margin-top:3.4pt;width:80.25pt;height:72.75pt;z-index:251959808">
            <v:textbox>
              <w:txbxContent>
                <w:p w:rsidR="00A67225" w:rsidRDefault="00A67225">
                  <w:pPr>
                    <w:rPr>
                      <w:rFonts w:cs="Times New Roman"/>
                    </w:rPr>
                  </w:pPr>
                </w:p>
                <w:p w:rsidR="00A67225" w:rsidRDefault="00A67225">
                  <w:pPr>
                    <w:rPr>
                      <w:rFonts w:cs="Times New Roman"/>
                    </w:rPr>
                  </w:pPr>
                </w:p>
                <w:p w:rsidR="00A67225" w:rsidRDefault="00A67225">
                  <w:pPr>
                    <w:rPr>
                      <w:rFonts w:eastAsia="等线" w:cs="Times New Roman"/>
                    </w:rPr>
                  </w:pPr>
                  <w:r>
                    <w:rPr>
                      <w:rFonts w:cs="宋体" w:hint="eastAsia"/>
                    </w:rPr>
                    <w:t>通报检查情况</w:t>
                  </w:r>
                </w:p>
              </w:txbxContent>
            </v:textbox>
            <w10:anchorlock/>
          </v:rect>
        </w:pict>
      </w:r>
      <w:r>
        <w:rPr>
          <w:noProof/>
        </w:rPr>
        <w:pict>
          <v:rect id="_x0000_s2363" style="position:absolute;left:0;text-align:left;margin-left:210.65pt;margin-top:5.65pt;width:84pt;height:1in;z-index:251958784">
            <v:textbox>
              <w:txbxContent>
                <w:p w:rsidR="00A67225" w:rsidRDefault="00A67225">
                  <w:pPr>
                    <w:rPr>
                      <w:rFonts w:cs="Times New Roman"/>
                    </w:rPr>
                  </w:pPr>
                </w:p>
                <w:p w:rsidR="00A67225" w:rsidRDefault="00A67225">
                  <w:pPr>
                    <w:rPr>
                      <w:rFonts w:eastAsia="等线" w:cs="Times New Roman"/>
                    </w:rPr>
                  </w:pPr>
                  <w:r>
                    <w:rPr>
                      <w:rFonts w:cs="宋体" w:hint="eastAsia"/>
                    </w:rPr>
                    <w:t>进行行政处罚</w:t>
                  </w:r>
                </w:p>
              </w:txbxContent>
            </v:textbox>
            <w10:anchorlock/>
          </v:rect>
        </w:pict>
      </w:r>
      <w:r>
        <w:rPr>
          <w:noProof/>
        </w:rPr>
        <w:pict>
          <v:rect id="_x0000_s2364" style="position:absolute;left:0;text-align:left;margin-left:103.4pt;margin-top:5.65pt;width:78.75pt;height:72.75pt;z-index:251957760">
            <v:textbox>
              <w:txbxContent>
                <w:p w:rsidR="00A67225" w:rsidRDefault="00A67225">
                  <w:pPr>
                    <w:rPr>
                      <w:rFonts w:cs="Times New Roman"/>
                    </w:rPr>
                  </w:pPr>
                </w:p>
                <w:p w:rsidR="00A67225" w:rsidRDefault="00A67225">
                  <w:pPr>
                    <w:rPr>
                      <w:rFonts w:eastAsia="等线" w:cs="Times New Roman"/>
                    </w:rPr>
                  </w:pPr>
                  <w:r>
                    <w:rPr>
                      <w:rFonts w:cs="宋体" w:hint="eastAsia"/>
                    </w:rPr>
                    <w:t>当场责令改正</w:t>
                  </w:r>
                </w:p>
              </w:txbxContent>
            </v:textbox>
            <w10:anchorlock/>
          </v: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spacing w:line="400" w:lineRule="exact"/>
        <w:jc w:val="left"/>
        <w:rPr>
          <w:rFonts w:cs="Times New Roman"/>
          <w:sz w:val="28"/>
          <w:szCs w:val="28"/>
        </w:rPr>
      </w:pP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eastAsia="等线" w:cs="Times New Roman"/>
        </w:rPr>
      </w:pPr>
    </w:p>
    <w:p w:rsidR="00A67225" w:rsidRDefault="00A67225">
      <w:pPr>
        <w:jc w:val="left"/>
        <w:rPr>
          <w:rFonts w:ascii="宋体" w:cs="Times New Roman"/>
          <w:sz w:val="30"/>
          <w:szCs w:val="30"/>
        </w:rPr>
      </w:pPr>
      <w:r>
        <w:rPr>
          <w:rFonts w:ascii="宋体" w:hAnsi="宋体" w:cs="宋体"/>
          <w:sz w:val="32"/>
          <w:szCs w:val="32"/>
        </w:rPr>
        <w:t>75.</w:t>
      </w:r>
      <w:r>
        <w:rPr>
          <w:rFonts w:ascii="宋体" w:hAnsi="宋体" w:cs="宋体" w:hint="eastAsia"/>
          <w:sz w:val="32"/>
          <w:szCs w:val="32"/>
        </w:rPr>
        <w:t>事项名称：内河交通安全管理</w: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r>
        <w:rPr>
          <w:noProof/>
        </w:rPr>
        <w:pict>
          <v:rect id="_x0000_s2365" style="position:absolute;left:0;text-align:left;margin-left:128.95pt;margin-top:11.2pt;width:124.5pt;height:33pt;z-index:251960832">
            <v:textbox>
              <w:txbxContent>
                <w:p w:rsidR="00A67225" w:rsidRDefault="00A67225">
                  <w:pPr>
                    <w:ind w:firstLineChars="200" w:firstLine="420"/>
                    <w:rPr>
                      <w:rFonts w:eastAsia="等线" w:cs="Times New Roman"/>
                    </w:rPr>
                  </w:pPr>
                  <w:r>
                    <w:rPr>
                      <w:rFonts w:cs="宋体" w:hint="eastAsia"/>
                    </w:rPr>
                    <w:t>镇人民政府</w:t>
                  </w:r>
                </w:p>
              </w:txbxContent>
            </v:textbox>
            <w10:anchorlock/>
          </v:rect>
        </w:pict>
      </w:r>
    </w:p>
    <w:p w:rsidR="00A67225" w:rsidRDefault="00A67225">
      <w:pPr>
        <w:rPr>
          <w:rFonts w:ascii="仿宋" w:eastAsia="仿宋" w:hAnsi="仿宋" w:cs="Times New Roman"/>
          <w:sz w:val="30"/>
          <w:szCs w:val="30"/>
        </w:rPr>
      </w:pPr>
      <w:r>
        <w:rPr>
          <w:noProof/>
        </w:rPr>
        <w:pict>
          <v:shape id="_x0000_s2366" type="#_x0000_t32" style="position:absolute;left:0;text-align:left;margin-left:242.95pt;margin-top:14.5pt;width:.75pt;height:28.5pt;z-index:251962880">
            <v:stroke endarrow="open"/>
            <w10:anchorlock/>
          </v:shape>
        </w:pict>
      </w:r>
      <w:r>
        <w:rPr>
          <w:noProof/>
        </w:rPr>
        <w:pict>
          <v:shape id="_x0000_s2367" type="#_x0000_t32" style="position:absolute;left:0;text-align:left;margin-left:143.2pt;margin-top:17.5pt;width:0;height:22.5pt;z-index:251961856">
            <v:stroke endarrow="open"/>
            <w10:anchorlock/>
          </v:shape>
        </w:pict>
      </w:r>
    </w:p>
    <w:p w:rsidR="00A67225" w:rsidRDefault="00A67225">
      <w:pPr>
        <w:rPr>
          <w:rFonts w:ascii="仿宋" w:eastAsia="仿宋" w:hAnsi="仿宋" w:cs="Times New Roman"/>
          <w:sz w:val="30"/>
          <w:szCs w:val="30"/>
        </w:rPr>
      </w:pPr>
      <w:r>
        <w:rPr>
          <w:noProof/>
        </w:rPr>
        <w:pict>
          <v:rect id="_x0000_s2368" style="position:absolute;left:0;text-align:left;margin-left:225.7pt;margin-top:23.65pt;width:141.75pt;height:39pt;z-index:251964928">
            <v:textbox>
              <w:txbxContent>
                <w:p w:rsidR="00A67225" w:rsidRDefault="00A67225">
                  <w:pPr>
                    <w:rPr>
                      <w:rFonts w:eastAsia="等线" w:cs="Times New Roman"/>
                    </w:rPr>
                  </w:pPr>
                  <w:r>
                    <w:rPr>
                      <w:rFonts w:cs="宋体" w:hint="eastAsia"/>
                    </w:rPr>
                    <w:t>协助上级人民政府有关部门依法履行管理职责</w:t>
                  </w:r>
                </w:p>
              </w:txbxContent>
            </v:textbox>
            <w10:anchorlock/>
          </v:rect>
        </w:pict>
      </w:r>
      <w:r>
        <w:rPr>
          <w:noProof/>
        </w:rPr>
        <w:pict>
          <v:rect id="_x0000_s2369" style="position:absolute;left:0;text-align:left;margin-left:64.45pt;margin-top:22.3pt;width:115.5pt;height:39pt;z-index:251963904">
            <v:textbox>
              <w:txbxContent>
                <w:p w:rsidR="00A67225" w:rsidRDefault="00A67225">
                  <w:pPr>
                    <w:rPr>
                      <w:rFonts w:eastAsia="等线" w:cs="Times New Roman"/>
                    </w:rPr>
                  </w:pPr>
                  <w:r>
                    <w:rPr>
                      <w:rFonts w:cs="宋体" w:hint="eastAsia"/>
                    </w:rPr>
                    <w:t>制定管理制度</w:t>
                  </w:r>
                </w:p>
              </w:txbxContent>
            </v:textbox>
            <w10:anchorlock/>
          </v:rect>
        </w:pict>
      </w:r>
    </w:p>
    <w:p w:rsidR="00A67225" w:rsidRDefault="00A67225">
      <w:pPr>
        <w:rPr>
          <w:rFonts w:ascii="仿宋" w:eastAsia="仿宋" w:hAnsi="仿宋" w:cs="Times New Roman"/>
          <w:sz w:val="30"/>
          <w:szCs w:val="30"/>
        </w:rPr>
      </w:pPr>
      <w:r>
        <w:rPr>
          <w:noProof/>
        </w:rPr>
        <w:pict>
          <v:shape id="_x0000_s2370" type="#_x0000_t32" style="position:absolute;left:0;text-align:left;margin-left:121.45pt;margin-top:30.1pt;width:.75pt;height:36.6pt;flip:x;z-index:251965952">
            <v:stroke endarrow="open"/>
            <w10:anchorlock/>
          </v:shape>
        </w:pict>
      </w:r>
    </w:p>
    <w:p w:rsidR="00A67225" w:rsidRDefault="00A67225">
      <w:pPr>
        <w:tabs>
          <w:tab w:val="left" w:pos="5549"/>
        </w:tabs>
        <w:rPr>
          <w:rFonts w:ascii="仿宋" w:eastAsia="仿宋" w:hAnsi="仿宋" w:cs="Times New Roman"/>
          <w:sz w:val="30"/>
          <w:szCs w:val="30"/>
        </w:rPr>
      </w:pPr>
      <w:r>
        <w:rPr>
          <w:noProof/>
        </w:rPr>
        <w:pict>
          <v:shape id="_x0000_s2371" type="#_x0000_t32" style="position:absolute;left:0;text-align:left;margin-left:361.45pt;margin-top:7.05pt;width:2.25pt;height:161.25pt;flip:x;z-index:251975168">
            <v:stroke endarrow="open"/>
            <w10:anchorlock/>
          </v:shape>
        </w:pict>
      </w:r>
      <w:r>
        <w:rPr>
          <w:noProof/>
        </w:rPr>
        <w:pict>
          <v:shape id="_x0000_s2372" type="#_x0000_t32" style="position:absolute;left:0;text-align:left;margin-left:293.2pt;margin-top:4.8pt;width:0;height:42.75pt;z-index:251973120">
            <v:stroke endarrow="open"/>
            <w10:anchorlock/>
          </v:shape>
        </w:pict>
      </w:r>
      <w:r>
        <w:rPr>
          <w:sz w:val="30"/>
          <w:szCs w:val="30"/>
        </w:rPr>
        <w:t xml:space="preserve">                               </w:t>
      </w:r>
      <w:r>
        <w:rPr>
          <w:rFonts w:ascii="仿宋" w:eastAsia="仿宋" w:hAnsi="仿宋" w:cs="仿宋" w:hint="eastAsia"/>
          <w:sz w:val="28"/>
          <w:szCs w:val="28"/>
        </w:rPr>
        <w:t>发现问题</w:t>
      </w:r>
    </w:p>
    <w:p w:rsidR="00A67225" w:rsidRDefault="00A67225">
      <w:pPr>
        <w:rPr>
          <w:rFonts w:ascii="仿宋" w:eastAsia="仿宋" w:hAnsi="仿宋" w:cs="Times New Roman"/>
          <w:sz w:val="30"/>
          <w:szCs w:val="30"/>
        </w:rPr>
      </w:pPr>
      <w:r>
        <w:rPr>
          <w:noProof/>
        </w:rPr>
        <w:pict>
          <v:rect id="_x0000_s2373" style="position:absolute;left:0;text-align:left;margin-left:239.2pt;margin-top:23.85pt;width:105pt;height:49.5pt;z-index:251974144">
            <v:textbox>
              <w:txbxContent>
                <w:p w:rsidR="00A67225" w:rsidRDefault="00A67225">
                  <w:pPr>
                    <w:rPr>
                      <w:rFonts w:eastAsia="等线" w:cs="Times New Roman"/>
                    </w:rPr>
                  </w:pPr>
                  <w:r>
                    <w:rPr>
                      <w:rFonts w:cs="宋体" w:hint="eastAsia"/>
                    </w:rPr>
                    <w:t>当场责令改正</w:t>
                  </w:r>
                </w:p>
              </w:txbxContent>
            </v:textbox>
            <w10:anchorlock/>
          </v:rect>
        </w:pict>
      </w:r>
      <w:r>
        <w:rPr>
          <w:noProof/>
        </w:rPr>
        <w:pict>
          <v:rect id="_x0000_s2374" style="position:absolute;left:0;text-align:left;margin-left:63.7pt;margin-top:15.55pt;width:112.5pt;height:53.25pt;z-index:251966976">
            <v:textbox>
              <w:txbxContent>
                <w:p w:rsidR="00A67225" w:rsidRDefault="00A67225">
                  <w:pPr>
                    <w:rPr>
                      <w:rFonts w:eastAsia="等线" w:cs="Times New Roman"/>
                    </w:rPr>
                  </w:pPr>
                  <w:r>
                    <w:rPr>
                      <w:rFonts w:cs="宋体" w:hint="eastAsia"/>
                    </w:rPr>
                    <w:t>监督检查本行政区域内内河交通安全</w:t>
                  </w:r>
                </w:p>
              </w:txbxContent>
            </v:textbox>
            <w10:anchorlock/>
          </v:rect>
        </w:pict>
      </w:r>
    </w:p>
    <w:p w:rsidR="00A67225" w:rsidRDefault="00A67225">
      <w:pPr>
        <w:rPr>
          <w:rFonts w:ascii="仿宋" w:eastAsia="仿宋" w:hAnsi="仿宋" w:cs="Times New Roman"/>
          <w:sz w:val="30"/>
          <w:szCs w:val="30"/>
        </w:rPr>
      </w:pPr>
    </w:p>
    <w:p w:rsidR="00A67225" w:rsidRDefault="00A67225">
      <w:pPr>
        <w:rPr>
          <w:rFonts w:cs="Times New Roman"/>
          <w:sz w:val="24"/>
          <w:szCs w:val="24"/>
        </w:rPr>
      </w:pPr>
      <w:r>
        <w:rPr>
          <w:noProof/>
        </w:rPr>
        <w:pict>
          <v:shape id="_x0000_s2375" type="#_x0000_t32" style="position:absolute;left:0;text-align:left;margin-left:159.7pt;margin-top:8.65pt;width:0;height:108.15pt;z-index:251969024">
            <v:stroke endarrow="open"/>
            <w10:anchorlock/>
          </v:shape>
        </w:pict>
      </w:r>
      <w:r>
        <w:rPr>
          <w:noProof/>
        </w:rPr>
        <w:pict>
          <v:shape id="_x0000_s2376" type="#_x0000_t32" style="position:absolute;left:0;text-align:left;margin-left:86.2pt;margin-top:9.4pt;width:0;height:28.5pt;z-index:251968000">
            <v:stroke endarrow="open"/>
            <w10:anchorlock/>
          </v:shape>
        </w:pict>
      </w:r>
      <w:r>
        <w:rPr>
          <w:noProof/>
        </w:rPr>
        <w:pict>
          <v:shape id="_x0000_s2377" type="#_x0000_t32" style="position:absolute;left:0;text-align:left;margin-left:290.95pt;margin-top:10.95pt;width:.75pt;height:60pt;flip:x;z-index:251976192">
            <v:stroke endarrow="open"/>
            <w10:anchorlock/>
          </v:shape>
        </w:pict>
      </w:r>
    </w:p>
    <w:p w:rsidR="00A67225" w:rsidRDefault="00A67225">
      <w:pPr>
        <w:rPr>
          <w:rFonts w:eastAsia="等线" w:cs="Times New Roman"/>
          <w:sz w:val="24"/>
          <w:szCs w:val="24"/>
        </w:rPr>
      </w:pPr>
      <w:r>
        <w:rPr>
          <w:sz w:val="24"/>
          <w:szCs w:val="24"/>
        </w:rPr>
        <w:t xml:space="preserve">      </w:t>
      </w:r>
      <w:r>
        <w:rPr>
          <w:rFonts w:cs="宋体" w:hint="eastAsia"/>
          <w:sz w:val="24"/>
          <w:szCs w:val="24"/>
        </w:rPr>
        <w:t>发现问题</w:t>
      </w:r>
    </w:p>
    <w:p w:rsidR="00A67225" w:rsidRDefault="00A67225">
      <w:pPr>
        <w:rPr>
          <w:rFonts w:ascii="仿宋" w:eastAsia="仿宋" w:hAnsi="仿宋" w:cs="Times New Roman"/>
          <w:sz w:val="30"/>
          <w:szCs w:val="30"/>
        </w:rPr>
      </w:pPr>
      <w:r>
        <w:rPr>
          <w:noProof/>
        </w:rPr>
        <w:pict>
          <v:rect id="_x0000_s2378" style="position:absolute;left:0;text-align:left;margin-left:35.2pt;margin-top:13.55pt;width:83.25pt;height:43.5pt;z-index:251970048">
            <v:textbox>
              <w:txbxContent>
                <w:p w:rsidR="00A67225" w:rsidRDefault="00A67225">
                  <w:pPr>
                    <w:rPr>
                      <w:rFonts w:eastAsia="等线" w:cs="Times New Roman"/>
                    </w:rPr>
                  </w:pPr>
                  <w:r>
                    <w:rPr>
                      <w:rFonts w:cs="宋体" w:hint="eastAsia"/>
                    </w:rPr>
                    <w:t>当场责令改正</w:t>
                  </w:r>
                </w:p>
              </w:txbxContent>
            </v:textbox>
            <w10:anchorlock/>
          </v:rect>
        </w:pict>
      </w:r>
    </w:p>
    <w:p w:rsidR="00A67225" w:rsidRDefault="00A67225">
      <w:pPr>
        <w:rPr>
          <w:rFonts w:ascii="仿宋" w:eastAsia="仿宋" w:hAnsi="仿宋" w:cs="Times New Roman"/>
          <w:sz w:val="30"/>
          <w:szCs w:val="30"/>
        </w:rPr>
      </w:pPr>
      <w:r>
        <w:rPr>
          <w:noProof/>
        </w:rPr>
        <w:pict>
          <v:shape id="_x0000_s2379" type="#_x0000_t32" style="position:absolute;left:0;text-align:left;margin-left:80.6pt;margin-top:28.9pt;width:1.1pt;height:30.75pt;z-index:251971072">
            <v:stroke endarrow="open"/>
            <w10:anchorlock/>
          </v:shape>
        </w:pict>
      </w:r>
      <w:r>
        <w:rPr>
          <w:noProof/>
        </w:rPr>
        <w:pict>
          <v:rect id="_x0000_s2380" style="position:absolute;left:0;text-align:left;margin-left:228.7pt;margin-top:25.05pt;width:155.25pt;height:84pt;z-index:251977216">
            <v:textbox>
              <w:txbxContent>
                <w:p w:rsidR="00A67225" w:rsidRDefault="00A67225">
                  <w:pPr>
                    <w:rPr>
                      <w:rFonts w:eastAsia="等线" w:cs="Times New Roman"/>
                    </w:rPr>
                  </w:pPr>
                  <w:r>
                    <w:rPr>
                      <w:rFonts w:cs="宋体" w:hint="eastAsia"/>
                    </w:rPr>
                    <w:t>通报监督检查情况，形成总结</w:t>
                  </w:r>
                </w:p>
              </w:txbxContent>
            </v:textbox>
            <w10:anchorlock/>
          </v:rect>
        </w:pict>
      </w:r>
    </w:p>
    <w:p w:rsidR="00A67225" w:rsidRDefault="00A67225">
      <w:pPr>
        <w:rPr>
          <w:rFonts w:ascii="仿宋" w:eastAsia="仿宋" w:hAnsi="仿宋" w:cs="Times New Roman"/>
          <w:sz w:val="30"/>
          <w:szCs w:val="30"/>
        </w:rPr>
      </w:pPr>
      <w:r>
        <w:rPr>
          <w:noProof/>
        </w:rPr>
        <w:pict>
          <v:rect id="_x0000_s2381" style="position:absolute;left:0;text-align:left;margin-left:31.45pt;margin-top:29.95pt;width:2in;height:62.25pt;z-index:251972096">
            <v:textbox>
              <w:txbxContent>
                <w:p w:rsidR="00A67225" w:rsidRDefault="00A67225">
                  <w:pPr>
                    <w:rPr>
                      <w:rFonts w:eastAsia="等线" w:cs="Times New Roman"/>
                    </w:rPr>
                  </w:pPr>
                  <w:r>
                    <w:rPr>
                      <w:rFonts w:cs="宋体" w:hint="eastAsia"/>
                    </w:rPr>
                    <w:t>通报监督检查情况、形成总结</w:t>
                  </w:r>
                </w:p>
              </w:txbxContent>
            </v:textbox>
            <w10:anchorlock/>
          </v:rect>
        </w:pict>
      </w: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p>
    <w:p w:rsidR="00A67225" w:rsidRDefault="00A67225">
      <w:pPr>
        <w:rPr>
          <w:rFonts w:ascii="仿宋" w:eastAsia="仿宋" w:hAnsi="仿宋"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ind w:leftChars="14" w:left="2129" w:hangingChars="700" w:hanging="2100"/>
        <w:jc w:val="left"/>
        <w:rPr>
          <w:rFonts w:ascii="宋体" w:cs="Times New Roman"/>
          <w:sz w:val="30"/>
          <w:szCs w:val="30"/>
        </w:rPr>
      </w:pPr>
      <w:r>
        <w:rPr>
          <w:rFonts w:ascii="宋体" w:hAnsi="宋体" w:cs="宋体"/>
          <w:sz w:val="30"/>
          <w:szCs w:val="30"/>
        </w:rPr>
        <w:t>76.</w:t>
      </w:r>
      <w:r>
        <w:rPr>
          <w:rFonts w:ascii="宋体" w:hAnsi="宋体" w:cs="宋体" w:hint="eastAsia"/>
          <w:sz w:val="30"/>
          <w:szCs w:val="30"/>
        </w:rPr>
        <w:t>事项名称：对危害文物保护单位安全、破坏文物保护单位历史风貌的建筑物、构筑物的调查处理</w: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center"/>
        <w:rPr>
          <w:rFonts w:ascii="宋体" w:cs="Times New Roman"/>
          <w:sz w:val="30"/>
          <w:szCs w:val="30"/>
        </w:rPr>
      </w:pPr>
      <w:r w:rsidRPr="005F7044">
        <w:rPr>
          <w:rFonts w:ascii="宋体" w:cs="Times New Roman"/>
          <w:noProof/>
          <w:sz w:val="30"/>
          <w:szCs w:val="30"/>
        </w:rPr>
        <w:pict>
          <v:shape id="图片 131" o:spid="_x0000_i1050" type="#_x0000_t75" alt="对危害文物保护单位安全、破坏文物保护单位历史风貌的建筑物、构筑物的调查处理" style="width:379.5pt;height:319.5pt;visibility:visible">
            <v:imagedata r:id="rId17" o:title=""/>
          </v:shape>
        </w:pict>
      </w: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2"/>
          <w:szCs w:val="32"/>
        </w:rPr>
      </w:pPr>
      <w:r>
        <w:rPr>
          <w:rFonts w:ascii="宋体" w:hAnsi="宋体" w:cs="宋体"/>
          <w:sz w:val="32"/>
          <w:szCs w:val="32"/>
        </w:rPr>
        <w:t>77.</w:t>
      </w:r>
      <w:r>
        <w:rPr>
          <w:rFonts w:ascii="宋体" w:hAnsi="宋体" w:cs="宋体" w:hint="eastAsia"/>
          <w:sz w:val="32"/>
          <w:szCs w:val="32"/>
        </w:rPr>
        <w:t>事项名称：宗教事务管理</w:t>
      </w:r>
    </w:p>
    <w:p w:rsidR="00A67225" w:rsidRDefault="00A67225">
      <w:pPr>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r>
        <w:rPr>
          <w:noProof/>
        </w:rPr>
        <w:pict>
          <v:group id="_x0000_s2382" style="position:absolute;margin-left:25.55pt;margin-top:1.45pt;width:356.05pt;height:392.25pt;z-index:250968576" coordorigin="7275,3550" coordsize="5107,5252">
            <v:shape id="文本框 1" o:spid="_x0000_s2383" type="#_x0000_t202" style="position:absolute;left:7275;top:3550;width:5050;height:1000" strokeweight=".5pt">
              <v:stroke joinstyle="round"/>
              <v:textbox>
                <w:txbxContent>
                  <w:p w:rsidR="00A67225" w:rsidRDefault="00A67225">
                    <w:pPr>
                      <w:jc w:val="center"/>
                      <w:rPr>
                        <w:rFonts w:cs="Times New Roman"/>
                        <w:sz w:val="11"/>
                        <w:szCs w:val="11"/>
                      </w:rPr>
                    </w:pPr>
                  </w:p>
                  <w:p w:rsidR="00A67225" w:rsidRDefault="00A67225">
                    <w:pPr>
                      <w:jc w:val="center"/>
                      <w:rPr>
                        <w:rFonts w:cs="Times New Roman"/>
                        <w:sz w:val="32"/>
                        <w:szCs w:val="32"/>
                      </w:rPr>
                    </w:pPr>
                    <w:r>
                      <w:rPr>
                        <w:rFonts w:cs="宋体" w:hint="eastAsia"/>
                        <w:sz w:val="32"/>
                        <w:szCs w:val="32"/>
                      </w:rPr>
                      <w:t>建立健全应急处置措施</w:t>
                    </w:r>
                  </w:p>
                </w:txbxContent>
              </v:textbox>
            </v:shape>
            <v:shape id="直接箭头连接符 2" o:spid="_x0000_s2384" type="#_x0000_t32" style="position:absolute;left:9800;top:4550;width:0;height:1033" strokeweight=".5pt">
              <v:stroke endarrow="open" joinstyle="miter"/>
            </v:shape>
            <v:shape id="文本框 4" o:spid="_x0000_s2385" type="#_x0000_t202" style="position:absolute;left:7298;top:5577;width:5050;height:1000" strokeweight=".5pt">
              <v:stroke joinstyle="round"/>
              <v:textbox>
                <w:txbxContent>
                  <w:p w:rsidR="00A67225" w:rsidRDefault="00A67225">
                    <w:pPr>
                      <w:jc w:val="center"/>
                      <w:rPr>
                        <w:rFonts w:cs="Times New Roman"/>
                        <w:sz w:val="8"/>
                        <w:szCs w:val="8"/>
                      </w:rPr>
                    </w:pPr>
                  </w:p>
                  <w:p w:rsidR="00A67225" w:rsidRDefault="00A67225">
                    <w:pPr>
                      <w:jc w:val="center"/>
                      <w:rPr>
                        <w:rFonts w:cs="Times New Roman"/>
                        <w:sz w:val="32"/>
                        <w:szCs w:val="32"/>
                      </w:rPr>
                    </w:pPr>
                    <w:r>
                      <w:rPr>
                        <w:rFonts w:cs="宋体" w:hint="eastAsia"/>
                        <w:sz w:val="32"/>
                        <w:szCs w:val="32"/>
                      </w:rPr>
                      <w:t>依规进行监督管理</w:t>
                    </w:r>
                  </w:p>
                </w:txbxContent>
              </v:textbox>
            </v:shape>
            <v:shape id="直接箭头连接符 3" o:spid="_x0000_s2386" type="#_x0000_t32" style="position:absolute;left:9823;top:6593;width:0;height:1033" strokeweight=".5pt">
              <v:stroke endarrow="open" joinstyle="miter"/>
            </v:shape>
            <v:shape id="文本框 6" o:spid="_x0000_s2387" type="#_x0000_t202" style="position:absolute;left:7332;top:7638;width:5050;height:1165" strokeweight=".5pt">
              <v:stroke joinstyle="round"/>
              <v:textbox>
                <w:txbxContent>
                  <w:p w:rsidR="00A67225" w:rsidRDefault="00A67225">
                    <w:pPr>
                      <w:jc w:val="center"/>
                      <w:rPr>
                        <w:rFonts w:cs="Times New Roman"/>
                      </w:rPr>
                    </w:pPr>
                  </w:p>
                  <w:p w:rsidR="00A67225" w:rsidRDefault="00A67225">
                    <w:pPr>
                      <w:jc w:val="center"/>
                      <w:rPr>
                        <w:rFonts w:cs="Times New Roman"/>
                        <w:sz w:val="32"/>
                        <w:szCs w:val="32"/>
                      </w:rPr>
                    </w:pPr>
                    <w:r>
                      <w:rPr>
                        <w:rFonts w:cs="宋体" w:hint="eastAsia"/>
                        <w:sz w:val="32"/>
                        <w:szCs w:val="32"/>
                      </w:rPr>
                      <w:t>针对紧急情况进行处置，并上报县级相关部门</w:t>
                    </w:r>
                  </w:p>
                </w:txbxContent>
              </v:textbox>
            </v:shape>
            <w10:anchorlock/>
          </v:group>
        </w:pict>
      </w: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000000"/>
          <w:sz w:val="32"/>
          <w:szCs w:val="32"/>
        </w:rPr>
      </w:pPr>
    </w:p>
    <w:p w:rsidR="00A67225" w:rsidRDefault="00A67225">
      <w:pPr>
        <w:spacing w:line="240" w:lineRule="atLeast"/>
        <w:ind w:firstLineChars="200" w:firstLine="640"/>
        <w:jc w:val="left"/>
        <w:rPr>
          <w:rFonts w:ascii="Arial" w:cs="Times New Roman"/>
          <w:color w:val="000000"/>
          <w:sz w:val="32"/>
          <w:szCs w:val="32"/>
        </w:rPr>
      </w:pPr>
    </w:p>
    <w:p w:rsidR="00A67225" w:rsidRDefault="00A67225">
      <w:pPr>
        <w:spacing w:line="240" w:lineRule="atLeast"/>
        <w:ind w:firstLineChars="200" w:firstLine="640"/>
        <w:jc w:val="left"/>
        <w:rPr>
          <w:rFonts w:ascii="Arial" w:cs="Times New Roman"/>
          <w:color w:val="000000"/>
          <w:sz w:val="32"/>
          <w:szCs w:val="32"/>
        </w:rPr>
      </w:pPr>
    </w:p>
    <w:p w:rsidR="00A67225" w:rsidRDefault="00A67225">
      <w:pPr>
        <w:spacing w:line="240" w:lineRule="atLeast"/>
        <w:ind w:firstLineChars="200" w:firstLine="640"/>
        <w:jc w:val="left"/>
        <w:rPr>
          <w:rFonts w:ascii="Arial" w:cs="Times New Roman"/>
          <w:color w:val="000000"/>
          <w:sz w:val="32"/>
          <w:szCs w:val="32"/>
        </w:rPr>
      </w:pPr>
    </w:p>
    <w:p w:rsidR="00A67225" w:rsidRDefault="00A67225">
      <w:pPr>
        <w:spacing w:line="240" w:lineRule="atLeast"/>
        <w:ind w:firstLineChars="200" w:firstLine="640"/>
        <w:jc w:val="left"/>
        <w:rPr>
          <w:rFonts w:ascii="Arial" w:cs="Times New Roman"/>
          <w:color w:val="000000"/>
          <w:sz w:val="32"/>
          <w:szCs w:val="32"/>
        </w:rPr>
      </w:pPr>
    </w:p>
    <w:p w:rsidR="00A67225" w:rsidRDefault="00A67225">
      <w:pPr>
        <w:spacing w:line="240" w:lineRule="atLeast"/>
        <w:ind w:firstLineChars="200" w:firstLine="640"/>
        <w:jc w:val="left"/>
        <w:rPr>
          <w:rFonts w:ascii="Arial" w:cs="Times New Roman"/>
          <w:color w:val="000000"/>
          <w:sz w:val="32"/>
          <w:szCs w:val="32"/>
        </w:rPr>
      </w:pPr>
    </w:p>
    <w:p w:rsidR="00A67225" w:rsidRDefault="00A67225">
      <w:pPr>
        <w:spacing w:line="240" w:lineRule="atLeast"/>
        <w:ind w:firstLineChars="200" w:firstLine="640"/>
        <w:jc w:val="left"/>
        <w:rPr>
          <w:rFonts w:ascii="Arial" w:cs="Times New Roman"/>
          <w:color w:val="000000"/>
          <w:sz w:val="32"/>
          <w:szCs w:val="32"/>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r>
        <w:rPr>
          <w:rFonts w:ascii="宋体" w:hAnsi="宋体" w:cs="宋体"/>
          <w:sz w:val="32"/>
          <w:szCs w:val="32"/>
        </w:rPr>
        <w:t>78.</w:t>
      </w:r>
      <w:r>
        <w:rPr>
          <w:rFonts w:ascii="宋体" w:hAnsi="宋体" w:cs="宋体" w:hint="eastAsia"/>
          <w:sz w:val="32"/>
          <w:szCs w:val="32"/>
        </w:rPr>
        <w:t>事项名称：农民负担监督管理</w:t>
      </w:r>
    </w:p>
    <w:p w:rsidR="00A67225" w:rsidRDefault="00A67225">
      <w:pPr>
        <w:spacing w:line="400" w:lineRule="exact"/>
        <w:jc w:val="left"/>
        <w:rPr>
          <w:rFonts w:cs="Times New Roman"/>
          <w:sz w:val="24"/>
          <w:szCs w:val="24"/>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Arial" w:cs="Times New Roman"/>
          <w:color w:val="FF0000"/>
          <w:sz w:val="24"/>
          <w:szCs w:val="24"/>
        </w:rPr>
      </w:pPr>
    </w:p>
    <w:p w:rsidR="00A67225" w:rsidRDefault="00A67225">
      <w:pPr>
        <w:rPr>
          <w:rFonts w:ascii="Arial" w:cs="Times New Roman"/>
          <w:color w:val="FF0000"/>
          <w:sz w:val="24"/>
          <w:szCs w:val="24"/>
        </w:rPr>
      </w:pPr>
      <w:r>
        <w:rPr>
          <w:noProof/>
        </w:rPr>
        <w:pict>
          <v:shape id="_x0000_s2388" type="#_x0000_t202" style="position:absolute;left:0;text-align:left;margin-left:117.95pt;margin-top:8.6pt;width:158.75pt;height:51.25pt;z-index:250993152" strokeweight=".5pt">
            <v:stroke joinstyle="round"/>
            <v:textbox>
              <w:txbxContent>
                <w:p w:rsidR="00A67225" w:rsidRDefault="00A67225">
                  <w:pPr>
                    <w:jc w:val="center"/>
                    <w:rPr>
                      <w:rFonts w:cs="Times New Roman"/>
                      <w:sz w:val="32"/>
                      <w:szCs w:val="32"/>
                    </w:rPr>
                  </w:pPr>
                  <w:r w:rsidRPr="005F7044">
                    <w:rPr>
                      <w:rFonts w:cs="宋体" w:hint="eastAsia"/>
                      <w:sz w:val="32"/>
                      <w:szCs w:val="32"/>
                    </w:rPr>
                    <w:t>制定方案</w:t>
                  </w:r>
                </w:p>
              </w:txbxContent>
            </v:textbox>
            <w10:anchorlock/>
          </v:shape>
        </w:pict>
      </w:r>
    </w:p>
    <w:p w:rsidR="00A67225" w:rsidRDefault="00A67225">
      <w:pPr>
        <w:rPr>
          <w:rFonts w:ascii="Arial" w:cs="Times New Roman"/>
          <w:color w:val="FF0000"/>
          <w:sz w:val="24"/>
          <w:szCs w:val="24"/>
        </w:rPr>
      </w:pPr>
    </w:p>
    <w:p w:rsidR="00A67225" w:rsidRDefault="00A67225">
      <w:pPr>
        <w:rPr>
          <w:rFonts w:ascii="Arial" w:cs="Times New Roman"/>
          <w:color w:val="FF0000"/>
          <w:sz w:val="24"/>
          <w:szCs w:val="24"/>
        </w:rPr>
      </w:pPr>
      <w:r>
        <w:rPr>
          <w:noProof/>
        </w:rPr>
        <w:pict>
          <v:shape id="_x0000_s2389" type="#_x0000_t61" style="position:absolute;left:0;text-align:left;margin-left:318.1pt;margin-top:9.7pt;width:165.7pt;height:147.1pt;z-index:251479552;v-text-anchor:middle" adj="-5277,12717" strokeweight=".5pt">
            <v:textbox>
              <w:txbxContent>
                <w:p w:rsidR="00A67225" w:rsidRPr="005F7044" w:rsidRDefault="00A67225">
                  <w:pPr>
                    <w:jc w:val="left"/>
                    <w:rPr>
                      <w:rFonts w:cs="Times New Roman"/>
                      <w:color w:val="000000"/>
                    </w:rPr>
                  </w:pPr>
                  <w:r w:rsidRPr="005F7044">
                    <w:rPr>
                      <w:rFonts w:cs="宋体" w:hint="eastAsia"/>
                      <w:color w:val="000000"/>
                    </w:rPr>
                    <w:t>各级农民负担监督管理部门负责检查有关农民负担管理的法律、法规和政策的执行情况；会同有关主管部门审核涉及农民负担的文件；协助有关机关处理涉及农民负担的案件；培训农民负担监督管理工作人员。</w:t>
                  </w:r>
                </w:p>
              </w:txbxContent>
            </v:textbox>
            <w10:anchorlock/>
          </v:shape>
        </w:pict>
      </w:r>
    </w:p>
    <w:p w:rsidR="00A67225" w:rsidRDefault="00A67225">
      <w:pPr>
        <w:rPr>
          <w:rFonts w:ascii="Arial" w:cs="Times New Roman"/>
          <w:color w:val="FF0000"/>
          <w:sz w:val="24"/>
          <w:szCs w:val="24"/>
        </w:rPr>
      </w:pPr>
      <w:r>
        <w:rPr>
          <w:noProof/>
        </w:rPr>
        <w:pict>
          <v:shape id="_x0000_s2390" type="#_x0000_t32" style="position:absolute;left:0;text-align:left;margin-left:208.6pt;margin-top:12.3pt;width:.6pt;height:41.25pt;z-index:250994176">
            <v:stroke endarrow="open" joinstyle="miter"/>
            <w10:anchorlock/>
          </v:shape>
        </w:pict>
      </w:r>
    </w:p>
    <w:p w:rsidR="00A67225" w:rsidRDefault="00A67225">
      <w:pPr>
        <w:rPr>
          <w:rFonts w:ascii="Arial" w:cs="Times New Roman"/>
          <w:color w:val="FF0000"/>
          <w:sz w:val="24"/>
          <w:szCs w:val="24"/>
        </w:rPr>
      </w:pPr>
    </w:p>
    <w:p w:rsidR="00A67225" w:rsidRDefault="00A67225">
      <w:pPr>
        <w:rPr>
          <w:rFonts w:ascii="Arial" w:cs="Times New Roman"/>
          <w:color w:val="FF0000"/>
          <w:sz w:val="24"/>
          <w:szCs w:val="24"/>
        </w:rPr>
      </w:pPr>
    </w:p>
    <w:p w:rsidR="00A67225" w:rsidRDefault="00A67225">
      <w:pPr>
        <w:rPr>
          <w:rFonts w:ascii="Arial" w:cs="Times New Roman"/>
          <w:color w:val="FF0000"/>
          <w:sz w:val="24"/>
          <w:szCs w:val="24"/>
        </w:rPr>
      </w:pPr>
      <w:r>
        <w:rPr>
          <w:noProof/>
        </w:rPr>
        <w:pict>
          <v:shape id="_x0000_s2391" type="#_x0000_t202" style="position:absolute;left:0;text-align:left;margin-left:117.7pt;margin-top:7.3pt;width:158.75pt;height:51.25pt;z-index:251011584" strokeweight=".5pt">
            <v:stroke joinstyle="round"/>
            <v:textbox>
              <w:txbxContent>
                <w:p w:rsidR="00A67225" w:rsidRDefault="00A67225">
                  <w:pPr>
                    <w:widowControl/>
                    <w:spacing w:line="240" w:lineRule="atLeast"/>
                    <w:jc w:val="center"/>
                    <w:rPr>
                      <w:rFonts w:ascii="宋体" w:cs="Times New Roman"/>
                      <w:sz w:val="24"/>
                      <w:szCs w:val="24"/>
                    </w:rPr>
                  </w:pPr>
                  <w:r>
                    <w:rPr>
                      <w:rFonts w:ascii="宋体" w:hAnsi="宋体" w:cs="宋体" w:hint="eastAsia"/>
                      <w:sz w:val="24"/>
                      <w:szCs w:val="24"/>
                    </w:rPr>
                    <w:t>监督管理</w:t>
                  </w:r>
                </w:p>
                <w:p w:rsidR="00A67225" w:rsidRDefault="00A67225">
                  <w:pPr>
                    <w:widowControl/>
                    <w:spacing w:line="240" w:lineRule="atLeast"/>
                    <w:jc w:val="center"/>
                    <w:rPr>
                      <w:rFonts w:ascii="宋体" w:cs="Times New Roman"/>
                      <w:sz w:val="24"/>
                      <w:szCs w:val="24"/>
                    </w:rPr>
                  </w:pPr>
                  <w:r>
                    <w:rPr>
                      <w:rFonts w:ascii="宋体" w:hAnsi="宋体" w:cs="宋体" w:hint="eastAsia"/>
                      <w:sz w:val="24"/>
                      <w:szCs w:val="24"/>
                    </w:rPr>
                    <w:t>（长期）</w:t>
                  </w:r>
                </w:p>
              </w:txbxContent>
            </v:textbox>
            <w10:anchorlock/>
          </v:shape>
        </w:pict>
      </w:r>
    </w:p>
    <w:p w:rsidR="00A67225" w:rsidRDefault="00A67225">
      <w:pPr>
        <w:rPr>
          <w:rFonts w:ascii="Arial" w:cs="Times New Roman"/>
          <w:color w:val="FF0000"/>
          <w:sz w:val="24"/>
          <w:szCs w:val="24"/>
        </w:rPr>
      </w:pPr>
    </w:p>
    <w:p w:rsidR="00A67225" w:rsidRDefault="00A67225">
      <w:pPr>
        <w:rPr>
          <w:rFonts w:ascii="Arial" w:cs="Times New Roman"/>
          <w:color w:val="FF0000"/>
          <w:sz w:val="24"/>
          <w:szCs w:val="24"/>
        </w:rPr>
      </w:pPr>
    </w:p>
    <w:p w:rsidR="00A67225" w:rsidRDefault="00A67225">
      <w:pPr>
        <w:rPr>
          <w:rFonts w:ascii="Arial" w:cs="Times New Roman"/>
          <w:color w:val="FF0000"/>
          <w:sz w:val="24"/>
          <w:szCs w:val="24"/>
        </w:rPr>
      </w:pPr>
      <w:r>
        <w:rPr>
          <w:noProof/>
        </w:rPr>
        <w:pict>
          <v:shape id="_x0000_s2392" type="#_x0000_t32" style="position:absolute;left:0;text-align:left;margin-left:213.6pt;margin-top:11pt;width:.6pt;height:41.25pt;z-index:251012608">
            <v:stroke endarrow="open" joinstyle="miter"/>
            <w10:anchorlock/>
          </v:shape>
        </w:pict>
      </w:r>
    </w:p>
    <w:p w:rsidR="00A67225" w:rsidRDefault="00A67225">
      <w:pPr>
        <w:rPr>
          <w:rFonts w:ascii="Arial" w:cs="Times New Roman"/>
          <w:color w:val="FF0000"/>
          <w:sz w:val="24"/>
          <w:szCs w:val="24"/>
        </w:rPr>
      </w:pPr>
    </w:p>
    <w:p w:rsidR="00A67225" w:rsidRDefault="00A67225">
      <w:pPr>
        <w:rPr>
          <w:rFonts w:ascii="Arial" w:cs="Times New Roman"/>
          <w:color w:val="FF0000"/>
          <w:sz w:val="24"/>
          <w:szCs w:val="24"/>
        </w:rPr>
      </w:pPr>
    </w:p>
    <w:p w:rsidR="00A67225" w:rsidRDefault="00A67225">
      <w:pPr>
        <w:rPr>
          <w:rFonts w:ascii="Arial" w:cs="Times New Roman"/>
          <w:color w:val="FF0000"/>
          <w:sz w:val="24"/>
          <w:szCs w:val="24"/>
        </w:rPr>
      </w:pPr>
      <w:r>
        <w:rPr>
          <w:noProof/>
        </w:rPr>
        <w:pict>
          <v:group id="_x0000_s2393" style="position:absolute;left:0;text-align:left;margin-left:100.45pt;margin-top:4.45pt;width:225.8pt;height:72.6pt;z-index:251013632" coordorigin="6485,30610" coordsize="4516,1452">
            <v:shape id="流程图: 决策 23" o:spid="_x0000_s2394" type="#_x0000_t110" style="position:absolute;left:6485;top:30610;width:4516;height:1452;v-text-anchor:middle" strokeweight=".5pt"/>
            <v:shape id="文本框 24" o:spid="_x0000_s2395" type="#_x0000_t202" style="position:absolute;left:7852;top:30976;width:1852;height:624" stroked="f" strokeweight=".5pt">
              <v:textbox>
                <w:txbxContent>
                  <w:p w:rsidR="00A67225" w:rsidRDefault="00A67225">
                    <w:pPr>
                      <w:rPr>
                        <w:rFonts w:cs="Times New Roman"/>
                        <w:sz w:val="24"/>
                        <w:szCs w:val="24"/>
                      </w:rPr>
                    </w:pPr>
                    <w:r w:rsidRPr="005F7044">
                      <w:rPr>
                        <w:rFonts w:cs="宋体" w:hint="eastAsia"/>
                        <w:sz w:val="24"/>
                        <w:szCs w:val="24"/>
                      </w:rPr>
                      <w:t>是否存在问题</w:t>
                    </w:r>
                  </w:p>
                </w:txbxContent>
              </v:textbox>
            </v:shape>
            <w10:anchorlock/>
          </v:group>
        </w:pict>
      </w:r>
    </w:p>
    <w:p w:rsidR="00A67225" w:rsidRDefault="00A67225">
      <w:pPr>
        <w:rPr>
          <w:rFonts w:ascii="Arial" w:cs="Times New Roman"/>
          <w:color w:val="FF0000"/>
          <w:sz w:val="24"/>
          <w:szCs w:val="24"/>
        </w:rPr>
      </w:pPr>
    </w:p>
    <w:p w:rsidR="00A67225" w:rsidRDefault="00A67225">
      <w:pPr>
        <w:rPr>
          <w:rFonts w:ascii="Arial" w:cs="Times New Roman"/>
          <w:color w:val="FF0000"/>
          <w:sz w:val="24"/>
          <w:szCs w:val="24"/>
        </w:rPr>
      </w:pPr>
    </w:p>
    <w:p w:rsidR="00A67225" w:rsidRDefault="00A67225">
      <w:pPr>
        <w:rPr>
          <w:rFonts w:ascii="Arial" w:cs="Times New Roman"/>
          <w:color w:val="FF0000"/>
          <w:sz w:val="24"/>
          <w:szCs w:val="24"/>
        </w:rPr>
      </w:pPr>
      <w:r>
        <w:rPr>
          <w:noProof/>
        </w:rPr>
        <w:pict>
          <v:shape id="_x0000_s2396" type="#_x0000_t61" style="position:absolute;left:0;text-align:left;margin-left:-33.65pt;margin-top:6.9pt;width:165.7pt;height:147.1pt;z-index:250963456;v-text-anchor:middle" adj="26886,12716" strokeweight=".5pt">
            <v:textbox>
              <w:txbxContent>
                <w:p w:rsidR="00A67225" w:rsidRPr="005F7044" w:rsidRDefault="00A67225">
                  <w:pPr>
                    <w:jc w:val="left"/>
                    <w:rPr>
                      <w:rFonts w:cs="Times New Roman"/>
                      <w:color w:val="000000"/>
                    </w:rPr>
                  </w:pPr>
                  <w:r w:rsidRPr="005F7044">
                    <w:rPr>
                      <w:rFonts w:cs="宋体" w:hint="eastAsia"/>
                      <w:color w:val="000000"/>
                    </w:rPr>
                    <w:t>对违反规定的单位负责人和直接责任人员，由农民负担监督管理部门提请上述人员所在单位或有关主管机关给予行政处分。单位或者有关主管机关给予行政处分。</w:t>
                  </w:r>
                </w:p>
              </w:txbxContent>
            </v:textbox>
            <w10:anchorlock/>
          </v:shape>
        </w:pict>
      </w:r>
    </w:p>
    <w:p w:rsidR="00A67225" w:rsidRDefault="00A67225">
      <w:pPr>
        <w:rPr>
          <w:rFonts w:ascii="Arial" w:cs="Times New Roman"/>
          <w:color w:val="FF0000"/>
          <w:sz w:val="24"/>
          <w:szCs w:val="24"/>
        </w:rPr>
      </w:pPr>
    </w:p>
    <w:p w:rsidR="00A67225" w:rsidRDefault="00A67225">
      <w:pPr>
        <w:rPr>
          <w:rFonts w:ascii="Arial" w:cs="Times New Roman"/>
          <w:color w:val="FF0000"/>
          <w:sz w:val="24"/>
          <w:szCs w:val="24"/>
        </w:rPr>
      </w:pPr>
      <w:r>
        <w:rPr>
          <w:noProof/>
        </w:rPr>
        <w:pict>
          <v:shape id="_x0000_s2397" type="#_x0000_t32" style="position:absolute;left:0;text-align:left;margin-left:216.8pt;margin-top:4.7pt;width:1.5pt;height:35.85pt;z-index:251037184">
            <v:stroke endarrow="open" joinstyle="miter"/>
            <w10:anchorlock/>
          </v:shape>
        </w:pict>
      </w:r>
      <w:r>
        <w:rPr>
          <w:noProof/>
        </w:rPr>
        <w:pict>
          <v:shape id="_x0000_s2398" type="#_x0000_t202" style="position:absolute;left:0;text-align:left;margin-left:240.05pt;margin-top:.4pt;width:41.15pt;height:31.2pt;z-index:251555328" stroked="f" strokeweight=".5pt">
            <v:textbox>
              <w:txbxContent>
                <w:p w:rsidR="00A67225" w:rsidRDefault="00A67225">
                  <w:pPr>
                    <w:rPr>
                      <w:rFonts w:cs="Times New Roman"/>
                      <w:sz w:val="32"/>
                      <w:szCs w:val="32"/>
                    </w:rPr>
                  </w:pPr>
                  <w:r w:rsidRPr="005F7044">
                    <w:rPr>
                      <w:rFonts w:cs="宋体" w:hint="eastAsia"/>
                      <w:sz w:val="32"/>
                      <w:szCs w:val="32"/>
                    </w:rPr>
                    <w:t>是</w:t>
                  </w:r>
                </w:p>
              </w:txbxContent>
            </v:textbox>
            <w10:anchorlock/>
          </v:shape>
        </w:pict>
      </w:r>
    </w:p>
    <w:p w:rsidR="00A67225" w:rsidRDefault="00A67225">
      <w:pPr>
        <w:rPr>
          <w:rFonts w:ascii="Arial" w:cs="Times New Roman"/>
          <w:color w:val="FF0000"/>
          <w:sz w:val="24"/>
          <w:szCs w:val="24"/>
        </w:rPr>
      </w:pPr>
    </w:p>
    <w:p w:rsidR="00A67225" w:rsidRDefault="00A67225">
      <w:pPr>
        <w:rPr>
          <w:rFonts w:ascii="Arial" w:cs="Times New Roman"/>
          <w:color w:val="FF0000"/>
          <w:sz w:val="24"/>
          <w:szCs w:val="24"/>
        </w:rPr>
      </w:pPr>
      <w:r>
        <w:rPr>
          <w:noProof/>
        </w:rPr>
        <w:pict>
          <v:shape id="_x0000_s2399" type="#_x0000_t202" style="position:absolute;left:0;text-align:left;margin-left:173.2pt;margin-top:7.7pt;width:128.3pt;height:46.65pt;z-index:251038208" strokeweight=".5pt">
            <v:stroke joinstyle="round"/>
            <v:textbox>
              <w:txbxContent>
                <w:p w:rsidR="00A67225" w:rsidRDefault="00A67225">
                  <w:pPr>
                    <w:widowControl/>
                    <w:jc w:val="center"/>
                    <w:rPr>
                      <w:rFonts w:cs="Times New Roman"/>
                      <w:sz w:val="24"/>
                      <w:szCs w:val="24"/>
                    </w:rPr>
                  </w:pPr>
                  <w:r w:rsidRPr="005F7044">
                    <w:rPr>
                      <w:rFonts w:cs="宋体" w:hint="eastAsia"/>
                      <w:sz w:val="24"/>
                      <w:szCs w:val="24"/>
                    </w:rPr>
                    <w:t>处置</w:t>
                  </w:r>
                </w:p>
                <w:p w:rsidR="00A67225" w:rsidRDefault="00A67225">
                  <w:pPr>
                    <w:widowControl/>
                    <w:jc w:val="center"/>
                    <w:rPr>
                      <w:rFonts w:cs="Times New Roman"/>
                      <w:sz w:val="24"/>
                      <w:szCs w:val="24"/>
                    </w:rPr>
                  </w:pPr>
                  <w:r w:rsidRPr="005F7044">
                    <w:rPr>
                      <w:rFonts w:cs="宋体" w:hint="eastAsia"/>
                      <w:sz w:val="24"/>
                      <w:szCs w:val="24"/>
                    </w:rPr>
                    <w:t>（</w:t>
                  </w:r>
                  <w:r w:rsidRPr="005F7044">
                    <w:rPr>
                      <w:sz w:val="24"/>
                      <w:szCs w:val="24"/>
                    </w:rPr>
                    <w:t>5</w:t>
                  </w:r>
                  <w:r w:rsidRPr="005F7044">
                    <w:rPr>
                      <w:rFonts w:cs="宋体" w:hint="eastAsia"/>
                      <w:sz w:val="24"/>
                      <w:szCs w:val="24"/>
                    </w:rPr>
                    <w:t>个工作日）</w:t>
                  </w:r>
                </w:p>
              </w:txbxContent>
            </v:textbox>
            <w10:anchorlock/>
          </v:shape>
        </w:pict>
      </w:r>
    </w:p>
    <w:p w:rsidR="00A67225" w:rsidRDefault="00A67225">
      <w:pPr>
        <w:rPr>
          <w:rFonts w:cs="Times New Roman"/>
          <w:sz w:val="24"/>
          <w:szCs w:val="24"/>
        </w:rPr>
      </w:pPr>
      <w:r>
        <w:rPr>
          <w:noProof/>
        </w:rPr>
        <w:pict>
          <v:shape id="_x0000_s2400" type="#_x0000_t202" style="position:absolute;left:0;text-align:left;margin-left:174.25pt;margin-top:127.8pt;width:128.3pt;height:37.6pt;z-index:251554304" strokeweight=".5pt">
            <v:stroke joinstyle="round"/>
            <v:textbox>
              <w:txbxContent>
                <w:p w:rsidR="00A67225" w:rsidRDefault="00A67225">
                  <w:pPr>
                    <w:widowControl/>
                    <w:jc w:val="center"/>
                    <w:rPr>
                      <w:rFonts w:cs="Times New Roman"/>
                      <w:sz w:val="32"/>
                      <w:szCs w:val="32"/>
                    </w:rPr>
                  </w:pPr>
                  <w:r w:rsidRPr="005F7044">
                    <w:rPr>
                      <w:rFonts w:cs="宋体" w:hint="eastAsia"/>
                      <w:sz w:val="32"/>
                      <w:szCs w:val="32"/>
                    </w:rPr>
                    <w:t>办结</w:t>
                  </w:r>
                </w:p>
              </w:txbxContent>
            </v:textbox>
            <w10:anchorlock/>
          </v:shape>
        </w:pict>
      </w:r>
      <w:r>
        <w:rPr>
          <w:noProof/>
        </w:rPr>
        <w:pict>
          <v:shape id="_x0000_s2401" type="#_x0000_t202" style="position:absolute;left:0;text-align:left;margin-left:171.2pt;margin-top:67.1pt;width:128.3pt;height:42.1pt;z-index:251478528" strokeweight=".5pt">
            <v:stroke joinstyle="round"/>
            <v:textbox>
              <w:txbxContent>
                <w:p w:rsidR="00A67225" w:rsidRDefault="00A67225">
                  <w:pPr>
                    <w:widowControl/>
                    <w:jc w:val="center"/>
                    <w:rPr>
                      <w:rFonts w:cs="Times New Roman"/>
                      <w:sz w:val="24"/>
                      <w:szCs w:val="24"/>
                    </w:rPr>
                  </w:pPr>
                  <w:r w:rsidRPr="005F7044">
                    <w:rPr>
                      <w:rFonts w:cs="宋体" w:hint="eastAsia"/>
                      <w:sz w:val="24"/>
                      <w:szCs w:val="24"/>
                    </w:rPr>
                    <w:t>信息公开</w:t>
                  </w:r>
                </w:p>
                <w:p w:rsidR="00A67225" w:rsidRDefault="00A67225">
                  <w:pPr>
                    <w:widowControl/>
                    <w:jc w:val="center"/>
                    <w:rPr>
                      <w:rFonts w:cs="Times New Roman"/>
                      <w:sz w:val="24"/>
                      <w:szCs w:val="24"/>
                    </w:rPr>
                  </w:pPr>
                  <w:r w:rsidRPr="005F7044">
                    <w:rPr>
                      <w:rFonts w:cs="宋体" w:hint="eastAsia"/>
                      <w:sz w:val="24"/>
                      <w:szCs w:val="24"/>
                    </w:rPr>
                    <w:t>（</w:t>
                  </w:r>
                  <w:r w:rsidRPr="005F7044">
                    <w:rPr>
                      <w:sz w:val="24"/>
                      <w:szCs w:val="24"/>
                    </w:rPr>
                    <w:t>2</w:t>
                  </w:r>
                  <w:r w:rsidRPr="005F7044">
                    <w:rPr>
                      <w:rFonts w:cs="宋体" w:hint="eastAsia"/>
                      <w:sz w:val="24"/>
                      <w:szCs w:val="24"/>
                    </w:rPr>
                    <w:t>个工作日）</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402" type="#_x0000_t32" style="position:absolute;left:0;text-align:left;margin-left:223.95pt;margin-top:5.3pt;width:1.1pt;height:31pt;z-index:251477504">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403" type="#_x0000_t32" style="position:absolute;left:0;text-align:left;margin-left:227.3pt;margin-top:.75pt;width:.45pt;height:19.8pt;flip:x;z-index:251553280">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2"/>
          <w:szCs w:val="32"/>
        </w:rPr>
      </w:pPr>
      <w:r>
        <w:rPr>
          <w:rFonts w:ascii="宋体" w:hAnsi="宋体" w:cs="宋体"/>
          <w:sz w:val="32"/>
          <w:szCs w:val="32"/>
        </w:rPr>
        <w:t>79.</w:t>
      </w:r>
      <w:r>
        <w:rPr>
          <w:rFonts w:ascii="宋体" w:hAnsi="宋体" w:cs="宋体" w:hint="eastAsia"/>
          <w:sz w:val="32"/>
          <w:szCs w:val="32"/>
        </w:rPr>
        <w:t>事项名称：对强迫农民以资代劳的责令改正</w:t>
      </w:r>
    </w:p>
    <w:p w:rsidR="00A67225" w:rsidRDefault="00A67225">
      <w:pPr>
        <w:jc w:val="left"/>
        <w:rPr>
          <w:rFonts w:ascii="宋体" w:cs="Times New Roman"/>
          <w:sz w:val="30"/>
          <w:szCs w:val="30"/>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r>
        <w:rPr>
          <w:noProof/>
        </w:rPr>
        <w:pict>
          <v:group id="_x0000_s2404" style="position:absolute;margin-left:9.65pt;margin-top:13.25pt;width:347.65pt;height:228.8pt;z-index:250964480" coordorigin="7795,55388" coordsize="2571,4576">
            <v:shape id="文本框 42" o:spid="_x0000_s2405" type="#_x0000_t202" style="position:absolute;left:7795;top:55388;width:2566;height:1067" strokeweight=".5pt">
              <v:stroke joinstyle="round"/>
              <v:textbox>
                <w:txbxContent>
                  <w:p w:rsidR="00A67225" w:rsidRDefault="00A67225">
                    <w:pPr>
                      <w:widowControl/>
                      <w:jc w:val="center"/>
                      <w:rPr>
                        <w:rFonts w:cs="Times New Roman"/>
                      </w:rPr>
                    </w:pPr>
                  </w:p>
                  <w:p w:rsidR="00A67225" w:rsidRDefault="00A67225">
                    <w:pPr>
                      <w:widowControl/>
                      <w:jc w:val="center"/>
                      <w:rPr>
                        <w:rFonts w:cs="Times New Roman"/>
                        <w:sz w:val="32"/>
                        <w:szCs w:val="32"/>
                      </w:rPr>
                    </w:pPr>
                    <w:r>
                      <w:rPr>
                        <w:rFonts w:cs="宋体" w:hint="eastAsia"/>
                        <w:sz w:val="32"/>
                        <w:szCs w:val="32"/>
                      </w:rPr>
                      <w:t>受理</w:t>
                    </w:r>
                  </w:p>
                </w:txbxContent>
              </v:textbox>
            </v:shape>
            <v:group id="组合 43" o:spid="_x0000_s2406" style="position:absolute;left:7800;top:56456;width:2567;height:3508" coordorigin="7800,56456" coordsize="2567,3508">
              <v:shape id="直接箭头连接符 38" o:spid="_x0000_s2407" type="#_x0000_t32" style="position:absolute;left:9096;top:58375;width:12;height:825" strokeweight=".5pt">
                <v:stroke endarrow="open" joinstyle="miter"/>
              </v:shape>
              <v:shape id="文本框 39" o:spid="_x0000_s2408" type="#_x0000_t202" style="position:absolute;left:7801;top:59212;width:2566;height:752" strokeweight=".5pt">
                <v:stroke joinstyle="round"/>
                <v:textbox>
                  <w:txbxContent>
                    <w:p w:rsidR="00A67225" w:rsidRDefault="00A67225">
                      <w:pPr>
                        <w:widowControl/>
                        <w:jc w:val="center"/>
                        <w:rPr>
                          <w:rFonts w:cs="Times New Roman"/>
                          <w:sz w:val="32"/>
                          <w:szCs w:val="32"/>
                        </w:rPr>
                      </w:pPr>
                      <w:r>
                        <w:rPr>
                          <w:rFonts w:cs="宋体" w:hint="eastAsia"/>
                          <w:sz w:val="32"/>
                          <w:szCs w:val="32"/>
                        </w:rPr>
                        <w:t>责令改正，并退还违法收取的资金</w:t>
                      </w:r>
                    </w:p>
                  </w:txbxContent>
                </v:textbox>
              </v:shape>
              <v:shape id="直接箭头连接符 41" o:spid="_x0000_s2409" type="#_x0000_t32" style="position:absolute;left:9095;top:56456;width:12;height:825" strokeweight=".5pt">
                <v:stroke endarrow="open" joinstyle="miter"/>
              </v:shape>
              <v:shape id="文本框 40" o:spid="_x0000_s2410" type="#_x0000_t202" style="position:absolute;left:7800;top:57293;width:2566;height:1067" strokeweight=".5pt">
                <v:stroke joinstyle="round"/>
                <v:textbox>
                  <w:txbxContent>
                    <w:p w:rsidR="00A67225" w:rsidRDefault="00A67225">
                      <w:pPr>
                        <w:widowControl/>
                        <w:jc w:val="center"/>
                        <w:rPr>
                          <w:rFonts w:cs="Times New Roman"/>
                          <w:sz w:val="20"/>
                          <w:szCs w:val="20"/>
                        </w:rPr>
                      </w:pPr>
                    </w:p>
                    <w:p w:rsidR="00A67225" w:rsidRDefault="00A67225">
                      <w:pPr>
                        <w:widowControl/>
                        <w:jc w:val="center"/>
                        <w:rPr>
                          <w:rFonts w:cs="Times New Roman"/>
                          <w:sz w:val="32"/>
                          <w:szCs w:val="32"/>
                        </w:rPr>
                      </w:pPr>
                      <w:r>
                        <w:rPr>
                          <w:rFonts w:cs="宋体" w:hint="eastAsia"/>
                          <w:sz w:val="32"/>
                          <w:szCs w:val="32"/>
                        </w:rPr>
                        <w:t>调查核实，听取陈述、申辩意见</w:t>
                      </w:r>
                    </w:p>
                  </w:txbxContent>
                </v:textbox>
              </v:shape>
            </v:group>
            <w10:anchorlock/>
          </v:group>
        </w:pict>
      </w: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2"/>
          <w:szCs w:val="32"/>
        </w:rPr>
      </w:pPr>
      <w:r>
        <w:rPr>
          <w:rFonts w:ascii="宋体" w:hAnsi="宋体" w:cs="宋体"/>
          <w:sz w:val="32"/>
          <w:szCs w:val="32"/>
        </w:rPr>
        <w:t>80.</w:t>
      </w:r>
      <w:r>
        <w:rPr>
          <w:rFonts w:ascii="宋体" w:hAnsi="宋体" w:cs="宋体" w:hint="eastAsia"/>
          <w:sz w:val="32"/>
          <w:szCs w:val="32"/>
        </w:rPr>
        <w:t>事项名称：对不满</w:t>
      </w:r>
      <w:r>
        <w:rPr>
          <w:rFonts w:ascii="宋体" w:hAnsi="宋体" w:cs="宋体"/>
          <w:sz w:val="32"/>
          <w:szCs w:val="32"/>
        </w:rPr>
        <w:t>16</w:t>
      </w:r>
      <w:r>
        <w:rPr>
          <w:rFonts w:ascii="宋体" w:hAnsi="宋体" w:cs="宋体" w:hint="eastAsia"/>
          <w:sz w:val="32"/>
          <w:szCs w:val="32"/>
        </w:rPr>
        <w:t>周岁的未成年人的父母或者其他监护人允许其被用人单位非法赵勇的批评教育</w: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r>
        <w:rPr>
          <w:noProof/>
        </w:rPr>
        <w:pict>
          <v:group id="_x0000_s2411" style="position:absolute;margin-left:33.55pt;margin-top:6.7pt;width:361.8pt;height:261.15pt;z-index:250965504" coordorigin="7800,78143" coordsize="2583,3730">
            <v:shape id="直接箭头连接符 45" o:spid="_x0000_s2412" type="#_x0000_t32" style="position:absolute;left:9096;top:80423;width:12;height:825" strokeweight=".5pt">
              <v:stroke endarrow="open" joinstyle="miter"/>
            </v:shape>
            <v:shape id="文本框 46" o:spid="_x0000_s2413" type="#_x0000_t202" style="position:absolute;left:7817;top:81335;width:2566;height:538" strokeweight=".5pt">
              <v:stroke joinstyle="round"/>
              <v:textbox>
                <w:txbxContent>
                  <w:p w:rsidR="00A67225" w:rsidRDefault="00A67225">
                    <w:pPr>
                      <w:widowControl/>
                      <w:jc w:val="center"/>
                      <w:rPr>
                        <w:rFonts w:cs="Times New Roman"/>
                        <w:sz w:val="32"/>
                        <w:szCs w:val="32"/>
                      </w:rPr>
                    </w:pPr>
                    <w:r>
                      <w:rPr>
                        <w:rFonts w:cs="宋体" w:hint="eastAsia"/>
                        <w:sz w:val="32"/>
                        <w:szCs w:val="32"/>
                      </w:rPr>
                      <w:t>责令改正，予以批评教育</w:t>
                    </w:r>
                  </w:p>
                </w:txbxContent>
              </v:textbox>
            </v:shape>
            <v:shape id="_x0000_s2414" type="#_x0000_t202" style="position:absolute;left:7800;top:78143;width:2566;height:714" strokeweight=".5pt">
              <v:stroke joinstyle="round"/>
              <v:textbox>
                <w:txbxContent>
                  <w:p w:rsidR="00A67225" w:rsidRDefault="00A67225">
                    <w:pPr>
                      <w:widowControl/>
                      <w:jc w:val="center"/>
                      <w:rPr>
                        <w:rFonts w:cs="Times New Roman"/>
                        <w:sz w:val="32"/>
                        <w:szCs w:val="32"/>
                      </w:rPr>
                    </w:pPr>
                    <w:r>
                      <w:rPr>
                        <w:rFonts w:cs="宋体" w:hint="eastAsia"/>
                        <w:sz w:val="32"/>
                        <w:szCs w:val="32"/>
                      </w:rPr>
                      <w:t>检查中发现或者接到举报</w:t>
                    </w:r>
                  </w:p>
                </w:txbxContent>
              </v:textbox>
            </v:shape>
            <v:shape id="直接箭头连接符 48" o:spid="_x0000_s2415" type="#_x0000_t32" style="position:absolute;left:9090;top:78858;width:12;height:825" strokeweight=".5pt">
              <v:stroke endarrow="open" joinstyle="miter"/>
            </v:shape>
            <v:shape id="文本框 47" o:spid="_x0000_s2416" type="#_x0000_t202" style="position:absolute;left:7800;top:79791;width:2566;height:596" strokeweight=".5pt">
              <v:stroke joinstyle="round"/>
              <v:textbox>
                <w:txbxContent>
                  <w:p w:rsidR="00A67225" w:rsidRDefault="00A67225">
                    <w:pPr>
                      <w:widowControl/>
                      <w:jc w:val="center"/>
                      <w:rPr>
                        <w:rFonts w:cs="Times New Roman"/>
                        <w:sz w:val="32"/>
                        <w:szCs w:val="32"/>
                      </w:rPr>
                    </w:pPr>
                    <w:r>
                      <w:rPr>
                        <w:rFonts w:cs="宋体" w:hint="eastAsia"/>
                        <w:sz w:val="32"/>
                        <w:szCs w:val="32"/>
                      </w:rPr>
                      <w:t>指定专人调查</w:t>
                    </w:r>
                  </w:p>
                </w:txbxContent>
              </v:textbox>
            </v:shape>
            <w10:anchorlock/>
          </v:group>
        </w:pict>
      </w: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tabs>
          <w:tab w:val="left" w:pos="1051"/>
        </w:tabs>
        <w:jc w:val="left"/>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sectPr w:rsidR="00A67225">
          <w:pgSz w:w="11906" w:h="16838"/>
          <w:pgMar w:top="1440" w:right="1800" w:bottom="1440" w:left="1800" w:header="851" w:footer="992" w:gutter="0"/>
          <w:cols w:space="425"/>
          <w:docGrid w:type="lines" w:linePitch="312"/>
        </w:sectPr>
      </w:pPr>
    </w:p>
    <w:p w:rsidR="00A67225" w:rsidRDefault="00A67225">
      <w:pPr>
        <w:jc w:val="left"/>
        <w:rPr>
          <w:rFonts w:ascii="宋体" w:cs="Times New Roman"/>
          <w:sz w:val="32"/>
          <w:szCs w:val="32"/>
        </w:rPr>
      </w:pPr>
      <w:r>
        <w:rPr>
          <w:rFonts w:ascii="宋体" w:hAnsi="宋体" w:cs="宋体"/>
          <w:sz w:val="32"/>
          <w:szCs w:val="32"/>
        </w:rPr>
        <w:t>81.</w:t>
      </w:r>
      <w:r>
        <w:rPr>
          <w:rFonts w:ascii="宋体" w:hAnsi="宋体" w:cs="宋体" w:hint="eastAsia"/>
          <w:sz w:val="32"/>
          <w:szCs w:val="32"/>
        </w:rPr>
        <w:t>事项名称：对未如实提供流动人口信息的责令改正</w: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r>
        <w:rPr>
          <w:noProof/>
        </w:rPr>
        <w:pict>
          <v:group id="_x0000_s2417" style="position:absolute;margin-left:39.55pt;margin-top:7.2pt;width:285.2pt;height:235.45pt;z-index:250966528" coordorigin="7795,100834" coordsize="2572,4576">
            <v:shape id="直接箭头连接符 51" o:spid="_x0000_s2418" type="#_x0000_t32" style="position:absolute;left:9096;top:103821;width:12;height:825" strokeweight=".5pt">
              <v:stroke endarrow="open" joinstyle="miter"/>
            </v:shape>
            <v:shape id="文本框 52" o:spid="_x0000_s2419" type="#_x0000_t202" style="position:absolute;left:7801;top:104658;width:2566;height:752" strokeweight=".5pt">
              <v:stroke joinstyle="round"/>
              <v:textbox>
                <w:txbxContent>
                  <w:p w:rsidR="00A67225" w:rsidRDefault="00A67225">
                    <w:pPr>
                      <w:widowControl/>
                      <w:jc w:val="center"/>
                      <w:rPr>
                        <w:rFonts w:cs="Times New Roman"/>
                        <w:sz w:val="32"/>
                        <w:szCs w:val="32"/>
                      </w:rPr>
                    </w:pPr>
                    <w:r>
                      <w:rPr>
                        <w:rFonts w:cs="宋体" w:hint="eastAsia"/>
                        <w:sz w:val="32"/>
                        <w:szCs w:val="32"/>
                      </w:rPr>
                      <w:t>责令改正，予以批评教育</w:t>
                    </w:r>
                  </w:p>
                </w:txbxContent>
              </v:textbox>
            </v:shape>
            <v:shape id="文本框 55" o:spid="_x0000_s2420" type="#_x0000_t202" style="position:absolute;left:7795;top:100834;width:2566;height:1067" strokeweight=".5pt">
              <v:stroke joinstyle="round"/>
              <v:textbox>
                <w:txbxContent>
                  <w:p w:rsidR="00A67225" w:rsidRDefault="00A67225">
                    <w:pPr>
                      <w:widowControl/>
                      <w:jc w:val="center"/>
                      <w:rPr>
                        <w:rFonts w:cs="Times New Roman"/>
                        <w:sz w:val="32"/>
                        <w:szCs w:val="32"/>
                      </w:rPr>
                    </w:pPr>
                    <w:r>
                      <w:rPr>
                        <w:rFonts w:cs="宋体" w:hint="eastAsia"/>
                        <w:sz w:val="32"/>
                        <w:szCs w:val="32"/>
                      </w:rPr>
                      <w:t>检查中发现或者接到举报</w:t>
                    </w:r>
                  </w:p>
                </w:txbxContent>
              </v:textbox>
            </v:shape>
            <v:shape id="直接箭头连接符 54" o:spid="_x0000_s2421" type="#_x0000_t32" style="position:absolute;left:9095;top:101902;width:12;height:825" strokeweight=".5pt">
              <v:stroke endarrow="open" joinstyle="miter"/>
            </v:shape>
            <v:shape id="文本框 53" o:spid="_x0000_s2422" type="#_x0000_t202" style="position:absolute;left:7800;top:102739;width:2566;height:1067" strokeweight=".5pt">
              <v:stroke joinstyle="round"/>
              <v:textbox>
                <w:txbxContent>
                  <w:p w:rsidR="00A67225" w:rsidRDefault="00A67225">
                    <w:pPr>
                      <w:widowControl/>
                      <w:jc w:val="center"/>
                      <w:rPr>
                        <w:rFonts w:cs="Times New Roman"/>
                        <w:sz w:val="32"/>
                        <w:szCs w:val="32"/>
                      </w:rPr>
                    </w:pPr>
                    <w:r>
                      <w:rPr>
                        <w:rFonts w:cs="宋体" w:hint="eastAsia"/>
                        <w:sz w:val="32"/>
                        <w:szCs w:val="32"/>
                      </w:rPr>
                      <w:t>指定专人调查</w:t>
                    </w:r>
                  </w:p>
                </w:txbxContent>
              </v:textbox>
            </v:shape>
            <w10:anchorlock/>
          </v:group>
        </w:pict>
      </w: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500" w:lineRule="exact"/>
        <w:rPr>
          <w:rFonts w:ascii="宋体" w:cs="Times New Roman"/>
          <w:sz w:val="30"/>
          <w:szCs w:val="30"/>
        </w:rPr>
      </w:pPr>
    </w:p>
    <w:p w:rsidR="00A67225" w:rsidRDefault="00A67225">
      <w:pPr>
        <w:spacing w:line="500" w:lineRule="exact"/>
        <w:rPr>
          <w:rFonts w:ascii="宋体" w:cs="Times New Roman"/>
          <w:sz w:val="30"/>
          <w:szCs w:val="30"/>
        </w:rPr>
      </w:pPr>
    </w:p>
    <w:p w:rsidR="00A67225" w:rsidRDefault="00A67225">
      <w:pPr>
        <w:spacing w:line="500" w:lineRule="exact"/>
        <w:rPr>
          <w:rFonts w:ascii="宋体" w:cs="Times New Roman"/>
          <w:sz w:val="30"/>
          <w:szCs w:val="30"/>
        </w:rPr>
      </w:pPr>
    </w:p>
    <w:p w:rsidR="00A67225" w:rsidRDefault="00A67225">
      <w:pPr>
        <w:spacing w:line="500" w:lineRule="exact"/>
        <w:rPr>
          <w:rFonts w:ascii="宋体" w:cs="Times New Roman"/>
          <w:sz w:val="30"/>
          <w:szCs w:val="30"/>
        </w:rPr>
      </w:pPr>
    </w:p>
    <w:p w:rsidR="00A67225" w:rsidRDefault="00A67225">
      <w:pPr>
        <w:spacing w:line="500" w:lineRule="exact"/>
        <w:rPr>
          <w:rFonts w:ascii="宋体" w:cs="Times New Roman"/>
          <w:sz w:val="30"/>
          <w:szCs w:val="30"/>
        </w:rPr>
      </w:pPr>
    </w:p>
    <w:p w:rsidR="00A67225" w:rsidRDefault="00A67225">
      <w:pPr>
        <w:spacing w:line="500" w:lineRule="exact"/>
        <w:rPr>
          <w:rFonts w:ascii="宋体" w:cs="Times New Roman"/>
          <w:sz w:val="30"/>
          <w:szCs w:val="30"/>
        </w:rPr>
      </w:pPr>
      <w:r>
        <w:rPr>
          <w:rFonts w:ascii="宋体" w:hAnsi="宋体" w:cs="宋体"/>
          <w:sz w:val="32"/>
          <w:szCs w:val="32"/>
        </w:rPr>
        <w:t>82.</w:t>
      </w:r>
      <w:r>
        <w:rPr>
          <w:rFonts w:ascii="宋体" w:hAnsi="宋体" w:cs="宋体" w:hint="eastAsia"/>
          <w:sz w:val="32"/>
          <w:szCs w:val="32"/>
        </w:rPr>
        <w:t>事项名称：对五保供养服务不符合要求的责令限期改正及终止供养服务协议</w:t>
      </w:r>
    </w:p>
    <w:p w:rsidR="00A67225" w:rsidRDefault="00A67225">
      <w:pPr>
        <w:rPr>
          <w:rFonts w:ascii="仿宋" w:eastAsia="仿宋" w:hAnsi="仿宋" w:cs="Times New Roman"/>
          <w:sz w:val="32"/>
          <w:szCs w:val="32"/>
        </w:rPr>
      </w:pPr>
    </w:p>
    <w:p w:rsidR="00A67225" w:rsidRDefault="00A67225">
      <w:pPr>
        <w:rPr>
          <w:rFonts w:ascii="仿宋" w:eastAsia="仿宋" w:hAnsi="仿宋" w:cs="Times New Roman"/>
        </w:rPr>
      </w:pPr>
    </w:p>
    <w:p w:rsidR="00A67225" w:rsidRDefault="00A67225">
      <w:pPr>
        <w:rPr>
          <w:rFonts w:cs="Times New Roman"/>
        </w:rPr>
      </w:pPr>
    </w:p>
    <w:p w:rsidR="00A67225" w:rsidRDefault="00A67225">
      <w:pPr>
        <w:rPr>
          <w:rFonts w:cs="Times New Roman"/>
        </w:rPr>
      </w:pPr>
      <w:r>
        <w:rPr>
          <w:noProof/>
        </w:rPr>
        <w:pict>
          <v:shape id="_x0000_s2423" type="#_x0000_t202" style="position:absolute;left:0;text-align:left;margin-left:116.35pt;margin-top:13.7pt;width:161.25pt;height:30pt;z-index:252317184" filled="f" stroked="f" strokeweight=".5pt">
            <v:textbox>
              <w:txbxContent>
                <w:p w:rsidR="00A67225" w:rsidRDefault="00A67225">
                  <w:pPr>
                    <w:jc w:val="center"/>
                    <w:rPr>
                      <w:rFonts w:ascii="仿宋" w:eastAsia="仿宋" w:hAnsi="仿宋" w:cs="Times New Roman"/>
                      <w:sz w:val="28"/>
                      <w:szCs w:val="28"/>
                    </w:rPr>
                  </w:pPr>
                  <w:r>
                    <w:rPr>
                      <w:rFonts w:ascii="仿宋" w:eastAsia="仿宋" w:hAnsi="仿宋" w:cs="仿宋" w:hint="eastAsia"/>
                      <w:sz w:val="28"/>
                      <w:szCs w:val="28"/>
                    </w:rPr>
                    <w:t>暂停及取消特殊待遇</w:t>
                  </w:r>
                </w:p>
              </w:txbxContent>
            </v:textbox>
            <w10:anchorlock/>
          </v:shape>
        </w:pict>
      </w:r>
      <w:r>
        <w:rPr>
          <w:noProof/>
        </w:rPr>
        <w:pict>
          <v:rect id="_x0000_s2424" style="position:absolute;left:0;text-align:left;margin-left:111.1pt;margin-top:13.7pt;width:172.4pt;height:35.3pt;z-index:252311040;v-text-anchor:middle" filled="f" strokecolor="#0d0d0d" strokeweight="1pt">
            <w10:anchorlock/>
          </v: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425" type="#_x0000_t32" style="position:absolute;left:0;text-align:left;margin-left:194.35pt;margin-top:6.85pt;width:.2pt;height:30.3pt;flip:x;z-index:252323328" strokeweight="1.5pt">
            <v:stroke endarrow="open" joinstyle="miter"/>
            <w10:anchorlock/>
          </v:shape>
        </w:pict>
      </w:r>
    </w:p>
    <w:p w:rsidR="00A67225" w:rsidRDefault="00A67225">
      <w:pPr>
        <w:rPr>
          <w:rFonts w:cs="Times New Roman"/>
        </w:rPr>
      </w:pPr>
    </w:p>
    <w:p w:rsidR="00A67225" w:rsidRDefault="00A67225">
      <w:pPr>
        <w:rPr>
          <w:rFonts w:cs="Times New Roman"/>
        </w:rPr>
      </w:pPr>
      <w:r>
        <w:rPr>
          <w:noProof/>
        </w:rPr>
        <w:pict>
          <v:rect id="_x0000_s2426" style="position:absolute;left:0;text-align:left;margin-left:99.1pt;margin-top:8.45pt;width:194.9pt;height:36.75pt;z-index:252312064;v-text-anchor:middle" filled="f" strokecolor="#0d0d0d" strokeweight="1pt">
            <w10:anchorlock/>
          </v:rect>
        </w:pict>
      </w:r>
      <w:r>
        <w:rPr>
          <w:noProof/>
        </w:rPr>
        <w:pict>
          <v:shape id="_x0000_s2427" type="#_x0000_t202" style="position:absolute;left:0;text-align:left;margin-left:95.35pt;margin-top:6.2pt;width:205.35pt;height:30.9pt;z-index:252318208" filled="f" stroked="f" strokeweight=".5pt">
            <v:textbox>
              <w:txbxContent>
                <w:p w:rsidR="00A67225" w:rsidRDefault="00A67225">
                  <w:pPr>
                    <w:rPr>
                      <w:rFonts w:ascii="仿宋" w:eastAsia="仿宋" w:hAnsi="仿宋" w:cs="Times New Roman"/>
                      <w:sz w:val="28"/>
                      <w:szCs w:val="28"/>
                    </w:rPr>
                  </w:pPr>
                  <w:r>
                    <w:rPr>
                      <w:rFonts w:ascii="仿宋" w:eastAsia="仿宋" w:hAnsi="仿宋" w:cs="仿宋" w:hint="eastAsia"/>
                      <w:sz w:val="28"/>
                      <w:szCs w:val="28"/>
                    </w:rPr>
                    <w:t>所在村上级每月特困死亡情况</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428" type="#_x0000_t32" style="position:absolute;left:0;text-align:left;margin-left:192.85pt;margin-top:1.6pt;width:.2pt;height:30.3pt;flip:x;z-index:250929664" strokeweight="1.5pt">
            <v:stroke endarrow="open" joinstyle="miter"/>
            <w10:anchorlock/>
          </v:shape>
        </w:pict>
      </w:r>
    </w:p>
    <w:p w:rsidR="00A67225" w:rsidRDefault="00A67225">
      <w:pPr>
        <w:rPr>
          <w:rFonts w:cs="Times New Roman"/>
        </w:rPr>
      </w:pPr>
      <w:r>
        <w:rPr>
          <w:noProof/>
        </w:rPr>
        <w:pict>
          <v:shape id="_x0000_s2429" type="#_x0000_t202" style="position:absolute;left:0;text-align:left;margin-left:94.75pt;margin-top:14.75pt;width:204.85pt;height:62.8pt;z-index:252319232" filled="f" stroked="f" strokeweight=".5pt">
            <v:textbox>
              <w:txbxContent>
                <w:p w:rsidR="00A67225" w:rsidRDefault="00A67225">
                  <w:pPr>
                    <w:spacing w:line="500" w:lineRule="exact"/>
                    <w:rPr>
                      <w:rFonts w:ascii="仿宋" w:eastAsia="仿宋" w:hAnsi="仿宋" w:cs="Times New Roman"/>
                      <w:sz w:val="28"/>
                      <w:szCs w:val="28"/>
                    </w:rPr>
                  </w:pPr>
                  <w:r>
                    <w:rPr>
                      <w:rFonts w:ascii="仿宋" w:eastAsia="仿宋" w:hAnsi="仿宋" w:cs="仿宋" w:hint="eastAsia"/>
                      <w:sz w:val="28"/>
                      <w:szCs w:val="28"/>
                    </w:rPr>
                    <w:t>核实情况，由村内及供养监护</w:t>
                  </w:r>
                </w:p>
                <w:p w:rsidR="00A67225" w:rsidRDefault="00A67225">
                  <w:pPr>
                    <w:spacing w:line="500" w:lineRule="exact"/>
                    <w:ind w:firstLineChars="200" w:firstLine="560"/>
                    <w:rPr>
                      <w:rFonts w:ascii="仿宋" w:eastAsia="仿宋" w:hAnsi="仿宋" w:cs="Times New Roman"/>
                      <w:sz w:val="28"/>
                      <w:szCs w:val="28"/>
                    </w:rPr>
                  </w:pPr>
                  <w:r>
                    <w:rPr>
                      <w:rFonts w:ascii="仿宋" w:eastAsia="仿宋" w:hAnsi="仿宋" w:cs="仿宋" w:hint="eastAsia"/>
                      <w:sz w:val="28"/>
                      <w:szCs w:val="28"/>
                    </w:rPr>
                    <w:t>提供特困户死亡证明</w:t>
                  </w:r>
                </w:p>
              </w:txbxContent>
            </v:textbox>
            <w10:anchorlock/>
          </v:shape>
        </w:pict>
      </w:r>
    </w:p>
    <w:p w:rsidR="00A67225" w:rsidRDefault="00A67225">
      <w:pPr>
        <w:rPr>
          <w:rFonts w:cs="Times New Roman"/>
        </w:rPr>
      </w:pPr>
      <w:r>
        <w:rPr>
          <w:noProof/>
        </w:rPr>
        <w:pict>
          <v:rect id="_x0000_s2430" style="position:absolute;left:0;text-align:left;margin-left:93.1pt;margin-top:2.15pt;width:202.3pt;height:54.75pt;z-index:252313088;v-text-anchor:middle" filled="f" strokecolor="#0d0d0d" strokeweight="1pt">
            <w10:anchorlock/>
          </v: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431" type="#_x0000_t32" style="position:absolute;left:0;text-align:left;margin-left:193.6pt;margin-top:13.9pt;width:0;height:27.75pt;z-index:252325376" strokeweight="1.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2432" type="#_x0000_t202" style="position:absolute;left:0;text-align:left;margin-left:146.35pt;margin-top:13.7pt;width:101.2pt;height:33.75pt;z-index:252320256" filled="f" stroked="f" strokeweight=".5pt">
            <v:textbox>
              <w:txbxContent>
                <w:p w:rsidR="00A67225" w:rsidRDefault="00A67225">
                  <w:pPr>
                    <w:rPr>
                      <w:rFonts w:ascii="仿宋" w:eastAsia="仿宋" w:hAnsi="仿宋" w:cs="Times New Roman"/>
                      <w:sz w:val="28"/>
                      <w:szCs w:val="28"/>
                    </w:rPr>
                  </w:pPr>
                  <w:r>
                    <w:rPr>
                      <w:rFonts w:ascii="仿宋" w:eastAsia="仿宋" w:hAnsi="仿宋" w:cs="仿宋" w:hint="eastAsia"/>
                      <w:sz w:val="28"/>
                      <w:szCs w:val="28"/>
                    </w:rPr>
                    <w:t>村级取消公示</w:t>
                  </w:r>
                </w:p>
              </w:txbxContent>
            </v:textbox>
            <w10:anchorlock/>
          </v:shape>
        </w:pict>
      </w:r>
      <w:r>
        <w:rPr>
          <w:noProof/>
        </w:rPr>
        <w:pict>
          <v:rect id="_x0000_s2433" style="position:absolute;left:0;text-align:left;margin-left:142.6pt;margin-top:12.2pt;width:102.75pt;height:36.75pt;z-index:252314112;v-text-anchor:middle" filled="f" strokecolor="#0d0d0d" strokeweight="1pt">
            <w10:anchorlock/>
          </v: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434" type="#_x0000_t32" style="position:absolute;left:0;text-align:left;margin-left:191.35pt;margin-top:2.65pt;width:0;height:27.75pt;z-index:252329472" strokeweight="1.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2435" type="#_x0000_t202" style="position:absolute;left:0;text-align:left;margin-left:140.35pt;margin-top:2.45pt;width:107.25pt;height:33.75pt;z-index:252321280" filled="f" stroked="f" strokeweight=".5pt">
            <v:textbox>
              <w:txbxContent>
                <w:p w:rsidR="00A67225" w:rsidRDefault="00A67225">
                  <w:pPr>
                    <w:rPr>
                      <w:rFonts w:ascii="仿宋" w:eastAsia="仿宋" w:hAnsi="仿宋" w:cs="Times New Roman"/>
                      <w:sz w:val="28"/>
                      <w:szCs w:val="28"/>
                    </w:rPr>
                  </w:pPr>
                  <w:r>
                    <w:rPr>
                      <w:rFonts w:ascii="仿宋" w:eastAsia="仿宋" w:hAnsi="仿宋" w:cs="仿宋" w:hint="eastAsia"/>
                      <w:sz w:val="28"/>
                      <w:szCs w:val="28"/>
                    </w:rPr>
                    <w:t>上报市民政局</w:t>
                  </w:r>
                </w:p>
              </w:txbxContent>
            </v:textbox>
            <w10:anchorlock/>
          </v:shape>
        </w:pict>
      </w:r>
      <w:r>
        <w:rPr>
          <w:noProof/>
        </w:rPr>
        <w:pict>
          <v:rect id="_x0000_s2436" style="position:absolute;left:0;text-align:left;margin-left:140.35pt;margin-top:.9pt;width:104.2pt;height:36.05pt;z-index:252315136;v-text-anchor:middle" filled="f" strokecolor="#0d0d0d" strokeweight="1pt">
            <w10:anchorlock/>
          </v:rect>
        </w:pict>
      </w:r>
    </w:p>
    <w:p w:rsidR="00A67225" w:rsidRDefault="00A67225">
      <w:pPr>
        <w:rPr>
          <w:rFonts w:cs="Times New Roman"/>
        </w:rPr>
      </w:pPr>
    </w:p>
    <w:p w:rsidR="00A67225" w:rsidRDefault="00A67225">
      <w:pPr>
        <w:rPr>
          <w:rFonts w:cs="Times New Roman"/>
        </w:rPr>
      </w:pPr>
      <w:r>
        <w:rPr>
          <w:noProof/>
        </w:rPr>
        <w:pict>
          <v:shape id="_x0000_s2437" type="#_x0000_t32" style="position:absolute;left:0;text-align:left;margin-left:189.1pt;margin-top:7.75pt;width:0;height:27.75pt;z-index:250930688" strokeweight="1.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2438" type="#_x0000_t202" style="position:absolute;left:0;text-align:left;margin-left:140.8pt;margin-top:2.75pt;width:102pt;height:41.25pt;z-index:252322304" filled="f" stroked="f" strokeweight=".5pt">
            <v:textbox>
              <w:txbxContent>
                <w:p w:rsidR="00A67225" w:rsidRDefault="00A67225">
                  <w:pPr>
                    <w:rPr>
                      <w:rFonts w:ascii="仿宋" w:eastAsia="仿宋" w:hAnsi="仿宋" w:cs="Times New Roman"/>
                      <w:sz w:val="28"/>
                      <w:szCs w:val="28"/>
                    </w:rPr>
                  </w:pPr>
                  <w:r>
                    <w:rPr>
                      <w:rFonts w:ascii="仿宋" w:eastAsia="仿宋" w:hAnsi="仿宋" w:cs="仿宋" w:hint="eastAsia"/>
                      <w:sz w:val="28"/>
                      <w:szCs w:val="28"/>
                    </w:rPr>
                    <w:t>终止救助供养</w:t>
                  </w:r>
                </w:p>
              </w:txbxContent>
            </v:textbox>
            <w10:anchorlock/>
          </v:shape>
        </w:pict>
      </w:r>
      <w:r>
        <w:rPr>
          <w:noProof/>
        </w:rPr>
        <w:pict>
          <v:rect id="_x0000_s2439" style="position:absolute;left:0;text-align:left;margin-left:136.6pt;margin-top:3.8pt;width:109.5pt;height:36.75pt;z-index:252316160;v-text-anchor:middle" filled="f" strokecolor="#0d0d0d" strokeweight="1pt">
            <w10:anchorlock/>
          </v: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p>
    <w:p w:rsidR="00A67225" w:rsidRDefault="00A67225">
      <w:pPr>
        <w:jc w:val="left"/>
        <w:rPr>
          <w:rFonts w:ascii="宋体" w:cs="Times New Roman"/>
          <w:sz w:val="30"/>
          <w:szCs w:val="30"/>
        </w:rPr>
      </w:pPr>
      <w:r>
        <w:rPr>
          <w:rFonts w:ascii="宋体" w:hAnsi="宋体" w:cs="宋体"/>
          <w:sz w:val="30"/>
          <w:szCs w:val="30"/>
        </w:rPr>
        <w:t>83.</w:t>
      </w:r>
      <w:r>
        <w:rPr>
          <w:rFonts w:ascii="宋体" w:hAnsi="宋体" w:cs="宋体" w:hint="eastAsia"/>
          <w:sz w:val="30"/>
          <w:szCs w:val="30"/>
        </w:rPr>
        <w:t>事项名称：对未送适龄儿童、少年入学接受义务教育的，给予批评教育、责令限期改正</w: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r>
        <w:rPr>
          <w:noProof/>
        </w:rPr>
        <w:pict>
          <v:group id="_x0000_s2440" style="position:absolute;left:0;text-align:left;margin-left:86.65pt;margin-top:.65pt;width:285.2pt;height:233.5pt;z-index:251596288" coordorigin="7795,100872" coordsize="2572,4538">
            <v:shape id="直接箭头连接符 51" o:spid="_x0000_s2441" type="#_x0000_t32" style="position:absolute;left:9096;top:103821;width:12;height:825" strokeweight=".5pt">
              <v:stroke endarrow="open" joinstyle="miter"/>
            </v:shape>
            <v:shape id="文本框 52" o:spid="_x0000_s2442" type="#_x0000_t202" style="position:absolute;left:7801;top:104658;width:2566;height:752" strokeweight=".5pt">
              <v:stroke joinstyle="round"/>
              <v:textbox>
                <w:txbxContent>
                  <w:p w:rsidR="00A67225" w:rsidRDefault="00A67225">
                    <w:pPr>
                      <w:widowControl/>
                      <w:jc w:val="center"/>
                      <w:rPr>
                        <w:rFonts w:cs="Times New Roman"/>
                        <w:sz w:val="32"/>
                        <w:szCs w:val="32"/>
                      </w:rPr>
                    </w:pPr>
                    <w:r>
                      <w:rPr>
                        <w:rFonts w:cs="宋体" w:hint="eastAsia"/>
                        <w:sz w:val="32"/>
                        <w:szCs w:val="32"/>
                      </w:rPr>
                      <w:t>责令改正，予以批评教育</w:t>
                    </w:r>
                  </w:p>
                </w:txbxContent>
              </v:textbox>
            </v:shape>
            <v:shape id="文本框 55" o:spid="_x0000_s2443" type="#_x0000_t202" style="position:absolute;left:7795;top:100872;width:2566;height:1029" strokeweight=".5pt">
              <v:stroke joinstyle="round"/>
              <v:textbox>
                <w:txbxContent>
                  <w:p w:rsidR="00A67225" w:rsidRDefault="00A67225">
                    <w:pPr>
                      <w:widowControl/>
                      <w:jc w:val="center"/>
                      <w:rPr>
                        <w:rFonts w:cs="Times New Roman"/>
                        <w:sz w:val="32"/>
                        <w:szCs w:val="32"/>
                      </w:rPr>
                    </w:pPr>
                    <w:r>
                      <w:rPr>
                        <w:rFonts w:cs="宋体" w:hint="eastAsia"/>
                        <w:sz w:val="32"/>
                        <w:szCs w:val="32"/>
                      </w:rPr>
                      <w:t>检查中发现或者接到举报</w:t>
                    </w:r>
                  </w:p>
                </w:txbxContent>
              </v:textbox>
            </v:shape>
            <v:shape id="直接箭头连接符 54" o:spid="_x0000_s2444" type="#_x0000_t32" style="position:absolute;left:9095;top:101902;width:12;height:825" strokeweight=".5pt">
              <v:stroke endarrow="open" joinstyle="miter"/>
            </v:shape>
            <v:shape id="文本框 53" o:spid="_x0000_s2445" type="#_x0000_t202" style="position:absolute;left:7800;top:102739;width:2566;height:1067" strokeweight=".5pt">
              <v:stroke joinstyle="round"/>
              <v:textbox>
                <w:txbxContent>
                  <w:p w:rsidR="00A67225" w:rsidRDefault="00A67225">
                    <w:pPr>
                      <w:widowControl/>
                      <w:jc w:val="center"/>
                      <w:rPr>
                        <w:rFonts w:cs="Times New Roman"/>
                        <w:sz w:val="32"/>
                        <w:szCs w:val="32"/>
                      </w:rPr>
                    </w:pPr>
                    <w:r>
                      <w:rPr>
                        <w:rFonts w:cs="宋体" w:hint="eastAsia"/>
                        <w:sz w:val="32"/>
                        <w:szCs w:val="32"/>
                      </w:rPr>
                      <w:t>指定专人调查</w:t>
                    </w:r>
                  </w:p>
                </w:txbxContent>
              </v:textbox>
            </v:shape>
            <w10:anchorlock/>
          </v:group>
        </w:pic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spacing w:line="240" w:lineRule="atLeast"/>
        <w:jc w:val="center"/>
        <w:rPr>
          <w:rFonts w:ascii="Arial" w:cs="Arial"/>
          <w:b/>
          <w:bCs/>
          <w:sz w:val="24"/>
          <w:szCs w:val="24"/>
        </w:rPr>
      </w:pPr>
      <w:r>
        <w:rPr>
          <w:rFonts w:ascii="Arial" w:cs="Arial"/>
          <w:b/>
          <w:bCs/>
          <w:sz w:val="24"/>
          <w:szCs w:val="24"/>
        </w:rPr>
        <w:t xml:space="preserve"> </w:t>
      </w: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jc w:val="left"/>
        <w:rPr>
          <w:rFonts w:ascii="宋体" w:cs="Times New Roman"/>
          <w:sz w:val="30"/>
          <w:szCs w:val="30"/>
        </w:rPr>
      </w:pPr>
      <w:r>
        <w:rPr>
          <w:rFonts w:ascii="宋体" w:hAnsi="宋体" w:cs="宋体"/>
          <w:sz w:val="30"/>
          <w:szCs w:val="30"/>
        </w:rPr>
        <w:t>84.</w:t>
      </w:r>
      <w:r>
        <w:rPr>
          <w:rFonts w:ascii="宋体" w:hAnsi="宋体" w:cs="宋体" w:hint="eastAsia"/>
          <w:sz w:val="30"/>
          <w:szCs w:val="30"/>
        </w:rPr>
        <w:t>事项名称：侵占、破坏学校体育场地、器材设备的责令改正</w:t>
      </w:r>
    </w:p>
    <w:p w:rsidR="00A67225" w:rsidRDefault="00A67225">
      <w:pPr>
        <w:spacing w:line="240" w:lineRule="atLeast"/>
        <w:ind w:firstLineChars="800" w:firstLine="2560"/>
        <w:jc w:val="left"/>
        <w:rPr>
          <w:rFonts w:ascii="Arial" w:cs="Times New Roman"/>
          <w:color w:val="000000"/>
          <w:sz w:val="32"/>
          <w:szCs w:val="32"/>
        </w:rPr>
      </w:pPr>
    </w:p>
    <w:p w:rsidR="00A67225" w:rsidRDefault="00A67225">
      <w:pPr>
        <w:spacing w:line="240" w:lineRule="atLeast"/>
        <w:ind w:firstLineChars="800" w:firstLine="2560"/>
        <w:jc w:val="left"/>
        <w:rPr>
          <w:rFonts w:ascii="Arial" w:cs="Times New Roman"/>
          <w:color w:val="000000"/>
          <w:sz w:val="32"/>
          <w:szCs w:val="32"/>
        </w:rPr>
      </w:pPr>
    </w:p>
    <w:p w:rsidR="00A67225" w:rsidRDefault="00A67225">
      <w:pPr>
        <w:spacing w:line="240" w:lineRule="atLeast"/>
        <w:ind w:firstLineChars="800" w:firstLine="2560"/>
        <w:jc w:val="left"/>
        <w:rPr>
          <w:rFonts w:ascii="Arial" w:cs="Times New Roman"/>
          <w:color w:val="000000"/>
          <w:sz w:val="32"/>
          <w:szCs w:val="32"/>
        </w:rPr>
      </w:pPr>
    </w:p>
    <w:p w:rsidR="00A67225" w:rsidRDefault="00A67225">
      <w:pPr>
        <w:jc w:val="left"/>
        <w:rPr>
          <w:rFonts w:ascii="宋体" w:cs="Times New Roman"/>
          <w:sz w:val="30"/>
          <w:szCs w:val="30"/>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r>
        <w:rPr>
          <w:noProof/>
        </w:rPr>
        <w:pict>
          <v:group id="_x0000_s2446" style="position:absolute;left:0;text-align:left;margin-left:86.65pt;margin-top:.65pt;width:285.2pt;height:233.5pt;z-index:252330496" coordorigin="7795,100872" coordsize="2572,4538">
            <v:shape id="直接箭头连接符 51" o:spid="_x0000_s2447" type="#_x0000_t32" style="position:absolute;left:9096;top:103821;width:12;height:825" strokeweight=".5pt">
              <v:stroke endarrow="open" joinstyle="miter"/>
            </v:shape>
            <v:shape id="文本框 52" o:spid="_x0000_s2448" type="#_x0000_t202" style="position:absolute;left:7801;top:104658;width:2566;height:752" strokeweight=".5pt">
              <v:stroke joinstyle="round"/>
              <v:textbox>
                <w:txbxContent>
                  <w:p w:rsidR="00A67225" w:rsidRDefault="00A67225">
                    <w:pPr>
                      <w:widowControl/>
                      <w:jc w:val="center"/>
                      <w:rPr>
                        <w:rFonts w:cs="Times New Roman"/>
                        <w:sz w:val="32"/>
                        <w:szCs w:val="32"/>
                      </w:rPr>
                    </w:pPr>
                    <w:r>
                      <w:rPr>
                        <w:rFonts w:cs="宋体" w:hint="eastAsia"/>
                        <w:sz w:val="32"/>
                        <w:szCs w:val="32"/>
                      </w:rPr>
                      <w:t>责令改正，予以批评教育</w:t>
                    </w:r>
                  </w:p>
                </w:txbxContent>
              </v:textbox>
            </v:shape>
            <v:shape id="文本框 55" o:spid="_x0000_s2449" type="#_x0000_t202" style="position:absolute;left:7795;top:100872;width:2566;height:1029" strokeweight=".5pt">
              <v:stroke joinstyle="round"/>
              <v:textbox>
                <w:txbxContent>
                  <w:p w:rsidR="00A67225" w:rsidRDefault="00A67225">
                    <w:pPr>
                      <w:widowControl/>
                      <w:jc w:val="center"/>
                      <w:rPr>
                        <w:rFonts w:cs="Times New Roman"/>
                        <w:sz w:val="32"/>
                        <w:szCs w:val="32"/>
                      </w:rPr>
                    </w:pPr>
                    <w:r>
                      <w:rPr>
                        <w:rFonts w:cs="宋体" w:hint="eastAsia"/>
                        <w:sz w:val="32"/>
                        <w:szCs w:val="32"/>
                      </w:rPr>
                      <w:t>检查中发现或者接到举报</w:t>
                    </w:r>
                  </w:p>
                </w:txbxContent>
              </v:textbox>
            </v:shape>
            <v:shape id="直接箭头连接符 54" o:spid="_x0000_s2450" type="#_x0000_t32" style="position:absolute;left:9095;top:101902;width:12;height:825" strokeweight=".5pt">
              <v:stroke endarrow="open" joinstyle="miter"/>
            </v:shape>
            <v:shape id="文本框 53" o:spid="_x0000_s2451" type="#_x0000_t202" style="position:absolute;left:7800;top:102739;width:2566;height:1067" strokeweight=".5pt">
              <v:stroke joinstyle="round"/>
              <v:textbox>
                <w:txbxContent>
                  <w:p w:rsidR="00A67225" w:rsidRDefault="00A67225">
                    <w:pPr>
                      <w:widowControl/>
                      <w:jc w:val="center"/>
                      <w:rPr>
                        <w:rFonts w:cs="Times New Roman"/>
                        <w:sz w:val="32"/>
                        <w:szCs w:val="32"/>
                      </w:rPr>
                    </w:pPr>
                    <w:r>
                      <w:rPr>
                        <w:rFonts w:cs="宋体" w:hint="eastAsia"/>
                        <w:sz w:val="32"/>
                        <w:szCs w:val="32"/>
                      </w:rPr>
                      <w:t>指定专人调查</w:t>
                    </w:r>
                  </w:p>
                </w:txbxContent>
              </v:textbox>
            </v:shape>
            <w10:anchorlock/>
          </v:group>
        </w:pic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spacing w:line="240" w:lineRule="atLeast"/>
        <w:jc w:val="center"/>
        <w:rPr>
          <w:rFonts w:ascii="Arial" w:cs="Arial"/>
          <w:b/>
          <w:bCs/>
          <w:sz w:val="24"/>
          <w:szCs w:val="24"/>
        </w:rPr>
      </w:pPr>
      <w:r>
        <w:rPr>
          <w:rFonts w:ascii="Arial" w:cs="Arial"/>
          <w:b/>
          <w:bCs/>
          <w:sz w:val="24"/>
          <w:szCs w:val="24"/>
        </w:rPr>
        <w:t xml:space="preserve"> </w:t>
      </w: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240" w:lineRule="atLeast"/>
        <w:jc w:val="left"/>
        <w:rPr>
          <w:rFonts w:ascii="Arial" w:cs="Times New Roman"/>
          <w:color w:val="FF0000"/>
          <w:sz w:val="24"/>
          <w:szCs w:val="24"/>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jc w:val="left"/>
        <w:rPr>
          <w:rFonts w:ascii="宋体" w:cs="Times New Roman"/>
          <w:sz w:val="30"/>
          <w:szCs w:val="30"/>
        </w:rPr>
      </w:pPr>
      <w:r>
        <w:rPr>
          <w:rFonts w:ascii="宋体" w:hAnsi="宋体" w:cs="宋体"/>
          <w:sz w:val="30"/>
          <w:szCs w:val="30"/>
        </w:rPr>
        <w:t>85.</w:t>
      </w:r>
      <w:r>
        <w:rPr>
          <w:rFonts w:ascii="宋体" w:hAnsi="宋体" w:cs="宋体" w:hint="eastAsia"/>
          <w:sz w:val="30"/>
          <w:szCs w:val="30"/>
        </w:rPr>
        <w:t>事项名称：对已登记应征公民的体格检查和相关审查</w: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spacing w:line="240" w:lineRule="atLeast"/>
        <w:jc w:val="left"/>
        <w:rPr>
          <w:rFonts w:ascii="宋体" w:cs="Times New Roman"/>
          <w:color w:val="000000"/>
          <w:sz w:val="32"/>
          <w:szCs w:val="32"/>
        </w:rPr>
      </w:pPr>
    </w:p>
    <w:p w:rsidR="00A67225" w:rsidRDefault="00A67225">
      <w:pPr>
        <w:spacing w:line="240" w:lineRule="atLeast"/>
        <w:jc w:val="left"/>
        <w:rPr>
          <w:rFonts w:ascii="宋体" w:cs="Times New Roman"/>
          <w:color w:val="000000"/>
          <w:sz w:val="32"/>
          <w:szCs w:val="32"/>
        </w:rPr>
      </w:pPr>
      <w:r>
        <w:rPr>
          <w:noProof/>
        </w:rPr>
        <w:pict>
          <v:shape id="_x0000_s2452" type="#_x0000_t61" style="position:absolute;margin-left:359.6pt;margin-top:5.35pt;width:111.2pt;height:89.9pt;z-index:251028992;v-text-anchor:middle" adj="-6960,13458" strokeweight=".5pt">
            <v:textbox>
              <w:txbxContent>
                <w:p w:rsidR="00A67225" w:rsidRPr="005F7044" w:rsidRDefault="00A67225">
                  <w:pPr>
                    <w:numPr>
                      <w:ilvl w:val="0"/>
                      <w:numId w:val="15"/>
                    </w:numPr>
                    <w:jc w:val="center"/>
                    <w:rPr>
                      <w:rFonts w:cs="Times New Roman"/>
                      <w:color w:val="000000"/>
                    </w:rPr>
                  </w:pPr>
                  <w:r w:rsidRPr="005F7044">
                    <w:rPr>
                      <w:rFonts w:cs="宋体" w:hint="eastAsia"/>
                      <w:color w:val="000000"/>
                    </w:rPr>
                    <w:t>发布公告</w:t>
                  </w:r>
                </w:p>
                <w:p w:rsidR="00A67225" w:rsidRPr="005F7044" w:rsidRDefault="00A67225">
                  <w:pPr>
                    <w:numPr>
                      <w:ilvl w:val="0"/>
                      <w:numId w:val="15"/>
                    </w:numPr>
                    <w:jc w:val="center"/>
                    <w:rPr>
                      <w:rFonts w:cs="Times New Roman"/>
                      <w:color w:val="000000"/>
                    </w:rPr>
                  </w:pPr>
                  <w:r w:rsidRPr="005F7044">
                    <w:rPr>
                      <w:rFonts w:cs="宋体" w:hint="eastAsia"/>
                      <w:color w:val="000000"/>
                    </w:rPr>
                    <w:t>网上登记</w:t>
                  </w:r>
                </w:p>
                <w:p w:rsidR="00A67225" w:rsidRPr="005F7044" w:rsidRDefault="00A67225">
                  <w:pPr>
                    <w:numPr>
                      <w:ilvl w:val="0"/>
                      <w:numId w:val="15"/>
                    </w:numPr>
                    <w:jc w:val="center"/>
                    <w:rPr>
                      <w:rFonts w:cs="Times New Roman"/>
                      <w:color w:val="000000"/>
                    </w:rPr>
                  </w:pPr>
                  <w:r w:rsidRPr="005F7044">
                    <w:rPr>
                      <w:rFonts w:cs="宋体" w:hint="eastAsia"/>
                      <w:color w:val="000000"/>
                    </w:rPr>
                    <w:t>组织报名</w:t>
                  </w:r>
                </w:p>
              </w:txbxContent>
            </v:textbox>
            <w10:anchorlock/>
          </v:shape>
        </w:pict>
      </w:r>
    </w:p>
    <w:p w:rsidR="00A67225" w:rsidRDefault="00A67225">
      <w:pPr>
        <w:spacing w:line="240" w:lineRule="atLeast"/>
        <w:rPr>
          <w:rFonts w:ascii="Arial" w:cs="Times New Roman"/>
          <w:color w:val="FF0000"/>
          <w:sz w:val="24"/>
          <w:szCs w:val="24"/>
        </w:rPr>
      </w:pPr>
      <w:r>
        <w:rPr>
          <w:noProof/>
        </w:rPr>
        <w:pict>
          <v:shape id="_x0000_s2453" type="#_x0000_t176" style="position:absolute;left:0;text-align:left;margin-left:169.25pt;margin-top:10.65pt;width:154.5pt;height:48.15pt;z-index:251025920;v-text-anchor:middle" strokeweight=".5pt">
            <v:textbox>
              <w:txbxContent>
                <w:p w:rsidR="00A67225" w:rsidRPr="005F7044" w:rsidRDefault="00A67225">
                  <w:pPr>
                    <w:jc w:val="center"/>
                    <w:rPr>
                      <w:rFonts w:cs="Times New Roman"/>
                      <w:color w:val="000000"/>
                      <w:sz w:val="32"/>
                      <w:szCs w:val="32"/>
                    </w:rPr>
                  </w:pPr>
                  <w:r w:rsidRPr="005F7044">
                    <w:rPr>
                      <w:rFonts w:cs="宋体" w:hint="eastAsia"/>
                      <w:color w:val="000000"/>
                      <w:sz w:val="32"/>
                      <w:szCs w:val="32"/>
                    </w:rPr>
                    <w:t>兵役登记</w:t>
                  </w:r>
                </w:p>
              </w:txbxContent>
            </v:textbox>
            <w10:anchorlock/>
          </v:shape>
        </w:pict>
      </w:r>
    </w:p>
    <w:p w:rsidR="00A67225" w:rsidRDefault="00A67225">
      <w:pPr>
        <w:rPr>
          <w:rFonts w:cs="Times New Roman"/>
          <w:sz w:val="22"/>
          <w:szCs w:val="22"/>
          <w:lang w:val="ru-RU"/>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2"/>
          <w:szCs w:val="22"/>
          <w:lang w:val="ru-RU"/>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2"/>
          <w:szCs w:val="22"/>
          <w:lang w:val="ru-RU"/>
        </w:rPr>
      </w:pPr>
    </w:p>
    <w:p w:rsidR="00A67225" w:rsidRDefault="00A67225">
      <w:pPr>
        <w:rPr>
          <w:rFonts w:cs="Times New Roman"/>
          <w:lang w:val="ru-RU"/>
        </w:rPr>
      </w:pPr>
    </w:p>
    <w:p w:rsidR="00A67225" w:rsidRDefault="00A67225">
      <w:pPr>
        <w:rPr>
          <w:rFonts w:cs="Times New Roman"/>
          <w:lang w:val="ru-RU"/>
        </w:rPr>
      </w:pPr>
      <w:r>
        <w:rPr>
          <w:noProof/>
        </w:rPr>
        <w:pict>
          <v:shape id="_x0000_s2454" type="#_x0000_t32" style="position:absolute;left:0;text-align:left;margin-left:239pt;margin-top:.55pt;width:0;height:57.5pt;z-index:251026944" strokeweight=".5pt">
            <v:stroke endarrow="open" joinstyle="miter"/>
            <w10:anchorlock/>
          </v:shape>
        </w:pict>
      </w:r>
    </w:p>
    <w:p w:rsidR="00A67225" w:rsidRDefault="00A67225">
      <w:pPr>
        <w:rPr>
          <w:rFonts w:cs="Times New Roman"/>
          <w:lang w:val="ru-RU"/>
        </w:rPr>
      </w:pPr>
    </w:p>
    <w:p w:rsidR="00A67225" w:rsidRDefault="00A67225">
      <w:pPr>
        <w:rPr>
          <w:rFonts w:cs="Times New Roman"/>
          <w:lang w:val="ru-RU"/>
        </w:rPr>
      </w:pPr>
      <w:r>
        <w:rPr>
          <w:noProof/>
        </w:rPr>
        <w:pict>
          <v:shape id="_x0000_s2455" type="#_x0000_t61" style="position:absolute;left:0;text-align:left;margin-left:30.15pt;margin-top:6.5pt;width:111.2pt;height:90.7pt;z-index:251008512;v-text-anchor:middle" adj="26058,13691" strokeweight=".5pt">
            <v:textbox>
              <w:txbxContent>
                <w:p w:rsidR="00A67225" w:rsidRPr="005F7044" w:rsidRDefault="00A67225">
                  <w:pPr>
                    <w:numPr>
                      <w:ilvl w:val="0"/>
                      <w:numId w:val="16"/>
                    </w:numPr>
                    <w:rPr>
                      <w:rFonts w:cs="Times New Roman"/>
                      <w:color w:val="000000"/>
                    </w:rPr>
                  </w:pPr>
                  <w:r w:rsidRPr="005F7044">
                    <w:rPr>
                      <w:rFonts w:cs="宋体" w:hint="eastAsia"/>
                      <w:color w:val="000000"/>
                    </w:rPr>
                    <w:t>送站体检</w:t>
                  </w:r>
                </w:p>
                <w:p w:rsidR="00A67225" w:rsidRPr="005F7044" w:rsidRDefault="00A67225">
                  <w:pPr>
                    <w:numPr>
                      <w:ilvl w:val="0"/>
                      <w:numId w:val="16"/>
                    </w:numPr>
                    <w:rPr>
                      <w:rFonts w:cs="Times New Roman"/>
                      <w:color w:val="000000"/>
                    </w:rPr>
                  </w:pPr>
                  <w:r w:rsidRPr="005F7044">
                    <w:rPr>
                      <w:rFonts w:cs="宋体" w:hint="eastAsia"/>
                      <w:color w:val="000000"/>
                    </w:rPr>
                    <w:t>学历评定</w:t>
                  </w:r>
                </w:p>
                <w:p w:rsidR="00A67225" w:rsidRPr="005F7044" w:rsidRDefault="00A67225">
                  <w:pPr>
                    <w:numPr>
                      <w:ilvl w:val="0"/>
                      <w:numId w:val="16"/>
                    </w:numPr>
                    <w:rPr>
                      <w:rFonts w:cs="Times New Roman"/>
                      <w:color w:val="000000"/>
                    </w:rPr>
                  </w:pPr>
                  <w:r w:rsidRPr="005F7044">
                    <w:rPr>
                      <w:rFonts w:cs="宋体" w:hint="eastAsia"/>
                      <w:color w:val="000000"/>
                    </w:rPr>
                    <w:t>组织政审</w:t>
                  </w:r>
                </w:p>
                <w:p w:rsidR="00A67225" w:rsidRDefault="00A67225">
                  <w:pPr>
                    <w:numPr>
                      <w:ilvl w:val="0"/>
                      <w:numId w:val="15"/>
                    </w:numPr>
                    <w:jc w:val="center"/>
                    <w:rPr>
                      <w:rFonts w:cs="Times New Roman"/>
                    </w:rPr>
                  </w:pPr>
                  <w:r>
                    <w:rPr>
                      <w:rFonts w:cs="宋体" w:hint="eastAsia"/>
                    </w:rPr>
                    <w:t>公告</w:t>
                  </w:r>
                </w:p>
                <w:p w:rsidR="00A67225" w:rsidRDefault="00A67225">
                  <w:pPr>
                    <w:numPr>
                      <w:ilvl w:val="0"/>
                      <w:numId w:val="15"/>
                    </w:numPr>
                    <w:jc w:val="center"/>
                    <w:rPr>
                      <w:rFonts w:cs="Times New Roman"/>
                    </w:rPr>
                  </w:pPr>
                  <w:r>
                    <w:rPr>
                      <w:rFonts w:cs="宋体" w:hint="eastAsia"/>
                    </w:rPr>
                    <w:t>网上登记</w:t>
                  </w:r>
                </w:p>
                <w:p w:rsidR="00A67225" w:rsidRDefault="00A67225">
                  <w:pPr>
                    <w:numPr>
                      <w:ilvl w:val="0"/>
                      <w:numId w:val="15"/>
                    </w:numPr>
                    <w:jc w:val="center"/>
                    <w:rPr>
                      <w:rFonts w:cs="Times New Roman"/>
                    </w:rPr>
                  </w:pPr>
                  <w:r>
                    <w:rPr>
                      <w:rFonts w:cs="宋体" w:hint="eastAsia"/>
                    </w:rPr>
                    <w:t>组织报名</w:t>
                  </w:r>
                </w:p>
              </w:txbxContent>
            </v:textbox>
            <w10:anchorlock/>
          </v:shape>
        </w:pict>
      </w:r>
    </w:p>
    <w:p w:rsidR="00A67225" w:rsidRDefault="00A67225">
      <w:pPr>
        <w:rPr>
          <w:rFonts w:cs="Times New Roman"/>
          <w:lang w:val="ru-RU"/>
        </w:rPr>
      </w:pPr>
      <w:r>
        <w:rPr>
          <w:noProof/>
        </w:rPr>
        <w:pict>
          <v:shape id="_x0000_s2456" type="#_x0000_t110" style="position:absolute;left:0;text-align:left;margin-left:163.9pt;margin-top:12.25pt;width:152.85pt;height:70.6pt;z-index:251027968;v-text-anchor:middle" strokeweight=".5pt">
            <v:textbox>
              <w:txbxContent>
                <w:p w:rsidR="00A67225" w:rsidRPr="005F7044" w:rsidRDefault="00A67225">
                  <w:pPr>
                    <w:jc w:val="center"/>
                    <w:rPr>
                      <w:rFonts w:cs="Times New Roman"/>
                      <w:color w:val="000000"/>
                      <w:sz w:val="32"/>
                      <w:szCs w:val="32"/>
                    </w:rPr>
                  </w:pPr>
                  <w:r w:rsidRPr="005F7044">
                    <w:rPr>
                      <w:rFonts w:cs="宋体" w:hint="eastAsia"/>
                      <w:color w:val="000000"/>
                      <w:sz w:val="32"/>
                      <w:szCs w:val="32"/>
                    </w:rPr>
                    <w:t>初审</w:t>
                  </w:r>
                </w:p>
              </w:txbxContent>
            </v:textbox>
            <w10:anchorlock/>
          </v:shape>
        </w:pict>
      </w:r>
    </w:p>
    <w:p w:rsidR="00A67225" w:rsidRDefault="00A67225">
      <w:pPr>
        <w:rPr>
          <w:rFonts w:cs="Times New Roman"/>
          <w:lang w:val="ru-RU"/>
        </w:rPr>
      </w:pPr>
    </w:p>
    <w:p w:rsidR="00A67225" w:rsidRDefault="00A67225">
      <w:pPr>
        <w:rPr>
          <w:rFonts w:cs="Times New Roman"/>
          <w:lang w:val="ru-RU"/>
        </w:rPr>
      </w:pPr>
    </w:p>
    <w:p w:rsidR="00A67225" w:rsidRDefault="00A67225">
      <w:pPr>
        <w:rPr>
          <w:rFonts w:cs="Times New Roman"/>
          <w:lang w:val="ru-RU"/>
        </w:rPr>
      </w:pPr>
    </w:p>
    <w:p w:rsidR="00A67225" w:rsidRDefault="00A67225">
      <w:pPr>
        <w:rPr>
          <w:rFonts w:cs="Times New Roman"/>
          <w:lang w:val="ru-RU"/>
        </w:rPr>
      </w:pPr>
    </w:p>
    <w:p w:rsidR="00A67225" w:rsidRDefault="00A67225">
      <w:pPr>
        <w:rPr>
          <w:rFonts w:cs="Times New Roman"/>
          <w:lang w:val="ru-RU"/>
        </w:rPr>
      </w:pPr>
      <w:r>
        <w:rPr>
          <w:noProof/>
        </w:rPr>
        <w:pict>
          <v:shape id="_x0000_s2457" type="#_x0000_t32" style="position:absolute;left:0;text-align:left;margin-left:238.5pt;margin-top:6.8pt;width:0;height:57.5pt;z-index:251007488" strokeweight=".5pt">
            <v:stroke endarrow="open" joinstyle="miter"/>
            <w10:anchorlock/>
          </v:shape>
        </w:pict>
      </w:r>
    </w:p>
    <w:p w:rsidR="00A67225" w:rsidRDefault="00A67225">
      <w:pPr>
        <w:rPr>
          <w:rFonts w:cs="Times New Roman"/>
          <w:lang w:val="ru-RU"/>
        </w:rPr>
      </w:pPr>
    </w:p>
    <w:p w:rsidR="00A67225" w:rsidRDefault="00A67225">
      <w:pPr>
        <w:rPr>
          <w:rFonts w:cs="Times New Roman"/>
          <w:lang w:val="ru-RU"/>
        </w:rPr>
      </w:pPr>
    </w:p>
    <w:p w:rsidR="00A67225" w:rsidRDefault="00A67225">
      <w:pPr>
        <w:rPr>
          <w:rFonts w:cs="Times New Roman"/>
          <w:lang w:val="ru-RU"/>
        </w:rPr>
      </w:pPr>
    </w:p>
    <w:p w:rsidR="00A67225" w:rsidRDefault="00A67225">
      <w:pPr>
        <w:rPr>
          <w:rFonts w:cs="Times New Roman"/>
          <w:lang w:val="ru-RU"/>
        </w:rPr>
      </w:pPr>
      <w:r>
        <w:rPr>
          <w:noProof/>
        </w:rPr>
        <w:pict>
          <v:shape id="_x0000_s2458" type="#_x0000_t176" style="position:absolute;left:0;text-align:left;margin-left:170.4pt;margin-top:.55pt;width:154.5pt;height:48.15pt;z-index:251006464;v-text-anchor:middle" strokeweight=".5pt">
            <v:textbox>
              <w:txbxContent>
                <w:p w:rsidR="00A67225" w:rsidRPr="005F7044" w:rsidRDefault="00A67225">
                  <w:pPr>
                    <w:jc w:val="center"/>
                    <w:rPr>
                      <w:rFonts w:cs="Times New Roman"/>
                      <w:color w:val="000000"/>
                      <w:sz w:val="32"/>
                      <w:szCs w:val="32"/>
                    </w:rPr>
                  </w:pPr>
                  <w:r w:rsidRPr="005F7044">
                    <w:rPr>
                      <w:rFonts w:cs="宋体" w:hint="eastAsia"/>
                      <w:color w:val="000000"/>
                      <w:sz w:val="32"/>
                      <w:szCs w:val="32"/>
                    </w:rPr>
                    <w:t>公示合格人员</w:t>
                  </w:r>
                </w:p>
              </w:txbxContent>
            </v:textbox>
            <w10:anchorlock/>
          </v:shape>
        </w:pict>
      </w:r>
    </w:p>
    <w:p w:rsidR="00A67225" w:rsidRDefault="00A67225">
      <w:pPr>
        <w:rPr>
          <w:rFonts w:cs="Times New Roman"/>
          <w:lang w:val="ru-RU"/>
        </w:rPr>
      </w:pPr>
    </w:p>
    <w:p w:rsidR="00A67225" w:rsidRDefault="00A67225">
      <w:pPr>
        <w:rPr>
          <w:rFonts w:cs="Times New Roman"/>
          <w:lang w:val="ru-RU"/>
        </w:rPr>
      </w:pPr>
    </w:p>
    <w:p w:rsidR="00A67225" w:rsidRDefault="00A67225">
      <w:pPr>
        <w:rPr>
          <w:rFonts w:cs="Times New Roman"/>
          <w:lang w:val="ru-RU"/>
        </w:rPr>
      </w:pPr>
      <w:r>
        <w:rPr>
          <w:noProof/>
        </w:rPr>
        <w:pict>
          <v:shape id="_x0000_s2459" type="#_x0000_t32" style="position:absolute;left:0;text-align:left;margin-left:241.15pt;margin-top:2.65pt;width:0;height:57.5pt;z-index:250990080" strokeweight=".5pt">
            <v:stroke endarrow="open" joinstyle="miter"/>
            <w10:anchorlock/>
          </v:shape>
        </w:pict>
      </w:r>
    </w:p>
    <w:p w:rsidR="00A67225" w:rsidRDefault="00A67225">
      <w:pPr>
        <w:rPr>
          <w:rFonts w:cs="Times New Roman"/>
          <w:lang w:val="ru-RU"/>
        </w:rPr>
      </w:pPr>
    </w:p>
    <w:p w:rsidR="00A67225" w:rsidRDefault="00A67225">
      <w:pPr>
        <w:rPr>
          <w:rFonts w:cs="Times New Roman"/>
          <w:lang w:val="ru-RU"/>
        </w:rPr>
      </w:pPr>
    </w:p>
    <w:p w:rsidR="00A67225" w:rsidRDefault="00A67225">
      <w:pPr>
        <w:tabs>
          <w:tab w:val="left" w:pos="1051"/>
        </w:tabs>
        <w:jc w:val="left"/>
        <w:rPr>
          <w:rFonts w:cs="Times New Roman"/>
          <w:sz w:val="24"/>
          <w:szCs w:val="24"/>
        </w:rPr>
      </w:pPr>
      <w:r>
        <w:rPr>
          <w:noProof/>
        </w:rPr>
        <w:pict>
          <v:shape id="_x0000_s2460" type="#_x0000_t176" style="position:absolute;margin-left:166.1pt;margin-top:121.5pt;width:154.5pt;height:43.65pt;z-index:250988032;v-text-anchor:middle" strokeweight=".5pt">
            <v:textbox>
              <w:txbxContent>
                <w:p w:rsidR="00A67225" w:rsidRPr="005F7044" w:rsidRDefault="00A67225">
                  <w:pPr>
                    <w:jc w:val="center"/>
                    <w:rPr>
                      <w:rFonts w:cs="Times New Roman"/>
                      <w:color w:val="000000"/>
                      <w:sz w:val="32"/>
                      <w:szCs w:val="32"/>
                    </w:rPr>
                  </w:pPr>
                  <w:r w:rsidRPr="005F7044">
                    <w:rPr>
                      <w:rFonts w:cs="宋体" w:hint="eastAsia"/>
                      <w:color w:val="000000"/>
                      <w:sz w:val="32"/>
                      <w:szCs w:val="32"/>
                    </w:rPr>
                    <w:t>送兵</w:t>
                  </w:r>
                </w:p>
              </w:txbxContent>
            </v:textbox>
            <w10:anchorlock/>
          </v:shape>
        </w:pict>
      </w:r>
      <w:r>
        <w:rPr>
          <w:noProof/>
        </w:rPr>
        <w:pict>
          <v:shape id="_x0000_s2461" type="#_x0000_t32" style="position:absolute;margin-left:240.4pt;margin-top:81.25pt;width:.1pt;height:40pt;z-index:250975744" strokeweight=".5pt">
            <v:stroke endarrow="open" joinstyle="miter"/>
            <w10:anchorlock/>
          </v:shape>
        </w:pict>
      </w:r>
      <w:r>
        <w:rPr>
          <w:noProof/>
        </w:rPr>
        <w:pict>
          <v:shape id="_x0000_s2462" type="#_x0000_t176" style="position:absolute;margin-left:172.65pt;margin-top:13.75pt;width:154.5pt;height:63.9pt;z-index:250989056;v-text-anchor:middle" strokeweight=".5pt">
            <v:textbox>
              <w:txbxContent>
                <w:p w:rsidR="00A67225" w:rsidRPr="005F7044" w:rsidRDefault="00A67225">
                  <w:pPr>
                    <w:jc w:val="center"/>
                    <w:rPr>
                      <w:rFonts w:cs="Times New Roman"/>
                      <w:color w:val="000000"/>
                    </w:rPr>
                  </w:pPr>
                  <w:r w:rsidRPr="005F7044">
                    <w:rPr>
                      <w:rFonts w:cs="宋体" w:hint="eastAsia"/>
                      <w:color w:val="000000"/>
                    </w:rPr>
                    <w:t>配合接兵部队家访，确定对象</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ascii="仿宋" w:eastAsia="仿宋" w:hAnsi="仿宋" w:cs="Times New Roman"/>
          <w:sz w:val="32"/>
          <w:szCs w:val="32"/>
        </w:rPr>
      </w:pPr>
    </w:p>
    <w:p w:rsidR="00A67225" w:rsidRDefault="00A67225">
      <w:pPr>
        <w:rPr>
          <w:rFonts w:ascii="宋体" w:cs="宋体"/>
          <w:sz w:val="32"/>
          <w:szCs w:val="32"/>
        </w:rPr>
      </w:pPr>
      <w:r>
        <w:rPr>
          <w:rFonts w:ascii="宋体" w:hAnsi="宋体" w:cs="宋体"/>
          <w:sz w:val="32"/>
          <w:szCs w:val="32"/>
        </w:rPr>
        <w:t>86.</w:t>
      </w:r>
      <w:r>
        <w:rPr>
          <w:rFonts w:ascii="宋体" w:hAnsi="宋体" w:cs="宋体" w:hint="eastAsia"/>
          <w:sz w:val="32"/>
          <w:szCs w:val="32"/>
        </w:rPr>
        <w:t>事项名称：对新生儿在医疗保健机构以外地点死亡的核查</w: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sz w:val="32"/>
          <w:szCs w:val="32"/>
        </w:rPr>
      </w:pPr>
      <w:r>
        <w:rPr>
          <w:noProof/>
        </w:rPr>
        <w:pict>
          <v:rect id="_x0000_s2463" style="position:absolute;left:0;text-align:left;margin-left:198.3pt;margin-top:16.05pt;width:202.4pt;height:39.7pt;z-index:252332544;v-text-anchor:middle" filled="f" strokeweight="1pt">
            <w10:anchorlock/>
          </v:rect>
        </w:pict>
      </w:r>
      <w:r>
        <w:rPr>
          <w:noProof/>
        </w:rPr>
        <w:pict>
          <v:shape id="_x0000_s2464" type="#_x0000_t202" style="position:absolute;left:0;text-align:left;margin-left:9.8pt;margin-top:17.2pt;width:173.95pt;height:43.35pt;z-index:252340736" filled="f" stroked="f" strokeweight=".5pt">
            <v:textbox>
              <w:txbxContent>
                <w:p w:rsidR="00A67225" w:rsidRDefault="00A67225">
                  <w:pPr>
                    <w:spacing w:line="300" w:lineRule="exact"/>
                    <w:jc w:val="center"/>
                    <w:rPr>
                      <w:rFonts w:ascii="仿宋" w:eastAsia="仿宋" w:hAnsi="仿宋" w:cs="Times New Roman"/>
                      <w:sz w:val="24"/>
                      <w:szCs w:val="24"/>
                    </w:rPr>
                  </w:pPr>
                  <w:r>
                    <w:rPr>
                      <w:rFonts w:ascii="仿宋" w:eastAsia="仿宋" w:hAnsi="仿宋" w:cs="仿宋" w:hint="eastAsia"/>
                      <w:sz w:val="24"/>
                      <w:szCs w:val="24"/>
                    </w:rPr>
                    <w:t>申请人在新生儿死亡后</w:t>
                  </w:r>
                  <w:r>
                    <w:rPr>
                      <w:rFonts w:ascii="仿宋" w:eastAsia="仿宋" w:hAnsi="仿宋" w:cs="仿宋"/>
                      <w:sz w:val="24"/>
                      <w:szCs w:val="24"/>
                    </w:rPr>
                    <w:t>48</w:t>
                  </w:r>
                  <w:r>
                    <w:rPr>
                      <w:rFonts w:ascii="仿宋" w:eastAsia="仿宋" w:hAnsi="仿宋" w:cs="仿宋" w:hint="eastAsia"/>
                      <w:sz w:val="24"/>
                      <w:szCs w:val="24"/>
                    </w:rPr>
                    <w:t>小时内向工作人员提交报告</w:t>
                  </w:r>
                </w:p>
              </w:txbxContent>
            </v:textbox>
            <w10:anchorlock/>
          </v:shape>
        </w:pict>
      </w:r>
      <w:r>
        <w:rPr>
          <w:noProof/>
        </w:rPr>
        <w:pict>
          <v:rect id="_x0000_s2465" style="position:absolute;left:0;text-align:left;margin-left:8.55pt;margin-top:16.05pt;width:173.2pt;height:39.7pt;z-index:252331520;v-text-anchor:middle" filled="f" strokeweight="1pt">
            <w10:anchorlock/>
          </v:rect>
        </w:pict>
      </w:r>
      <w:r>
        <w:rPr>
          <w:noProof/>
        </w:rPr>
        <w:pict>
          <v:shape id="_x0000_s2466" type="#_x0000_t202" style="position:absolute;left:0;text-align:left;margin-left:205.55pt;margin-top:18.3pt;width:185.9pt;height:39.75pt;z-index:252341760" filled="f" stroked="f" strokeweight=".5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乡（街道）人民政府接到群众举报或反应有新生儿死亡的</w:t>
                  </w:r>
                </w:p>
              </w:txbxContent>
            </v:textbox>
            <w10:anchorlock/>
          </v:shape>
        </w:pict>
      </w:r>
    </w:p>
    <w:p w:rsidR="00A67225" w:rsidRDefault="00A67225">
      <w:pPr>
        <w:rPr>
          <w:rFonts w:cs="Times New Roman"/>
          <w:sz w:val="32"/>
          <w:szCs w:val="32"/>
        </w:rPr>
      </w:pPr>
      <w:r>
        <w:rPr>
          <w:noProof/>
        </w:rPr>
        <w:pict>
          <v:shape id="_x0000_s2467" type="#_x0000_t32" style="position:absolute;left:0;text-align:left;margin-left:236.3pt;margin-top:28.65pt;width:0;height:21pt;z-index:252359168" strokeweight="1.5pt">
            <v:stroke endarrow="open" joinstyle="miter"/>
            <w10:anchorlock/>
          </v:shape>
        </w:pict>
      </w:r>
      <w:r>
        <w:rPr>
          <w:noProof/>
        </w:rPr>
        <w:pict>
          <v:shape id="_x0000_s2468" type="#_x0000_t32" style="position:absolute;left:0;text-align:left;margin-left:138.8pt;margin-top:29.4pt;width:0;height:21pt;z-index:252358144" strokeweight="1.5pt">
            <v:stroke endarrow="open" joinstyle="miter"/>
            <w10:anchorlock/>
          </v:shape>
        </w:pict>
      </w:r>
    </w:p>
    <w:p w:rsidR="00A67225" w:rsidRDefault="00A67225">
      <w:pPr>
        <w:rPr>
          <w:rFonts w:cs="Times New Roman"/>
          <w:sz w:val="32"/>
          <w:szCs w:val="32"/>
        </w:rPr>
      </w:pPr>
      <w:r>
        <w:rPr>
          <w:noProof/>
        </w:rPr>
        <w:pict>
          <v:shape id="_x0000_s2469" type="#_x0000_t202" style="position:absolute;left:0;text-align:left;margin-left:90.85pt;margin-top:23.4pt;width:191.9pt;height:24.8pt;z-index:252342784" filled="f" stroked="f" strokeweight=".5pt">
            <v:textbox>
              <w:txbxContent>
                <w:p w:rsidR="00A67225" w:rsidRDefault="00A67225">
                  <w:pPr>
                    <w:rPr>
                      <w:rFonts w:ascii="仿宋" w:eastAsia="仿宋" w:hAnsi="仿宋" w:cs="Times New Roman"/>
                      <w:sz w:val="24"/>
                      <w:szCs w:val="24"/>
                    </w:rPr>
                  </w:pPr>
                  <w:r>
                    <w:rPr>
                      <w:rFonts w:ascii="仿宋" w:eastAsia="仿宋" w:hAnsi="仿宋" w:cs="仿宋" w:hint="eastAsia"/>
                      <w:sz w:val="24"/>
                      <w:szCs w:val="24"/>
                    </w:rPr>
                    <w:t>工作人员受理并进行初步审核</w:t>
                  </w:r>
                </w:p>
              </w:txbxContent>
            </v:textbox>
            <w10:anchorlock/>
          </v:shape>
        </w:pict>
      </w:r>
      <w:r>
        <w:rPr>
          <w:noProof/>
        </w:rPr>
        <w:pict>
          <v:rect id="_x0000_s2470" style="position:absolute;left:0;text-align:left;margin-left:82.05pt;margin-top:20.4pt;width:201pt;height:28.45pt;z-index:252333568;v-text-anchor:middle" filled="f" strokeweight="1pt">
            <w10:anchorlock/>
          </v:rect>
        </w:pict>
      </w:r>
    </w:p>
    <w:p w:rsidR="00A67225" w:rsidRDefault="00A67225">
      <w:pPr>
        <w:rPr>
          <w:rFonts w:cs="Times New Roman"/>
          <w:sz w:val="32"/>
          <w:szCs w:val="32"/>
        </w:rPr>
      </w:pPr>
      <w:r>
        <w:rPr>
          <w:noProof/>
        </w:rPr>
        <w:pict>
          <v:shape id="_x0000_s2471" type="#_x0000_t32" style="position:absolute;left:0;text-align:left;margin-left:138.8pt;margin-top:18.45pt;width:.8pt;height:24.75pt;z-index:252356096" strokecolor="#0d0d0d" strokeweight="1.5pt">
            <v:stroke endarrow="open" joinstyle="miter"/>
            <w10:anchorlock/>
          </v:shape>
        </w:pict>
      </w:r>
    </w:p>
    <w:p w:rsidR="00A67225" w:rsidRDefault="00A67225">
      <w:pPr>
        <w:rPr>
          <w:rFonts w:cs="Times New Roman"/>
          <w:sz w:val="32"/>
          <w:szCs w:val="32"/>
        </w:rPr>
      </w:pPr>
      <w:r>
        <w:rPr>
          <w:noProof/>
        </w:rPr>
        <w:pict>
          <v:shape id="_x0000_s2472" type="#_x0000_t202" style="position:absolute;left:0;text-align:left;margin-left:82.6pt;margin-top:12pt;width:207.7pt;height:41.25pt;z-index:252343808" filled="f" stroked="f" strokeweight=".5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初步审核材料无误的，进行现场核查和走访调查</w:t>
                  </w:r>
                </w:p>
              </w:txbxContent>
            </v:textbox>
            <w10:anchorlock/>
          </v:shape>
        </w:pict>
      </w:r>
      <w:r>
        <w:rPr>
          <w:noProof/>
        </w:rPr>
        <w:pict>
          <v:rect id="_x0000_s2473" style="position:absolute;left:0;text-align:left;margin-left:80.55pt;margin-top:12pt;width:204.7pt;height:38.95pt;z-index:252334592;v-text-anchor:middle" filled="f" strokeweight="1pt">
            <w10:anchorlock/>
          </v:rect>
        </w:pict>
      </w:r>
    </w:p>
    <w:p w:rsidR="00A67225" w:rsidRDefault="00A67225">
      <w:pPr>
        <w:rPr>
          <w:rFonts w:cs="Times New Roman"/>
          <w:sz w:val="32"/>
          <w:szCs w:val="32"/>
        </w:rPr>
      </w:pPr>
      <w:r>
        <w:rPr>
          <w:noProof/>
        </w:rPr>
        <w:pict>
          <v:shape id="_x0000_s2474" type="#_x0000_t32" style="position:absolute;left:0;text-align:left;margin-left:140.3pt;margin-top:21.3pt;width:.8pt;height:24.75pt;z-index:252355072" strokecolor="#0d0d0d" strokeweight="1.5pt">
            <v:stroke endarrow="open" joinstyle="miter"/>
            <w10:anchorlock/>
          </v:shape>
        </w:pict>
      </w:r>
    </w:p>
    <w:p w:rsidR="00A67225" w:rsidRDefault="00A67225">
      <w:pPr>
        <w:rPr>
          <w:rFonts w:cs="Times New Roman"/>
          <w:sz w:val="32"/>
          <w:szCs w:val="32"/>
        </w:rPr>
      </w:pPr>
      <w:r>
        <w:rPr>
          <w:noProof/>
        </w:rPr>
        <w:pict>
          <v:shape id="_x0000_s2475" type="#_x0000_t4" style="position:absolute;left:0;text-align:left;margin-left:53.4pt;margin-top:17.3pt;width:176.15pt;height:92.95pt;z-index:252336640;v-text-anchor:middle" filled="f" strokeweight="1pt">
            <w10:anchorlock/>
          </v:shape>
        </w:pict>
      </w:r>
    </w:p>
    <w:p w:rsidR="00A67225" w:rsidRDefault="00A67225">
      <w:pPr>
        <w:rPr>
          <w:rFonts w:cs="Times New Roman"/>
          <w:sz w:val="32"/>
          <w:szCs w:val="32"/>
        </w:rPr>
      </w:pPr>
      <w:r>
        <w:rPr>
          <w:noProof/>
        </w:rPr>
        <w:pict>
          <v:shape id="_x0000_s2476" type="#_x0000_t202" style="position:absolute;left:0;text-align:left;margin-left:266.3pt;margin-top:4.65pt;width:142.5pt;height:56.3pt;z-index:252344832" filled="f" stroked="f" strokeweight=".5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列入“两非”案件，进行处理，涉及违反其他法律的依法处理</w:t>
                  </w:r>
                </w:p>
              </w:txbxContent>
            </v:textbox>
            <w10:anchorlock/>
          </v:shape>
        </w:pict>
      </w:r>
      <w:r>
        <w:rPr>
          <w:noProof/>
        </w:rPr>
        <w:pict>
          <v:rect id="_x0000_s2477" style="position:absolute;left:0;text-align:left;margin-left:265.8pt;margin-top:2.4pt;width:157.5pt;height:55.5pt;z-index:252335616;v-text-anchor:middle" filled="f" strokeweight="1pt">
            <w10:anchorlock/>
          </v:rect>
        </w:pict>
      </w:r>
      <w:r>
        <w:rPr>
          <w:noProof/>
        </w:rPr>
        <w:pict>
          <v:shape id="_x0000_s2478" type="#_x0000_t202" style="position:absolute;left:0;text-align:left;margin-left:231.05pt;margin-top:4.55pt;width:33.6pt;height:28.45pt;z-index:252360192" filled="f" stroked="f" strokeweight=".5pt">
            <v:textbox>
              <w:txbxContent>
                <w:p w:rsidR="00A67225" w:rsidRDefault="00A67225">
                  <w:pPr>
                    <w:rPr>
                      <w:rFonts w:ascii="仿宋" w:eastAsia="仿宋" w:hAnsi="仿宋" w:cs="Times New Roman"/>
                      <w:sz w:val="24"/>
                      <w:szCs w:val="24"/>
                    </w:rPr>
                  </w:pPr>
                  <w:r>
                    <w:rPr>
                      <w:rFonts w:ascii="仿宋" w:eastAsia="仿宋" w:hAnsi="仿宋" w:cs="仿宋" w:hint="eastAsia"/>
                      <w:sz w:val="24"/>
                      <w:szCs w:val="24"/>
                    </w:rPr>
                    <w:t>是</w:t>
                  </w:r>
                </w:p>
              </w:txbxContent>
            </v:textbox>
            <w10:anchorlock/>
          </v:shape>
        </w:pict>
      </w:r>
      <w:r>
        <w:rPr>
          <w:noProof/>
        </w:rPr>
        <w:pict>
          <v:shape id="_x0000_s2479" type="#_x0000_t202" style="position:absolute;left:0;text-align:left;margin-left:81pt;margin-top:7.65pt;width:127.45pt;height:57pt;z-index:252345856" filled="f" stroked="f" strokeweight=".5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是否为非法鉴定胎儿性别和选择，性人工终止妊娠</w:t>
                  </w:r>
                </w:p>
              </w:txbxContent>
            </v:textbox>
            <w10:anchorlock/>
          </v:shape>
        </w:pict>
      </w:r>
    </w:p>
    <w:p w:rsidR="00A67225" w:rsidRDefault="00A67225">
      <w:pPr>
        <w:rPr>
          <w:rFonts w:cs="Times New Roman"/>
          <w:sz w:val="32"/>
          <w:szCs w:val="32"/>
        </w:rPr>
      </w:pPr>
      <w:r>
        <w:rPr>
          <w:noProof/>
        </w:rPr>
        <w:pict>
          <v:shape id="_x0000_s2480" type="#_x0000_t32" style="position:absolute;left:0;text-align:left;margin-left:344.55pt;margin-top:26.7pt;width:.75pt;height:119.75pt;z-index:252357120" strokeweight="1.5pt">
            <v:stroke endarrow="open" joinstyle="miter"/>
            <w10:anchorlock/>
          </v:shape>
        </w:pict>
      </w:r>
    </w:p>
    <w:p w:rsidR="00A67225" w:rsidRDefault="00A67225">
      <w:pPr>
        <w:rPr>
          <w:rFonts w:cs="Times New Roman"/>
          <w:sz w:val="32"/>
          <w:szCs w:val="32"/>
        </w:rPr>
      </w:pPr>
      <w:r>
        <w:rPr>
          <w:noProof/>
        </w:rPr>
        <w:pict>
          <v:shape id="_x0000_s2481" type="#_x0000_t202" style="position:absolute;left:0;text-align:left;margin-left:143pt;margin-top:22.35pt;width:25pt;height:23.1pt;z-index:252326400" filled="f" stroked="f" strokeweight=".5pt">
            <v:textbox>
              <w:txbxContent>
                <w:p w:rsidR="00A67225" w:rsidRDefault="00A67225">
                  <w:pPr>
                    <w:rPr>
                      <w:rFonts w:ascii="仿宋" w:eastAsia="仿宋" w:hAnsi="仿宋" w:cs="Times New Roman"/>
                      <w:sz w:val="24"/>
                      <w:szCs w:val="24"/>
                    </w:rPr>
                  </w:pPr>
                  <w:r>
                    <w:rPr>
                      <w:rFonts w:ascii="仿宋" w:eastAsia="仿宋" w:hAnsi="仿宋" w:cs="仿宋" w:hint="eastAsia"/>
                      <w:sz w:val="24"/>
                      <w:szCs w:val="24"/>
                    </w:rPr>
                    <w:t>否</w:t>
                  </w:r>
                </w:p>
              </w:txbxContent>
            </v:textbox>
            <w10:anchorlock/>
          </v:shape>
        </w:pict>
      </w:r>
      <w:r>
        <w:rPr>
          <w:noProof/>
        </w:rPr>
        <w:pict>
          <v:shape id="_x0000_s2482" type="#_x0000_t32" style="position:absolute;left:0;text-align:left;margin-left:141.1pt;margin-top:20.35pt;width:0;height:30.65pt;z-index:252354048" strokecolor="#0d0d0d" strokeweight="1.5pt">
            <v:stroke endarrow="open" joinstyle="miter"/>
            <w10:anchorlock/>
          </v:shape>
        </w:pict>
      </w:r>
    </w:p>
    <w:p w:rsidR="00A67225" w:rsidRDefault="00A67225">
      <w:pPr>
        <w:rPr>
          <w:rFonts w:cs="Times New Roman"/>
          <w:sz w:val="32"/>
          <w:szCs w:val="32"/>
        </w:rPr>
      </w:pPr>
      <w:r>
        <w:rPr>
          <w:noProof/>
        </w:rPr>
        <w:pict>
          <v:shape id="_x0000_s2483" type="#_x0000_t202" style="position:absolute;left:0;text-align:left;margin-left:76.6pt;margin-top:22.85pt;width:140.95pt;height:29.2pt;z-index:252346880" filled="f" stroked="f" strokeweight=".5pt">
            <v:textbox>
              <w:txbxContent>
                <w:p w:rsidR="00A67225" w:rsidRDefault="00A67225">
                  <w:pPr>
                    <w:rPr>
                      <w:rFonts w:ascii="仿宋" w:eastAsia="仿宋" w:hAnsi="仿宋" w:cs="Times New Roman"/>
                      <w:sz w:val="24"/>
                      <w:szCs w:val="24"/>
                    </w:rPr>
                  </w:pPr>
                  <w:r>
                    <w:rPr>
                      <w:rFonts w:ascii="仿宋" w:eastAsia="仿宋" w:hAnsi="仿宋" w:cs="仿宋" w:hint="eastAsia"/>
                      <w:sz w:val="24"/>
                      <w:szCs w:val="24"/>
                    </w:rPr>
                    <w:t>确认为正常新生儿死亡</w:t>
                  </w:r>
                </w:p>
              </w:txbxContent>
            </v:textbox>
            <w10:anchorlock/>
          </v:shape>
        </w:pict>
      </w:r>
      <w:r>
        <w:rPr>
          <w:noProof/>
        </w:rPr>
        <w:pict>
          <v:rect id="_x0000_s2484" style="position:absolute;left:0;text-align:left;margin-left:76.8pt;margin-top:21.3pt;width:138.8pt;height:29.25pt;z-index:252337664;v-text-anchor:middle" filled="f" strokeweight="1pt">
            <w10:anchorlock/>
          </v:rect>
        </w:pict>
      </w:r>
    </w:p>
    <w:p w:rsidR="00A67225" w:rsidRDefault="00A67225">
      <w:pPr>
        <w:rPr>
          <w:rFonts w:cs="Times New Roman"/>
          <w:sz w:val="32"/>
          <w:szCs w:val="32"/>
        </w:rPr>
      </w:pPr>
      <w:r>
        <w:rPr>
          <w:noProof/>
        </w:rPr>
        <w:pict>
          <v:shape id="_x0000_s2485" type="#_x0000_t32" style="position:absolute;left:0;text-align:left;margin-left:139.6pt;margin-top:21.6pt;width:0;height:44.2pt;z-index:252353024" strokecolor="#0d0d0d" strokeweight="1.5pt">
            <v:stroke endarrow="open" joinstyle="miter"/>
            <w10:anchorlock/>
          </v:shape>
        </w:pict>
      </w:r>
    </w:p>
    <w:p w:rsidR="00A67225" w:rsidRDefault="00A67225">
      <w:pPr>
        <w:rPr>
          <w:rFonts w:cs="Times New Roman"/>
          <w:sz w:val="32"/>
          <w:szCs w:val="32"/>
        </w:rPr>
      </w:pPr>
      <w:r>
        <w:rPr>
          <w:noProof/>
        </w:rPr>
        <w:pict>
          <v:shape id="_x0000_s2486" type="#_x0000_t202" style="position:absolute;left:0;text-align:left;margin-left:215.6pt;margin-top:30.5pt;width:25pt;height:23.1pt;z-index:252328448" filled="f" stroked="f" strokeweight=".5pt">
            <v:textbox>
              <w:txbxContent>
                <w:p w:rsidR="00A67225" w:rsidRDefault="00A67225">
                  <w:pPr>
                    <w:rPr>
                      <w:rFonts w:ascii="仿宋" w:eastAsia="仿宋" w:hAnsi="仿宋" w:cs="Times New Roman"/>
                      <w:sz w:val="24"/>
                      <w:szCs w:val="24"/>
                    </w:rPr>
                  </w:pPr>
                  <w:r>
                    <w:rPr>
                      <w:rFonts w:ascii="仿宋" w:eastAsia="仿宋" w:hAnsi="仿宋" w:cs="仿宋" w:hint="eastAsia"/>
                      <w:sz w:val="24"/>
                      <w:szCs w:val="24"/>
                    </w:rPr>
                    <w:t>否</w:t>
                  </w:r>
                </w:p>
              </w:txbxContent>
            </v:textbox>
            <w10:anchorlock/>
          </v:shape>
        </w:pict>
      </w:r>
      <w:r>
        <w:rPr>
          <w:noProof/>
        </w:rPr>
        <w:pict>
          <v:rect id="_x0000_s2487" style="position:absolute;left:0;text-align:left;margin-left:268.8pt;margin-top:24.15pt;width:157.6pt;height:60pt;z-index:252339712;v-text-anchor:middle" filled="f" strokeweight="1pt">
            <w10:anchorlock/>
          </v:rect>
        </w:pict>
      </w:r>
    </w:p>
    <w:p w:rsidR="00A67225" w:rsidRDefault="00A67225">
      <w:pPr>
        <w:rPr>
          <w:rFonts w:cs="Times New Roman"/>
          <w:sz w:val="32"/>
          <w:szCs w:val="32"/>
        </w:rPr>
      </w:pPr>
      <w:r>
        <w:rPr>
          <w:noProof/>
        </w:rPr>
        <w:pict>
          <v:shape id="_x0000_s2488" type="#_x0000_t202" style="position:absolute;left:0;text-align:left;margin-left:271.55pt;margin-top:.45pt;width:152.3pt;height:48.75pt;z-index:252348928" filled="f" stroked="f" strokeweight=".5pt">
            <v:textbox>
              <w:txbxContent>
                <w:p w:rsidR="00A67225" w:rsidRDefault="00A67225">
                  <w:pPr>
                    <w:jc w:val="center"/>
                    <w:rPr>
                      <w:rFonts w:ascii="仿宋" w:eastAsia="仿宋" w:hAnsi="仿宋" w:cs="Times New Roman"/>
                      <w:sz w:val="24"/>
                      <w:szCs w:val="24"/>
                    </w:rPr>
                  </w:pPr>
                  <w:r>
                    <w:rPr>
                      <w:rFonts w:cs="宋体" w:hint="eastAsia"/>
                    </w:rPr>
                    <w:t>核</w:t>
                  </w:r>
                  <w:r>
                    <w:rPr>
                      <w:rFonts w:ascii="仿宋" w:eastAsia="仿宋" w:hAnsi="仿宋" w:cs="仿宋" w:hint="eastAsia"/>
                      <w:sz w:val="24"/>
                      <w:szCs w:val="24"/>
                    </w:rPr>
                    <w:t>查不通过的，由工作人员通知申请人，说明理由</w:t>
                  </w:r>
                </w:p>
              </w:txbxContent>
            </v:textbox>
            <w10:anchorlock/>
          </v:shape>
        </w:pict>
      </w:r>
      <w:r>
        <w:rPr>
          <w:noProof/>
        </w:rPr>
        <w:pict>
          <v:shape id="_x0000_s2489" type="#_x0000_t32" style="position:absolute;left:0;text-align:left;margin-left:188.35pt;margin-top:22.25pt;width:78.95pt;height:.45pt;z-index:252352000" strokeweight="1.5pt">
            <v:stroke endarrow="open" joinstyle="miter"/>
            <w10:anchorlock/>
          </v:shape>
        </w:pict>
      </w:r>
      <w:r>
        <w:rPr>
          <w:noProof/>
        </w:rPr>
        <w:pict>
          <v:shape id="_x0000_s2490" type="#_x0000_t202" style="position:absolute;left:0;text-align:left;margin-left:93.05pt;margin-top:6.45pt;width:102.8pt;height:28.55pt;z-index:252347904" filled="f" stroked="f" strokeweight=".5pt">
            <v:textbox>
              <w:txbxContent>
                <w:p w:rsidR="00A67225" w:rsidRDefault="00A67225">
                  <w:pPr>
                    <w:rPr>
                      <w:rFonts w:ascii="仿宋" w:eastAsia="仿宋" w:hAnsi="仿宋" w:cs="Times New Roman"/>
                      <w:sz w:val="24"/>
                      <w:szCs w:val="24"/>
                    </w:rPr>
                  </w:pPr>
                  <w:r>
                    <w:rPr>
                      <w:rFonts w:ascii="仿宋" w:eastAsia="仿宋" w:hAnsi="仿宋" w:cs="仿宋" w:hint="eastAsia"/>
                      <w:sz w:val="24"/>
                      <w:szCs w:val="24"/>
                    </w:rPr>
                    <w:t>记入计生档案</w:t>
                  </w:r>
                </w:p>
              </w:txbxContent>
            </v:textbox>
            <w10:anchorlock/>
          </v:shape>
        </w:pict>
      </w:r>
      <w:r>
        <w:rPr>
          <w:noProof/>
        </w:rPr>
        <w:pict>
          <v:rect id="_x0000_s2491" style="position:absolute;left:0;text-align:left;margin-left:92.55pt;margin-top:4.95pt;width:96.1pt;height:29.25pt;z-index:252338688;v-text-anchor:middle" filled="f" strokeweight="1pt">
            <w10:anchorlock/>
          </v:rect>
        </w:pict>
      </w:r>
    </w:p>
    <w:p w:rsidR="00A67225" w:rsidRDefault="00A67225">
      <w:pPr>
        <w:rPr>
          <w:rFonts w:cs="Times New Roman"/>
          <w:sz w:val="32"/>
          <w:szCs w:val="32"/>
        </w:rPr>
      </w:pPr>
      <w:r>
        <w:rPr>
          <w:noProof/>
        </w:rPr>
        <w:pict>
          <v:shape id="_x0000_s2492" type="#_x0000_t202" style="position:absolute;left:0;text-align:left;margin-left:144.45pt;margin-top:9.5pt;width:23.1pt;height:22.45pt;z-index:252327424" filled="f" stroked="f" strokeweight=".5pt">
            <v:textbox>
              <w:txbxContent>
                <w:p w:rsidR="00A67225" w:rsidRDefault="00A67225">
                  <w:pPr>
                    <w:rPr>
                      <w:rFonts w:ascii="仿宋" w:eastAsia="仿宋" w:hAnsi="仿宋" w:cs="Times New Roman"/>
                      <w:sz w:val="24"/>
                      <w:szCs w:val="24"/>
                    </w:rPr>
                  </w:pPr>
                  <w:r>
                    <w:rPr>
                      <w:rFonts w:ascii="仿宋" w:eastAsia="仿宋" w:hAnsi="仿宋" w:cs="仿宋" w:hint="eastAsia"/>
                      <w:sz w:val="24"/>
                      <w:szCs w:val="24"/>
                    </w:rPr>
                    <w:t>是</w:t>
                  </w:r>
                </w:p>
              </w:txbxContent>
            </v:textbox>
            <w10:anchorlock/>
          </v:shape>
        </w:pict>
      </w:r>
      <w:r>
        <w:rPr>
          <w:noProof/>
        </w:rPr>
        <w:pict>
          <v:shape id="_x0000_s2493" type="#_x0000_t32" style="position:absolute;left:0;text-align:left;margin-left:139.95pt;margin-top:5.3pt;width:0;height:30.7pt;z-index:252350976" strokeweight="1.5pt">
            <v:stroke endarrow="open" joinstyle="miter"/>
            <w10:anchorlock/>
          </v:shape>
        </w:pict>
      </w:r>
    </w:p>
    <w:p w:rsidR="00A67225" w:rsidRDefault="00A67225">
      <w:pPr>
        <w:rPr>
          <w:rFonts w:cs="Times New Roman"/>
          <w:sz w:val="32"/>
          <w:szCs w:val="32"/>
        </w:rPr>
      </w:pPr>
      <w:r>
        <w:rPr>
          <w:noProof/>
        </w:rPr>
        <w:pict>
          <v:shape id="_x0000_s2494" type="#_x0000_t202" style="position:absolute;left:0;text-align:left;margin-left:96.8pt;margin-top:12.3pt;width:93.8pt;height:39.75pt;z-index:252349952" filled="f" stroked="f" strokeweight=".5pt">
            <v:textbox>
              <w:txbxContent>
                <w:p w:rsidR="00A67225" w:rsidRDefault="00A67225">
                  <w:pPr>
                    <w:rPr>
                      <w:rFonts w:ascii="仿宋" w:eastAsia="仿宋" w:hAnsi="仿宋" w:cs="Times New Roman"/>
                      <w:sz w:val="24"/>
                      <w:szCs w:val="24"/>
                    </w:rPr>
                  </w:pPr>
                  <w:r>
                    <w:rPr>
                      <w:rFonts w:ascii="仿宋" w:eastAsia="仿宋" w:hAnsi="仿宋" w:cs="仿宋" w:hint="eastAsia"/>
                      <w:sz w:val="24"/>
                      <w:szCs w:val="24"/>
                    </w:rPr>
                    <w:t>出具检查意见上报有关部门</w:t>
                  </w:r>
                </w:p>
              </w:txbxContent>
            </v:textbox>
            <w10:anchorlock/>
          </v:shape>
        </w:pict>
      </w:r>
      <w:r>
        <w:rPr>
          <w:noProof/>
        </w:rPr>
        <w:pict>
          <v:rect id="_x0000_s2495" style="position:absolute;left:0;text-align:left;margin-left:91.8pt;margin-top:7.05pt;width:96.85pt;height:42.8pt;z-index:252324352;v-text-anchor:middle" filled="f" strokeweight="1pt">
            <w10:anchorlock/>
          </v:rect>
        </w:pict>
      </w: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ind w:left="2240" w:hangingChars="700" w:hanging="2240"/>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ind w:left="2240" w:hangingChars="700" w:hanging="2240"/>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ind w:left="2240" w:hangingChars="700" w:hanging="2240"/>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ind w:left="2240" w:hangingChars="700" w:hanging="2240"/>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ind w:left="2240" w:hangingChars="700" w:hanging="2240"/>
        <w:rPr>
          <w:rFonts w:ascii="宋体"/>
          <w:sz w:val="32"/>
          <w:szCs w:val="32"/>
        </w:rPr>
      </w:pPr>
      <w:r>
        <w:rPr>
          <w:rFonts w:ascii="宋体" w:hAnsi="宋体" w:cs="宋体"/>
          <w:sz w:val="32"/>
          <w:szCs w:val="32"/>
        </w:rPr>
        <w:t>87.</w:t>
      </w:r>
      <w:r>
        <w:rPr>
          <w:rFonts w:ascii="宋体" w:hAnsi="宋体" w:cs="宋体" w:hint="eastAsia"/>
          <w:sz w:val="32"/>
          <w:szCs w:val="32"/>
        </w:rPr>
        <w:t>事项名称：乡镇渡口渡船安全管理、监督检查及事故应急处理</w:t>
      </w:r>
    </w:p>
    <w:p w:rsidR="00A67225" w:rsidRDefault="00A67225">
      <w:pPr>
        <w:pStyle w:val="Header"/>
        <w:pBdr>
          <w:top w:val="none" w:sz="0" w:space="0" w:color="auto"/>
          <w:left w:val="none" w:sz="0" w:space="0" w:color="auto"/>
          <w:bottom w:val="none" w:sz="0" w:space="0" w:color="auto"/>
          <w:right w:val="none" w:sz="0" w:space="0" w:color="auto"/>
        </w:pBdr>
        <w:ind w:left="2240" w:hangingChars="700" w:hanging="2240"/>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rPr>
          <w:rFonts w:ascii="仿宋" w:eastAsia="仿宋" w:hAnsi="仿宋" w:cs="Times New Roman"/>
          <w:sz w:val="32"/>
          <w:szCs w:val="32"/>
        </w:rPr>
      </w:pPr>
    </w:p>
    <w:p w:rsidR="00A67225" w:rsidRDefault="00A67225">
      <w:pPr>
        <w:rPr>
          <w:rFonts w:ascii="仿宋" w:eastAsia="仿宋" w:hAnsi="仿宋" w:cs="Times New Roman"/>
          <w:sz w:val="32"/>
          <w:szCs w:val="32"/>
        </w:rPr>
      </w:pPr>
      <w:r w:rsidRPr="005F7044">
        <w:rPr>
          <w:rFonts w:ascii="仿宋" w:eastAsia="仿宋" w:hAnsi="仿宋" w:cs="Times New Roman"/>
          <w:noProof/>
          <w:sz w:val="32"/>
          <w:szCs w:val="32"/>
        </w:rPr>
        <w:pict>
          <v:shape id="图片 132" o:spid="_x0000_i1051" type="#_x0000_t75" alt="乡镇渡口渡船安全管理、监督检查及事故应急处理" style="width:402.75pt;height:414pt;visibility:visible">
            <v:imagedata r:id="rId18" o:title=""/>
          </v:shape>
        </w:pict>
      </w:r>
    </w:p>
    <w:p w:rsidR="00A67225" w:rsidRDefault="00A67225">
      <w:pPr>
        <w:rPr>
          <w:rFonts w:ascii="仿宋" w:eastAsia="仿宋" w:hAnsi="仿宋" w:cs="Times New Roman"/>
          <w:sz w:val="32"/>
          <w:szCs w:val="32"/>
        </w:rPr>
      </w:pPr>
    </w:p>
    <w:p w:rsidR="00A67225" w:rsidRDefault="00A67225">
      <w:pPr>
        <w:rPr>
          <w:rFonts w:ascii="仿宋" w:eastAsia="仿宋" w:hAnsi="仿宋" w:cs="Times New Roman"/>
          <w:sz w:val="32"/>
          <w:szCs w:val="32"/>
        </w:rPr>
      </w:pPr>
    </w:p>
    <w:p w:rsidR="00A67225" w:rsidRDefault="00A67225">
      <w:pPr>
        <w:rPr>
          <w:rFonts w:ascii="仿宋" w:eastAsia="仿宋" w:hAnsi="仿宋" w:cs="Times New Roman"/>
          <w:sz w:val="32"/>
          <w:szCs w:val="32"/>
        </w:rPr>
      </w:pPr>
    </w:p>
    <w:p w:rsidR="00A67225" w:rsidRDefault="00A67225">
      <w:pPr>
        <w:rPr>
          <w:rFonts w:ascii="仿宋" w:eastAsia="仿宋" w:hAnsi="仿宋" w:cs="Times New Roman"/>
          <w:sz w:val="32"/>
          <w:szCs w:val="32"/>
        </w:rPr>
      </w:pPr>
    </w:p>
    <w:p w:rsidR="00A67225" w:rsidRDefault="00A67225">
      <w:pPr>
        <w:rPr>
          <w:rFonts w:ascii="仿宋" w:eastAsia="仿宋" w:hAnsi="仿宋" w:cs="Times New Roman"/>
          <w:sz w:val="32"/>
          <w:szCs w:val="32"/>
        </w:rPr>
      </w:pPr>
    </w:p>
    <w:p w:rsidR="00A67225" w:rsidRDefault="00A67225">
      <w:pPr>
        <w:rPr>
          <w:rFonts w:ascii="宋体" w:cs="Times New Roman"/>
          <w:sz w:val="32"/>
          <w:szCs w:val="32"/>
        </w:rPr>
      </w:pPr>
      <w:r>
        <w:rPr>
          <w:rFonts w:ascii="仿宋" w:eastAsia="仿宋" w:hAnsi="仿宋" w:cs="仿宋"/>
          <w:sz w:val="32"/>
          <w:szCs w:val="32"/>
        </w:rPr>
        <w:t>88.</w:t>
      </w:r>
      <w:r>
        <w:rPr>
          <w:rFonts w:ascii="宋体" w:hAnsi="宋体" w:cs="宋体" w:hint="eastAsia"/>
          <w:sz w:val="32"/>
          <w:szCs w:val="32"/>
        </w:rPr>
        <w:t>事项名称</w:t>
      </w:r>
      <w:r>
        <w:rPr>
          <w:rFonts w:ascii="仿宋" w:eastAsia="仿宋" w:hAnsi="仿宋" w:cs="仿宋" w:hint="eastAsia"/>
          <w:sz w:val="32"/>
          <w:szCs w:val="32"/>
        </w:rPr>
        <w:t>：</w:t>
      </w:r>
      <w:r>
        <w:rPr>
          <w:rFonts w:ascii="宋体" w:hAnsi="宋体" w:cs="宋体" w:hint="eastAsia"/>
          <w:sz w:val="32"/>
          <w:szCs w:val="32"/>
        </w:rPr>
        <w:t>学校周边秩序维护</w:t>
      </w:r>
    </w:p>
    <w:p w:rsidR="00A67225" w:rsidRDefault="00A67225">
      <w:pPr>
        <w:jc w:val="left"/>
        <w:rPr>
          <w:rFonts w:ascii="仿宋" w:eastAsia="仿宋" w:hAnsi="仿宋" w:cs="Times New Roman"/>
          <w:sz w:val="32"/>
          <w:szCs w:val="32"/>
        </w:rPr>
      </w:pPr>
    </w:p>
    <w:p w:rsidR="00A67225" w:rsidRDefault="00A67225">
      <w:pPr>
        <w:jc w:val="left"/>
        <w:rPr>
          <w:rFonts w:ascii="仿宋" w:eastAsia="仿宋" w:hAnsi="仿宋" w:cs="Times New Roman"/>
          <w:sz w:val="32"/>
          <w:szCs w:val="32"/>
        </w:rPr>
      </w:pPr>
    </w:p>
    <w:p w:rsidR="00A67225" w:rsidRDefault="00A67225">
      <w:pPr>
        <w:jc w:val="left"/>
        <w:rPr>
          <w:rFonts w:ascii="仿宋" w:eastAsia="仿宋" w:hAnsi="仿宋" w:cs="Times New Roman"/>
          <w:sz w:val="32"/>
          <w:szCs w:val="32"/>
        </w:rPr>
      </w:pPr>
      <w:r>
        <w:rPr>
          <w:noProof/>
        </w:rPr>
        <w:pict>
          <v:rect id="文本框 48" o:spid="_x0000_s2496" style="position:absolute;margin-left:96.65pt;margin-top:9.8pt;width:282.9pt;height:56.8pt;z-index:251581952" strokeweight=".5pt">
            <v:stroke joinstyle="round"/>
            <v:textbox>
              <w:txbxContent>
                <w:p w:rsidR="00A67225" w:rsidRDefault="00A67225">
                  <w:pPr>
                    <w:spacing w:line="720" w:lineRule="auto"/>
                    <w:jc w:val="center"/>
                    <w:rPr>
                      <w:rFonts w:ascii="仿宋" w:eastAsia="仿宋" w:hAnsi="仿宋" w:cs="Times New Roman"/>
                      <w:sz w:val="44"/>
                      <w:szCs w:val="44"/>
                    </w:rPr>
                  </w:pPr>
                  <w:r>
                    <w:rPr>
                      <w:rFonts w:ascii="仿宋" w:eastAsia="仿宋" w:hAnsi="仿宋" w:cs="仿宋" w:hint="eastAsia"/>
                      <w:sz w:val="44"/>
                      <w:szCs w:val="44"/>
                    </w:rPr>
                    <w:t>制定方案</w:t>
                  </w:r>
                </w:p>
              </w:txbxContent>
            </v:textbox>
            <w10:anchorlock/>
          </v:rect>
        </w:pict>
      </w:r>
    </w:p>
    <w:p w:rsidR="00A67225" w:rsidRDefault="00A67225">
      <w:pPr>
        <w:jc w:val="left"/>
        <w:rPr>
          <w:rFonts w:ascii="仿宋" w:eastAsia="仿宋" w:hAnsi="仿宋" w:cs="Times New Roman"/>
          <w:sz w:val="32"/>
          <w:szCs w:val="32"/>
        </w:rPr>
      </w:pPr>
    </w:p>
    <w:p w:rsidR="00A67225" w:rsidRDefault="00A67225">
      <w:pPr>
        <w:jc w:val="left"/>
        <w:rPr>
          <w:rFonts w:ascii="仿宋" w:eastAsia="仿宋" w:hAnsi="仿宋" w:cs="Times New Roman"/>
          <w:sz w:val="32"/>
          <w:szCs w:val="32"/>
        </w:rPr>
      </w:pPr>
      <w:r>
        <w:rPr>
          <w:noProof/>
        </w:rPr>
        <w:pict>
          <v:shape id="直接箭头连接符 50" o:spid="_x0000_s2497" type="#_x0000_t32" style="position:absolute;margin-left:237.65pt;margin-top:4.15pt;width:.45pt;height:106.75pt;flip:x;z-index:251582976" strokeweight=".5pt">
            <v:stroke endarrow="open" joinstyle="miter"/>
            <w10:anchorlock/>
          </v:shape>
        </w:pict>
      </w:r>
    </w:p>
    <w:p w:rsidR="00A67225" w:rsidRDefault="00A67225">
      <w:pPr>
        <w:jc w:val="left"/>
        <w:rPr>
          <w:rFonts w:ascii="仿宋" w:eastAsia="仿宋" w:hAnsi="仿宋" w:cs="Times New Roman"/>
          <w:sz w:val="32"/>
          <w:szCs w:val="32"/>
        </w:rPr>
      </w:pPr>
    </w:p>
    <w:p w:rsidR="00A67225" w:rsidRDefault="00A67225">
      <w:pPr>
        <w:jc w:val="left"/>
        <w:rPr>
          <w:rFonts w:ascii="仿宋" w:eastAsia="仿宋" w:hAnsi="仿宋" w:cs="Times New Roman"/>
          <w:sz w:val="32"/>
          <w:szCs w:val="32"/>
        </w:rPr>
      </w:pPr>
    </w:p>
    <w:p w:rsidR="00A67225" w:rsidRDefault="00A67225">
      <w:pPr>
        <w:jc w:val="left"/>
        <w:rPr>
          <w:rFonts w:ascii="仿宋" w:eastAsia="仿宋" w:hAnsi="仿宋" w:cs="Times New Roman"/>
          <w:sz w:val="32"/>
          <w:szCs w:val="32"/>
        </w:rPr>
      </w:pPr>
      <w:r>
        <w:rPr>
          <w:noProof/>
        </w:rPr>
        <w:pict>
          <v:rect id="文本框 49" o:spid="_x0000_s2498" style="position:absolute;margin-left:182.2pt;margin-top:343.95pt;width:283.9pt;height:76pt;z-index:251584000;mso-position-horizontal-relative:page;mso-position-vertical-relative:page" strokeweight=".5pt">
            <v:stroke joinstyle="round"/>
            <v:textbox>
              <w:txbxContent>
                <w:p w:rsidR="00A67225" w:rsidRDefault="00A67225">
                  <w:pPr>
                    <w:spacing w:line="720" w:lineRule="auto"/>
                    <w:jc w:val="center"/>
                    <w:rPr>
                      <w:rFonts w:ascii="仿宋" w:eastAsia="仿宋" w:hAnsi="仿宋" w:cs="Times New Roman"/>
                      <w:sz w:val="44"/>
                      <w:szCs w:val="44"/>
                    </w:rPr>
                  </w:pPr>
                  <w:r>
                    <w:rPr>
                      <w:rFonts w:ascii="仿宋" w:eastAsia="仿宋" w:hAnsi="仿宋" w:cs="仿宋" w:hint="eastAsia"/>
                      <w:sz w:val="44"/>
                      <w:szCs w:val="44"/>
                    </w:rPr>
                    <w:t>维护学校周边秩序</w:t>
                  </w:r>
                </w:p>
              </w:txbxContent>
            </v:textbox>
            <w10:wrap anchorx="page" anchory="page"/>
            <w10:anchorlock/>
          </v:rect>
        </w:pict>
      </w: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pStyle w:val="Header"/>
        <w:pBdr>
          <w:top w:val="none" w:sz="0" w:space="0" w:color="auto"/>
          <w:left w:val="none" w:sz="0" w:space="0" w:color="auto"/>
          <w:bottom w:val="none" w:sz="0" w:space="0" w:color="auto"/>
          <w:right w:val="none" w:sz="0" w:space="0" w:color="auto"/>
        </w:pBdr>
        <w:rPr>
          <w:rFonts w:ascii="仿宋" w:eastAsia="仿宋" w:hAnsi="仿宋"/>
          <w:sz w:val="32"/>
          <w:szCs w:val="32"/>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rPr>
          <w:rFonts w:ascii="仿宋" w:eastAsia="仿宋" w:hAnsi="仿宋" w:cs="Times New Roman"/>
          <w:sz w:val="32"/>
          <w:szCs w:val="32"/>
        </w:rPr>
      </w:pPr>
    </w:p>
    <w:p w:rsidR="00A67225" w:rsidRDefault="00A67225">
      <w:pPr>
        <w:rPr>
          <w:rFonts w:ascii="宋体" w:cs="Times New Roman"/>
          <w:sz w:val="32"/>
          <w:szCs w:val="32"/>
        </w:rPr>
      </w:pPr>
      <w:r>
        <w:rPr>
          <w:rFonts w:ascii="宋体" w:hAnsi="宋体" w:cs="宋体"/>
          <w:sz w:val="32"/>
          <w:szCs w:val="32"/>
        </w:rPr>
        <w:t>89.</w:t>
      </w:r>
      <w:r>
        <w:rPr>
          <w:rFonts w:ascii="宋体" w:hAnsi="宋体" w:cs="宋体" w:hint="eastAsia"/>
          <w:sz w:val="32"/>
          <w:szCs w:val="32"/>
        </w:rPr>
        <w:t>事项名称：土地利用总体规划编制</w: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宋体" w:cs="Times New Roman"/>
          <w:sz w:val="32"/>
          <w:szCs w:val="32"/>
        </w:rPr>
      </w:pPr>
    </w:p>
    <w:p w:rsidR="00A67225" w:rsidRDefault="00A67225">
      <w:pPr>
        <w:jc w:val="center"/>
        <w:rPr>
          <w:rFonts w:ascii="宋体" w:cs="Times New Roman"/>
          <w:sz w:val="32"/>
          <w:szCs w:val="32"/>
        </w:rPr>
      </w:pPr>
      <w:r w:rsidRPr="005F7044">
        <w:rPr>
          <w:rFonts w:ascii="宋体" w:cs="Times New Roman"/>
          <w:noProof/>
          <w:sz w:val="32"/>
          <w:szCs w:val="32"/>
        </w:rPr>
        <w:pict>
          <v:shape id="图片 134" o:spid="_x0000_i1052" type="#_x0000_t75" alt="土地利用总体规划编制" style="width:330.75pt;height:405pt;visibility:visible">
            <v:imagedata r:id="rId19" o:title=""/>
          </v:shape>
        </w:pict>
      </w: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r>
        <w:rPr>
          <w:rFonts w:ascii="宋体" w:hAnsi="宋体" w:cs="宋体"/>
          <w:sz w:val="32"/>
          <w:szCs w:val="32"/>
        </w:rPr>
        <w:t>90.</w:t>
      </w:r>
      <w:r>
        <w:rPr>
          <w:rFonts w:ascii="宋体" w:hAnsi="宋体" w:cs="宋体" w:hint="eastAsia"/>
          <w:sz w:val="32"/>
          <w:szCs w:val="32"/>
        </w:rPr>
        <w:t>事项名称：控制性详细规划编制</w: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宋体" w:cs="Times New Roman"/>
          <w:sz w:val="32"/>
          <w:szCs w:val="32"/>
        </w:rPr>
      </w:pPr>
    </w:p>
    <w:p w:rsidR="00A67225" w:rsidRDefault="00A67225">
      <w:pPr>
        <w:jc w:val="center"/>
        <w:rPr>
          <w:rFonts w:ascii="宋体" w:cs="Times New Roman"/>
          <w:sz w:val="32"/>
          <w:szCs w:val="32"/>
        </w:rPr>
      </w:pPr>
      <w:r w:rsidRPr="005F7044">
        <w:rPr>
          <w:rFonts w:ascii="宋体" w:cs="Times New Roman"/>
          <w:noProof/>
          <w:sz w:val="32"/>
          <w:szCs w:val="32"/>
        </w:rPr>
        <w:pict>
          <v:shape id="图片 135" o:spid="_x0000_i1053" type="#_x0000_t75" alt="控制性详细规划编制" style="width:357.75pt;height:438pt;visibility:visible">
            <v:imagedata r:id="rId20" o:title=""/>
          </v:shape>
        </w:pict>
      </w: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r>
        <w:rPr>
          <w:rFonts w:ascii="宋体" w:hAnsi="宋体" w:cs="宋体"/>
          <w:sz w:val="32"/>
          <w:szCs w:val="32"/>
        </w:rPr>
        <w:t>91.</w:t>
      </w:r>
      <w:r>
        <w:rPr>
          <w:rFonts w:ascii="宋体" w:hAnsi="宋体" w:cs="宋体" w:hint="eastAsia"/>
          <w:sz w:val="32"/>
          <w:szCs w:val="32"/>
        </w:rPr>
        <w:t>事项名称：重要地块的修建性详细规划编制</w: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宋体" w:cs="Times New Roman"/>
          <w:sz w:val="32"/>
          <w:szCs w:val="32"/>
        </w:rPr>
      </w:pPr>
    </w:p>
    <w:p w:rsidR="00A67225" w:rsidRDefault="00A67225">
      <w:pPr>
        <w:jc w:val="center"/>
        <w:rPr>
          <w:rFonts w:ascii="宋体" w:cs="Times New Roman"/>
          <w:sz w:val="32"/>
          <w:szCs w:val="32"/>
        </w:rPr>
      </w:pPr>
      <w:r w:rsidRPr="005F7044">
        <w:rPr>
          <w:rFonts w:ascii="宋体" w:cs="Times New Roman"/>
          <w:noProof/>
          <w:sz w:val="32"/>
          <w:szCs w:val="32"/>
        </w:rPr>
        <w:pict>
          <v:shape id="图片 136" o:spid="_x0000_i1054" type="#_x0000_t75" alt="重要地块的修建性详细规划编制" style="width:402.75pt;height:441pt;visibility:visible">
            <v:imagedata r:id="rId21" o:title=""/>
          </v:shape>
        </w:pict>
      </w: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r>
        <w:rPr>
          <w:rFonts w:ascii="宋体" w:hAnsi="宋体" w:cs="宋体"/>
          <w:sz w:val="32"/>
          <w:szCs w:val="32"/>
        </w:rPr>
        <w:t>92.</w:t>
      </w:r>
      <w:r>
        <w:rPr>
          <w:rFonts w:ascii="宋体" w:hAnsi="宋体" w:cs="宋体" w:hint="eastAsia"/>
          <w:sz w:val="32"/>
          <w:szCs w:val="32"/>
        </w:rPr>
        <w:t>事项名称：乡、镇总体规划编制</w: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宋体" w:cs="Times New Roman"/>
          <w:sz w:val="32"/>
          <w:szCs w:val="32"/>
        </w:rPr>
      </w:pPr>
    </w:p>
    <w:p w:rsidR="00A67225" w:rsidRDefault="00A67225">
      <w:pPr>
        <w:rPr>
          <w:rFonts w:ascii="宋体" w:cs="Times New Roman"/>
          <w:sz w:val="32"/>
          <w:szCs w:val="32"/>
        </w:rPr>
      </w:pPr>
      <w:r w:rsidRPr="005F7044">
        <w:rPr>
          <w:rFonts w:ascii="宋体" w:cs="Times New Roman"/>
          <w:noProof/>
          <w:sz w:val="32"/>
          <w:szCs w:val="32"/>
        </w:rPr>
        <w:pict>
          <v:shape id="图片 137" o:spid="_x0000_i1055" type="#_x0000_t75" alt="乡、镇总体规划编制" style="width:399.75pt;height:441.75pt;visibility:visible">
            <v:imagedata r:id="rId22" o:title=""/>
          </v:shape>
        </w:pict>
      </w: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r>
        <w:rPr>
          <w:rFonts w:ascii="宋体" w:hAnsi="宋体" w:cs="宋体"/>
          <w:sz w:val="32"/>
          <w:szCs w:val="32"/>
        </w:rPr>
        <w:t>93.</w:t>
      </w:r>
      <w:r>
        <w:rPr>
          <w:rFonts w:ascii="宋体" w:hAnsi="宋体" w:cs="宋体" w:hint="eastAsia"/>
          <w:sz w:val="32"/>
          <w:szCs w:val="32"/>
        </w:rPr>
        <w:t>事项名称：辖区内近期建设规划制定、修改</w:t>
      </w:r>
    </w:p>
    <w:p w:rsidR="00A67225" w:rsidRDefault="00A67225">
      <w:pPr>
        <w:pStyle w:val="Header"/>
        <w:pBdr>
          <w:top w:val="none" w:sz="0" w:space="0" w:color="auto"/>
          <w:left w:val="none" w:sz="0" w:space="0" w:color="auto"/>
          <w:bottom w:val="none" w:sz="0" w:space="0" w:color="auto"/>
          <w:right w:val="none" w:sz="0" w:space="0" w:color="auto"/>
        </w:pBdr>
        <w:jc w:val="center"/>
      </w:pPr>
    </w:p>
    <w:p w:rsidR="00A67225" w:rsidRDefault="00A67225">
      <w:pPr>
        <w:pStyle w:val="Header"/>
        <w:pBdr>
          <w:top w:val="none" w:sz="0" w:space="0" w:color="auto"/>
          <w:left w:val="none" w:sz="0" w:space="0" w:color="auto"/>
          <w:bottom w:val="none" w:sz="0" w:space="0" w:color="auto"/>
          <w:right w:val="none" w:sz="0" w:space="0" w:color="auto"/>
        </w:pBdr>
        <w:jc w:val="center"/>
      </w:pPr>
    </w:p>
    <w:p w:rsidR="00A67225" w:rsidRDefault="00A67225">
      <w:pPr>
        <w:rPr>
          <w:rFonts w:ascii="宋体" w:cs="Times New Roman"/>
          <w:sz w:val="32"/>
          <w:szCs w:val="32"/>
        </w:rPr>
      </w:pPr>
      <w:r>
        <w:rPr>
          <w:noProof/>
        </w:rPr>
        <w:pict>
          <v:shape id="图片 138" o:spid="_x0000_s2499" type="#_x0000_t75" alt="辖区内近期建设规划制定、修改" style="position:absolute;left:0;text-align:left;margin-left:32.9pt;margin-top:13.9pt;width:378.3pt;height:411.75pt;z-index:250925568;visibility:visible">
            <v:imagedata r:id="rId23" o:title=""/>
            <w10:wrap type="square"/>
            <w10:anchorlock/>
          </v:shape>
        </w:pict>
      </w: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r>
        <w:rPr>
          <w:rFonts w:ascii="宋体" w:hAnsi="宋体" w:cs="宋体"/>
          <w:sz w:val="32"/>
          <w:szCs w:val="32"/>
        </w:rPr>
        <w:t>94.</w:t>
      </w:r>
      <w:r>
        <w:rPr>
          <w:rFonts w:ascii="宋体" w:hAnsi="宋体" w:cs="宋体" w:hint="eastAsia"/>
          <w:sz w:val="32"/>
          <w:szCs w:val="32"/>
        </w:rPr>
        <w:t>事项名称：村庄、集镇规划的编制及公布</w:t>
      </w:r>
    </w:p>
    <w:p w:rsidR="00A67225" w:rsidRDefault="00A67225">
      <w:pPr>
        <w:pStyle w:val="Header"/>
        <w:pBdr>
          <w:top w:val="none" w:sz="0" w:space="0" w:color="auto"/>
          <w:left w:val="none" w:sz="0" w:space="0" w:color="auto"/>
          <w:bottom w:val="none" w:sz="0" w:space="0" w:color="auto"/>
          <w:right w:val="none" w:sz="0" w:space="0" w:color="auto"/>
        </w:pBdr>
        <w:jc w:val="center"/>
      </w:pPr>
      <w:r>
        <w:rPr>
          <w:noProof/>
        </w:rPr>
        <w:pict>
          <v:shape id="图片 286" o:spid="_x0000_s2500" type="#_x0000_t75" alt="村庄、集镇规划的编制及公布" style="position:absolute;left:0;text-align:left;margin-left:33.65pt;margin-top:41.25pt;width:361.5pt;height:6in;z-index:250926592;visibility:visible">
            <v:imagedata r:id="rId24" o:title=""/>
            <w10:wrap type="square"/>
            <w10:anchorlock/>
          </v:shape>
        </w:pict>
      </w: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r>
        <w:rPr>
          <w:rFonts w:ascii="宋体" w:hAnsi="宋体" w:cs="宋体"/>
          <w:sz w:val="32"/>
          <w:szCs w:val="32"/>
        </w:rPr>
        <w:t>95.</w:t>
      </w:r>
      <w:r>
        <w:rPr>
          <w:rFonts w:ascii="宋体" w:hAnsi="宋体" w:cs="宋体" w:hint="eastAsia"/>
          <w:sz w:val="32"/>
          <w:szCs w:val="32"/>
        </w:rPr>
        <w:t>事项名称：编制乡道规划及规划修改方案</w: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宋体" w:cs="Times New Roman"/>
          <w:sz w:val="32"/>
          <w:szCs w:val="32"/>
        </w:rPr>
      </w:pPr>
    </w:p>
    <w:p w:rsidR="00A67225" w:rsidRDefault="00A67225">
      <w:pPr>
        <w:rPr>
          <w:rFonts w:ascii="宋体" w:cs="Times New Roman"/>
          <w:sz w:val="32"/>
          <w:szCs w:val="32"/>
        </w:rPr>
      </w:pPr>
      <w:r>
        <w:rPr>
          <w:noProof/>
        </w:rPr>
        <w:pict>
          <v:shape id="图片 461" o:spid="_x0000_s2501" type="#_x0000_t75" alt="编制乡道规划及规划修改方案" style="position:absolute;left:0;text-align:left;margin-left:39.75pt;margin-top:21.75pt;width:363.75pt;height:337.5pt;z-index:250927616;visibility:visible">
            <v:imagedata r:id="rId25" o:title=""/>
            <w10:wrap type="square"/>
            <w10:anchorlock/>
          </v:shape>
        </w:pict>
      </w: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r>
        <w:rPr>
          <w:rFonts w:ascii="宋体" w:hAnsi="宋体" w:cs="宋体"/>
          <w:sz w:val="32"/>
          <w:szCs w:val="32"/>
        </w:rPr>
        <w:t>96.</w:t>
      </w:r>
      <w:r>
        <w:rPr>
          <w:rFonts w:ascii="宋体" w:hAnsi="宋体" w:cs="宋体" w:hint="eastAsia"/>
          <w:sz w:val="32"/>
          <w:szCs w:val="32"/>
        </w:rPr>
        <w:t>事项名称：制定植树造林规划</w: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502" type="#_x0000_t202" style="position:absolute;left:0;text-align:left;margin-left:77.35pt;margin-top:9.2pt;width:222.45pt;height:34.3pt;z-index:251987456" strokeweight="1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镇人民政府</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503" type="#_x0000_t32" style="position:absolute;left:0;text-align:left;margin-left:182.75pt;margin-top:15pt;width:.35pt;height:28.4pt;flip:x;z-index:252001792">
            <v:stroke endarrow="open"/>
            <w10:anchorlock/>
          </v:shape>
        </w:pict>
      </w:r>
    </w:p>
    <w:p w:rsidR="00A67225" w:rsidRDefault="00A67225">
      <w:pPr>
        <w:rPr>
          <w:rFonts w:cs="Times New Roman"/>
        </w:rPr>
      </w:pPr>
    </w:p>
    <w:p w:rsidR="00A67225" w:rsidRDefault="00A67225">
      <w:pPr>
        <w:rPr>
          <w:rFonts w:cs="Times New Roman"/>
        </w:rPr>
      </w:pPr>
      <w:r>
        <w:rPr>
          <w:noProof/>
        </w:rPr>
        <w:pict>
          <v:shape id="_x0000_s2504" type="#_x0000_t202" style="position:absolute;left:0;text-align:left;margin-left:78pt;margin-top:13.7pt;width:221.6pt;height:34.95pt;z-index:251988480" strokeweight="1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实地勘察管理区域情况</w:t>
                  </w:r>
                </w:p>
              </w:txbxContent>
            </v:textbox>
            <w10:anchorlock/>
          </v:shape>
        </w:pict>
      </w:r>
    </w:p>
    <w:p w:rsidR="00A67225" w:rsidRDefault="00A67225">
      <w:pPr>
        <w:rPr>
          <w:rFonts w:cs="Times New Roman"/>
        </w:rPr>
      </w:pPr>
    </w:p>
    <w:p w:rsidR="00A67225" w:rsidRDefault="00A67225">
      <w:pPr>
        <w:jc w:val="center"/>
        <w:rPr>
          <w:rFonts w:cs="Times New Roman"/>
        </w:rPr>
      </w:pPr>
    </w:p>
    <w:p w:rsidR="00A67225" w:rsidRDefault="00A67225">
      <w:pPr>
        <w:rPr>
          <w:rFonts w:cs="Times New Roman"/>
        </w:rPr>
      </w:pPr>
      <w:r>
        <w:rPr>
          <w:noProof/>
        </w:rPr>
        <w:pict>
          <v:shape id="_x0000_s2505" type="#_x0000_t32" style="position:absolute;left:0;text-align:left;margin-left:182.95pt;margin-top:6.7pt;width:.35pt;height:28.4pt;flip:x;z-index:252000768">
            <v:stroke endarrow="open"/>
            <w10:anchorlock/>
          </v:shape>
        </w:pict>
      </w:r>
    </w:p>
    <w:p w:rsidR="00A67225" w:rsidRDefault="00A67225">
      <w:pPr>
        <w:rPr>
          <w:rFonts w:cs="Times New Roman"/>
        </w:rPr>
      </w:pPr>
    </w:p>
    <w:p w:rsidR="00A67225" w:rsidRDefault="00A67225">
      <w:pPr>
        <w:rPr>
          <w:rFonts w:cs="Times New Roman"/>
        </w:rPr>
      </w:pPr>
      <w:r>
        <w:rPr>
          <w:noProof/>
        </w:rPr>
        <w:pict>
          <v:shape id="_x0000_s2506" type="#_x0000_t202" style="position:absolute;left:0;text-align:left;margin-left:78.45pt;margin-top:6.8pt;width:220.9pt;height:34.3pt;z-index:251989504" strokeweight="1pt">
            <v:textbox>
              <w:txbxContent>
                <w:p w:rsidR="00A67225" w:rsidRDefault="00A67225">
                  <w:pPr>
                    <w:spacing w:line="400" w:lineRule="exact"/>
                    <w:jc w:val="center"/>
                    <w:rPr>
                      <w:rFonts w:ascii="仿宋" w:eastAsia="仿宋" w:hAnsi="仿宋" w:cs="Times New Roman"/>
                      <w:sz w:val="28"/>
                      <w:szCs w:val="28"/>
                    </w:rPr>
                  </w:pPr>
                  <w:r>
                    <w:rPr>
                      <w:rFonts w:ascii="仿宋" w:eastAsia="仿宋" w:hAnsi="仿宋" w:cs="仿宋" w:hint="eastAsia"/>
                      <w:sz w:val="24"/>
                      <w:szCs w:val="24"/>
                    </w:rPr>
                    <w:t>制定植树造林规划草案</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507" type="#_x0000_t32" style="position:absolute;left:0;text-align:left;margin-left:183.05pt;margin-top:12.65pt;width:.35pt;height:28.4pt;flip:x;z-index:251996672">
            <v:stroke endarrow="open"/>
            <w10:anchorlock/>
          </v:shape>
        </w:pict>
      </w:r>
    </w:p>
    <w:p w:rsidR="00A67225" w:rsidRDefault="00A67225">
      <w:pPr>
        <w:rPr>
          <w:rFonts w:cs="Times New Roman"/>
        </w:rPr>
      </w:pPr>
    </w:p>
    <w:p w:rsidR="00A67225" w:rsidRDefault="00A67225">
      <w:pPr>
        <w:rPr>
          <w:rFonts w:cs="Times New Roman"/>
        </w:rPr>
      </w:pPr>
      <w:r>
        <w:rPr>
          <w:noProof/>
        </w:rPr>
        <w:pict>
          <v:shape id="_x0000_s2508" type="#_x0000_t202" style="position:absolute;left:0;text-align:left;margin-left:35.5pt;margin-top:11.35pt;width:314.25pt;height:32.3pt;z-index:251990528" strokeweight="1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就植树造林规划草案多渠道征求各界意见和建议</w:t>
                  </w:r>
                </w:p>
              </w:txbxContent>
            </v:textbox>
            <w10:anchorlock/>
          </v:shape>
        </w:pict>
      </w:r>
    </w:p>
    <w:p w:rsidR="00A67225" w:rsidRDefault="00A67225">
      <w:pPr>
        <w:rPr>
          <w:rFonts w:cs="Times New Roman"/>
        </w:rPr>
      </w:pPr>
    </w:p>
    <w:p w:rsidR="00A67225" w:rsidRDefault="00A67225">
      <w:pPr>
        <w:rPr>
          <w:rFonts w:cs="Times New Roman"/>
        </w:rPr>
      </w:pPr>
      <w:r>
        <w:rPr>
          <w:noProof/>
        </w:rPr>
        <w:pict>
          <v:line id="_x0000_s2509" style="position:absolute;left:0;text-align:left;flip:x;z-index:251997696" from="182.4pt,15.45pt" to="183.05pt,43.35pt">
            <v:stroke endarrow="open"/>
            <w10:anchorlock/>
          </v:line>
        </w:pict>
      </w:r>
    </w:p>
    <w:p w:rsidR="00A67225" w:rsidRDefault="00A67225">
      <w:pPr>
        <w:rPr>
          <w:rFonts w:cs="Times New Roman"/>
        </w:rPr>
      </w:pPr>
    </w:p>
    <w:p w:rsidR="00A67225" w:rsidRDefault="00A67225">
      <w:pPr>
        <w:rPr>
          <w:rFonts w:cs="Times New Roman"/>
        </w:rPr>
      </w:pPr>
      <w:r>
        <w:rPr>
          <w:noProof/>
        </w:rPr>
        <w:pict>
          <v:rect id="_x0000_s2510" style="position:absolute;left:0;text-align:left;margin-left:57.65pt;margin-top:12.15pt;width:266.5pt;height:36.8pt;z-index:251991552">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根据征求上来的合理建议修改规划</w:t>
                  </w:r>
                </w:p>
              </w:txbxContent>
            </v:textbox>
            <w10:anchorlock/>
          </v: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511" type="#_x0000_t32" style="position:absolute;left:0;text-align:left;margin-left:183.15pt;margin-top:4.2pt;width:0;height:27.3pt;z-index:251993600">
            <v:stroke endarrow="open"/>
            <w10:anchorlock/>
          </v:shape>
        </w:pict>
      </w:r>
    </w:p>
    <w:p w:rsidR="00A67225" w:rsidRDefault="00A67225">
      <w:pPr>
        <w:rPr>
          <w:rFonts w:cs="Times New Roman"/>
        </w:rPr>
      </w:pPr>
    </w:p>
    <w:p w:rsidR="00A67225" w:rsidRDefault="00A67225">
      <w:pPr>
        <w:rPr>
          <w:rFonts w:cs="Times New Roman"/>
        </w:rPr>
      </w:pPr>
      <w:r>
        <w:rPr>
          <w:noProof/>
        </w:rPr>
        <w:pict>
          <v:shape id="_x0000_s2512" type="#_x0000_t202" style="position:absolute;left:0;text-align:left;margin-left:90.45pt;margin-top:3pt;width:186.85pt;height:33.95pt;flip:y;z-index:251992576" strokeweight="1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形成最终规划</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513" type="#_x0000_t32" style="position:absolute;left:0;text-align:left;margin-left:182.1pt;margin-top:9.3pt;width:.35pt;height:28.4pt;flip:x;z-index:251998720">
            <v:stroke endarrow="open"/>
            <w10:anchorlock/>
          </v:shape>
        </w:pict>
      </w:r>
    </w:p>
    <w:p w:rsidR="00A67225" w:rsidRDefault="00A67225">
      <w:pPr>
        <w:rPr>
          <w:rFonts w:cs="Times New Roman"/>
        </w:rPr>
      </w:pPr>
    </w:p>
    <w:p w:rsidR="00A67225" w:rsidRDefault="00A67225">
      <w:pPr>
        <w:rPr>
          <w:rFonts w:cs="Times New Roman"/>
        </w:rPr>
      </w:pPr>
      <w:r>
        <w:rPr>
          <w:noProof/>
        </w:rPr>
        <w:pict>
          <v:rect id="_x0000_s2514" style="position:absolute;left:0;text-align:left;margin-left:89pt;margin-top:8.55pt;width:191.65pt;height:34.05pt;z-index:251994624">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对外公布规划</w:t>
                  </w:r>
                </w:p>
              </w:txbxContent>
            </v:textbox>
            <w10:anchorlock/>
          </v:rect>
        </w:pict>
      </w:r>
    </w:p>
    <w:p w:rsidR="00A67225" w:rsidRDefault="00A67225">
      <w:pPr>
        <w:rPr>
          <w:rFonts w:cs="Times New Roman"/>
        </w:rPr>
      </w:pPr>
    </w:p>
    <w:p w:rsidR="00A67225" w:rsidRDefault="00A67225">
      <w:pPr>
        <w:rPr>
          <w:rFonts w:cs="Times New Roman"/>
        </w:rPr>
      </w:pPr>
      <w:r>
        <w:rPr>
          <w:noProof/>
        </w:rPr>
        <w:pict>
          <v:shape id="_x0000_s2515" type="#_x0000_t32" style="position:absolute;left:0;text-align:left;margin-left:182.5pt;margin-top:14.15pt;width:.35pt;height:28.4pt;flip:x;z-index:251999744">
            <v:stroke endarrow="open"/>
            <w10:anchorlock/>
          </v:shape>
        </w:pict>
      </w:r>
    </w:p>
    <w:p w:rsidR="00A67225" w:rsidRDefault="00A67225">
      <w:pPr>
        <w:rPr>
          <w:rFonts w:cs="Times New Roman"/>
        </w:rPr>
      </w:pPr>
    </w:p>
    <w:p w:rsidR="00A67225" w:rsidRDefault="00A67225">
      <w:pPr>
        <w:rPr>
          <w:rFonts w:cs="Times New Roman"/>
        </w:rPr>
      </w:pPr>
      <w:r>
        <w:rPr>
          <w:noProof/>
        </w:rPr>
        <w:pict>
          <v:rect id="_x0000_s2516" style="position:absolute;left:0;text-align:left;margin-left:62.45pt;margin-top:13.05pt;width:242.7pt;height:34.65pt;z-index:251995648">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按规划开展植树造林工作</w:t>
                  </w:r>
                </w:p>
              </w:txbxContent>
            </v:textbox>
            <w10:wrap type="square"/>
            <w10:anchorlock/>
          </v:rect>
        </w:pict>
      </w:r>
    </w:p>
    <w:p w:rsidR="00A67225" w:rsidRDefault="00A67225">
      <w:pPr>
        <w:rPr>
          <w:rFonts w:cs="Times New Roman"/>
        </w:rPr>
      </w:pPr>
    </w:p>
    <w:p w:rsidR="00A67225" w:rsidRDefault="00A67225">
      <w:pPr>
        <w:rPr>
          <w:rFonts w:cs="Times New Roman"/>
        </w:rPr>
      </w:pPr>
    </w:p>
    <w:p w:rsidR="00A67225" w:rsidRDefault="00A67225">
      <w:pPr>
        <w:spacing w:line="400" w:lineRule="exact"/>
        <w:jc w:val="left"/>
        <w:rPr>
          <w:rFonts w:cs="Times New Roman"/>
          <w:sz w:val="28"/>
          <w:szCs w:val="28"/>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r>
        <w:rPr>
          <w:rFonts w:ascii="宋体" w:hAnsi="宋体" w:cs="宋体"/>
          <w:sz w:val="32"/>
          <w:szCs w:val="32"/>
        </w:rPr>
        <w:t>97.</w:t>
      </w:r>
      <w:r>
        <w:rPr>
          <w:rFonts w:ascii="宋体" w:hAnsi="宋体" w:cs="宋体" w:hint="eastAsia"/>
          <w:sz w:val="32"/>
          <w:szCs w:val="32"/>
        </w:rPr>
        <w:t>事项名称：组织实施土地整理</w:t>
      </w:r>
    </w:p>
    <w:p w:rsidR="00A67225" w:rsidRDefault="00A67225">
      <w:pPr>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r>
        <w:rPr>
          <w:noProof/>
        </w:rPr>
        <w:pict>
          <v:shape id="_x0000_s2517" type="#_x0000_t202" style="position:absolute;left:0;text-align:left;margin-left:146.9pt;margin-top:6.5pt;width:118.15pt;height:46.55pt;z-index:252002816" strokeweight="1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确立土地整理</w:t>
                  </w:r>
                </w:p>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规划项目</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518" type="#_x0000_t32" style="position:absolute;left:0;text-align:left;margin-left:207.25pt;margin-top:8.3pt;width:.35pt;height:28.4pt;flip:x;z-index:252005888">
            <v:stroke endarrow="open"/>
            <w10:anchorlock/>
          </v:shape>
        </w:pict>
      </w:r>
    </w:p>
    <w:p w:rsidR="00A67225" w:rsidRDefault="00A67225">
      <w:pPr>
        <w:rPr>
          <w:rFonts w:cs="Times New Roman"/>
        </w:rPr>
      </w:pPr>
    </w:p>
    <w:p w:rsidR="00A67225" w:rsidRDefault="00A67225">
      <w:pPr>
        <w:rPr>
          <w:rFonts w:cs="Times New Roman"/>
        </w:rPr>
      </w:pPr>
      <w:r>
        <w:rPr>
          <w:noProof/>
        </w:rPr>
        <w:pict>
          <v:rect id="_x0000_s2519" style="position:absolute;left:0;text-align:left;margin-left:-28.8pt;margin-top:3.65pt;width:159.45pt;height:46.95pt;z-index:252009984">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规划区内现状调查</w:t>
                  </w:r>
                </w:p>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一次性告知所需材料</w:t>
                  </w:r>
                </w:p>
              </w:txbxContent>
            </v:textbox>
            <w10:anchorlock/>
          </v:rect>
        </w:pict>
      </w:r>
      <w:r>
        <w:rPr>
          <w:noProof/>
        </w:rPr>
        <w:pict>
          <v:shape id="_x0000_s2520" type="#_x0000_t202" style="position:absolute;left:0;text-align:left;margin-left:154.2pt;margin-top:9.9pt;width:102.5pt;height:37.3pt;z-index:-251312640" wrapcoords="-158 -432 -158 21168 21758 21168 21758 -432 -158 -432" strokeweight="1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自然资源部门调研</w:t>
                  </w:r>
                </w:p>
              </w:txbxContent>
            </v:textbox>
            <w10:wrap type="through"/>
            <w10:anchorlock/>
          </v:shape>
        </w:pict>
      </w:r>
      <w:r>
        <w:rPr>
          <w:noProof/>
        </w:rPr>
        <w:pict>
          <v:rect id="_x0000_s2521" style="position:absolute;left:0;text-align:left;margin-left:283.25pt;margin-top:1.05pt;width:164.9pt;height:46.05pt;z-index:252007936">
            <v:textbox>
              <w:txbxContent>
                <w:p w:rsidR="00A67225" w:rsidRDefault="00A67225">
                  <w:pPr>
                    <w:jc w:val="center"/>
                    <w:rPr>
                      <w:rFonts w:cs="Times New Roman"/>
                      <w:sz w:val="28"/>
                      <w:szCs w:val="28"/>
                    </w:rPr>
                  </w:pPr>
                  <w:r>
                    <w:rPr>
                      <w:rFonts w:ascii="仿宋" w:eastAsia="仿宋" w:hAnsi="仿宋" w:cs="仿宋" w:hint="eastAsia"/>
                      <w:sz w:val="24"/>
                      <w:szCs w:val="24"/>
                    </w:rPr>
                    <w:t>相关政策法规技术文献资料</w:t>
                  </w:r>
                </w:p>
              </w:txbxContent>
            </v:textbox>
            <w10:anchorlock/>
          </v:rect>
        </w:pict>
      </w:r>
    </w:p>
    <w:p w:rsidR="00A67225" w:rsidRDefault="00A67225">
      <w:pPr>
        <w:rPr>
          <w:rFonts w:cs="Times New Roman"/>
        </w:rPr>
      </w:pPr>
      <w:r>
        <w:rPr>
          <w:noProof/>
        </w:rPr>
        <w:pict>
          <v:shape id="_x0000_s2522" type="#_x0000_t32" style="position:absolute;left:0;text-align:left;margin-left:132.7pt;margin-top:12.55pt;width:19.25pt;height:.4pt;flip:x y;z-index:252008960">
            <v:stroke endarrow="open"/>
            <w10:anchorlock/>
          </v:shape>
        </w:pict>
      </w:r>
      <w:r>
        <w:rPr>
          <w:noProof/>
        </w:rPr>
        <w:pict>
          <v:shape id="_x0000_s2523" type="#_x0000_t32" style="position:absolute;left:0;text-align:left;margin-left:259.2pt;margin-top:10.6pt;width:20.75pt;height:.6pt;flip:y;z-index:252006912">
            <v:stroke endarrow="open"/>
            <w10:anchorlock/>
          </v:shape>
        </w:pict>
      </w:r>
    </w:p>
    <w:p w:rsidR="00A67225" w:rsidRDefault="00A67225">
      <w:pPr>
        <w:rPr>
          <w:rFonts w:cs="Times New Roman"/>
        </w:rPr>
      </w:pPr>
    </w:p>
    <w:p w:rsidR="00A67225" w:rsidRDefault="00A67225">
      <w:pPr>
        <w:rPr>
          <w:rFonts w:cs="Times New Roman"/>
        </w:rPr>
      </w:pPr>
      <w:r>
        <w:rPr>
          <w:noProof/>
        </w:rPr>
        <w:pict>
          <v:shape id="_x0000_s2524" type="#_x0000_t32" style="position:absolute;left:0;text-align:left;margin-left:205.4pt;margin-top:.2pt;width:.35pt;height:28.4pt;flip:x;z-index:252004864">
            <v:stroke endarrow="open"/>
            <w10:anchorlock/>
          </v:shape>
        </w:pict>
      </w:r>
    </w:p>
    <w:p w:rsidR="00A67225" w:rsidRDefault="00A67225">
      <w:pPr>
        <w:rPr>
          <w:rFonts w:cs="Times New Roman"/>
        </w:rPr>
      </w:pPr>
      <w:r>
        <w:rPr>
          <w:noProof/>
        </w:rPr>
        <w:pict>
          <v:shape id="_x0000_s2525" type="#_x0000_t202" style="position:absolute;left:0;text-align:left;margin-left:148pt;margin-top:14.45pt;width:118.15pt;height:46.55pt;z-index:252011008" strokeweight="1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制定土地整理</w:t>
                  </w:r>
                </w:p>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方案</w:t>
                  </w:r>
                </w:p>
              </w:txbxContent>
            </v:textbox>
            <w10:anchorlock/>
          </v:shape>
        </w:pict>
      </w:r>
    </w:p>
    <w:p w:rsidR="00A67225" w:rsidRDefault="00A67225">
      <w:pPr>
        <w:rPr>
          <w:rFonts w:cs="Times New Roman"/>
        </w:rPr>
      </w:pPr>
    </w:p>
    <w:p w:rsidR="00A67225" w:rsidRDefault="00A67225">
      <w:pPr>
        <w:jc w:val="center"/>
        <w:rPr>
          <w:rFonts w:cs="Times New Roman"/>
        </w:rPr>
      </w:pPr>
    </w:p>
    <w:p w:rsidR="00A67225" w:rsidRDefault="00A67225">
      <w:pPr>
        <w:rPr>
          <w:rFonts w:cs="Times New Roman"/>
        </w:rPr>
      </w:pPr>
    </w:p>
    <w:p w:rsidR="00A67225" w:rsidRDefault="00A67225">
      <w:pPr>
        <w:rPr>
          <w:rFonts w:cs="Times New Roman"/>
        </w:rPr>
      </w:pPr>
      <w:r>
        <w:rPr>
          <w:noProof/>
        </w:rPr>
        <w:pict>
          <v:shape id="_x0000_s2526" type="#_x0000_t32" style="position:absolute;left:0;text-align:left;margin-left:207.2pt;margin-top:.3pt;width:.35pt;height:28.4pt;flip:x;z-index:252012032">
            <v:stroke endarrow="open"/>
            <w10:anchorlock/>
          </v:shape>
        </w:pict>
      </w:r>
    </w:p>
    <w:p w:rsidR="00A67225" w:rsidRDefault="00A67225">
      <w:pPr>
        <w:rPr>
          <w:rFonts w:cs="Times New Roman"/>
        </w:rPr>
      </w:pPr>
    </w:p>
    <w:p w:rsidR="00A67225" w:rsidRDefault="00A67225">
      <w:pPr>
        <w:rPr>
          <w:rFonts w:cs="Times New Roman"/>
        </w:rPr>
      </w:pPr>
      <w:r>
        <w:rPr>
          <w:noProof/>
        </w:rPr>
        <w:pict>
          <v:shape id="_x0000_s2527" type="#_x0000_t202" style="position:absolute;left:0;text-align:left;margin-left:148.4pt;margin-top:.4pt;width:118.15pt;height:46.55pt;z-index:252013056" strokeweight="1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上报县局审核</w:t>
                  </w:r>
                </w:p>
              </w:txbxContent>
            </v:textbox>
            <w10:anchorlock/>
          </v:shape>
        </w:pict>
      </w:r>
    </w:p>
    <w:p w:rsidR="00A67225" w:rsidRDefault="00A67225">
      <w:pPr>
        <w:rPr>
          <w:rFonts w:cs="Times New Roman"/>
        </w:rPr>
      </w:pPr>
    </w:p>
    <w:p w:rsidR="00A67225" w:rsidRDefault="00A67225">
      <w:pPr>
        <w:spacing w:line="400" w:lineRule="exact"/>
        <w:jc w:val="left"/>
        <w:rPr>
          <w:rFonts w:cs="Times New Roman"/>
          <w:sz w:val="28"/>
          <w:szCs w:val="28"/>
        </w:rPr>
      </w:pPr>
      <w:r>
        <w:rPr>
          <w:noProof/>
        </w:rPr>
        <w:pict>
          <v:shape id="_x0000_s2528" type="#_x0000_t32" style="position:absolute;margin-left:206.95pt;margin-top:18.1pt;width:.35pt;height:28.4pt;flip:x;z-index:252014080">
            <v:stroke endarrow="open"/>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529" type="#_x0000_t202" style="position:absolute;margin-left:147.45pt;margin-top:8pt;width:118.15pt;height:46.55pt;z-index:252015104" strokeweight="1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实施土地整理</w:t>
                  </w:r>
                </w:p>
              </w:txbxContent>
            </v:textbox>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530" type="#_x0000_t32" style="position:absolute;margin-left:206pt;margin-top:18.25pt;width:.35pt;height:28.4pt;flip:x;z-index:252016128">
            <v:stroke endarrow="open"/>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531" type="#_x0000_t202" style="position:absolute;margin-left:147.15pt;margin-top:7.95pt;width:118.15pt;height:46.55pt;z-index:252017152" strokeweight="1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进行验收</w:t>
                  </w:r>
                </w:p>
              </w:txbxContent>
            </v:textbox>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rPr>
          <w:rFonts w:ascii="宋体" w:cs="Times New Roman"/>
          <w:sz w:val="32"/>
          <w:szCs w:val="32"/>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宋体" w:cs="Times New Roman"/>
          <w:sz w:val="32"/>
          <w:szCs w:val="32"/>
        </w:rPr>
      </w:pPr>
      <w:r>
        <w:rPr>
          <w:rFonts w:ascii="宋体" w:hAnsi="宋体" w:cs="宋体"/>
          <w:sz w:val="32"/>
          <w:szCs w:val="32"/>
        </w:rPr>
        <w:t>98.</w:t>
      </w:r>
      <w:r>
        <w:rPr>
          <w:rFonts w:ascii="宋体" w:hAnsi="宋体" w:cs="宋体" w:hint="eastAsia"/>
          <w:sz w:val="32"/>
          <w:szCs w:val="32"/>
        </w:rPr>
        <w:t>事项名称：乡道的建设、养护、管理</w:t>
      </w:r>
    </w:p>
    <w:p w:rsidR="00A67225" w:rsidRDefault="00A67225">
      <w:pPr>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p>
    <w:p w:rsidR="00A67225" w:rsidRDefault="00A67225">
      <w:pPr>
        <w:rPr>
          <w:rFonts w:cs="Times New Roman"/>
        </w:rPr>
      </w:pPr>
      <w:r>
        <w:rPr>
          <w:noProof/>
        </w:rPr>
        <w:pict>
          <v:shape id="_x0000_s2532" type="#_x0000_t116" style="position:absolute;left:0;text-align:left;margin-left:158.55pt;margin-top:1.55pt;width:96.75pt;height:34.8pt;z-index:252025344">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提出申请</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533" type="#_x0000_t32" style="position:absolute;left:0;text-align:left;margin-left:207.25pt;margin-top:8.3pt;width:.35pt;height:28.4pt;flip:x;z-index:252018176">
            <v:stroke endarrow="open"/>
            <w10:anchorlock/>
          </v:shape>
        </w:pict>
      </w:r>
    </w:p>
    <w:p w:rsidR="00A67225" w:rsidRDefault="00A67225">
      <w:pPr>
        <w:rPr>
          <w:rFonts w:cs="Times New Roman"/>
        </w:rPr>
      </w:pPr>
    </w:p>
    <w:p w:rsidR="00A67225" w:rsidRDefault="00A67225">
      <w:pPr>
        <w:rPr>
          <w:rFonts w:cs="Times New Roman"/>
        </w:rPr>
      </w:pPr>
      <w:r>
        <w:rPr>
          <w:noProof/>
        </w:rPr>
        <w:pict>
          <v:shape id="_x0000_s2534" type="#_x0000_t202" style="position:absolute;left:0;text-align:left;margin-left:148.7pt;margin-top:7.65pt;width:118.15pt;height:46.55pt;z-index:252019200" strokeweight="1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受理</w:t>
                  </w:r>
                </w:p>
                <w:p w:rsidR="00A67225" w:rsidRDefault="00A67225">
                  <w:pPr>
                    <w:jc w:val="center"/>
                    <w:rPr>
                      <w:rFonts w:cs="Times New Roman"/>
                    </w:rPr>
                  </w:pPr>
                  <w:r>
                    <w:rPr>
                      <w:rFonts w:ascii="仿宋" w:eastAsia="仿宋" w:hAnsi="仿宋" w:cs="仿宋" w:hint="eastAsia"/>
                      <w:sz w:val="24"/>
                      <w:szCs w:val="24"/>
                    </w:rPr>
                    <w:t>（</w:t>
                  </w:r>
                  <w:r>
                    <w:rPr>
                      <w:rFonts w:ascii="仿宋" w:eastAsia="仿宋" w:hAnsi="仿宋" w:cs="仿宋"/>
                      <w:sz w:val="24"/>
                      <w:szCs w:val="24"/>
                    </w:rPr>
                    <w:t>15</w:t>
                  </w:r>
                  <w:r>
                    <w:rPr>
                      <w:rFonts w:ascii="仿宋" w:eastAsia="仿宋" w:hAnsi="仿宋" w:cs="仿宋" w:hint="eastAsia"/>
                      <w:sz w:val="24"/>
                      <w:szCs w:val="24"/>
                    </w:rPr>
                    <w:t>个工作日）</w:t>
                  </w:r>
                </w:p>
              </w:txbxContent>
            </v:textbox>
            <w10:anchorlock/>
          </v:shape>
        </w:pict>
      </w:r>
    </w:p>
    <w:p w:rsidR="00A67225" w:rsidRDefault="00A67225">
      <w:pPr>
        <w:rPr>
          <w:rFonts w:cs="Times New Roman"/>
        </w:rPr>
      </w:pPr>
    </w:p>
    <w:p w:rsidR="00A67225" w:rsidRDefault="00A67225">
      <w:pPr>
        <w:jc w:val="center"/>
        <w:rPr>
          <w:rFonts w:cs="Times New Roman"/>
        </w:rPr>
      </w:pPr>
    </w:p>
    <w:p w:rsidR="00A67225" w:rsidRDefault="00A67225">
      <w:pPr>
        <w:rPr>
          <w:rFonts w:cs="Times New Roman"/>
        </w:rPr>
      </w:pPr>
      <w:r>
        <w:rPr>
          <w:noProof/>
        </w:rPr>
        <w:pict>
          <v:shape id="_x0000_s2535" type="#_x0000_t32" style="position:absolute;left:0;text-align:left;margin-left:207.2pt;margin-top:10.45pt;width:.35pt;height:28.4pt;flip:x;z-index:252020224">
            <v:stroke endarrow="open"/>
            <w10:anchorlock/>
          </v:shape>
        </w:pict>
      </w:r>
    </w:p>
    <w:p w:rsidR="00A67225" w:rsidRDefault="00A67225">
      <w:pPr>
        <w:rPr>
          <w:rFonts w:cs="Times New Roman"/>
        </w:rPr>
      </w:pPr>
    </w:p>
    <w:p w:rsidR="00A67225" w:rsidRDefault="00A67225">
      <w:pPr>
        <w:rPr>
          <w:rFonts w:cs="Times New Roman"/>
        </w:rPr>
      </w:pPr>
      <w:r>
        <w:rPr>
          <w:noProof/>
        </w:rPr>
        <w:pict>
          <v:shape id="_x0000_s2536" type="#_x0000_t202" style="position:absolute;left:0;text-align:left;margin-left:149.1pt;margin-top:11.9pt;width:118.15pt;height:46.55pt;z-index:252021248" strokeweight="1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审查</w:t>
                  </w:r>
                </w:p>
                <w:p w:rsidR="00A67225" w:rsidRDefault="00A67225">
                  <w:pPr>
                    <w:jc w:val="center"/>
                    <w:rPr>
                      <w:rFonts w:cs="Times New Roman"/>
                    </w:rPr>
                  </w:pPr>
                  <w:r>
                    <w:rPr>
                      <w:rFonts w:ascii="仿宋" w:eastAsia="仿宋" w:hAnsi="仿宋" w:cs="仿宋" w:hint="eastAsia"/>
                      <w:sz w:val="24"/>
                      <w:szCs w:val="24"/>
                    </w:rPr>
                    <w:t>（</w:t>
                  </w:r>
                  <w:r>
                    <w:rPr>
                      <w:rFonts w:ascii="仿宋" w:eastAsia="仿宋" w:hAnsi="仿宋" w:cs="仿宋"/>
                      <w:sz w:val="24"/>
                      <w:szCs w:val="24"/>
                    </w:rPr>
                    <w:t>15</w:t>
                  </w:r>
                  <w:r>
                    <w:rPr>
                      <w:rFonts w:ascii="仿宋" w:eastAsia="仿宋" w:hAnsi="仿宋" w:cs="仿宋" w:hint="eastAsia"/>
                      <w:sz w:val="24"/>
                      <w:szCs w:val="24"/>
                    </w:rPr>
                    <w:t>个工作日）</w:t>
                  </w:r>
                </w:p>
                <w:p w:rsidR="00A67225" w:rsidRDefault="00A67225">
                  <w:pPr>
                    <w:rPr>
                      <w:rFonts w:cs="Times New Roman"/>
                    </w:rPr>
                  </w:pP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spacing w:line="400" w:lineRule="exact"/>
        <w:jc w:val="left"/>
        <w:rPr>
          <w:rFonts w:cs="Times New Roman"/>
          <w:sz w:val="28"/>
          <w:szCs w:val="28"/>
        </w:rPr>
      </w:pPr>
      <w:r>
        <w:rPr>
          <w:noProof/>
        </w:rPr>
        <w:pict>
          <v:shape id="_x0000_s2537" type="#_x0000_t32" style="position:absolute;margin-left:207.6pt;margin-top:14.7pt;width:.35pt;height:28.4pt;flip:x;z-index:252022272">
            <v:stroke endarrow="open"/>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538" type="#_x0000_t110" style="position:absolute;margin-left:125.15pt;margin-top:4.6pt;width:165pt;height:41.6pt;z-index:252026368">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是否同意</w:t>
                  </w:r>
                </w:p>
              </w:txbxContent>
            </v:textbox>
            <w10:anchorlock/>
          </v:shape>
        </w:pict>
      </w:r>
    </w:p>
    <w:p w:rsidR="00A67225" w:rsidRDefault="00A67225">
      <w:pPr>
        <w:spacing w:line="400" w:lineRule="exact"/>
        <w:jc w:val="left"/>
        <w:rPr>
          <w:rFonts w:cs="Times New Roman"/>
          <w:sz w:val="28"/>
          <w:szCs w:val="28"/>
        </w:rPr>
      </w:pPr>
      <w:r>
        <w:rPr>
          <w:noProof/>
        </w:rPr>
        <w:pict>
          <v:line id="_x0000_s2539" style="position:absolute;z-index:252030464" from="378.05pt,3.55pt" to="379.5pt,191.75pt">
            <w10:anchorlock/>
          </v:line>
        </w:pict>
      </w:r>
      <w:r>
        <w:rPr>
          <w:noProof/>
        </w:rPr>
        <w:pict>
          <v:line id="_x0000_s2540" style="position:absolute;z-index:252029440" from="299.7pt,4.25pt" to="378.8pt,4.9pt">
            <w10:anchorlock/>
          </v:line>
        </w:pict>
      </w:r>
    </w:p>
    <w:p w:rsidR="00A67225" w:rsidRDefault="00A67225">
      <w:pPr>
        <w:spacing w:line="400" w:lineRule="exact"/>
        <w:jc w:val="left"/>
        <w:rPr>
          <w:rFonts w:cs="Times New Roman"/>
          <w:sz w:val="28"/>
          <w:szCs w:val="28"/>
        </w:rPr>
      </w:pPr>
      <w:r>
        <w:rPr>
          <w:noProof/>
        </w:rPr>
        <w:pict>
          <v:shape id="_x0000_s2541" type="#_x0000_t61" style="position:absolute;margin-left:-16pt;margin-top:4.4pt;width:133.65pt;height:103.6pt;rotation:180;z-index:252096000" adj="-3918,5984">
            <v:textbox>
              <w:txbxContent>
                <w:p w:rsidR="00A67225" w:rsidRDefault="00A67225">
                  <w:pPr>
                    <w:rPr>
                      <w:rFonts w:ascii="仿宋" w:eastAsia="仿宋" w:hAnsi="仿宋" w:cs="Times New Roman"/>
                    </w:rPr>
                  </w:pPr>
                  <w:r>
                    <w:rPr>
                      <w:rFonts w:ascii="仿宋" w:eastAsia="仿宋" w:hAnsi="仿宋" w:cs="仿宋"/>
                    </w:rPr>
                    <w:t>1</w:t>
                  </w:r>
                  <w:r>
                    <w:rPr>
                      <w:rFonts w:ascii="仿宋" w:eastAsia="仿宋" w:hAnsi="仿宋" w:cs="仿宋" w:hint="eastAsia"/>
                    </w:rPr>
                    <w:t>、符合经依法批准的镇道总体规划；</w:t>
                  </w:r>
                </w:p>
                <w:p w:rsidR="00A67225" w:rsidRDefault="00A67225">
                  <w:pPr>
                    <w:rPr>
                      <w:rFonts w:ascii="仿宋" w:eastAsia="仿宋" w:hAnsi="仿宋" w:cs="Times New Roman"/>
                    </w:rPr>
                  </w:pPr>
                  <w:r>
                    <w:rPr>
                      <w:rFonts w:ascii="仿宋" w:eastAsia="仿宋" w:hAnsi="仿宋" w:cs="仿宋"/>
                    </w:rPr>
                    <w:t>2</w:t>
                  </w:r>
                  <w:r>
                    <w:rPr>
                      <w:rFonts w:ascii="仿宋" w:eastAsia="仿宋" w:hAnsi="仿宋" w:cs="仿宋" w:hint="eastAsia"/>
                    </w:rPr>
                    <w:t>、符合国家和山西制定的镇道建设及养护相关法律、法规、政策、标准和规范要求。</w:t>
                  </w:r>
                </w:p>
                <w:p w:rsidR="00A67225" w:rsidRDefault="00A67225">
                  <w:pPr>
                    <w:rPr>
                      <w:rFonts w:cs="Times New Roman"/>
                    </w:rPr>
                  </w:pPr>
                </w:p>
              </w:txbxContent>
            </v:textbox>
            <w10:anchorlock/>
          </v:shape>
        </w:pict>
      </w:r>
      <w:r>
        <w:rPr>
          <w:noProof/>
        </w:rPr>
        <w:pict>
          <v:shape id="_x0000_s2542" type="#_x0000_t32" style="position:absolute;margin-left:207.4pt;margin-top:8pt;width:.35pt;height:28.4pt;flip:x;z-index:252023296">
            <v:stroke endarrow="open"/>
            <w10:anchorlock/>
          </v:shape>
        </w:pict>
      </w:r>
    </w:p>
    <w:p w:rsidR="00A67225" w:rsidRDefault="00A67225">
      <w:pPr>
        <w:spacing w:line="400" w:lineRule="exact"/>
        <w:jc w:val="left"/>
        <w:rPr>
          <w:rFonts w:cs="Times New Roman"/>
          <w:sz w:val="28"/>
          <w:szCs w:val="28"/>
        </w:rPr>
      </w:pPr>
      <w:r>
        <w:rPr>
          <w:noProof/>
        </w:rPr>
        <w:pict>
          <v:shape id="_x0000_s2543" type="#_x0000_t202" style="position:absolute;margin-left:143.05pt;margin-top:17.75pt;width:129.65pt;height:61.5pt;z-index:252024320" strokeweight="1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决</w:t>
                  </w:r>
                  <w:r>
                    <w:rPr>
                      <w:rFonts w:ascii="仿宋" w:eastAsia="仿宋" w:hAnsi="仿宋" w:cs="仿宋"/>
                      <w:sz w:val="24"/>
                      <w:szCs w:val="24"/>
                    </w:rPr>
                    <w:t xml:space="preserve">  </w:t>
                  </w:r>
                  <w:r>
                    <w:rPr>
                      <w:rFonts w:ascii="仿宋" w:eastAsia="仿宋" w:hAnsi="仿宋" w:cs="仿宋" w:hint="eastAsia"/>
                      <w:sz w:val="24"/>
                      <w:szCs w:val="24"/>
                    </w:rPr>
                    <w:t>定</w:t>
                  </w:r>
                </w:p>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进行镇道的建设、养护（</w:t>
                  </w:r>
                  <w:r>
                    <w:rPr>
                      <w:rFonts w:ascii="仿宋" w:eastAsia="仿宋" w:hAnsi="仿宋" w:cs="仿宋"/>
                      <w:sz w:val="24"/>
                      <w:szCs w:val="24"/>
                    </w:rPr>
                    <w:t>90</w:t>
                  </w:r>
                  <w:r>
                    <w:rPr>
                      <w:rFonts w:ascii="仿宋" w:eastAsia="仿宋" w:hAnsi="仿宋" w:cs="仿宋" w:hint="eastAsia"/>
                      <w:sz w:val="24"/>
                      <w:szCs w:val="24"/>
                    </w:rPr>
                    <w:t>个工作日）</w:t>
                  </w:r>
                </w:p>
              </w:txbxContent>
            </v:textbox>
            <w10:anchorlock/>
          </v:shape>
        </w:pict>
      </w:r>
    </w:p>
    <w:p w:rsidR="00A67225" w:rsidRDefault="00A67225">
      <w:pPr>
        <w:spacing w:line="400" w:lineRule="exact"/>
        <w:jc w:val="left"/>
        <w:rPr>
          <w:rFonts w:cs="Times New Roman"/>
          <w:sz w:val="28"/>
          <w:szCs w:val="28"/>
        </w:rPr>
      </w:pPr>
    </w:p>
    <w:p w:rsidR="00A67225" w:rsidRDefault="00A67225">
      <w:pPr>
        <w:tabs>
          <w:tab w:val="left" w:pos="6744"/>
        </w:tabs>
        <w:spacing w:line="400" w:lineRule="exact"/>
        <w:jc w:val="left"/>
        <w:rPr>
          <w:rFonts w:cs="Times New Roman"/>
          <w:sz w:val="28"/>
          <w:szCs w:val="28"/>
        </w:rPr>
      </w:pPr>
      <w:r>
        <w:rPr>
          <w:rFonts w:cs="Times New Roman"/>
          <w:sz w:val="28"/>
          <w:szCs w:val="28"/>
        </w:rPr>
        <w:tab/>
      </w:r>
      <w:r>
        <w:rPr>
          <w:sz w:val="28"/>
          <w:szCs w:val="28"/>
        </w:rPr>
        <w:t xml:space="preserve">    </w:t>
      </w:r>
      <w:r>
        <w:rPr>
          <w:rFonts w:ascii="仿宋" w:eastAsia="仿宋" w:hAnsi="仿宋" w:cs="仿宋" w:hint="eastAsia"/>
          <w:sz w:val="24"/>
          <w:szCs w:val="24"/>
        </w:rPr>
        <w:t>否</w: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544" type="#_x0000_t32" style="position:absolute;margin-left:207.1pt;margin-top:10pt;width:.35pt;height:28.4pt;flip:x;z-index:252027392">
            <v:stroke endarrow="open"/>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545" type="#_x0000_t61" style="position:absolute;margin-left:-15.3pt;margin-top:18.5pt;width:128.85pt;height:25.2pt;rotation:180;z-index:252097024" adj="-7450,14829">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事后监管</w:t>
                  </w:r>
                </w:p>
                <w:p w:rsidR="00A67225" w:rsidRDefault="00A67225">
                  <w:pPr>
                    <w:rPr>
                      <w:rFonts w:cs="Times New Roman"/>
                    </w:rPr>
                  </w:pPr>
                </w:p>
              </w:txbxContent>
            </v:textbox>
            <w10:anchorlock/>
          </v:shape>
        </w:pict>
      </w:r>
      <w:r>
        <w:rPr>
          <w:noProof/>
        </w:rPr>
        <w:pict>
          <v:shape id="_x0000_s2546" type="#_x0000_t116" style="position:absolute;margin-left:159.65pt;margin-top:11.4pt;width:96.75pt;height:35.5pt;z-index:252028416">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办</w:t>
                  </w:r>
                  <w:r>
                    <w:rPr>
                      <w:rFonts w:ascii="仿宋" w:eastAsia="仿宋" w:hAnsi="仿宋" w:cs="仿宋"/>
                      <w:sz w:val="24"/>
                      <w:szCs w:val="24"/>
                    </w:rPr>
                    <w:t xml:space="preserve">  </w:t>
                  </w:r>
                  <w:r>
                    <w:rPr>
                      <w:rFonts w:ascii="仿宋" w:eastAsia="仿宋" w:hAnsi="仿宋" w:cs="仿宋" w:hint="eastAsia"/>
                      <w:sz w:val="24"/>
                      <w:szCs w:val="24"/>
                    </w:rPr>
                    <w:t>结</w:t>
                  </w:r>
                </w:p>
              </w:txbxContent>
            </v:textbox>
            <w10:anchorlock/>
          </v:shape>
        </w:pict>
      </w:r>
    </w:p>
    <w:p w:rsidR="00A67225" w:rsidRDefault="00A67225">
      <w:pPr>
        <w:spacing w:line="400" w:lineRule="exact"/>
        <w:jc w:val="left"/>
        <w:rPr>
          <w:rFonts w:cs="Times New Roman"/>
          <w:sz w:val="28"/>
          <w:szCs w:val="28"/>
        </w:rPr>
      </w:pPr>
      <w:r>
        <w:rPr>
          <w:noProof/>
        </w:rPr>
        <w:pict>
          <v:shape id="_x0000_s2547" type="#_x0000_t32" style="position:absolute;margin-left:263.55pt;margin-top:11.05pt;width:115.95pt;height:.7pt;flip:x y;z-index:252031488">
            <v:stroke endarrow="open"/>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rPr>
          <w:rFonts w:ascii="宋体" w:cs="Times New Roman"/>
          <w:sz w:val="32"/>
          <w:szCs w:val="32"/>
        </w:rPr>
      </w:pPr>
      <w:r>
        <w:rPr>
          <w:rFonts w:ascii="宋体" w:hAnsi="宋体" w:cs="宋体"/>
          <w:sz w:val="32"/>
          <w:szCs w:val="32"/>
        </w:rPr>
        <w:t>99.</w:t>
      </w:r>
      <w:r>
        <w:rPr>
          <w:rFonts w:ascii="宋体" w:hAnsi="宋体" w:cs="宋体" w:hint="eastAsia"/>
          <w:sz w:val="32"/>
          <w:szCs w:val="32"/>
        </w:rPr>
        <w:t>事项名称：森林火灾的预防、调查核实、扑救及验收</w:t>
      </w:r>
    </w:p>
    <w:p w:rsidR="00A67225" w:rsidRDefault="00A67225">
      <w:pPr>
        <w:rPr>
          <w:rFonts w:cs="Times New Roman"/>
        </w:rPr>
      </w:pPr>
    </w:p>
    <w:p w:rsidR="00A67225" w:rsidRDefault="00A67225">
      <w:pPr>
        <w:rPr>
          <w:rFonts w:cs="Times New Roman"/>
        </w:rPr>
      </w:pPr>
      <w:r>
        <w:rPr>
          <w:noProof/>
        </w:rPr>
        <w:pict>
          <v:shape id="_x0000_s2548" type="#_x0000_t116" style="position:absolute;left:0;text-align:left;margin-left:134pt;margin-top:15.1pt;width:169.05pt;height:35.45pt;z-index:252032512">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预防和扑救森林火灾</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549" type="#_x0000_t32" style="position:absolute;left:0;text-align:left;margin-left:52.2pt;margin-top:2.45pt;width:.35pt;height:28.4pt;flip:x;z-index:252035584">
            <v:stroke endarrow="open"/>
            <w10:anchorlock/>
          </v:shape>
        </w:pict>
      </w:r>
      <w:r>
        <w:rPr>
          <w:noProof/>
        </w:rPr>
        <w:pict>
          <v:shape id="_x0000_s2550" type="#_x0000_t32" style="position:absolute;left:0;text-align:left;margin-left:382.2pt;margin-top:.45pt;width:.35pt;height:28.4pt;flip:x;z-index:252036608">
            <v:stroke endarrow="open"/>
            <w10:anchorlock/>
          </v:shape>
        </w:pict>
      </w:r>
      <w:r>
        <w:rPr>
          <w:noProof/>
        </w:rPr>
        <w:pict>
          <v:line id="_x0000_s2551" style="position:absolute;left:0;text-align:left;flip:x;z-index:252033536" from="52.3pt,1.85pt" to="127.85pt,2.55pt">
            <w10:anchorlock/>
          </v:line>
        </w:pict>
      </w:r>
      <w:r>
        <w:rPr>
          <w:noProof/>
        </w:rPr>
        <w:pict>
          <v:line id="_x0000_s2552" style="position:absolute;left:0;text-align:left;flip:x;z-index:252034560" from="306.35pt,.9pt" to="381.9pt,1.6pt">
            <w10:anchorlock/>
          </v:line>
        </w:pict>
      </w:r>
    </w:p>
    <w:p w:rsidR="00A67225" w:rsidRDefault="00A67225">
      <w:pPr>
        <w:rPr>
          <w:rFonts w:cs="Times New Roman"/>
        </w:rPr>
      </w:pPr>
      <w:r>
        <w:rPr>
          <w:noProof/>
        </w:rPr>
        <w:pict>
          <v:shape id="_x0000_s2553" type="#_x0000_t109" style="position:absolute;left:0;text-align:left;margin-left:317.35pt;margin-top:14.05pt;width:130.9pt;height:30pt;z-index:252041728">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森林火灾扑救</w:t>
                  </w:r>
                </w:p>
              </w:txbxContent>
            </v:textbox>
            <w10:anchorlock/>
          </v:shape>
        </w:pict>
      </w:r>
    </w:p>
    <w:p w:rsidR="00A67225" w:rsidRDefault="00A67225">
      <w:pPr>
        <w:rPr>
          <w:rFonts w:cs="Times New Roman"/>
        </w:rPr>
      </w:pPr>
      <w:r>
        <w:rPr>
          <w:noProof/>
        </w:rPr>
        <w:pict>
          <v:shape id="_x0000_s2554" type="#_x0000_t109" style="position:absolute;left:0;text-align:left;margin-left:-12.25pt;margin-top:.9pt;width:130.9pt;height:30pt;z-index:252042752">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森林火灾预防</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555" type="#_x0000_t32" style="position:absolute;left:0;text-align:left;margin-left:381.5pt;margin-top:1.15pt;width:.35pt;height:28.4pt;flip:x;z-index:252039680">
            <v:stroke endarrow="open"/>
            <w10:anchorlock/>
          </v:shape>
        </w:pict>
      </w:r>
      <w:r>
        <w:rPr>
          <w:noProof/>
        </w:rPr>
        <w:pict>
          <v:shape id="_x0000_s2556" type="#_x0000_t32" style="position:absolute;left:0;text-align:left;margin-left:52.85pt;margin-top:5.9pt;width:.35pt;height:28.4pt;flip:x;z-index:252037632">
            <v:stroke endarrow="open"/>
            <w10:anchorlock/>
          </v:shape>
        </w:pict>
      </w:r>
    </w:p>
    <w:p w:rsidR="00A67225" w:rsidRDefault="00A67225">
      <w:pPr>
        <w:jc w:val="center"/>
        <w:rPr>
          <w:rFonts w:cs="Times New Roman"/>
        </w:rPr>
      </w:pPr>
      <w:r>
        <w:rPr>
          <w:noProof/>
        </w:rPr>
        <w:pict>
          <v:shape id="_x0000_s2557" type="#_x0000_t109" style="position:absolute;left:0;text-align:left;margin-left:318.35pt;margin-top:15.35pt;width:130.9pt;height:57.3pt;z-index:252040704">
            <v:textbox>
              <w:txbxContent>
                <w:p w:rsidR="00A67225" w:rsidRDefault="00A67225">
                  <w:pPr>
                    <w:jc w:val="left"/>
                    <w:rPr>
                      <w:rFonts w:ascii="仿宋" w:eastAsia="仿宋" w:hAnsi="仿宋" w:cs="Times New Roman"/>
                      <w:sz w:val="24"/>
                      <w:szCs w:val="24"/>
                    </w:rPr>
                  </w:pPr>
                  <w:r>
                    <w:rPr>
                      <w:rFonts w:ascii="仿宋" w:eastAsia="仿宋" w:hAnsi="仿宋" w:cs="仿宋" w:hint="eastAsia"/>
                      <w:sz w:val="24"/>
                      <w:szCs w:val="24"/>
                    </w:rPr>
                    <w:t>镇领导第一时间赶赴现场指导相关工作并立即进行扑救</w:t>
                  </w:r>
                </w:p>
              </w:txbxContent>
            </v:textbox>
            <w10:anchorlock/>
          </v:shape>
        </w:pict>
      </w:r>
    </w:p>
    <w:p w:rsidR="00A67225" w:rsidRDefault="00A67225">
      <w:pPr>
        <w:rPr>
          <w:rFonts w:cs="Times New Roman"/>
        </w:rPr>
      </w:pPr>
      <w:r>
        <w:rPr>
          <w:noProof/>
        </w:rPr>
        <w:pict>
          <v:shape id="_x0000_s2558" type="#_x0000_t109" style="position:absolute;left:0;text-align:left;margin-left:-12.6pt;margin-top:3.55pt;width:130.9pt;height:57.3pt;z-index:252043776">
            <v:textbox>
              <w:txbxContent>
                <w:p w:rsidR="00A67225" w:rsidRDefault="00A67225">
                  <w:pPr>
                    <w:rPr>
                      <w:rFonts w:ascii="仿宋" w:eastAsia="仿宋" w:hAnsi="仿宋" w:cs="Times New Roman"/>
                      <w:sz w:val="24"/>
                      <w:szCs w:val="24"/>
                    </w:rPr>
                  </w:pPr>
                  <w:r>
                    <w:rPr>
                      <w:rFonts w:ascii="仿宋" w:eastAsia="仿宋" w:hAnsi="仿宋" w:cs="仿宋" w:hint="eastAsia"/>
                      <w:sz w:val="24"/>
                      <w:szCs w:val="24"/>
                    </w:rPr>
                    <w:t>定时入林检查，对森林火灾隐患进行排查</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559" type="#_x0000_t32" style="position:absolute;left:0;text-align:left;margin-left:382.3pt;margin-top:2.4pt;width:.35pt;height:28.4pt;flip:x;z-index:252044800">
            <v:stroke endarrow="open"/>
            <w10:anchorlock/>
          </v:shape>
        </w:pict>
      </w:r>
      <w:r>
        <w:rPr>
          <w:noProof/>
        </w:rPr>
        <w:pict>
          <v:shape id="_x0000_s2560" type="#_x0000_t32" style="position:absolute;left:0;text-align:left;margin-left:49.15pt;margin-top:4.75pt;width:.35pt;height:28.4pt;flip:x;z-index:252038656">
            <v:stroke endarrow="open"/>
            <w10:anchorlock/>
          </v:shape>
        </w:pict>
      </w:r>
    </w:p>
    <w:p w:rsidR="00A67225" w:rsidRDefault="00A67225">
      <w:pPr>
        <w:spacing w:line="400" w:lineRule="exact"/>
        <w:jc w:val="left"/>
        <w:rPr>
          <w:rFonts w:cs="Times New Roman"/>
          <w:sz w:val="28"/>
          <w:szCs w:val="28"/>
        </w:rPr>
      </w:pPr>
      <w:r>
        <w:rPr>
          <w:noProof/>
        </w:rPr>
        <w:pict>
          <v:shape id="_x0000_s2561" type="#_x0000_t109" style="position:absolute;margin-left:316.15pt;margin-top:18.4pt;width:130.9pt;height:42.3pt;z-index:252045824">
            <v:textbox>
              <w:txbxContent>
                <w:p w:rsidR="00A67225" w:rsidRDefault="00A67225">
                  <w:pPr>
                    <w:rPr>
                      <w:rFonts w:ascii="仿宋" w:eastAsia="仿宋" w:hAnsi="仿宋" w:cs="Times New Roman"/>
                      <w:sz w:val="24"/>
                      <w:szCs w:val="24"/>
                    </w:rPr>
                  </w:pPr>
                  <w:r>
                    <w:rPr>
                      <w:rFonts w:ascii="仿宋" w:eastAsia="仿宋" w:hAnsi="仿宋" w:cs="仿宋" w:hint="eastAsia"/>
                      <w:sz w:val="24"/>
                      <w:szCs w:val="24"/>
                    </w:rPr>
                    <w:t>对火灾情况、原因及控制措施进行上报</w:t>
                  </w:r>
                </w:p>
              </w:txbxContent>
            </v:textbox>
            <w10:anchorlock/>
          </v:shape>
        </w:pict>
      </w:r>
      <w:r>
        <w:rPr>
          <w:noProof/>
        </w:rPr>
        <w:pict>
          <v:shape id="_x0000_s2562" type="#_x0000_t109" style="position:absolute;margin-left:-12.9pt;margin-top:19.35pt;width:130.9pt;height:42.3pt;z-index:-251338240">
            <v:textbox>
              <w:txbxContent>
                <w:p w:rsidR="00A67225" w:rsidRDefault="00A67225">
                  <w:pPr>
                    <w:rPr>
                      <w:rFonts w:ascii="仿宋" w:eastAsia="仿宋" w:hAnsi="仿宋" w:cs="Times New Roman"/>
                      <w:sz w:val="24"/>
                      <w:szCs w:val="24"/>
                    </w:rPr>
                  </w:pPr>
                  <w:r>
                    <w:rPr>
                      <w:rFonts w:ascii="仿宋" w:eastAsia="仿宋" w:hAnsi="仿宋" w:cs="仿宋" w:hint="eastAsia"/>
                      <w:sz w:val="24"/>
                      <w:szCs w:val="24"/>
                    </w:rPr>
                    <w:t>对火灾隐患排查情况进行分析上报</w:t>
                  </w:r>
                </w:p>
              </w:txbxContent>
            </v:textbox>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563" type="#_x0000_t32" style="position:absolute;margin-left:285.35pt;margin-top:.8pt;width:30.7pt;height:54.55pt;flip:x;z-index:252051968">
            <v:stroke endarrow="open"/>
            <w10:anchorlock/>
          </v:shape>
        </w:pict>
      </w:r>
      <w:r>
        <w:rPr>
          <w:noProof/>
        </w:rPr>
        <w:pict>
          <v:shape id="_x0000_s2564" type="#_x0000_t32" style="position:absolute;margin-left:117.65pt;margin-top:1.5pt;width:36.8pt;height:54.5pt;z-index:252050944">
            <v:stroke endarrow="open"/>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565" type="#_x0000_t109" style="position:absolute;margin-left:153.85pt;margin-top:15.2pt;width:130.9pt;height:25.95pt;z-index:252046848">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上级部门批示</w:t>
                  </w:r>
                </w:p>
              </w:txbxContent>
            </v:textbox>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566" type="#_x0000_t32" style="position:absolute;margin-left:218.65pt;margin-top:5.7pt;width:.35pt;height:28.4pt;flip:x;z-index:252047872">
            <v:stroke endarrow="open"/>
            <w10:anchorlock/>
          </v:shape>
        </w:pict>
      </w:r>
    </w:p>
    <w:p w:rsidR="00A67225" w:rsidRDefault="00A67225">
      <w:pPr>
        <w:spacing w:line="400" w:lineRule="exact"/>
        <w:jc w:val="left"/>
        <w:rPr>
          <w:rFonts w:cs="Times New Roman"/>
          <w:sz w:val="28"/>
          <w:szCs w:val="28"/>
        </w:rPr>
      </w:pPr>
      <w:r>
        <w:rPr>
          <w:noProof/>
        </w:rPr>
        <w:pict>
          <v:shape id="_x0000_s2567" type="#_x0000_t109" style="position:absolute;margin-left:145.55pt;margin-top:16.45pt;width:149.3pt;height:56.6pt;z-index:252048896">
            <v:textbox>
              <w:txbxContent>
                <w:p w:rsidR="00A67225" w:rsidRDefault="00A67225">
                  <w:pPr>
                    <w:jc w:val="left"/>
                    <w:rPr>
                      <w:rFonts w:ascii="仿宋" w:eastAsia="仿宋" w:hAnsi="仿宋" w:cs="Times New Roman"/>
                      <w:sz w:val="24"/>
                      <w:szCs w:val="24"/>
                    </w:rPr>
                  </w:pPr>
                  <w:r>
                    <w:rPr>
                      <w:rFonts w:ascii="仿宋" w:eastAsia="仿宋" w:hAnsi="仿宋" w:cs="仿宋" w:hint="eastAsia"/>
                      <w:sz w:val="24"/>
                      <w:szCs w:val="24"/>
                    </w:rPr>
                    <w:t>根据上级批示继续开展森林火灾预防及扑救工作</w:t>
                  </w:r>
                </w:p>
                <w:p w:rsidR="00A67225" w:rsidRDefault="00A67225">
                  <w:pPr>
                    <w:jc w:val="center"/>
                    <w:rPr>
                      <w:rFonts w:ascii="仿宋" w:eastAsia="仿宋" w:hAnsi="仿宋" w:cs="Times New Roman"/>
                      <w:sz w:val="24"/>
                      <w:szCs w:val="24"/>
                    </w:rPr>
                  </w:pPr>
                  <w:r>
                    <w:rPr>
                      <w:rFonts w:ascii="楷体" w:eastAsia="楷体" w:hAnsi="楷体" w:cs="楷体" w:hint="eastAsia"/>
                      <w:sz w:val="24"/>
                      <w:szCs w:val="24"/>
                    </w:rPr>
                    <w:t>预防（无限期）</w:t>
                  </w:r>
                </w:p>
              </w:txbxContent>
            </v:textbox>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568" type="#_x0000_t32" style="position:absolute;margin-left:217.65pt;margin-top:15.45pt;width:.35pt;height:28.4pt;flip:x;z-index:-251337216">
            <v:stroke endarrow="open"/>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569" type="#_x0000_t116" style="position:absolute;margin-left:154.15pt;margin-top:6.55pt;width:126.15pt;height:35.45pt;z-index:252049920">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验</w:t>
                  </w:r>
                  <w:r>
                    <w:rPr>
                      <w:rFonts w:ascii="仿宋" w:eastAsia="仿宋" w:hAnsi="仿宋" w:cs="仿宋"/>
                      <w:sz w:val="24"/>
                      <w:szCs w:val="24"/>
                    </w:rPr>
                    <w:t xml:space="preserve">  </w:t>
                  </w:r>
                  <w:r>
                    <w:rPr>
                      <w:rFonts w:ascii="仿宋" w:eastAsia="仿宋" w:hAnsi="仿宋" w:cs="仿宋" w:hint="eastAsia"/>
                      <w:sz w:val="24"/>
                      <w:szCs w:val="24"/>
                    </w:rPr>
                    <w:t>收</w:t>
                  </w:r>
                </w:p>
              </w:txbxContent>
            </v:textbox>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宋体" w:cs="Times New Roman"/>
          <w:sz w:val="32"/>
          <w:szCs w:val="32"/>
        </w:rPr>
      </w:pPr>
      <w:r>
        <w:rPr>
          <w:rFonts w:ascii="宋体" w:hAnsi="宋体" w:cs="宋体"/>
          <w:sz w:val="32"/>
          <w:szCs w:val="32"/>
        </w:rPr>
        <w:t>100.</w:t>
      </w:r>
      <w:r>
        <w:rPr>
          <w:rFonts w:ascii="宋体" w:hAnsi="宋体" w:cs="宋体" w:hint="eastAsia"/>
          <w:sz w:val="32"/>
          <w:szCs w:val="32"/>
        </w:rPr>
        <w:t>事项名称：蓄滞洪区汛前检查</w:t>
      </w:r>
    </w:p>
    <w:p w:rsidR="00A67225" w:rsidRDefault="00A67225">
      <w:pPr>
        <w:pStyle w:val="Header"/>
        <w:pBdr>
          <w:top w:val="none" w:sz="0" w:space="0" w:color="auto"/>
          <w:left w:val="none" w:sz="0" w:space="0" w:color="auto"/>
          <w:bottom w:val="none" w:sz="0" w:space="0" w:color="auto"/>
          <w:right w:val="none" w:sz="0" w:space="0" w:color="auto"/>
        </w:pBdr>
      </w:pPr>
      <w:r>
        <w:rPr>
          <w:noProof/>
        </w:rPr>
        <w:pict>
          <v:shape id="图片 987" o:spid="_x0000_s2570" type="#_x0000_t75" alt="蓄滞洪区汛前检查" style="position:absolute;left:0;text-align:left;margin-left:-12pt;margin-top:13.5pt;width:415.25pt;height:480.05pt;z-index:250928640;visibility:visible">
            <v:imagedata r:id="rId26" o:title=""/>
            <w10:wrap type="square"/>
            <w10:anchorlock/>
          </v:shape>
        </w:pict>
      </w: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r>
        <w:rPr>
          <w:rFonts w:ascii="宋体" w:hAnsi="宋体" w:cs="宋体"/>
          <w:sz w:val="32"/>
          <w:szCs w:val="32"/>
        </w:rPr>
        <w:t>101.</w:t>
      </w:r>
      <w:r>
        <w:rPr>
          <w:rFonts w:ascii="宋体" w:hAnsi="宋体" w:cs="宋体" w:hint="eastAsia"/>
          <w:sz w:val="32"/>
          <w:szCs w:val="32"/>
        </w:rPr>
        <w:t>事项名称：紧急防汛期组织动员抗洪抢险</w:t>
      </w:r>
    </w:p>
    <w:p w:rsidR="00A67225" w:rsidRDefault="00A67225">
      <w:pPr>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jc w:val="center"/>
      </w:pPr>
      <w:r>
        <w:rPr>
          <w:noProof/>
        </w:rPr>
        <w:pict>
          <v:shape id="_x0000_s2571" type="#_x0000_t116" style="position:absolute;left:0;text-align:left;margin-left:79.5pt;margin-top:10.7pt;width:274.8pt;height:49.25pt;z-index:252056064">
            <v:textbox>
              <w:txbxContent>
                <w:p w:rsidR="00A67225" w:rsidRDefault="00A67225">
                  <w:pPr>
                    <w:jc w:val="center"/>
                    <w:rPr>
                      <w:rFonts w:ascii="仿宋" w:eastAsia="仿宋" w:hAnsi="仿宋" w:cs="Times New Roman"/>
                      <w:sz w:val="28"/>
                      <w:szCs w:val="28"/>
                    </w:rPr>
                  </w:pPr>
                  <w:r>
                    <w:rPr>
                      <w:rFonts w:ascii="仿宋" w:eastAsia="仿宋" w:hAnsi="仿宋" w:cs="仿宋" w:hint="eastAsia"/>
                      <w:sz w:val="28"/>
                      <w:szCs w:val="28"/>
                    </w:rPr>
                    <w:t>紧急防汛期</w:t>
                  </w:r>
                </w:p>
                <w:p w:rsidR="00A67225" w:rsidRDefault="00A67225">
                  <w:pPr>
                    <w:rPr>
                      <w:rFonts w:cs="Times New Roman"/>
                    </w:rPr>
                  </w:pPr>
                </w:p>
              </w:txbxContent>
            </v:textbox>
            <w10:anchorlock/>
          </v:shape>
        </w:pict>
      </w:r>
      <w:r>
        <w:rPr>
          <w:noProof/>
        </w:rPr>
        <w:pict>
          <v:shape id="_x0000_s2572" type="#_x0000_t176" style="position:absolute;left:0;text-align:left;margin-left:227.85pt;margin-top:182.35pt;width:214.1pt;height:60.05pt;z-index:-251334144">
            <v:textbox>
              <w:txbxContent>
                <w:p w:rsidR="00A67225" w:rsidRDefault="00A67225">
                  <w:pPr>
                    <w:jc w:val="left"/>
                    <w:rPr>
                      <w:rFonts w:ascii="仿宋" w:eastAsia="仿宋" w:hAnsi="仿宋" w:cs="Times New Roman"/>
                      <w:sz w:val="24"/>
                      <w:szCs w:val="24"/>
                    </w:rPr>
                  </w:pPr>
                  <w:r>
                    <w:rPr>
                      <w:rFonts w:ascii="仿宋" w:eastAsia="仿宋" w:hAnsi="仿宋" w:cs="仿宋" w:hint="eastAsia"/>
                      <w:sz w:val="24"/>
                      <w:szCs w:val="24"/>
                    </w:rPr>
                    <w:t>汛期结束后依法向有关部门补办手续，对取土后的土地组织复垦，对砍伐的林木组织补种</w:t>
                  </w:r>
                </w:p>
                <w:p w:rsidR="00A67225" w:rsidRDefault="00A67225">
                  <w:pPr>
                    <w:rPr>
                      <w:rFonts w:cs="Times New Roman"/>
                    </w:rPr>
                  </w:pPr>
                </w:p>
              </w:txbxContent>
            </v:textbox>
            <w10:anchorlock/>
          </v:shape>
        </w:pict>
      </w:r>
      <w:r>
        <w:rPr>
          <w:noProof/>
        </w:rPr>
        <w:pict>
          <v:shape id="_x0000_s2573" type="#_x0000_t176" style="position:absolute;left:0;text-align:left;margin-left:3.8pt;margin-top:182.65pt;width:214.1pt;height:60.05pt;z-index:252055040">
            <v:textbox>
              <w:txbxContent>
                <w:p w:rsidR="00A67225" w:rsidRDefault="00A67225">
                  <w:pPr>
                    <w:jc w:val="left"/>
                    <w:rPr>
                      <w:rFonts w:ascii="仿宋" w:eastAsia="仿宋" w:hAnsi="仿宋" w:cs="Times New Roman"/>
                      <w:sz w:val="24"/>
                      <w:szCs w:val="24"/>
                    </w:rPr>
                  </w:pPr>
                  <w:r>
                    <w:rPr>
                      <w:rFonts w:ascii="仿宋" w:eastAsia="仿宋" w:hAnsi="仿宋" w:cs="仿宋" w:hint="eastAsia"/>
                      <w:sz w:val="24"/>
                      <w:szCs w:val="24"/>
                    </w:rPr>
                    <w:t>汛期结束后应当及时归还，造成损坏或者无法归还的，给予适当补偿或者作其他处理</w:t>
                  </w:r>
                </w:p>
                <w:p w:rsidR="00A67225" w:rsidRDefault="00A67225">
                  <w:pPr>
                    <w:rPr>
                      <w:rFonts w:cs="Times New Roman"/>
                    </w:rPr>
                  </w:pPr>
                </w:p>
              </w:txbxContent>
            </v:textbox>
            <w10:anchorlock/>
          </v:shape>
        </w:pict>
      </w:r>
      <w:r>
        <w:rPr>
          <w:noProof/>
        </w:rPr>
        <w:pict>
          <v:shape id="_x0000_s2574" type="#_x0000_t67" style="position:absolute;left:0;text-align:left;margin-left:324pt;margin-top:66.4pt;width:5.95pt;height:44.35pt;z-index:-251335168" adj="16201">
            <w10:anchorlock/>
          </v:shape>
        </w:pict>
      </w:r>
      <w:r>
        <w:rPr>
          <w:noProof/>
        </w:rPr>
        <w:pict>
          <v:shape id="_x0000_s2575" type="#_x0000_t67" style="position:absolute;left:0;text-align:left;margin-left:110.85pt;margin-top:66pt;width:5.95pt;height:44.35pt;z-index:252054016" adj="16201">
            <w10:anchorlock/>
          </v:shape>
        </w:pict>
      </w: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2576" type="#_x0000_t80" style="position:absolute;left:0;text-align:left;margin-left:242.1pt;margin-top:112.35pt;width:178.7pt;height:65.45pt;z-index:-251336192" adj=",,18001">
            <v:textbox>
              <w:txbxContent>
                <w:p w:rsidR="00A67225" w:rsidRDefault="00A67225">
                  <w:pPr>
                    <w:rPr>
                      <w:rFonts w:ascii="仿宋" w:eastAsia="仿宋" w:hAnsi="仿宋" w:cs="Times New Roman"/>
                      <w:sz w:val="24"/>
                      <w:szCs w:val="24"/>
                    </w:rPr>
                  </w:pPr>
                  <w:r>
                    <w:rPr>
                      <w:rFonts w:ascii="仿宋" w:eastAsia="仿宋" w:hAnsi="仿宋" w:cs="仿宋" w:hint="eastAsia"/>
                      <w:sz w:val="24"/>
                      <w:szCs w:val="24"/>
                    </w:rPr>
                    <w:t>取土占地、砍伐林木、清除阻水障碍物和其他必要的紧急措施</w:t>
                  </w:r>
                </w:p>
                <w:p w:rsidR="00A67225" w:rsidRDefault="00A67225">
                  <w:pPr>
                    <w:rPr>
                      <w:rFonts w:cs="Times New Roman"/>
                    </w:rPr>
                  </w:pPr>
                </w:p>
              </w:txbxContent>
            </v:textbox>
            <w10:anchorlock/>
          </v:shape>
        </w:pict>
      </w:r>
      <w:r>
        <w:rPr>
          <w:noProof/>
        </w:rPr>
        <w:pict>
          <v:shape id="_x0000_s2577" type="#_x0000_t80" style="position:absolute;left:0;text-align:left;margin-left:44pt;margin-top:111.95pt;width:132.25pt;height:65.45pt;z-index:252052992" adj=",,18001">
            <v:textbox>
              <w:txbxContent>
                <w:p w:rsidR="00A67225" w:rsidRDefault="00A67225">
                  <w:pPr>
                    <w:jc w:val="left"/>
                    <w:rPr>
                      <w:rFonts w:ascii="仿宋" w:eastAsia="仿宋" w:hAnsi="仿宋" w:cs="Times New Roman"/>
                      <w:sz w:val="24"/>
                      <w:szCs w:val="24"/>
                    </w:rPr>
                  </w:pPr>
                  <w:r>
                    <w:rPr>
                      <w:rFonts w:ascii="仿宋" w:eastAsia="仿宋" w:hAnsi="仿宋" w:cs="仿宋" w:hint="eastAsia"/>
                      <w:sz w:val="24"/>
                      <w:szCs w:val="24"/>
                    </w:rPr>
                    <w:t>调用物资、设备、交通运输工具和人</w:t>
                  </w:r>
                </w:p>
                <w:p w:rsidR="00A67225" w:rsidRDefault="00A67225">
                  <w:pPr>
                    <w:rPr>
                      <w:rFonts w:cs="Times New Roman"/>
                    </w:rPr>
                  </w:pPr>
                </w:p>
              </w:txbxContent>
            </v:textbox>
            <w10:anchorlock/>
          </v:shape>
        </w:pict>
      </w:r>
      <w:r>
        <w:t xml:space="preserve">  </w:t>
      </w:r>
    </w:p>
    <w:p w:rsidR="00A67225" w:rsidRDefault="00A67225">
      <w:pPr>
        <w:jc w:val="cente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spacing w:line="400" w:lineRule="exact"/>
        <w:jc w:val="left"/>
        <w:rPr>
          <w:rFonts w:cs="Times New Roman"/>
          <w:sz w:val="28"/>
          <w:szCs w:val="28"/>
        </w:rPr>
      </w:pPr>
      <w:r>
        <w:rPr>
          <w:rFonts w:cs="Times New Roman"/>
        </w:rPr>
        <w:tab/>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tabs>
          <w:tab w:val="left" w:pos="6144"/>
        </w:tabs>
        <w:jc w:val="left"/>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tabs>
          <w:tab w:val="left" w:pos="6144"/>
        </w:tabs>
        <w:jc w:val="left"/>
        <w:rPr>
          <w:rFonts w:cs="Times New Roman"/>
        </w:rPr>
      </w:pPr>
    </w:p>
    <w:p w:rsidR="00A67225" w:rsidRDefault="00A67225">
      <w:pPr>
        <w:tabs>
          <w:tab w:val="left" w:pos="6144"/>
        </w:tabs>
        <w:jc w:val="left"/>
        <w:rPr>
          <w:rFonts w:cs="Times New Roman"/>
        </w:rPr>
      </w:pPr>
    </w:p>
    <w:p w:rsidR="00A67225" w:rsidRDefault="00A67225">
      <w:pPr>
        <w:rPr>
          <w:rFonts w:ascii="宋体" w:cs="Times New Roman"/>
          <w:sz w:val="32"/>
          <w:szCs w:val="32"/>
        </w:rPr>
      </w:pPr>
      <w:r>
        <w:rPr>
          <w:rFonts w:ascii="宋体" w:hAnsi="宋体" w:cs="宋体"/>
          <w:sz w:val="32"/>
          <w:szCs w:val="32"/>
        </w:rPr>
        <w:t>102.</w:t>
      </w:r>
      <w:r>
        <w:rPr>
          <w:rFonts w:ascii="宋体" w:hAnsi="宋体" w:cs="宋体" w:hint="eastAsia"/>
          <w:sz w:val="32"/>
          <w:szCs w:val="32"/>
        </w:rPr>
        <w:t>事项名称：发生洪涝灾害后的救灾减灾</w:t>
      </w:r>
    </w:p>
    <w:p w:rsidR="00A67225" w:rsidRDefault="00A67225">
      <w:pPr>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jc w:val="center"/>
      </w:pPr>
      <w:r>
        <w:rPr>
          <w:noProof/>
        </w:rPr>
        <w:pict>
          <v:shape id="_x0000_s2578" type="#_x0000_t116" style="position:absolute;left:0;text-align:left;margin-left:131.95pt;margin-top:13.1pt;width:163.8pt;height:45.45pt;z-index:252058112">
            <v:textbox>
              <w:txbxContent>
                <w:p w:rsidR="00A67225" w:rsidRDefault="00A67225">
                  <w:pPr>
                    <w:jc w:val="center"/>
                    <w:rPr>
                      <w:rFonts w:cs="Times New Roman"/>
                    </w:rPr>
                  </w:pPr>
                  <w:r>
                    <w:rPr>
                      <w:rFonts w:ascii="仿宋" w:eastAsia="仿宋" w:hAnsi="仿宋" w:cs="仿宋" w:hint="eastAsia"/>
                      <w:sz w:val="28"/>
                      <w:szCs w:val="28"/>
                    </w:rPr>
                    <w:t>制定救灾减灾方案</w:t>
                  </w:r>
                </w:p>
              </w:txbxContent>
            </v:textbox>
            <w10:anchorlock/>
          </v:shape>
        </w:pict>
      </w:r>
      <w:r>
        <w:t xml:space="preserve">  </w:t>
      </w:r>
    </w:p>
    <w:p w:rsidR="00A67225" w:rsidRDefault="00A67225">
      <w:pPr>
        <w:jc w:val="cente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579" type="#_x0000_t32" style="position:absolute;left:0;text-align:left;margin-left:213.8pt;margin-top:1.7pt;width:.65pt;height:27.3pt;z-index:252059136">
            <v:stroke endarrow="open"/>
            <w10:anchorlock/>
          </v:shape>
        </w:pict>
      </w:r>
    </w:p>
    <w:p w:rsidR="00A67225" w:rsidRDefault="00A67225">
      <w:pPr>
        <w:rPr>
          <w:rFonts w:cs="Times New Roman"/>
        </w:rPr>
      </w:pPr>
    </w:p>
    <w:p w:rsidR="00A67225" w:rsidRDefault="00A67225">
      <w:pPr>
        <w:rPr>
          <w:rFonts w:cs="Times New Roman"/>
        </w:rPr>
      </w:pPr>
      <w:r>
        <w:rPr>
          <w:noProof/>
        </w:rPr>
        <w:pict>
          <v:shape id="_x0000_s2580" type="#_x0000_t176" style="position:absolute;left:0;text-align:left;margin-left:134pt;margin-top:3.8pt;width:166.4pt;height:33.45pt;z-index:252057088">
            <v:textbox>
              <w:txbxContent>
                <w:p w:rsidR="00A67225" w:rsidRDefault="00A67225">
                  <w:pPr>
                    <w:jc w:val="center"/>
                    <w:rPr>
                      <w:rFonts w:cs="Times New Roman"/>
                      <w:sz w:val="28"/>
                      <w:szCs w:val="28"/>
                    </w:rPr>
                  </w:pPr>
                  <w:r>
                    <w:rPr>
                      <w:rFonts w:ascii="仿宋" w:eastAsia="仿宋" w:hAnsi="仿宋" w:cs="仿宋" w:hint="eastAsia"/>
                      <w:sz w:val="28"/>
                      <w:szCs w:val="28"/>
                    </w:rPr>
                    <w:t>调查了解灾情</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581" type="#_x0000_t32" style="position:absolute;left:0;text-align:left;margin-left:214.25pt;margin-top:9.25pt;width:.65pt;height:27.3pt;z-index:252060160">
            <v:stroke endarrow="open"/>
            <w10:anchorlock/>
          </v:shape>
        </w:pict>
      </w:r>
    </w:p>
    <w:p w:rsidR="00A67225" w:rsidRDefault="00A67225">
      <w:pPr>
        <w:rPr>
          <w:rFonts w:cs="Times New Roman"/>
        </w:rPr>
      </w:pPr>
    </w:p>
    <w:p w:rsidR="00A67225" w:rsidRDefault="00A67225">
      <w:pPr>
        <w:rPr>
          <w:rFonts w:cs="Times New Roman"/>
        </w:rPr>
      </w:pPr>
      <w:r>
        <w:rPr>
          <w:noProof/>
        </w:rPr>
        <w:pict>
          <v:shape id="_x0000_s2582" type="#_x0000_t176" style="position:absolute;left:0;text-align:left;margin-left:132.4pt;margin-top:10pt;width:166.4pt;height:33.45pt;z-index:252061184">
            <v:textbox>
              <w:txbxContent>
                <w:p w:rsidR="00A67225" w:rsidRDefault="00A67225">
                  <w:pPr>
                    <w:jc w:val="center"/>
                    <w:rPr>
                      <w:rFonts w:cs="Times New Roman"/>
                      <w:sz w:val="28"/>
                      <w:szCs w:val="28"/>
                    </w:rPr>
                  </w:pPr>
                  <w:r>
                    <w:rPr>
                      <w:rFonts w:ascii="仿宋" w:eastAsia="仿宋" w:hAnsi="仿宋" w:cs="仿宋" w:hint="eastAsia"/>
                      <w:sz w:val="28"/>
                      <w:szCs w:val="28"/>
                    </w:rPr>
                    <w:t>组织救灾</w:t>
                  </w:r>
                </w:p>
                <w:p w:rsidR="00A67225" w:rsidRDefault="00A67225">
                  <w:pPr>
                    <w:rPr>
                      <w:rFonts w:cs="Times New Roman"/>
                    </w:rPr>
                  </w:pP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583" type="#_x0000_t32" style="position:absolute;left:0;text-align:left;margin-left:213.3pt;margin-top:12.7pt;width:.65pt;height:27.3pt;z-index:252062208">
            <v:stroke endarrow="open"/>
            <w10:anchorlock/>
          </v:shape>
        </w:pict>
      </w:r>
    </w:p>
    <w:p w:rsidR="00A67225" w:rsidRDefault="00A67225">
      <w:pPr>
        <w:rPr>
          <w:rFonts w:cs="Times New Roman"/>
        </w:rPr>
      </w:pPr>
    </w:p>
    <w:p w:rsidR="00A67225" w:rsidRDefault="00A67225">
      <w:pPr>
        <w:rPr>
          <w:rFonts w:cs="Times New Roman"/>
        </w:rPr>
      </w:pPr>
      <w:r>
        <w:rPr>
          <w:noProof/>
        </w:rPr>
        <w:pict>
          <v:shape id="_x0000_s2584" type="#_x0000_t176" style="position:absolute;left:0;text-align:left;margin-left:133.5pt;margin-top:12.8pt;width:166.4pt;height:33.45pt;z-index:252063232">
            <v:textbox>
              <w:txbxContent>
                <w:p w:rsidR="00A67225" w:rsidRDefault="00A67225">
                  <w:pPr>
                    <w:jc w:val="center"/>
                    <w:rPr>
                      <w:rFonts w:cs="Times New Roman"/>
                      <w:sz w:val="28"/>
                      <w:szCs w:val="28"/>
                    </w:rPr>
                  </w:pPr>
                  <w:r>
                    <w:rPr>
                      <w:rFonts w:ascii="仿宋" w:eastAsia="仿宋" w:hAnsi="仿宋" w:cs="仿宋" w:hint="eastAsia"/>
                      <w:sz w:val="28"/>
                      <w:szCs w:val="28"/>
                    </w:rPr>
                    <w:t>上报灾情</w:t>
                  </w:r>
                </w:p>
                <w:p w:rsidR="00A67225" w:rsidRDefault="00A67225">
                  <w:pPr>
                    <w:rPr>
                      <w:rFonts w:cs="Times New Roman"/>
                    </w:rPr>
                  </w:pP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spacing w:line="400" w:lineRule="exact"/>
        <w:jc w:val="left"/>
        <w:rPr>
          <w:rFonts w:cs="Times New Roman"/>
          <w:sz w:val="28"/>
          <w:szCs w:val="28"/>
        </w:rPr>
      </w:pPr>
      <w:r>
        <w:rPr>
          <w:noProof/>
        </w:rPr>
        <w:pict>
          <v:shape id="_x0000_s2585" type="#_x0000_t32" style="position:absolute;margin-left:213.7pt;margin-top:1.25pt;width:.65pt;height:27.3pt;z-index:252064256">
            <v:stroke endarrow="open"/>
            <w10:anchorlock/>
          </v:shape>
        </w:pict>
      </w:r>
      <w:r>
        <w:rPr>
          <w:rFonts w:cs="Times New Roman"/>
        </w:rPr>
        <w:tab/>
      </w:r>
    </w:p>
    <w:p w:rsidR="00A67225" w:rsidRDefault="00A67225">
      <w:pPr>
        <w:spacing w:line="400" w:lineRule="exact"/>
        <w:jc w:val="left"/>
        <w:rPr>
          <w:rFonts w:cs="Times New Roman"/>
          <w:sz w:val="28"/>
          <w:szCs w:val="28"/>
        </w:rPr>
      </w:pPr>
      <w:r>
        <w:rPr>
          <w:noProof/>
        </w:rPr>
        <w:pict>
          <v:shape id="_x0000_s2586" type="#_x0000_t176" style="position:absolute;margin-left:133.15pt;margin-top:12.55pt;width:166.4pt;height:33.45pt;z-index:252065280">
            <v:textbox>
              <w:txbxContent>
                <w:p w:rsidR="00A67225" w:rsidRDefault="00A67225">
                  <w:pPr>
                    <w:jc w:val="center"/>
                    <w:rPr>
                      <w:rFonts w:cs="Times New Roman"/>
                      <w:sz w:val="28"/>
                      <w:szCs w:val="28"/>
                    </w:rPr>
                  </w:pPr>
                  <w:r>
                    <w:rPr>
                      <w:rFonts w:ascii="仿宋" w:eastAsia="仿宋" w:hAnsi="仿宋" w:cs="仿宋" w:hint="eastAsia"/>
                      <w:sz w:val="28"/>
                      <w:szCs w:val="28"/>
                    </w:rPr>
                    <w:t>灾后安置</w:t>
                  </w:r>
                </w:p>
                <w:p w:rsidR="00A67225" w:rsidRDefault="00A67225">
                  <w:pPr>
                    <w:rPr>
                      <w:rFonts w:cs="Times New Roman"/>
                    </w:rPr>
                  </w:pPr>
                </w:p>
              </w:txbxContent>
            </v:textbox>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587" type="#_x0000_t32" style="position:absolute;margin-left:213.5pt;margin-top:8.45pt;width:.65pt;height:27.3pt;z-index:252066304">
            <v:stroke endarrow="open"/>
            <w10:anchorlock/>
          </v:shape>
        </w:pict>
      </w:r>
    </w:p>
    <w:p w:rsidR="00A67225" w:rsidRDefault="00A67225">
      <w:pPr>
        <w:spacing w:line="400" w:lineRule="exact"/>
        <w:jc w:val="left"/>
        <w:rPr>
          <w:rFonts w:cs="Times New Roman"/>
          <w:sz w:val="28"/>
          <w:szCs w:val="28"/>
        </w:rPr>
      </w:pPr>
      <w:r>
        <w:rPr>
          <w:noProof/>
        </w:rPr>
        <w:pict>
          <v:shape id="_x0000_s2588" type="#_x0000_t176" style="position:absolute;margin-left:132.2pt;margin-top:18.4pt;width:166.4pt;height:33.45pt;z-index:252067328">
            <v:textbox>
              <w:txbxContent>
                <w:p w:rsidR="00A67225" w:rsidRDefault="00A67225">
                  <w:pPr>
                    <w:jc w:val="center"/>
                    <w:rPr>
                      <w:rFonts w:cs="Times New Roman"/>
                      <w:sz w:val="28"/>
                      <w:szCs w:val="28"/>
                    </w:rPr>
                  </w:pPr>
                  <w:r>
                    <w:rPr>
                      <w:rFonts w:ascii="仿宋" w:eastAsia="仿宋" w:hAnsi="仿宋" w:cs="仿宋" w:hint="eastAsia"/>
                      <w:sz w:val="28"/>
                      <w:szCs w:val="28"/>
                    </w:rPr>
                    <w:t>善后恢复</w:t>
                  </w:r>
                </w:p>
                <w:p w:rsidR="00A67225" w:rsidRDefault="00A67225">
                  <w:pPr>
                    <w:rPr>
                      <w:rFonts w:cs="Times New Roman"/>
                    </w:rPr>
                  </w:pPr>
                </w:p>
              </w:txbxContent>
            </v:textbox>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589" type="#_x0000_t32" style="position:absolute;margin-left:214.6pt;margin-top:14.3pt;width:.65pt;height:27.3pt;z-index:252068352">
            <v:stroke endarrow="open"/>
            <w10:anchorlock/>
          </v:shape>
        </w:pict>
      </w:r>
    </w:p>
    <w:p w:rsidR="00A67225" w:rsidRDefault="00A67225">
      <w:pPr>
        <w:spacing w:line="400" w:lineRule="exact"/>
        <w:jc w:val="left"/>
        <w:rPr>
          <w:rFonts w:cs="Times New Roman"/>
          <w:sz w:val="28"/>
          <w:szCs w:val="28"/>
        </w:rPr>
      </w:pP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2590" type="#_x0000_t63" style="position:absolute;margin-left:331.7pt;margin-top:2.05pt;width:138.45pt;height:41.55pt;z-index:252070400" adj="-5023,25187">
            <v:textbox>
              <w:txbxContent>
                <w:p w:rsidR="00A67225" w:rsidRDefault="00A67225">
                  <w:pPr>
                    <w:jc w:val="center"/>
                    <w:rPr>
                      <w:rFonts w:ascii="仿宋" w:eastAsia="仿宋" w:hAnsi="仿宋" w:cs="Times New Roman"/>
                      <w:sz w:val="28"/>
                      <w:szCs w:val="28"/>
                    </w:rPr>
                  </w:pPr>
                  <w:r>
                    <w:rPr>
                      <w:rFonts w:ascii="仿宋" w:eastAsia="仿宋" w:hAnsi="仿宋" w:cs="仿宋" w:hint="eastAsia"/>
                      <w:sz w:val="28"/>
                      <w:szCs w:val="28"/>
                    </w:rPr>
                    <w:t>事后监管</w:t>
                  </w:r>
                </w:p>
              </w:txbxContent>
            </v:textbox>
            <w10:anchorlock/>
          </v:shape>
        </w:pict>
      </w:r>
    </w:p>
    <w:p w:rsidR="00A67225" w:rsidRDefault="00A67225">
      <w:pPr>
        <w:spacing w:line="400" w:lineRule="exact"/>
        <w:jc w:val="left"/>
        <w:rPr>
          <w:rFonts w:cs="Times New Roman"/>
          <w:sz w:val="28"/>
          <w:szCs w:val="28"/>
        </w:rPr>
      </w:pPr>
      <w:r>
        <w:rPr>
          <w:noProof/>
        </w:rPr>
        <w:pict>
          <v:shape id="_x0000_s2591" type="#_x0000_t116" style="position:absolute;margin-left:134.45pt;margin-top:6pt;width:163.8pt;height:47pt;z-index:252069376">
            <v:textbox>
              <w:txbxContent>
                <w:p w:rsidR="00A67225" w:rsidRDefault="00A67225">
                  <w:pPr>
                    <w:jc w:val="center"/>
                    <w:rPr>
                      <w:rFonts w:cs="Times New Roman"/>
                    </w:rPr>
                  </w:pPr>
                  <w:r>
                    <w:rPr>
                      <w:rFonts w:ascii="仿宋" w:eastAsia="仿宋" w:hAnsi="仿宋" w:cs="仿宋" w:hint="eastAsia"/>
                      <w:sz w:val="28"/>
                      <w:szCs w:val="28"/>
                    </w:rPr>
                    <w:t>办</w:t>
                  </w:r>
                  <w:r>
                    <w:rPr>
                      <w:rFonts w:ascii="仿宋" w:eastAsia="仿宋" w:hAnsi="仿宋" w:cs="仿宋"/>
                      <w:sz w:val="28"/>
                      <w:szCs w:val="28"/>
                    </w:rPr>
                    <w:t xml:space="preserve">  </w:t>
                  </w:r>
                  <w:r>
                    <w:rPr>
                      <w:rFonts w:ascii="仿宋" w:eastAsia="仿宋" w:hAnsi="仿宋" w:cs="仿宋" w:hint="eastAsia"/>
                      <w:sz w:val="28"/>
                      <w:szCs w:val="28"/>
                    </w:rPr>
                    <w:t>结</w:t>
                  </w:r>
                </w:p>
              </w:txbxContent>
            </v:textbox>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tabs>
          <w:tab w:val="left" w:pos="6144"/>
        </w:tabs>
        <w:jc w:val="left"/>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tabs>
          <w:tab w:val="left" w:pos="6144"/>
        </w:tabs>
        <w:jc w:val="left"/>
        <w:rPr>
          <w:rFonts w:cs="Times New Roman"/>
        </w:rPr>
      </w:pPr>
    </w:p>
    <w:p w:rsidR="00A67225" w:rsidRDefault="00A67225">
      <w:pPr>
        <w:rPr>
          <w:rFonts w:ascii="宋体" w:cs="Times New Roman"/>
          <w:sz w:val="32"/>
          <w:szCs w:val="32"/>
        </w:rPr>
      </w:pPr>
      <w:r>
        <w:rPr>
          <w:rFonts w:ascii="宋体" w:hAnsi="宋体" w:cs="宋体"/>
          <w:sz w:val="32"/>
          <w:szCs w:val="32"/>
        </w:rPr>
        <w:t>103.</w:t>
      </w:r>
      <w:r>
        <w:rPr>
          <w:rFonts w:ascii="宋体" w:hAnsi="宋体" w:cs="宋体" w:hint="eastAsia"/>
          <w:sz w:val="32"/>
          <w:szCs w:val="32"/>
        </w:rPr>
        <w:t>事项名称：洪水威胁群众安全时的组织撤离</w:t>
      </w:r>
    </w:p>
    <w:p w:rsidR="00A67225" w:rsidRDefault="00A67225">
      <w:pPr>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jc w:val="center"/>
      </w:pPr>
      <w:r>
        <w:rPr>
          <w:noProof/>
        </w:rPr>
        <w:pict>
          <v:shape id="_x0000_s2592" type="#_x0000_t116" style="position:absolute;left:0;text-align:left;margin-left:131.95pt;margin-top:10.05pt;width:163.8pt;height:48.5pt;z-index:252072448">
            <v:textbox>
              <w:txbxContent>
                <w:p w:rsidR="00A67225" w:rsidRDefault="00A67225">
                  <w:pPr>
                    <w:jc w:val="center"/>
                    <w:rPr>
                      <w:rFonts w:cs="Times New Roman"/>
                    </w:rPr>
                  </w:pPr>
                  <w:r>
                    <w:rPr>
                      <w:rFonts w:ascii="仿宋" w:eastAsia="仿宋" w:hAnsi="仿宋" w:cs="仿宋" w:hint="eastAsia"/>
                      <w:sz w:val="28"/>
                      <w:szCs w:val="28"/>
                    </w:rPr>
                    <w:t>发现险情</w:t>
                  </w:r>
                </w:p>
              </w:txbxContent>
            </v:textbox>
            <w10:anchorlock/>
          </v:shape>
        </w:pict>
      </w:r>
      <w:r>
        <w:t xml:space="preserve">  </w:t>
      </w:r>
    </w:p>
    <w:p w:rsidR="00A67225" w:rsidRDefault="00A67225">
      <w:pPr>
        <w:jc w:val="center"/>
      </w:pPr>
    </w:p>
    <w:p w:rsidR="00A67225" w:rsidRDefault="00A67225">
      <w:pPr>
        <w:rPr>
          <w:rFonts w:cs="Times New Roman"/>
        </w:rPr>
      </w:pPr>
    </w:p>
    <w:p w:rsidR="00A67225" w:rsidRDefault="00A67225">
      <w:pPr>
        <w:rPr>
          <w:rFonts w:cs="Times New Roman"/>
        </w:rPr>
      </w:pPr>
      <w:r>
        <w:rPr>
          <w:noProof/>
        </w:rPr>
        <w:pict>
          <v:shape id="_x0000_s2593" type="#_x0000_t32" style="position:absolute;left:0;text-align:left;margin-left:161.9pt;margin-top:6.7pt;width:.6pt;height:85.6pt;z-index:252075520">
            <v:stroke endarrow="open"/>
            <w10:anchorlock/>
          </v:shape>
        </w:pict>
      </w:r>
      <w:r>
        <w:rPr>
          <w:noProof/>
        </w:rPr>
        <w:pict>
          <v:shape id="_x0000_s2594" type="#_x0000_t32" style="position:absolute;left:0;text-align:left;margin-left:265.25pt;margin-top:11.9pt;width:.35pt;height:82.65pt;flip:x;z-index:252076544">
            <v:stroke endarrow="open"/>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595" type="#_x0000_t176" style="position:absolute;left:0;text-align:left;margin-left:227.1pt;margin-top:11.15pt;width:201.2pt;height:78.45pt;z-index:252073472">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及时形成处置报告</w:t>
                  </w:r>
                </w:p>
                <w:p w:rsidR="00A67225" w:rsidRDefault="00A67225">
                  <w:pPr>
                    <w:jc w:val="center"/>
                    <w:rPr>
                      <w:rFonts w:ascii="仿宋" w:eastAsia="仿宋" w:hAnsi="仿宋" w:cs="Times New Roman"/>
                      <w:sz w:val="24"/>
                      <w:szCs w:val="24"/>
                    </w:rPr>
                  </w:pPr>
                </w:p>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立即向县政府报告</w:t>
                  </w:r>
                </w:p>
              </w:txbxContent>
            </v:textbox>
            <w10:anchorlock/>
          </v:shape>
        </w:pict>
      </w:r>
      <w:r>
        <w:rPr>
          <w:noProof/>
        </w:rPr>
        <w:pict>
          <v:shape id="_x0000_s2596" type="#_x0000_t176" style="position:absolute;left:0;text-align:left;margin-left:-16pt;margin-top:11.4pt;width:201.2pt;height:78.45pt;z-index:252071424">
            <v:textbox>
              <w:txbxContent>
                <w:p w:rsidR="00A67225" w:rsidRDefault="00A67225">
                  <w:pPr>
                    <w:jc w:val="left"/>
                    <w:rPr>
                      <w:rFonts w:ascii="仿宋" w:eastAsia="仿宋" w:hAnsi="仿宋" w:cs="Times New Roman"/>
                      <w:sz w:val="24"/>
                      <w:szCs w:val="24"/>
                    </w:rPr>
                  </w:pPr>
                  <w:r>
                    <w:rPr>
                      <w:rFonts w:ascii="仿宋" w:eastAsia="仿宋" w:hAnsi="仿宋" w:cs="仿宋" w:hint="eastAsia"/>
                      <w:sz w:val="24"/>
                      <w:szCs w:val="24"/>
                    </w:rPr>
                    <w:t>立即启动应急预案，动员受到洪水威胁的居民以及其他人员转移到安全地带，情况紧急时，可以强行组织避灾疏散。</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spacing w:line="400" w:lineRule="exact"/>
        <w:jc w:val="left"/>
        <w:rPr>
          <w:rFonts w:cs="Times New Roman"/>
          <w:sz w:val="28"/>
          <w:szCs w:val="28"/>
        </w:rPr>
      </w:pPr>
      <w:r>
        <w:rPr>
          <w:noProof/>
        </w:rPr>
        <w:pict>
          <v:shape id="_x0000_s2597" type="#_x0000_t32" style="position:absolute;margin-left:266.75pt;margin-top:8.3pt;width:.75pt;height:89.25pt;flip:x;z-index:252078592">
            <v:stroke endarrow="open"/>
            <w10:anchorlock/>
          </v:shape>
        </w:pict>
      </w:r>
      <w:r>
        <w:rPr>
          <w:noProof/>
        </w:rPr>
        <w:pict>
          <v:shape id="_x0000_s2598" type="#_x0000_t32" style="position:absolute;margin-left:151pt;margin-top:12.05pt;width:1pt;height:85.6pt;flip:x;z-index:252077568">
            <v:stroke endarrow="open"/>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599" type="#_x0000_t176" style="position:absolute;margin-left:107.1pt;margin-top:18.85pt;width:201.2pt;height:78.45pt;z-index:252074496">
            <v:textbox>
              <w:txbxContent>
                <w:p w:rsidR="00A67225" w:rsidRDefault="00A67225">
                  <w:pPr>
                    <w:rPr>
                      <w:rFonts w:ascii="仿宋" w:eastAsia="仿宋" w:hAnsi="仿宋" w:cs="Times New Roman"/>
                      <w:sz w:val="24"/>
                      <w:szCs w:val="24"/>
                    </w:rPr>
                  </w:pPr>
                  <w:r>
                    <w:rPr>
                      <w:rFonts w:ascii="仿宋" w:eastAsia="仿宋" w:hAnsi="仿宋" w:cs="仿宋" w:hint="eastAsia"/>
                      <w:sz w:val="24"/>
                      <w:szCs w:val="24"/>
                    </w:rPr>
                    <w:t>做好后续工作，持续跟进受灾群众处置情况，安抚群众情绪，配合县级部门做好应急处置工作。</w:t>
                  </w:r>
                </w:p>
              </w:txbxContent>
            </v:textbox>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tabs>
          <w:tab w:val="left" w:pos="6144"/>
        </w:tabs>
        <w:jc w:val="left"/>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tabs>
          <w:tab w:val="left" w:pos="6144"/>
        </w:tabs>
        <w:jc w:val="left"/>
        <w:rPr>
          <w:rFonts w:cs="Times New Roman"/>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r>
        <w:rPr>
          <w:rFonts w:ascii="宋体" w:hAnsi="宋体" w:cs="宋体"/>
          <w:sz w:val="32"/>
          <w:szCs w:val="32"/>
        </w:rPr>
        <w:t>104.</w:t>
      </w:r>
      <w:r>
        <w:rPr>
          <w:rFonts w:ascii="宋体" w:hAnsi="宋体" w:cs="宋体" w:hint="eastAsia"/>
          <w:sz w:val="32"/>
          <w:szCs w:val="32"/>
        </w:rPr>
        <w:t>事项名称：组织人员调集物资支援灭火</w:t>
      </w:r>
    </w:p>
    <w:p w:rsidR="00A67225" w:rsidRDefault="00A67225">
      <w:pPr>
        <w:rPr>
          <w:rFonts w:cs="Times New Roman"/>
          <w:sz w:val="28"/>
          <w:szCs w:val="28"/>
        </w:rPr>
      </w:pPr>
    </w:p>
    <w:p w:rsidR="00A67225" w:rsidRDefault="00A67225">
      <w:pPr>
        <w:rPr>
          <w:rFonts w:cs="Times New Roman"/>
          <w:sz w:val="28"/>
          <w:szCs w:val="28"/>
        </w:rPr>
      </w:pPr>
    </w:p>
    <w:p w:rsidR="00A67225" w:rsidRDefault="00A67225">
      <w:pPr>
        <w:rPr>
          <w:rFonts w:cs="Times New Roman"/>
          <w:sz w:val="28"/>
          <w:szCs w:val="28"/>
        </w:rPr>
      </w:pPr>
      <w:r>
        <w:rPr>
          <w:noProof/>
        </w:rPr>
        <w:pict>
          <v:shape id="_x0000_s2600" type="#_x0000_t116" style="position:absolute;left:0;text-align:left;margin-left:165.95pt;margin-top:15.05pt;width:112.7pt;height:61.75pt;z-index:252079616">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接警</w:t>
                  </w:r>
                </w:p>
                <w:p w:rsidR="00A67225" w:rsidRDefault="00A67225">
                  <w:pPr>
                    <w:jc w:val="center"/>
                    <w:rPr>
                      <w:rFonts w:cs="Times New Roman"/>
                    </w:rPr>
                  </w:pPr>
                  <w:r>
                    <w:rPr>
                      <w:rFonts w:ascii="仿宋" w:eastAsia="仿宋" w:hAnsi="仿宋" w:cs="仿宋" w:hint="eastAsia"/>
                      <w:sz w:val="24"/>
                      <w:szCs w:val="24"/>
                    </w:rPr>
                    <w:t>（同时上报）</w:t>
                  </w:r>
                </w:p>
              </w:txbxContent>
            </v:textbox>
            <w10:anchorlock/>
          </v:shape>
        </w:pict>
      </w:r>
    </w:p>
    <w:p w:rsidR="00A67225" w:rsidRDefault="00A67225">
      <w:pPr>
        <w:jc w:val="center"/>
      </w:pPr>
      <w:r>
        <w:rPr>
          <w:noProof/>
        </w:rPr>
        <w:pict>
          <v:shape id="_x0000_s2601" type="#_x0000_t61" style="position:absolute;left:0;text-align:left;margin-left:365.85pt;margin-top:-13pt;width:50.15pt;height:122.15pt;rotation:90;z-index:252084736" adj="-1162,30159">
            <v:textbox>
              <w:txbxContent>
                <w:p w:rsidR="00A67225" w:rsidRDefault="00A67225">
                  <w:pPr>
                    <w:rPr>
                      <w:rFonts w:ascii="仿宋" w:eastAsia="仿宋" w:hAnsi="仿宋" w:cs="Times New Roman"/>
                      <w:sz w:val="24"/>
                      <w:szCs w:val="24"/>
                    </w:rPr>
                  </w:pPr>
                  <w:r>
                    <w:rPr>
                      <w:rFonts w:ascii="仿宋" w:eastAsia="仿宋" w:hAnsi="仿宋" w:cs="仿宋" w:hint="eastAsia"/>
                      <w:sz w:val="24"/>
                      <w:szCs w:val="24"/>
                    </w:rPr>
                    <w:t>接到事故报告并上报县政府有关部门</w:t>
                  </w:r>
                </w:p>
              </w:txbxContent>
            </v:textbox>
            <w10:anchorlock/>
          </v:shape>
        </w:pict>
      </w:r>
      <w:r>
        <w:t xml:space="preserve">  </w:t>
      </w:r>
    </w:p>
    <w:p w:rsidR="00A67225" w:rsidRDefault="00A67225">
      <w:pPr>
        <w:jc w:val="center"/>
      </w:pPr>
    </w:p>
    <w:p w:rsidR="00A67225" w:rsidRDefault="00A67225">
      <w:pPr>
        <w:tabs>
          <w:tab w:val="left" w:pos="7698"/>
        </w:tabs>
        <w:rPr>
          <w:rFonts w:cs="Times New Roman"/>
        </w:rPr>
      </w:pPr>
      <w:r>
        <w:rPr>
          <w:rFonts w:cs="Times New Roman"/>
        </w:rPr>
        <w:tab/>
      </w:r>
    </w:p>
    <w:p w:rsidR="00A67225" w:rsidRDefault="00A67225">
      <w:pPr>
        <w:rPr>
          <w:rFonts w:cs="Times New Roman"/>
        </w:rPr>
      </w:pPr>
      <w:r>
        <w:rPr>
          <w:noProof/>
        </w:rPr>
        <w:pict>
          <v:shape id="_x0000_s2602" type="#_x0000_t32" style="position:absolute;left:0;text-align:left;margin-left:219.25pt;margin-top:3.6pt;width:.35pt;height:44.4pt;flip:x;z-index:252085760">
            <v:stroke endarrow="open"/>
            <w10:anchorlock/>
          </v:shape>
        </w:pict>
      </w:r>
    </w:p>
    <w:p w:rsidR="00A67225" w:rsidRDefault="00A67225">
      <w:pPr>
        <w:rPr>
          <w:rFonts w:cs="Times New Roman"/>
        </w:rPr>
      </w:pPr>
      <w:r>
        <w:rPr>
          <w:noProof/>
        </w:rPr>
        <w:pict>
          <v:shape id="_x0000_s2603" type="#_x0000_t61" style="position:absolute;left:0;text-align:left;margin-left:7.2pt;margin-top:2.4pt;width:114.25pt;height:56.85pt;rotation:180;z-index:252086784" adj="-8554,2261">
            <v:textbox>
              <w:txbxContent>
                <w:p w:rsidR="00A67225" w:rsidRDefault="00A67225">
                  <w:pPr>
                    <w:numPr>
                      <w:ilvl w:val="0"/>
                      <w:numId w:val="17"/>
                    </w:numPr>
                    <w:rPr>
                      <w:rFonts w:ascii="仿宋" w:eastAsia="仿宋" w:hAnsi="仿宋" w:cs="Times New Roman"/>
                      <w:sz w:val="24"/>
                      <w:szCs w:val="24"/>
                    </w:rPr>
                  </w:pPr>
                  <w:r>
                    <w:rPr>
                      <w:rFonts w:ascii="仿宋" w:eastAsia="仿宋" w:hAnsi="仿宋" w:cs="仿宋" w:hint="eastAsia"/>
                      <w:sz w:val="24"/>
                      <w:szCs w:val="24"/>
                    </w:rPr>
                    <w:t>现场指挥到位；</w:t>
                  </w:r>
                </w:p>
                <w:p w:rsidR="00A67225" w:rsidRDefault="00A67225">
                  <w:pPr>
                    <w:numPr>
                      <w:ilvl w:val="0"/>
                      <w:numId w:val="17"/>
                    </w:numPr>
                    <w:rPr>
                      <w:rFonts w:ascii="仿宋" w:eastAsia="仿宋" w:hAnsi="仿宋" w:cs="Times New Roman"/>
                      <w:sz w:val="24"/>
                      <w:szCs w:val="24"/>
                    </w:rPr>
                  </w:pPr>
                  <w:r>
                    <w:rPr>
                      <w:rFonts w:ascii="仿宋" w:eastAsia="仿宋" w:hAnsi="仿宋" w:cs="仿宋" w:hint="eastAsia"/>
                      <w:sz w:val="24"/>
                      <w:szCs w:val="24"/>
                    </w:rPr>
                    <w:t>成员到位；</w:t>
                  </w:r>
                </w:p>
                <w:p w:rsidR="00A67225" w:rsidRDefault="00A67225">
                  <w:pPr>
                    <w:numPr>
                      <w:ilvl w:val="0"/>
                      <w:numId w:val="17"/>
                    </w:numPr>
                    <w:rPr>
                      <w:rFonts w:ascii="仿宋" w:eastAsia="仿宋" w:hAnsi="仿宋" w:cs="Times New Roman"/>
                      <w:sz w:val="24"/>
                      <w:szCs w:val="24"/>
                    </w:rPr>
                  </w:pPr>
                  <w:r>
                    <w:rPr>
                      <w:rFonts w:ascii="仿宋" w:eastAsia="仿宋" w:hAnsi="仿宋" w:cs="仿宋" w:hint="eastAsia"/>
                      <w:sz w:val="24"/>
                      <w:szCs w:val="24"/>
                    </w:rPr>
                    <w:t>应急资源到位</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604" type="#_x0000_t109" style="position:absolute;left:0;text-align:left;margin-left:168.8pt;margin-top:4.2pt;width:101.55pt;height:30.05pt;z-index:252080640">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应急启动</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605" type="#_x0000_t32" style="position:absolute;left:0;text-align:left;margin-left:219.6pt;margin-top:5.8pt;width:.35pt;height:44.4pt;flip:x;z-index:252087808">
            <v:stroke endarrow="open"/>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606" type="#_x0000_t61" style="position:absolute;margin-left:328.3pt;margin-top:-2.85pt;width:106.45pt;height:136.95pt;rotation:90;z-index:252089856" adj="3976,28043">
            <v:textbox>
              <w:txbxContent>
                <w:p w:rsidR="00A67225" w:rsidRDefault="00A67225">
                  <w:pPr>
                    <w:rPr>
                      <w:rFonts w:ascii="仿宋" w:eastAsia="仿宋" w:hAnsi="仿宋" w:cs="Times New Roman"/>
                      <w:sz w:val="24"/>
                      <w:szCs w:val="24"/>
                    </w:rPr>
                  </w:pPr>
                  <w:r>
                    <w:rPr>
                      <w:rFonts w:ascii="仿宋" w:eastAsia="仿宋" w:hAnsi="仿宋" w:cs="仿宋" w:hint="eastAsia"/>
                      <w:sz w:val="24"/>
                      <w:szCs w:val="24"/>
                    </w:rPr>
                    <w:t>协同联动救援指挥组、火源控制组、人员救助组、安全警戒组、现场抢救组、医疗救护组、物资供应组，疏散人群，展开救援。</w:t>
                  </w:r>
                </w:p>
              </w:txbxContent>
            </v:textbox>
            <w10:anchorlock/>
          </v:shape>
        </w:pict>
      </w:r>
      <w:r>
        <w:rPr>
          <w:noProof/>
        </w:rPr>
        <w:pict>
          <v:shape id="_x0000_s2607" type="#_x0000_t109" style="position:absolute;margin-left:169.85pt;margin-top:18.3pt;width:101.55pt;height:41.65pt;z-index:252081664">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组织相关人</w:t>
                  </w:r>
                </w:p>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员、调集物资</w:t>
                  </w:r>
                </w:p>
              </w:txbxContent>
            </v:textbox>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608" type="#_x0000_t32" style="position:absolute;margin-left:220pt;margin-top:2.65pt;width:.35pt;height:44.4pt;flip:x;z-index:252088832">
            <v:stroke endarrow="open"/>
            <w10:anchorlock/>
          </v:shape>
        </w:pict>
      </w:r>
    </w:p>
    <w:p w:rsidR="00A67225" w:rsidRDefault="00A67225">
      <w:pPr>
        <w:spacing w:line="400" w:lineRule="exact"/>
        <w:jc w:val="left"/>
        <w:rPr>
          <w:rFonts w:cs="Times New Roman"/>
          <w:sz w:val="28"/>
          <w:szCs w:val="28"/>
        </w:rPr>
      </w:pPr>
      <w:r>
        <w:rPr>
          <w:noProof/>
        </w:rPr>
        <w:pict>
          <v:shape id="_x0000_s2609" type="#_x0000_t61" style="position:absolute;margin-left:14.7pt;margin-top:14.5pt;width:108.45pt;height:40.25pt;rotation:180;z-index:252090880" adj="-8832,3617">
            <v:textbox>
              <w:txbxContent>
                <w:p w:rsidR="00A67225" w:rsidRDefault="00A67225">
                  <w:pPr>
                    <w:numPr>
                      <w:ilvl w:val="0"/>
                      <w:numId w:val="18"/>
                    </w:numPr>
                    <w:rPr>
                      <w:rFonts w:ascii="仿宋" w:eastAsia="仿宋" w:hAnsi="仿宋" w:cs="Times New Roman"/>
                      <w:sz w:val="24"/>
                      <w:szCs w:val="24"/>
                    </w:rPr>
                  </w:pPr>
                  <w:r>
                    <w:rPr>
                      <w:rFonts w:ascii="仿宋" w:eastAsia="仿宋" w:hAnsi="仿宋" w:cs="仿宋" w:hint="eastAsia"/>
                      <w:sz w:val="24"/>
                      <w:szCs w:val="24"/>
                    </w:rPr>
                    <w:t>现场清除；</w:t>
                  </w:r>
                </w:p>
                <w:p w:rsidR="00A67225" w:rsidRDefault="00A67225">
                  <w:pPr>
                    <w:numPr>
                      <w:ilvl w:val="0"/>
                      <w:numId w:val="18"/>
                    </w:numPr>
                    <w:rPr>
                      <w:rFonts w:ascii="仿宋" w:eastAsia="仿宋" w:hAnsi="仿宋" w:cs="Times New Roman"/>
                      <w:sz w:val="24"/>
                      <w:szCs w:val="24"/>
                    </w:rPr>
                  </w:pPr>
                  <w:r>
                    <w:rPr>
                      <w:rFonts w:ascii="仿宋" w:eastAsia="仿宋" w:hAnsi="仿宋" w:cs="仿宋" w:hint="eastAsia"/>
                      <w:sz w:val="24"/>
                      <w:szCs w:val="24"/>
                    </w:rPr>
                    <w:t>解除警戒。</w:t>
                  </w:r>
                </w:p>
              </w:txbxContent>
            </v:textbox>
            <w10:anchorlock/>
          </v:shape>
        </w:pict>
      </w:r>
    </w:p>
    <w:p w:rsidR="00A67225" w:rsidRDefault="00A67225">
      <w:pPr>
        <w:spacing w:line="400" w:lineRule="exact"/>
        <w:jc w:val="left"/>
        <w:rPr>
          <w:rFonts w:cs="Times New Roman"/>
          <w:sz w:val="28"/>
          <w:szCs w:val="28"/>
        </w:rPr>
      </w:pPr>
      <w:r>
        <w:rPr>
          <w:noProof/>
        </w:rPr>
        <w:pict>
          <v:shape id="_x0000_s2610" type="#_x0000_t109" style="position:absolute;margin-left:170.95pt;margin-top:11.55pt;width:101.55pt;height:30.05pt;z-index:252082688">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应急解除</w:t>
                  </w:r>
                </w:p>
              </w:txbxContent>
            </v:textbox>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611" type="#_x0000_t32" style="position:absolute;margin-left:220.4pt;margin-top:4.9pt;width:.35pt;height:44.4pt;flip:x;z-index:-251332096">
            <v:stroke endarrow="open"/>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612" type="#_x0000_t116" style="position:absolute;margin-left:163.6pt;margin-top:14.35pt;width:112.7pt;height:36.25pt;z-index:252083712">
            <v:textbox>
              <w:txbxContent>
                <w:p w:rsidR="00A67225" w:rsidRDefault="00A67225">
                  <w:pPr>
                    <w:jc w:val="center"/>
                    <w:rPr>
                      <w:rFonts w:cs="Times New Roman"/>
                    </w:rPr>
                  </w:pPr>
                  <w:r>
                    <w:rPr>
                      <w:rFonts w:ascii="仿宋" w:eastAsia="仿宋" w:hAnsi="仿宋" w:cs="仿宋" w:hint="eastAsia"/>
                      <w:sz w:val="24"/>
                      <w:szCs w:val="24"/>
                    </w:rPr>
                    <w:t>善后处理</w:t>
                  </w:r>
                </w:p>
              </w:txbxContent>
            </v:textbox>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ind w:left="1400" w:hangingChars="500" w:hanging="1400"/>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宋体" w:cs="Times New Roman"/>
          <w:sz w:val="32"/>
          <w:szCs w:val="32"/>
        </w:rPr>
      </w:pPr>
      <w:bookmarkStart w:id="0" w:name="_GoBack"/>
      <w:bookmarkEnd w:id="0"/>
      <w:r>
        <w:rPr>
          <w:rFonts w:ascii="宋体" w:hAnsi="宋体" w:cs="宋体"/>
          <w:sz w:val="32"/>
          <w:szCs w:val="32"/>
        </w:rPr>
        <w:t>105.</w:t>
      </w:r>
      <w:r>
        <w:rPr>
          <w:rFonts w:ascii="宋体" w:hAnsi="宋体" w:cs="宋体" w:hint="eastAsia"/>
          <w:sz w:val="32"/>
          <w:szCs w:val="32"/>
        </w:rPr>
        <w:t>事项名称：按照地震应急预案，做好信息公告、应急防范和抢险救灾准备</w:t>
      </w:r>
    </w:p>
    <w:p w:rsidR="00A67225" w:rsidRDefault="00A67225">
      <w:pPr>
        <w:jc w:val="center"/>
        <w:rPr>
          <w:rFonts w:cs="Times New Roman"/>
        </w:rPr>
      </w:pPr>
    </w:p>
    <w:p w:rsidR="00A67225" w:rsidRDefault="00A67225">
      <w:pPr>
        <w:jc w:val="center"/>
      </w:pPr>
      <w:r>
        <w:t xml:space="preserve">  </w:t>
      </w:r>
    </w:p>
    <w:p w:rsidR="00A67225" w:rsidRDefault="00A67225">
      <w:pPr>
        <w:tabs>
          <w:tab w:val="left" w:pos="7698"/>
        </w:tabs>
        <w:rPr>
          <w:rFonts w:cs="Times New Roman"/>
        </w:rPr>
      </w:pPr>
      <w:r>
        <w:rPr>
          <w:rFonts w:cs="Times New Roman"/>
        </w:rPr>
        <w:tab/>
      </w:r>
    </w:p>
    <w:p w:rsidR="00A67225" w:rsidRDefault="00A67225">
      <w:pPr>
        <w:rPr>
          <w:rFonts w:cs="Times New Roman"/>
        </w:rPr>
      </w:pPr>
      <w:r>
        <w:rPr>
          <w:noProof/>
        </w:rPr>
        <w:pict>
          <v:shape id="_x0000_s2613" type="#_x0000_t109" style="position:absolute;left:0;text-align:left;margin-left:126.55pt;margin-top:5.6pt;width:179.9pt;height:30.05pt;z-index:252091904">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接到地震预警或发现地震险情</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614" type="#_x0000_t32" style="position:absolute;left:0;text-align:left;margin-left:214.85pt;margin-top:5.8pt;width:.35pt;height:44.4pt;flip:x;z-index:252092928">
            <v:stroke endarrow="open"/>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615" type="#_x0000_t109" style="position:absolute;margin-left:129pt;margin-top:19pt;width:179.2pt;height:30.05pt;z-index:-251330048">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启动地震应急预案</w:t>
                  </w:r>
                </w:p>
              </w:txbxContent>
            </v:textbox>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616" type="#_x0000_t32" style="position:absolute;margin-left:214.55pt;margin-top:12.45pt;width:.35pt;height:44.4pt;flip:x;z-index:-251331072">
            <v:stroke endarrow="open"/>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617" type="#_x0000_t109" style="position:absolute;margin-left:128.75pt;margin-top:.55pt;width:183.3pt;height:30.05pt;z-index:252093952">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及时发布公告，让群众有所准备</w:t>
                  </w:r>
                </w:p>
              </w:txbxContent>
            </v:textbox>
            <w10:anchorlock/>
          </v:shape>
        </w:pict>
      </w:r>
    </w:p>
    <w:p w:rsidR="00A67225" w:rsidRDefault="00A67225">
      <w:pPr>
        <w:spacing w:line="400" w:lineRule="exact"/>
        <w:jc w:val="left"/>
        <w:rPr>
          <w:rFonts w:cs="Times New Roman"/>
          <w:sz w:val="28"/>
          <w:szCs w:val="28"/>
        </w:rPr>
      </w:pPr>
      <w:r>
        <w:rPr>
          <w:noProof/>
        </w:rPr>
        <w:pict>
          <v:shape id="_x0000_s2618" type="#_x0000_t32" style="position:absolute;margin-left:216.3pt;margin-top:13.3pt;width:.35pt;height:44.4pt;flip:x;z-index:-251333120">
            <v:stroke endarrow="open"/>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619" type="#_x0000_t109" style="position:absolute;margin-left:107.3pt;margin-top:5.5pt;width:225.6pt;height:36.8pt;z-index:252094976">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组织做好应急防范和抗震救灾准备工作</w:t>
                  </w:r>
                </w:p>
              </w:txbxContent>
            </v:textbox>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tabs>
          <w:tab w:val="left" w:pos="6144"/>
        </w:tabs>
        <w:jc w:val="left"/>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tabs>
          <w:tab w:val="left" w:pos="6144"/>
        </w:tabs>
        <w:jc w:val="left"/>
        <w:rPr>
          <w:rFonts w:cs="Times New Roman"/>
        </w:rPr>
      </w:pPr>
    </w:p>
    <w:p w:rsidR="00A67225" w:rsidRDefault="00A67225">
      <w:pPr>
        <w:tabs>
          <w:tab w:val="left" w:pos="1051"/>
        </w:tabs>
        <w:jc w:val="left"/>
        <w:rPr>
          <w:rFonts w:cs="Times New Roman"/>
        </w:rPr>
        <w:sectPr w:rsidR="00A67225">
          <w:pgSz w:w="11906" w:h="16838"/>
          <w:pgMar w:top="1440" w:right="1800" w:bottom="1440" w:left="1800" w:header="851" w:footer="992" w:gutter="0"/>
          <w:cols w:space="425"/>
          <w:docGrid w:type="lines" w:linePitch="312"/>
        </w:sectPr>
      </w:pPr>
    </w:p>
    <w:p w:rsidR="00A67225" w:rsidRDefault="00A67225">
      <w:pPr>
        <w:rPr>
          <w:rFonts w:ascii="宋体" w:cs="Times New Roman"/>
          <w:sz w:val="32"/>
          <w:szCs w:val="32"/>
        </w:rPr>
      </w:pPr>
      <w:r>
        <w:rPr>
          <w:rFonts w:ascii="宋体" w:hAnsi="宋体" w:cs="宋体"/>
          <w:sz w:val="32"/>
          <w:szCs w:val="32"/>
        </w:rPr>
        <w:t>106.</w:t>
      </w:r>
      <w:r>
        <w:rPr>
          <w:rFonts w:ascii="宋体" w:hAnsi="宋体" w:cs="宋体" w:hint="eastAsia"/>
          <w:sz w:val="32"/>
          <w:szCs w:val="32"/>
        </w:rPr>
        <w:t>事项名称：地震灾情后组织抢险及提供救助</w:t>
      </w: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r>
        <w:rPr>
          <w:noProof/>
        </w:rPr>
        <w:pict>
          <v:shape id="_x0000_s2620" type="#_x0000_t109" style="position:absolute;left:0;text-align:left;margin-left:45.3pt;margin-top:4.3pt;width:287.15pt;height:42.75pt;z-index:252098048;v-text-anchor:middle" strokeweight="1pt">
            <v:textbox>
              <w:txbxContent>
                <w:p w:rsidR="00A67225" w:rsidRPr="005F7044" w:rsidRDefault="00A67225">
                  <w:pPr>
                    <w:jc w:val="center"/>
                    <w:rPr>
                      <w:rFonts w:ascii="宋体" w:cs="Times New Roman"/>
                      <w:sz w:val="24"/>
                      <w:szCs w:val="24"/>
                    </w:rPr>
                  </w:pPr>
                  <w:r w:rsidRPr="005F7044">
                    <w:rPr>
                      <w:rFonts w:ascii="宋体" w:hAnsi="宋体" w:cs="宋体" w:hint="eastAsia"/>
                      <w:sz w:val="24"/>
                      <w:szCs w:val="24"/>
                    </w:rPr>
                    <w:t>接到地震预警或发现地震险情</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621" type="#_x0000_t32" style="position:absolute;left:0;text-align:left;margin-left:188.55pt;margin-top:.25pt;width:0;height:39pt;z-index:252099072" strokeweight="1pt">
            <v:stroke endarrow="open" joinstyle="miter"/>
            <w10:anchorlock/>
          </v:shape>
        </w:pict>
      </w:r>
    </w:p>
    <w:p w:rsidR="00A67225" w:rsidRDefault="00A67225">
      <w:pPr>
        <w:rPr>
          <w:rFonts w:cs="Times New Roman"/>
        </w:rPr>
      </w:pPr>
    </w:p>
    <w:p w:rsidR="00A67225" w:rsidRDefault="00A67225">
      <w:pPr>
        <w:tabs>
          <w:tab w:val="left" w:pos="7416"/>
        </w:tabs>
        <w:jc w:val="left"/>
        <w:rPr>
          <w:rFonts w:cs="Times New Roman"/>
        </w:rPr>
      </w:pPr>
      <w:r>
        <w:rPr>
          <w:noProof/>
        </w:rPr>
        <w:pict>
          <v:shape id="_x0000_s2622" type="#_x0000_t109" style="position:absolute;margin-left:44.55pt;margin-top:7.15pt;width:285.75pt;height:45.75pt;z-index:252101120;v-text-anchor:middle" strokeweight="1pt">
            <v:textbox>
              <w:txbxContent>
                <w:p w:rsidR="00A67225" w:rsidRPr="005F7044" w:rsidRDefault="00A67225">
                  <w:pPr>
                    <w:jc w:val="center"/>
                    <w:rPr>
                      <w:rFonts w:ascii="宋体" w:cs="Times New Roman"/>
                      <w:sz w:val="24"/>
                      <w:szCs w:val="24"/>
                    </w:rPr>
                  </w:pPr>
                  <w:r w:rsidRPr="005F7044">
                    <w:rPr>
                      <w:rFonts w:ascii="宋体" w:hAnsi="宋体" w:cs="宋体" w:hint="eastAsia"/>
                      <w:sz w:val="24"/>
                      <w:szCs w:val="24"/>
                    </w:rPr>
                    <w:t>启动地震应急预案</w:t>
                  </w:r>
                </w:p>
              </w:txbxContent>
            </v:textbox>
            <w10:anchorlock/>
          </v:shape>
        </w:pict>
      </w:r>
      <w:r>
        <w:rPr>
          <w:rFonts w:cs="Times New Roman"/>
        </w:rPr>
        <w:tab/>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line id="_x0000_s2623" style="position:absolute;left:0;text-align:left;z-index:252152320" from="190.8pt,7.65pt" to="190.8pt,40.55pt" strokeweight="1.5pt">
            <v:stroke joinstyle="miter"/>
            <w10:anchorlock/>
          </v:line>
        </w:pict>
      </w:r>
    </w:p>
    <w:p w:rsidR="00A67225" w:rsidRDefault="00A67225">
      <w:pPr>
        <w:rPr>
          <w:rFonts w:cs="Times New Roman"/>
        </w:rPr>
      </w:pPr>
    </w:p>
    <w:p w:rsidR="00A67225" w:rsidRDefault="00A67225">
      <w:pPr>
        <w:rPr>
          <w:rFonts w:cs="Times New Roman"/>
        </w:rPr>
      </w:pPr>
      <w:r>
        <w:rPr>
          <w:noProof/>
        </w:rPr>
        <w:pict>
          <v:shape id="_x0000_s2624" type="#_x0000_t32" style="position:absolute;left:0;text-align:left;margin-left:310.8pt;margin-top:11.1pt;width:.75pt;height:24.5pt;z-index:252158464" strokeweight="1pt">
            <v:stroke endarrow="open" joinstyle="miter"/>
            <w10:anchorlock/>
          </v:shape>
        </w:pict>
      </w:r>
      <w:r>
        <w:rPr>
          <w:noProof/>
        </w:rPr>
        <w:pict>
          <v:shape id="_x0000_s2625" type="#_x0000_t32" style="position:absolute;left:0;text-align:left;margin-left:82.05pt;margin-top:10.35pt;width:.75pt;height:24.5pt;z-index:252155392" strokeweight="1pt">
            <v:stroke endarrow="open" joinstyle="miter"/>
            <w10:anchorlock/>
          </v:shape>
        </w:pict>
      </w:r>
      <w:r>
        <w:rPr>
          <w:noProof/>
        </w:rPr>
        <w:pict>
          <v:line id="_x0000_s2626" style="position:absolute;left:0;text-align:left;z-index:252153344" from="81.3pt,10.2pt" to="311.55pt,10.35pt" strokeweight="1pt">
            <v:stroke joinstyle="miter"/>
            <w10:anchorlock/>
          </v:line>
        </w:pict>
      </w:r>
    </w:p>
    <w:p w:rsidR="00A67225" w:rsidRDefault="00A67225">
      <w:pPr>
        <w:rPr>
          <w:rFonts w:cs="Times New Roman"/>
        </w:rPr>
      </w:pPr>
    </w:p>
    <w:p w:rsidR="00A67225" w:rsidRDefault="00A67225">
      <w:pPr>
        <w:rPr>
          <w:rFonts w:cs="Times New Roman"/>
        </w:rPr>
      </w:pPr>
      <w:r>
        <w:rPr>
          <w:noProof/>
        </w:rPr>
        <w:pict>
          <v:shape id="_x0000_s2627" type="#_x0000_t109" style="position:absolute;left:0;text-align:left;margin-left:259.7pt;margin-top:5.2pt;width:99.1pt;height:37.5pt;z-index:252159488;v-text-anchor:middle" strokeweight="1pt">
            <v:textbox>
              <w:txbxContent>
                <w:p w:rsidR="00A67225" w:rsidRPr="005F7044" w:rsidRDefault="00A67225">
                  <w:pPr>
                    <w:jc w:val="center"/>
                    <w:rPr>
                      <w:rFonts w:ascii="宋体" w:cs="Times New Roman"/>
                      <w:sz w:val="24"/>
                      <w:szCs w:val="24"/>
                    </w:rPr>
                  </w:pPr>
                  <w:r w:rsidRPr="005F7044">
                    <w:rPr>
                      <w:rFonts w:ascii="宋体" w:hAnsi="宋体" w:cs="宋体" w:hint="eastAsia"/>
                      <w:sz w:val="24"/>
                      <w:szCs w:val="24"/>
                    </w:rPr>
                    <w:t>报告阶段</w:t>
                  </w:r>
                </w:p>
              </w:txbxContent>
            </v:textbox>
            <w10:anchorlock/>
          </v:shape>
        </w:pict>
      </w:r>
      <w:r>
        <w:rPr>
          <w:noProof/>
        </w:rPr>
        <w:pict>
          <v:shape id="_x0000_s2628" type="#_x0000_t109" style="position:absolute;left:0;text-align:left;margin-left:30.95pt;margin-top:4.45pt;width:99.1pt;height:37.5pt;z-index:252156416;v-text-anchor:middle" strokeweight="1pt">
            <v:textbox>
              <w:txbxContent>
                <w:p w:rsidR="00A67225" w:rsidRPr="005F7044" w:rsidRDefault="00A67225">
                  <w:pPr>
                    <w:jc w:val="center"/>
                    <w:rPr>
                      <w:rFonts w:ascii="宋体" w:cs="Times New Roman"/>
                      <w:sz w:val="24"/>
                      <w:szCs w:val="24"/>
                    </w:rPr>
                  </w:pPr>
                  <w:r w:rsidRPr="005F7044">
                    <w:rPr>
                      <w:rFonts w:ascii="宋体" w:hAnsi="宋体" w:cs="宋体" w:hint="eastAsia"/>
                      <w:sz w:val="24"/>
                      <w:szCs w:val="24"/>
                    </w:rPr>
                    <w:t>组织阶段</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629" type="#_x0000_t32" style="position:absolute;left:0;text-align:left;margin-left:314.55pt;margin-top:13.9pt;width:0;height:18.75pt;z-index:252160512" strokeweight="1pt">
            <v:stroke endarrow="open" joinstyle="miter"/>
            <w10:anchorlock/>
          </v:shape>
        </w:pict>
      </w:r>
    </w:p>
    <w:p w:rsidR="00A67225" w:rsidRDefault="00A67225">
      <w:pPr>
        <w:rPr>
          <w:rFonts w:cs="Times New Roman"/>
        </w:rPr>
      </w:pPr>
      <w:r>
        <w:rPr>
          <w:noProof/>
        </w:rPr>
        <w:pict>
          <v:shape id="_x0000_s2630" type="#_x0000_t32" style="position:absolute;left:0;text-align:left;margin-left:84.3pt;margin-top:.55pt;width:0;height:18.75pt;z-index:252103168" strokeweight="1pt">
            <v:stroke endarrow="open" joinstyle="miter"/>
            <w10:anchorlock/>
          </v:shape>
        </w:pict>
      </w:r>
    </w:p>
    <w:p w:rsidR="00A67225" w:rsidRDefault="00A67225">
      <w:pPr>
        <w:rPr>
          <w:rFonts w:cs="Times New Roman"/>
        </w:rPr>
      </w:pPr>
      <w:r>
        <w:rPr>
          <w:noProof/>
        </w:rPr>
        <w:pict>
          <v:shape id="_x0000_s2631" type="#_x0000_t116" style="position:absolute;left:0;text-align:left;margin-left:229.1pt;margin-top:.75pt;width:186.7pt;height:65.55pt;z-index:252161536;v-text-anchor:middle" strokeweight="1pt">
            <v:textbox>
              <w:txbxContent>
                <w:p w:rsidR="00A67225" w:rsidRPr="005F7044" w:rsidRDefault="00A67225">
                  <w:pPr>
                    <w:rPr>
                      <w:rFonts w:ascii="宋体" w:cs="Times New Roman"/>
                      <w:sz w:val="24"/>
                      <w:szCs w:val="24"/>
                    </w:rPr>
                  </w:pPr>
                  <w:r w:rsidRPr="005F7044">
                    <w:rPr>
                      <w:rFonts w:ascii="宋体" w:hAnsi="宋体" w:cs="宋体" w:hint="eastAsia"/>
                      <w:sz w:val="24"/>
                      <w:szCs w:val="24"/>
                    </w:rPr>
                    <w:t>根据地震灾情发展，按照规定程序完成地震灾情上报工作</w:t>
                  </w:r>
                </w:p>
              </w:txbxContent>
            </v:textbox>
            <w10:anchorlock/>
          </v:shape>
        </w:pict>
      </w:r>
      <w:r>
        <w:rPr>
          <w:noProof/>
        </w:rPr>
        <w:pict>
          <v:shape id="_x0000_s2632" type="#_x0000_t116" style="position:absolute;left:0;text-align:left;margin-left:-30.4pt;margin-top:3pt;width:233.9pt;height:65.55pt;z-index:252154368;v-text-anchor:middle" strokeweight="1pt">
            <v:textbox>
              <w:txbxContent>
                <w:p w:rsidR="00A67225" w:rsidRDefault="00A67225">
                  <w:pPr>
                    <w:jc w:val="center"/>
                    <w:rPr>
                      <w:rFonts w:ascii="仿宋_GB2312" w:eastAsia="仿宋_GB2312" w:hAnsi="仿宋_GB2312" w:cs="Times New Roman"/>
                      <w:sz w:val="28"/>
                      <w:szCs w:val="28"/>
                    </w:rPr>
                  </w:pPr>
                  <w:r w:rsidRPr="005F7044">
                    <w:rPr>
                      <w:rFonts w:ascii="宋体" w:hAnsi="宋体" w:cs="宋体" w:hint="eastAsia"/>
                      <w:sz w:val="24"/>
                      <w:szCs w:val="24"/>
                    </w:rPr>
                    <w:t>协同县级相关部门，组织辖区内有生、可利用力量地震灾情后抢险工作</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line id="_x0000_s2633" style="position:absolute;left:0;text-align:left;z-index:252164608" from="322.45pt,3.9pt" to="323.55pt,102.3pt" strokeweight="1.5pt">
            <v:stroke joinstyle="miter"/>
            <w10:anchorlock/>
          </v:line>
        </w:pict>
      </w:r>
      <w:r>
        <w:rPr>
          <w:noProof/>
        </w:rPr>
        <w:pict>
          <v:shape id="_x0000_s2634" type="#_x0000_t32" style="position:absolute;left:0;text-align:left;margin-left:86.55pt;margin-top:5.8pt;width:0;height:18.75pt;z-index:252157440" strokeweight="1pt">
            <v:stroke endarrow="open" joinstyle="miter"/>
            <w10:anchorlock/>
          </v:shape>
        </w:pict>
      </w:r>
    </w:p>
    <w:p w:rsidR="00A67225" w:rsidRDefault="00A67225">
      <w:pPr>
        <w:rPr>
          <w:rFonts w:cs="Times New Roman"/>
        </w:rPr>
      </w:pPr>
      <w:r>
        <w:rPr>
          <w:noProof/>
        </w:rPr>
        <w:pict>
          <v:shape id="_x0000_s2635" type="#_x0000_t109" style="position:absolute;left:0;text-align:left;margin-left:-23.75pt;margin-top:8.8pt;width:212.3pt;height:45pt;z-index:252100096;v-text-anchor:middle" strokeweight="1pt">
            <v:textbox>
              <w:txbxContent>
                <w:p w:rsidR="00A67225" w:rsidRPr="005F7044" w:rsidRDefault="00A67225">
                  <w:pPr>
                    <w:jc w:val="center"/>
                    <w:rPr>
                      <w:rFonts w:ascii="宋体" w:cs="Times New Roman"/>
                      <w:sz w:val="24"/>
                      <w:szCs w:val="24"/>
                    </w:rPr>
                  </w:pPr>
                  <w:r w:rsidRPr="005F7044">
                    <w:rPr>
                      <w:rFonts w:ascii="宋体" w:hAnsi="宋体" w:cs="宋体" w:hint="eastAsia"/>
                      <w:sz w:val="24"/>
                      <w:szCs w:val="24"/>
                    </w:rPr>
                    <w:t>建立临震应急期的检查及应急措施工作机制</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line id="_x0000_s2636" style="position:absolute;left:0;text-align:left;z-index:252163584" from="87.3pt,6.3pt" to="87.3pt,39.45pt" strokeweight="1.5pt">
            <v:stroke joinstyle="miter"/>
            <w10:anchorlock/>
          </v:line>
        </w:pict>
      </w:r>
    </w:p>
    <w:p w:rsidR="00A67225" w:rsidRDefault="00A67225">
      <w:pPr>
        <w:rPr>
          <w:rFonts w:cs="Times New Roman"/>
        </w:rPr>
      </w:pPr>
    </w:p>
    <w:p w:rsidR="00A67225" w:rsidRDefault="00A67225">
      <w:pPr>
        <w:rPr>
          <w:rFonts w:cs="Times New Roman"/>
        </w:rPr>
      </w:pPr>
      <w:r>
        <w:rPr>
          <w:noProof/>
        </w:rPr>
        <w:pict>
          <v:shape id="_x0000_s2637" type="#_x0000_t32" style="position:absolute;left:0;text-align:left;margin-left:199.05pt;margin-top:8.2pt;width:0;height:39pt;z-index:252166656" strokeweight="1pt">
            <v:stroke endarrow="open" joinstyle="miter"/>
            <w10:anchorlock/>
          </v:shape>
        </w:pict>
      </w:r>
      <w:r>
        <w:rPr>
          <w:noProof/>
        </w:rPr>
        <w:pict>
          <v:line id="_x0000_s2638" style="position:absolute;left:0;text-align:left;z-index:252165632" from="86.55pt,8.1pt" to="323.55pt,8.75pt" strokeweight="1pt">
            <v:stroke joinstyle="miter"/>
            <w10:anchorlock/>
          </v:line>
        </w:pict>
      </w:r>
    </w:p>
    <w:p w:rsidR="00A67225" w:rsidRDefault="00A67225">
      <w:pPr>
        <w:rPr>
          <w:rFonts w:cs="Times New Roman"/>
        </w:rPr>
      </w:pPr>
    </w:p>
    <w:p w:rsidR="00A67225" w:rsidRDefault="00A67225">
      <w:pPr>
        <w:rPr>
          <w:rFonts w:cs="Times New Roman"/>
        </w:rPr>
      </w:pPr>
      <w:r>
        <w:rPr>
          <w:noProof/>
        </w:rPr>
        <w:pict>
          <v:shape id="_x0000_s2639" type="#_x0000_t109" style="position:absolute;left:0;text-align:left;margin-left:53.55pt;margin-top:15.25pt;width:287.15pt;height:53.2pt;z-index:252102144;v-text-anchor:middle" strokeweight="1pt">
            <v:textbox>
              <w:txbxContent>
                <w:p w:rsidR="00A67225" w:rsidRPr="005F7044" w:rsidRDefault="00A67225">
                  <w:pPr>
                    <w:jc w:val="center"/>
                    <w:rPr>
                      <w:rFonts w:ascii="宋体" w:cs="Times New Roman"/>
                      <w:sz w:val="24"/>
                      <w:szCs w:val="24"/>
                    </w:rPr>
                  </w:pPr>
                  <w:r w:rsidRPr="005F7044">
                    <w:rPr>
                      <w:rFonts w:ascii="宋体" w:hAnsi="宋体" w:cs="宋体" w:hint="eastAsia"/>
                      <w:sz w:val="24"/>
                      <w:szCs w:val="24"/>
                    </w:rPr>
                    <w:t>地震过后组织相关人员统计灾情和受损情况，对灾区群众给予救助</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spacing w:line="400" w:lineRule="exact"/>
        <w:jc w:val="left"/>
        <w:rPr>
          <w:rFonts w:cs="Times New Roman"/>
          <w:sz w:val="28"/>
          <w:szCs w:val="28"/>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r>
        <w:rPr>
          <w:rFonts w:ascii="宋体" w:hAnsi="宋体" w:cs="宋体"/>
          <w:sz w:val="32"/>
          <w:szCs w:val="32"/>
        </w:rPr>
        <w:t>107.</w:t>
      </w:r>
      <w:r>
        <w:rPr>
          <w:rFonts w:ascii="宋体" w:hAnsi="宋体" w:cs="宋体" w:hint="eastAsia"/>
          <w:sz w:val="32"/>
          <w:szCs w:val="32"/>
        </w:rPr>
        <w:t>事项名称：组织开展地震应急知识的宣传普及活动和必要的地震应急救援演练</w:t>
      </w: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p>
    <w:p w:rsidR="00A67225" w:rsidRDefault="00A67225">
      <w:pPr>
        <w:tabs>
          <w:tab w:val="left" w:pos="7416"/>
        </w:tabs>
        <w:jc w:val="left"/>
        <w:rPr>
          <w:rFonts w:cs="Times New Roman"/>
        </w:rPr>
      </w:pPr>
    </w:p>
    <w:p w:rsidR="00A67225" w:rsidRDefault="00A67225">
      <w:pPr>
        <w:rPr>
          <w:rFonts w:cs="Times New Roman"/>
        </w:rPr>
      </w:pPr>
      <w:r>
        <w:rPr>
          <w:noProof/>
        </w:rPr>
        <w:pict>
          <v:shape id="_x0000_s2640" type="#_x0000_t109" style="position:absolute;left:0;text-align:left;margin-left:17.6pt;margin-top:8.95pt;width:374.8pt;height:45pt;z-index:252104192;v-text-anchor:middle" strokeweight="1pt">
            <v:textbox>
              <w:txbxContent>
                <w:p w:rsidR="00A67225" w:rsidRPr="005F7044" w:rsidRDefault="00A67225">
                  <w:pPr>
                    <w:jc w:val="center"/>
                    <w:rPr>
                      <w:rFonts w:ascii="宋体" w:cs="Times New Roman"/>
                      <w:sz w:val="24"/>
                      <w:szCs w:val="24"/>
                    </w:rPr>
                  </w:pPr>
                  <w:r w:rsidRPr="005F7044">
                    <w:rPr>
                      <w:rFonts w:ascii="宋体" w:hAnsi="宋体" w:cs="宋体" w:hint="eastAsia"/>
                      <w:sz w:val="24"/>
                      <w:szCs w:val="24"/>
                    </w:rPr>
                    <w:t>地震应急知识的宣传普及活动和必要的地震应急救援演练</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line id="_x0000_s2641" style="position:absolute;left:0;text-align:left;z-index:252105216" from="210.3pt,8.85pt" to="211.05pt,97.75pt" strokeweight="1.5pt">
            <v:stroke joinstyle="miter"/>
            <w10:anchorlock/>
          </v:lin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642" type="#_x0000_t32" style="position:absolute;left:0;text-align:left;margin-left:349.05pt;margin-top:5.25pt;width:0;height:64.9pt;z-index:252107264" strokeweight="1pt">
            <v:stroke endarrow="open" joinstyle="miter"/>
            <w10:anchorlock/>
          </v:shape>
        </w:pict>
      </w:r>
      <w:r>
        <w:rPr>
          <w:noProof/>
        </w:rPr>
        <w:pict>
          <v:shape id="_x0000_s2643" type="#_x0000_t32" style="position:absolute;left:0;text-align:left;margin-left:79.8pt;margin-top:3pt;width:0;height:74.65pt;z-index:252110336" strokeweight="1pt">
            <v:stroke endarrow="open" joinstyle="miter"/>
            <w10:anchorlock/>
          </v:shape>
        </w:pict>
      </w:r>
      <w:r>
        <w:rPr>
          <w:noProof/>
        </w:rPr>
        <w:pict>
          <v:line id="_x0000_s2644" style="position:absolute;left:0;text-align:left;z-index:252106240" from="79.8pt,4.15pt" to="349.8pt,5.65pt" strokeweight="1pt">
            <v:stroke joinstyle="miter"/>
            <w10:anchorlock/>
          </v:lin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645" type="#_x0000_t116" style="position:absolute;left:0;text-align:left;margin-left:-13.9pt;margin-top:15.45pt;width:193.45pt;height:153.75pt;z-index:252108288;v-text-anchor:middle" strokeweight="1pt">
            <v:textbox>
              <w:txbxContent>
                <w:p w:rsidR="00A67225" w:rsidRPr="005F7044" w:rsidRDefault="00A67225">
                  <w:pPr>
                    <w:jc w:val="center"/>
                    <w:rPr>
                      <w:rFonts w:ascii="宋体" w:cs="Times New Roman"/>
                      <w:sz w:val="24"/>
                      <w:szCs w:val="24"/>
                    </w:rPr>
                  </w:pPr>
                  <w:r w:rsidRPr="005F7044">
                    <w:rPr>
                      <w:rFonts w:ascii="宋体" w:hAnsi="宋体" w:cs="宋体" w:hint="eastAsia"/>
                      <w:sz w:val="24"/>
                      <w:szCs w:val="24"/>
                    </w:rPr>
                    <w:t>宣传教育</w:t>
                  </w:r>
                </w:p>
                <w:p w:rsidR="00A67225" w:rsidRDefault="00A67225">
                  <w:pPr>
                    <w:rPr>
                      <w:rFonts w:ascii="仿宋_GB2312" w:eastAsia="仿宋_GB2312" w:hAnsi="仿宋_GB2312" w:cs="Times New Roman"/>
                      <w:sz w:val="28"/>
                      <w:szCs w:val="28"/>
                    </w:rPr>
                  </w:pPr>
                  <w:r w:rsidRPr="005F7044">
                    <w:rPr>
                      <w:rFonts w:ascii="宋体" w:hAnsi="宋体" w:cs="宋体" w:hint="eastAsia"/>
                      <w:sz w:val="24"/>
                      <w:szCs w:val="24"/>
                    </w:rPr>
                    <w:t>组织开展地震应急知识的宣传普及活动，加强地震应急知识宣传教育。</w:t>
                  </w:r>
                </w:p>
                <w:p w:rsidR="00A67225" w:rsidRDefault="00A67225">
                  <w:pPr>
                    <w:rPr>
                      <w:rFonts w:cs="Times New Roman"/>
                    </w:rPr>
                  </w:pPr>
                </w:p>
              </w:txbxContent>
            </v:textbox>
            <w10:anchorlock/>
          </v:shape>
        </w:pict>
      </w:r>
      <w:r>
        <w:rPr>
          <w:noProof/>
        </w:rPr>
        <w:pict>
          <v:shape id="_x0000_s2646" type="#_x0000_t116" style="position:absolute;left:0;text-align:left;margin-left:229.8pt;margin-top:9.5pt;width:225.7pt;height:158.9pt;z-index:252109312;v-text-anchor:middle" strokeweight="1pt">
            <v:textbox>
              <w:txbxContent>
                <w:p w:rsidR="00A67225" w:rsidRPr="005F7044" w:rsidRDefault="00A67225">
                  <w:pPr>
                    <w:jc w:val="center"/>
                    <w:rPr>
                      <w:rFonts w:ascii="宋体" w:cs="Times New Roman"/>
                      <w:sz w:val="24"/>
                      <w:szCs w:val="24"/>
                    </w:rPr>
                  </w:pPr>
                  <w:r w:rsidRPr="005F7044">
                    <w:rPr>
                      <w:rFonts w:ascii="宋体" w:hAnsi="宋体" w:cs="宋体" w:hint="eastAsia"/>
                      <w:sz w:val="24"/>
                      <w:szCs w:val="24"/>
                    </w:rPr>
                    <w:t>应急演练</w:t>
                  </w:r>
                </w:p>
                <w:p w:rsidR="00A67225" w:rsidRPr="005F7044" w:rsidRDefault="00A67225">
                  <w:pPr>
                    <w:rPr>
                      <w:rFonts w:ascii="宋体" w:cs="Times New Roman"/>
                      <w:sz w:val="24"/>
                      <w:szCs w:val="24"/>
                    </w:rPr>
                  </w:pPr>
                  <w:r w:rsidRPr="005F7044">
                    <w:rPr>
                      <w:rFonts w:ascii="宋体" w:hAnsi="宋体" w:cs="宋体" w:hint="eastAsia"/>
                      <w:sz w:val="24"/>
                      <w:szCs w:val="24"/>
                    </w:rPr>
                    <w:t>根据地震应急预案，组织辖区内机关、团体、企事业单位组织开展地震应急救援演练，提高公民应急自救互救能力</w:t>
                  </w:r>
                </w:p>
                <w:p w:rsidR="00A67225" w:rsidRDefault="00A67225">
                  <w:pPr>
                    <w:jc w:val="center"/>
                    <w:rPr>
                      <w:rFonts w:cs="Times New Roman"/>
                    </w:rPr>
                  </w:pPr>
                </w:p>
              </w:txbxContent>
            </v:textbox>
            <w10:anchorlock/>
          </v:shape>
        </w:pict>
      </w:r>
    </w:p>
    <w:p w:rsidR="00A67225" w:rsidRDefault="00A67225">
      <w:pPr>
        <w:tabs>
          <w:tab w:val="left" w:pos="7086"/>
        </w:tabs>
        <w:jc w:val="left"/>
        <w:rPr>
          <w:rFonts w:cs="Times New Roman"/>
        </w:rPr>
      </w:pPr>
      <w:r>
        <w:rPr>
          <w:rFonts w:cs="Times New Roman"/>
        </w:rPr>
        <w:tab/>
      </w: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1"/>
          <w:szCs w:val="21"/>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1"/>
          <w:szCs w:val="21"/>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1"/>
          <w:szCs w:val="21"/>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1"/>
          <w:szCs w:val="21"/>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1"/>
          <w:szCs w:val="21"/>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1"/>
          <w:szCs w:val="21"/>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1"/>
          <w:szCs w:val="21"/>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1"/>
          <w:szCs w:val="21"/>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1"/>
          <w:szCs w:val="21"/>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1"/>
          <w:szCs w:val="21"/>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1"/>
          <w:szCs w:val="21"/>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1"/>
          <w:szCs w:val="21"/>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1"/>
          <w:szCs w:val="21"/>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1"/>
          <w:szCs w:val="21"/>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1"/>
          <w:szCs w:val="21"/>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1"/>
          <w:szCs w:val="21"/>
        </w:rPr>
      </w:pPr>
    </w:p>
    <w:p w:rsidR="00A67225" w:rsidRDefault="00A67225">
      <w:pPr>
        <w:pStyle w:val="Header"/>
        <w:pBdr>
          <w:top w:val="none" w:sz="0" w:space="0" w:color="auto"/>
          <w:left w:val="none" w:sz="0" w:space="0" w:color="auto"/>
          <w:bottom w:val="none" w:sz="0" w:space="0" w:color="auto"/>
          <w:right w:val="none" w:sz="0" w:space="0" w:color="auto"/>
        </w:pBdr>
        <w:rPr>
          <w:rFonts w:ascii="Calibri" w:hAnsi="Calibri" w:cs="Calibri"/>
          <w:sz w:val="21"/>
          <w:szCs w:val="21"/>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p>
    <w:p w:rsidR="00A67225" w:rsidRDefault="00A67225">
      <w:pPr>
        <w:rPr>
          <w:rFonts w:ascii="宋体" w:cs="Times New Roman"/>
          <w:sz w:val="32"/>
          <w:szCs w:val="32"/>
        </w:rPr>
      </w:pPr>
      <w:r>
        <w:rPr>
          <w:rFonts w:ascii="宋体" w:hAnsi="宋体" w:cs="宋体"/>
          <w:sz w:val="32"/>
          <w:szCs w:val="32"/>
        </w:rPr>
        <w:t>108.</w:t>
      </w:r>
      <w:r>
        <w:rPr>
          <w:rFonts w:ascii="宋体" w:hAnsi="宋体" w:cs="宋体" w:hint="eastAsia"/>
          <w:sz w:val="32"/>
          <w:szCs w:val="32"/>
        </w:rPr>
        <w:t>事项名称：加强地质灾害险情的巡回检查，发现险情及时处理和报告</w:t>
      </w:r>
    </w:p>
    <w:p w:rsidR="00A67225" w:rsidRDefault="00A67225">
      <w:pPr>
        <w:rPr>
          <w:rFonts w:cs="Times New Roman"/>
        </w:rPr>
      </w:pPr>
    </w:p>
    <w:p w:rsidR="00A67225" w:rsidRDefault="00A67225">
      <w:pPr>
        <w:rPr>
          <w:rFonts w:cs="Times New Roman"/>
        </w:rPr>
      </w:pPr>
      <w:r>
        <w:rPr>
          <w:noProof/>
        </w:rPr>
        <w:pict>
          <v:shape id="_x0000_s2647" type="#_x0000_t61" style="position:absolute;left:0;text-align:left;margin-left:317pt;margin-top:10.45pt;width:120.2pt;height:129.8pt;rotation:180;z-index:252182016" adj="31111,18231">
            <v:textbox>
              <w:txbxContent>
                <w:p w:rsidR="00A67225" w:rsidRDefault="00A67225">
                  <w:pPr>
                    <w:rPr>
                      <w:rFonts w:ascii="仿宋" w:eastAsia="仿宋" w:hAnsi="仿宋" w:cs="Times New Roman"/>
                    </w:rPr>
                  </w:pPr>
                  <w:r>
                    <w:rPr>
                      <w:rFonts w:ascii="仿宋" w:eastAsia="仿宋" w:hAnsi="仿宋" w:cs="仿宋"/>
                    </w:rPr>
                    <w:t>1</w:t>
                  </w:r>
                  <w:r>
                    <w:rPr>
                      <w:rFonts w:ascii="仿宋" w:eastAsia="仿宋" w:hAnsi="仿宋" w:cs="仿宋" w:hint="eastAsia"/>
                    </w:rPr>
                    <w:t>、按照国家规定组织编制突发性地质灾害应急预案；</w:t>
                  </w:r>
                </w:p>
                <w:p w:rsidR="00A67225" w:rsidRDefault="00A67225">
                  <w:pPr>
                    <w:rPr>
                      <w:rFonts w:ascii="仿宋" w:eastAsia="仿宋" w:hAnsi="仿宋" w:cs="Times New Roman"/>
                    </w:rPr>
                  </w:pPr>
                  <w:r>
                    <w:rPr>
                      <w:rFonts w:ascii="仿宋" w:eastAsia="仿宋" w:hAnsi="仿宋" w:cs="仿宋"/>
                    </w:rPr>
                    <w:t>2</w:t>
                  </w:r>
                  <w:r>
                    <w:rPr>
                      <w:rFonts w:ascii="仿宋" w:eastAsia="仿宋" w:hAnsi="仿宋" w:cs="仿宋" w:hint="eastAsia"/>
                    </w:rPr>
                    <w:t>、制作、发放防灾工作明白卡和防灾避险明白卡；</w:t>
                  </w:r>
                </w:p>
                <w:p w:rsidR="00A67225" w:rsidRDefault="00A67225">
                  <w:pPr>
                    <w:pStyle w:val="Header"/>
                    <w:pBdr>
                      <w:top w:val="none" w:sz="0" w:space="0" w:color="auto"/>
                      <w:left w:val="none" w:sz="0" w:space="0" w:color="auto"/>
                      <w:bottom w:val="none" w:sz="0" w:space="0" w:color="auto"/>
                      <w:right w:val="none" w:sz="0" w:space="0" w:color="auto"/>
                    </w:pBdr>
                  </w:pPr>
                  <w:r>
                    <w:rPr>
                      <w:rFonts w:ascii="仿宋" w:eastAsia="仿宋" w:hAnsi="仿宋" w:cs="仿宋"/>
                      <w:sz w:val="21"/>
                      <w:szCs w:val="21"/>
                    </w:rPr>
                    <w:t>3</w:t>
                  </w:r>
                  <w:r>
                    <w:rPr>
                      <w:rFonts w:ascii="仿宋" w:eastAsia="仿宋" w:hAnsi="仿宋" w:cs="仿宋" w:hint="eastAsia"/>
                      <w:sz w:val="21"/>
                      <w:szCs w:val="21"/>
                    </w:rPr>
                    <w:t>、加强地质灾害险情的巡回检查，发现险情及时处理和报告。</w:t>
                  </w:r>
                </w:p>
                <w:p w:rsidR="00A67225" w:rsidRDefault="00A67225">
                  <w:pPr>
                    <w:rPr>
                      <w:rFonts w:cs="Times New Roman"/>
                    </w:rPr>
                  </w:pPr>
                </w:p>
              </w:txbxContent>
            </v:textbox>
            <w10:anchorlock/>
          </v:shape>
        </w:pict>
      </w:r>
    </w:p>
    <w:p w:rsidR="00A67225" w:rsidRDefault="00A67225">
      <w:pPr>
        <w:rPr>
          <w:rFonts w:cs="Times New Roman"/>
        </w:rPr>
      </w:pPr>
      <w:r>
        <w:rPr>
          <w:noProof/>
        </w:rPr>
        <w:pict>
          <v:shape id="_x0000_s2648" type="#_x0000_t116" style="position:absolute;left:0;text-align:left;margin-left:158.55pt;margin-top:1.55pt;width:96.75pt;height:34.8pt;z-index:252173824">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预防地质灾害</w:t>
                  </w:r>
                </w:p>
              </w:txbxContent>
            </v:textbox>
            <w10:anchorlock/>
          </v:shape>
        </w:pict>
      </w:r>
    </w:p>
    <w:p w:rsidR="00A67225" w:rsidRDefault="00A67225">
      <w:pPr>
        <w:rPr>
          <w:rFonts w:cs="Times New Roman"/>
        </w:rPr>
      </w:pPr>
      <w:r>
        <w:rPr>
          <w:noProof/>
        </w:rPr>
        <w:pict>
          <v:shape id="_x0000_s2649" type="#_x0000_t34" style="position:absolute;left:0;text-align:left;margin-left:125.15pt;margin-top:.3pt;width:31.9pt;height:72.05pt;rotation:180;flip:x;z-index:252180992" adj="-12696" strokeweight=".5pt">
            <v:stroke endarrow="open"/>
            <w10:anchorlock/>
          </v:shape>
        </w:pict>
      </w:r>
    </w:p>
    <w:p w:rsidR="00A67225" w:rsidRDefault="00A67225">
      <w:pPr>
        <w:rPr>
          <w:rFonts w:cs="Times New Roman"/>
        </w:rPr>
      </w:pPr>
      <w:r>
        <w:rPr>
          <w:noProof/>
        </w:rPr>
        <w:pict>
          <v:shape id="_x0000_s2650" type="#_x0000_t32" style="position:absolute;left:0;text-align:left;margin-left:207.25pt;margin-top:8.3pt;width:.35pt;height:28.4pt;flip:x;z-index:252167680">
            <v:stroke endarrow="open"/>
            <w10:anchorlock/>
          </v:shape>
        </w:pict>
      </w:r>
    </w:p>
    <w:p w:rsidR="00A67225" w:rsidRDefault="00A67225">
      <w:pPr>
        <w:ind w:firstLineChars="900" w:firstLine="2160"/>
        <w:rPr>
          <w:rFonts w:cs="Times New Roman"/>
        </w:rPr>
      </w:pPr>
      <w:r>
        <w:rPr>
          <w:rFonts w:ascii="仿宋" w:eastAsia="仿宋" w:hAnsi="仿宋" w:cs="仿宋" w:hint="eastAsia"/>
          <w:sz w:val="24"/>
          <w:szCs w:val="24"/>
        </w:rPr>
        <w:t>否</w:t>
      </w:r>
    </w:p>
    <w:p w:rsidR="00A67225" w:rsidRDefault="00A67225">
      <w:pPr>
        <w:rPr>
          <w:rFonts w:cs="Times New Roman"/>
        </w:rPr>
      </w:pPr>
      <w:r>
        <w:rPr>
          <w:noProof/>
        </w:rPr>
        <w:pict>
          <v:shape id="_x0000_s2651" type="#_x0000_t110" style="position:absolute;left:0;text-align:left;margin-left:126.65pt;margin-top:5.15pt;width:165pt;height:42.35pt;z-index:252179968">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是否发生</w:t>
                  </w:r>
                </w:p>
              </w:txbxContent>
            </v:textbox>
            <w10:anchorlock/>
          </v:shape>
        </w:pict>
      </w:r>
    </w:p>
    <w:p w:rsidR="00A67225" w:rsidRDefault="00A67225">
      <w:pPr>
        <w:rPr>
          <w:rFonts w:cs="Times New Roman"/>
        </w:rPr>
      </w:pPr>
    </w:p>
    <w:p w:rsidR="00A67225" w:rsidRDefault="00A67225">
      <w:pPr>
        <w:jc w:val="center"/>
        <w:rPr>
          <w:rFonts w:cs="Times New Roman"/>
        </w:rPr>
      </w:pPr>
      <w:r>
        <w:rPr>
          <w:noProof/>
        </w:rPr>
        <w:pict>
          <v:shape id="_x0000_s2652" type="#_x0000_t32" style="position:absolute;left:0;text-align:left;margin-left:209.15pt;margin-top:15.55pt;width:.4pt;height:33.25pt;z-index:252168704">
            <v:stroke endarrow="open"/>
            <w10:anchorlock/>
          </v:shape>
        </w:pict>
      </w:r>
    </w:p>
    <w:p w:rsidR="00A67225" w:rsidRDefault="00A67225" w:rsidP="005002F3">
      <w:pPr>
        <w:ind w:firstLineChars="1600" w:firstLine="3360"/>
        <w:rPr>
          <w:rFonts w:cs="Times New Roman"/>
        </w:rPr>
      </w:pPr>
      <w:r>
        <w:rPr>
          <w:noProof/>
        </w:rPr>
        <w:pict>
          <v:shape id="_x0000_s2653" type="#_x0000_t61" style="position:absolute;left:0;text-align:left;margin-left:19.95pt;margin-top:8.15pt;width:84.2pt;height:50.15pt;rotation:180;flip:y;z-index:252183040" adj="-11351,13503">
            <v:textbox>
              <w:txbxContent>
                <w:p w:rsidR="00A67225" w:rsidRDefault="00A67225">
                  <w:pPr>
                    <w:jc w:val="center"/>
                    <w:rPr>
                      <w:rFonts w:cs="Times New Roman"/>
                    </w:rPr>
                  </w:pPr>
                  <w:r>
                    <w:rPr>
                      <w:rFonts w:ascii="仿宋" w:eastAsia="仿宋" w:hAnsi="仿宋" w:cs="仿宋" w:hint="eastAsia"/>
                    </w:rPr>
                    <w:t>情况紧急，强行组织避灾疏散</w:t>
                  </w:r>
                </w:p>
              </w:txbxContent>
            </v:textbox>
            <w10:anchorlock/>
          </v:shape>
        </w:pict>
      </w:r>
      <w:r>
        <w:rPr>
          <w:rFonts w:cs="宋体" w:hint="eastAsia"/>
        </w:rPr>
        <w:t>是</w:t>
      </w:r>
    </w:p>
    <w:p w:rsidR="00A67225" w:rsidRDefault="00A67225">
      <w:pPr>
        <w:rPr>
          <w:rFonts w:cs="Times New Roman"/>
        </w:rPr>
      </w:pPr>
      <w:r>
        <w:rPr>
          <w:noProof/>
        </w:rPr>
        <w:pict>
          <v:shape id="_x0000_s2654" type="#_x0000_t202" style="position:absolute;left:0;text-align:left;margin-left:151.35pt;margin-top:2.15pt;width:118.15pt;height:41.3pt;z-index:252169728" strokeweight="1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组织自救互救</w:t>
                  </w:r>
                </w:p>
                <w:p w:rsidR="00A67225" w:rsidRDefault="00A67225">
                  <w:pPr>
                    <w:jc w:val="center"/>
                    <w:rPr>
                      <w:rFonts w:cs="Times New Roman"/>
                    </w:rPr>
                  </w:pPr>
                  <w:r>
                    <w:rPr>
                      <w:rFonts w:ascii="仿宋" w:eastAsia="仿宋" w:hAnsi="仿宋" w:cs="仿宋" w:hint="eastAsia"/>
                      <w:sz w:val="24"/>
                      <w:szCs w:val="24"/>
                    </w:rPr>
                    <w:t>（及时）</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655" type="#_x0000_t32" style="position:absolute;left:0;text-align:left;margin-left:208.05pt;margin-top:13.8pt;width:.65pt;height:14pt;flip:x;z-index:252170752">
            <v:stroke endarrow="open"/>
            <w10:anchorlock/>
          </v:shape>
        </w:pict>
      </w:r>
    </w:p>
    <w:p w:rsidR="00A67225" w:rsidRDefault="00A67225">
      <w:pPr>
        <w:spacing w:line="400" w:lineRule="exact"/>
        <w:jc w:val="left"/>
        <w:rPr>
          <w:rFonts w:cs="Times New Roman"/>
          <w:sz w:val="28"/>
          <w:szCs w:val="28"/>
        </w:rPr>
      </w:pPr>
      <w:r>
        <w:rPr>
          <w:noProof/>
        </w:rPr>
        <w:pict>
          <v:shape id="_x0000_s2656" type="#_x0000_t110" style="position:absolute;margin-left:119.85pt;margin-top:11.6pt;width:180pt;height:76.1pt;z-index:252174848">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是否可以采取工程治理措施</w:t>
                  </w:r>
                </w:p>
              </w:txbxContent>
            </v:textbox>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657" type="#_x0000_t33" style="position:absolute;margin-left:39.85pt;margin-top:9.65pt;width:79.95pt;height:75.6pt;rotation:180;flip:y;z-index:252186112" strokeweight=".5pt">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sz w:val="28"/>
          <w:szCs w:val="28"/>
        </w:rPr>
      </w:pPr>
      <w:r>
        <w:rPr>
          <w:noProof/>
        </w:rPr>
        <w:pict>
          <v:shape id="_x0000_s2658" type="#_x0000_t32" style="position:absolute;margin-left:209.4pt;margin-top:7.7pt;width:.45pt;height:15.05pt;flip:x;z-index:252171776">
            <v:stroke endarrow="open"/>
            <w10:anchorlock/>
          </v:shape>
        </w:pict>
      </w:r>
      <w:r>
        <w:rPr>
          <w:noProof/>
        </w:rPr>
        <w:pict>
          <v:shape id="_x0000_s2659" type="#_x0000_t61" style="position:absolute;margin-left:343.25pt;margin-top:19.4pt;width:133.65pt;height:103.6pt;z-index:252177920" adj="-10828,2856">
            <v:textbox>
              <w:txbxContent>
                <w:p w:rsidR="00A67225" w:rsidRDefault="00A67225">
                  <w:pPr>
                    <w:rPr>
                      <w:rFonts w:cs="Times New Roman"/>
                    </w:rPr>
                  </w:pPr>
                  <w:r>
                    <w:rPr>
                      <w:rFonts w:ascii="仿宋" w:eastAsia="仿宋" w:hAnsi="仿宋" w:cs="仿宋" w:hint="eastAsia"/>
                    </w:rPr>
                    <w:t>签订搬迁安置协议，就搬迁安置补助金额，安置用房面积、搬迁过滤方式和过渡期限、村民原有宅基地的处置、解决争议的方法等作出明确约定。</w:t>
                  </w:r>
                </w:p>
              </w:txbxContent>
            </v:textbox>
            <w10:anchorlock/>
          </v:shape>
        </w:pict>
      </w:r>
      <w:r>
        <w:rPr>
          <w:sz w:val="28"/>
          <w:szCs w:val="28"/>
        </w:rPr>
        <w:t xml:space="preserve">    </w:t>
      </w:r>
    </w:p>
    <w:p w:rsidR="00A67225" w:rsidRDefault="00A67225">
      <w:pPr>
        <w:spacing w:line="400" w:lineRule="exact"/>
        <w:jc w:val="left"/>
        <w:rPr>
          <w:rFonts w:cs="Times New Roman"/>
          <w:sz w:val="28"/>
          <w:szCs w:val="28"/>
        </w:rPr>
      </w:pPr>
      <w:r>
        <w:rPr>
          <w:noProof/>
        </w:rPr>
        <w:pict>
          <v:shape id="_x0000_s2660" type="#_x0000_t202" style="position:absolute;margin-left:144.55pt;margin-top:2.75pt;width:129.65pt;height:36.75pt;z-index:252172800" strokeweight="1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签订搬迁安置协议</w:t>
                  </w:r>
                </w:p>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sz w:val="24"/>
                      <w:szCs w:val="24"/>
                    </w:rPr>
                    <w:t>10</w:t>
                  </w:r>
                  <w:r>
                    <w:rPr>
                      <w:rFonts w:ascii="仿宋" w:eastAsia="仿宋" w:hAnsi="仿宋" w:cs="仿宋" w:hint="eastAsia"/>
                      <w:sz w:val="24"/>
                      <w:szCs w:val="24"/>
                    </w:rPr>
                    <w:t>个工作日）</w:t>
                  </w:r>
                </w:p>
              </w:txbxContent>
            </v:textbox>
            <w10:anchorlock/>
          </v:shape>
        </w:pict>
      </w:r>
      <w:r>
        <w:rPr>
          <w:noProof/>
        </w:rPr>
        <w:pict>
          <v:shape id="_x0000_s2661" type="#_x0000_t33" style="position:absolute;margin-left:59.95pt;margin-top:49.4pt;width:81.15pt;height:121.25pt;rotation:-90;flip:y;z-index:252184064" strokeweight=".5pt">
            <v:stroke endarrow="open"/>
            <w10:anchorlock/>
          </v:shape>
        </w:pict>
      </w:r>
    </w:p>
    <w:p w:rsidR="00A67225" w:rsidRDefault="00A67225">
      <w:pPr>
        <w:spacing w:line="400" w:lineRule="exact"/>
        <w:jc w:val="left"/>
        <w:rPr>
          <w:rFonts w:cs="Times New Roman"/>
          <w:sz w:val="28"/>
          <w:szCs w:val="28"/>
        </w:rPr>
      </w:pPr>
      <w:r>
        <w:rPr>
          <w:noProof/>
        </w:rPr>
        <w:pict>
          <v:shape id="_x0000_s2662" type="#_x0000_t32" style="position:absolute;margin-left:211.2pt;margin-top:19pt;width:.6pt;height:21.55pt;z-index:252175872">
            <v:stroke endarrow="open"/>
            <w10:anchorlock/>
          </v:shape>
        </w:pict>
      </w:r>
      <w:r>
        <w:rPr>
          <w:noProof/>
        </w:rPr>
        <w:pict>
          <v:shape id="_x0000_s2663" type="#_x0000_t202" style="position:absolute;margin-left:-24.95pt;margin-top:5.25pt;width:129.65pt;height:44.25pt;z-index:252185088" strokeweight="1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采取工程治理措施</w:t>
                  </w:r>
                </w:p>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sz w:val="24"/>
                      <w:szCs w:val="24"/>
                    </w:rPr>
                    <w:t>60</w:t>
                  </w:r>
                  <w:r>
                    <w:rPr>
                      <w:rFonts w:ascii="仿宋" w:eastAsia="仿宋" w:hAnsi="仿宋" w:cs="仿宋" w:hint="eastAsia"/>
                      <w:sz w:val="24"/>
                      <w:szCs w:val="24"/>
                    </w:rPr>
                    <w:t>个工作日）</w:t>
                  </w:r>
                </w:p>
              </w:txbxContent>
            </v:textbox>
            <w10:anchorlock/>
          </v:shape>
        </w:pict>
      </w:r>
    </w:p>
    <w:p w:rsidR="00A67225" w:rsidRDefault="00A67225">
      <w:pPr>
        <w:tabs>
          <w:tab w:val="left" w:pos="6744"/>
        </w:tabs>
        <w:spacing w:line="400" w:lineRule="exact"/>
        <w:jc w:val="left"/>
        <w:rPr>
          <w:sz w:val="28"/>
          <w:szCs w:val="28"/>
        </w:rPr>
      </w:pPr>
      <w:r>
        <w:rPr>
          <w:noProof/>
        </w:rPr>
        <w:pict>
          <v:shape id="_x0000_s2664" type="#_x0000_t202" style="position:absolute;margin-left:147.55pt;margin-top:19.75pt;width:129.65pt;height:36.75pt;z-index:250931712" strokeweight="1pt">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组织避让搬迁</w:t>
                  </w:r>
                </w:p>
                <w:p w:rsidR="00A67225" w:rsidRDefault="00A67225">
                  <w:pPr>
                    <w:pStyle w:val="Header"/>
                    <w:pBdr>
                      <w:top w:val="none" w:sz="0" w:space="0" w:color="auto"/>
                      <w:left w:val="none" w:sz="0" w:space="0" w:color="auto"/>
                      <w:bottom w:val="none" w:sz="0" w:space="0" w:color="auto"/>
                      <w:right w:val="none" w:sz="0" w:space="0" w:color="auto"/>
                    </w:pBdr>
                    <w:jc w:val="center"/>
                    <w:rPr>
                      <w:rFonts w:ascii="仿宋" w:eastAsia="仿宋" w:hAnsi="仿宋"/>
                      <w:sz w:val="24"/>
                      <w:szCs w:val="24"/>
                    </w:rPr>
                  </w:pPr>
                  <w:r>
                    <w:rPr>
                      <w:rFonts w:ascii="仿宋" w:eastAsia="仿宋" w:hAnsi="仿宋" w:cs="仿宋" w:hint="eastAsia"/>
                      <w:sz w:val="24"/>
                      <w:szCs w:val="24"/>
                    </w:rPr>
                    <w:t>（</w:t>
                  </w:r>
                  <w:r>
                    <w:rPr>
                      <w:rFonts w:ascii="仿宋" w:eastAsia="仿宋" w:hAnsi="仿宋" w:cs="仿宋"/>
                      <w:sz w:val="24"/>
                      <w:szCs w:val="24"/>
                    </w:rPr>
                    <w:t>20</w:t>
                  </w:r>
                  <w:r>
                    <w:rPr>
                      <w:rFonts w:ascii="仿宋" w:eastAsia="仿宋" w:hAnsi="仿宋" w:cs="仿宋" w:hint="eastAsia"/>
                      <w:sz w:val="24"/>
                      <w:szCs w:val="24"/>
                    </w:rPr>
                    <w:t>个工作日）</w:t>
                  </w:r>
                </w:p>
              </w:txbxContent>
            </v:textbox>
            <w10:anchorlock/>
          </v:shape>
        </w:pict>
      </w:r>
      <w:r>
        <w:rPr>
          <w:rFonts w:cs="Times New Roman"/>
          <w:sz w:val="28"/>
          <w:szCs w:val="28"/>
        </w:rPr>
        <w:tab/>
      </w:r>
      <w:r>
        <w:rPr>
          <w:sz w:val="28"/>
          <w:szCs w:val="28"/>
        </w:rPr>
        <w:t xml:space="preserve">    </w: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665" type="#_x0000_t32" style="position:absolute;margin-left:212.4pt;margin-top:16.5pt;width:.9pt;height:34.55pt;z-index:250932736">
            <v:stroke endarrow="open"/>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r>
        <w:rPr>
          <w:noProof/>
        </w:rPr>
        <w:pict>
          <v:shape id="_x0000_s2666" type="#_x0000_t61" style="position:absolute;margin-left:310.45pt;margin-top:19.85pt;width:122.4pt;height:27pt;z-index:252178944" adj="-7165,5263">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事后监管</w:t>
                  </w:r>
                </w:p>
                <w:p w:rsidR="00A67225" w:rsidRDefault="00A67225">
                  <w:pPr>
                    <w:rPr>
                      <w:rFonts w:cs="Times New Roman"/>
                    </w:rPr>
                  </w:pPr>
                </w:p>
              </w:txbxContent>
            </v:textbox>
            <w10:anchorlock/>
          </v:shape>
        </w:pict>
      </w:r>
      <w:r>
        <w:rPr>
          <w:noProof/>
        </w:rPr>
        <w:pict>
          <v:shape id="_x0000_s2667" type="#_x0000_t116" style="position:absolute;margin-left:159.65pt;margin-top:11.4pt;width:108.75pt;height:35.5pt;z-index:252176896">
            <v:textbox>
              <w:txbxContent>
                <w:p w:rsidR="00A67225" w:rsidRDefault="00A67225">
                  <w:pPr>
                    <w:jc w:val="center"/>
                    <w:rPr>
                      <w:rFonts w:ascii="仿宋" w:eastAsia="仿宋" w:hAnsi="仿宋" w:cs="Times New Roman"/>
                      <w:sz w:val="24"/>
                      <w:szCs w:val="24"/>
                    </w:rPr>
                  </w:pPr>
                  <w:r>
                    <w:rPr>
                      <w:rFonts w:ascii="仿宋" w:eastAsia="仿宋" w:hAnsi="仿宋" w:cs="仿宋" w:hint="eastAsia"/>
                      <w:sz w:val="24"/>
                      <w:szCs w:val="24"/>
                    </w:rPr>
                    <w:t>办</w:t>
                  </w:r>
                  <w:r>
                    <w:rPr>
                      <w:rFonts w:ascii="仿宋" w:eastAsia="仿宋" w:hAnsi="仿宋" w:cs="仿宋"/>
                      <w:sz w:val="24"/>
                      <w:szCs w:val="24"/>
                    </w:rPr>
                    <w:t xml:space="preserve">  </w:t>
                  </w:r>
                  <w:r>
                    <w:rPr>
                      <w:rFonts w:ascii="仿宋" w:eastAsia="仿宋" w:hAnsi="仿宋" w:cs="仿宋" w:hint="eastAsia"/>
                      <w:sz w:val="24"/>
                      <w:szCs w:val="24"/>
                    </w:rPr>
                    <w:t>结</w:t>
                  </w:r>
                </w:p>
              </w:txbxContent>
            </v:textbox>
            <w10:anchorlock/>
          </v:shape>
        </w:pict>
      </w: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宋体" w:cs="Times New Roman"/>
          <w:sz w:val="32"/>
          <w:szCs w:val="32"/>
        </w:rPr>
      </w:pPr>
      <w:r>
        <w:rPr>
          <w:rFonts w:ascii="宋体" w:hAnsi="宋体" w:cs="宋体"/>
          <w:sz w:val="32"/>
          <w:szCs w:val="32"/>
        </w:rPr>
        <w:t>109.</w:t>
      </w:r>
      <w:r>
        <w:rPr>
          <w:rFonts w:ascii="宋体" w:hAnsi="宋体" w:cs="宋体" w:hint="eastAsia"/>
          <w:sz w:val="32"/>
          <w:szCs w:val="32"/>
        </w:rPr>
        <w:t>事项名称：发生三类疫情时组织防治和净化</w:t>
      </w: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r>
        <w:rPr>
          <w:noProof/>
        </w:rPr>
        <w:pict>
          <v:shape id="_x0000_s2668" type="#_x0000_t109" style="position:absolute;left:0;text-align:left;margin-left:145.05pt;margin-top:10.3pt;width:105.8pt;height:42.75pt;z-index:250933760;v-text-anchor:middle" strokeweight="1pt">
            <v:textbox>
              <w:txbxContent>
                <w:p w:rsidR="00A67225" w:rsidRDefault="00A67225">
                  <w:pPr>
                    <w:jc w:val="center"/>
                    <w:rPr>
                      <w:rFonts w:cs="Times New Roman"/>
                    </w:rPr>
                  </w:pPr>
                  <w:r>
                    <w:rPr>
                      <w:rFonts w:cs="宋体" w:hint="eastAsia"/>
                    </w:rPr>
                    <w:t>制定方案</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669" type="#_x0000_t32" style="position:absolute;left:0;text-align:left;margin-left:197.95pt;margin-top:6.25pt;width:0;height:25.5pt;z-index:252117504" strokeweight="1pt">
            <v:stroke endarrow="open" joinstyle="miter"/>
            <w10:anchorlock/>
          </v:shape>
        </w:pict>
      </w:r>
    </w:p>
    <w:p w:rsidR="00A67225" w:rsidRDefault="00A67225">
      <w:pPr>
        <w:rPr>
          <w:rFonts w:cs="Times New Roman"/>
        </w:rPr>
      </w:pPr>
    </w:p>
    <w:p w:rsidR="00A67225" w:rsidRDefault="00A67225">
      <w:pPr>
        <w:tabs>
          <w:tab w:val="left" w:pos="7416"/>
        </w:tabs>
        <w:jc w:val="left"/>
        <w:rPr>
          <w:rFonts w:cs="Times New Roman"/>
        </w:rPr>
      </w:pPr>
      <w:r>
        <w:rPr>
          <w:noProof/>
        </w:rPr>
        <w:pict>
          <v:shape id="_x0000_s2670" type="#_x0000_t109" style="position:absolute;margin-left:146.5pt;margin-top:.55pt;width:102.85pt;height:42.75pt;z-index:252111360;v-text-anchor:middle" strokeweight="1pt">
            <v:textbox>
              <w:txbxContent>
                <w:p w:rsidR="00A67225" w:rsidRDefault="00A67225">
                  <w:pPr>
                    <w:jc w:val="center"/>
                    <w:rPr>
                      <w:rFonts w:cs="Times New Roman"/>
                    </w:rPr>
                  </w:pPr>
                  <w:r>
                    <w:rPr>
                      <w:rFonts w:cs="宋体" w:hint="eastAsia"/>
                    </w:rPr>
                    <w:t>发生疫情</w:t>
                  </w:r>
                </w:p>
              </w:txbxContent>
            </v:textbox>
            <w10:anchorlock/>
          </v:shape>
        </w:pict>
      </w:r>
      <w:r>
        <w:rPr>
          <w:rFonts w:cs="Times New Roman"/>
        </w:rPr>
        <w:tab/>
      </w:r>
    </w:p>
    <w:p w:rsidR="00A67225" w:rsidRDefault="00A67225">
      <w:pPr>
        <w:rPr>
          <w:rFonts w:cs="Times New Roman"/>
        </w:rPr>
      </w:pPr>
    </w:p>
    <w:p w:rsidR="00A67225" w:rsidRDefault="00A67225">
      <w:pPr>
        <w:rPr>
          <w:rFonts w:cs="Times New Roman"/>
        </w:rPr>
      </w:pPr>
      <w:r>
        <w:rPr>
          <w:noProof/>
        </w:rPr>
        <w:pict>
          <v:shape id="_x0000_s2671" type="#_x0000_t32" style="position:absolute;left:0;text-align:left;margin-left:197.95pt;margin-top:12.1pt;width:.75pt;height:25.35pt;z-index:252112384" strokeweight="1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2672" type="#_x0000_t109" style="position:absolute;left:0;text-align:left;margin-left:148.65pt;margin-top:6.25pt;width:100.1pt;height:45.75pt;z-index:252113408;v-text-anchor:middle" strokeweight="1pt">
            <v:textbox>
              <w:txbxContent>
                <w:p w:rsidR="00A67225" w:rsidRDefault="00A67225">
                  <w:pPr>
                    <w:jc w:val="center"/>
                    <w:rPr>
                      <w:rFonts w:cs="Times New Roman"/>
                    </w:rPr>
                  </w:pPr>
                  <w:r>
                    <w:rPr>
                      <w:rFonts w:cs="宋体" w:hint="eastAsia"/>
                    </w:rPr>
                    <w:t>启动方案</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673" type="#_x0000_t32" style="position:absolute;left:0;text-align:left;margin-left:197.95pt;margin-top:5.2pt;width:.75pt;height:19.5pt;z-index:252115456" strokeweight="1pt">
            <v:stroke endarrow="open" joinstyle="miter"/>
            <w10:anchorlock/>
          </v:shape>
        </w:pict>
      </w:r>
    </w:p>
    <w:p w:rsidR="00A67225" w:rsidRDefault="00A67225">
      <w:pPr>
        <w:rPr>
          <w:rFonts w:cs="Times New Roman"/>
        </w:rPr>
      </w:pPr>
      <w:r>
        <w:rPr>
          <w:noProof/>
        </w:rPr>
        <w:pict>
          <v:shape id="_x0000_s2674" type="#_x0000_t109" style="position:absolute;left:0;text-align:left;margin-left:149.4pt;margin-top:9.1pt;width:100.1pt;height:45.75pt;z-index:250934784;v-text-anchor:middle" strokeweight="1pt">
            <v:textbox>
              <w:txbxContent>
                <w:p w:rsidR="00A67225" w:rsidRDefault="00A67225">
                  <w:pPr>
                    <w:jc w:val="center"/>
                    <w:rPr>
                      <w:rFonts w:cs="Times New Roman"/>
                    </w:rPr>
                  </w:pPr>
                  <w:r>
                    <w:rPr>
                      <w:rFonts w:cs="宋体" w:hint="eastAsia"/>
                    </w:rPr>
                    <w:t>到达现场</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675" type="#_x0000_t32" style="position:absolute;left:0;text-align:left;margin-left:199pt;margin-top:8.05pt;width:.45pt;height:16.5pt;flip:x;z-index:252116480" strokeweight="1pt">
            <v:stroke endarrow="open" joinstyle="miter"/>
            <w10:anchorlock/>
          </v:shape>
        </w:pict>
      </w:r>
    </w:p>
    <w:p w:rsidR="00A67225" w:rsidRDefault="00A67225">
      <w:pPr>
        <w:rPr>
          <w:rFonts w:cs="Times New Roman"/>
        </w:rPr>
      </w:pPr>
      <w:r>
        <w:rPr>
          <w:noProof/>
        </w:rPr>
        <w:pict>
          <v:shape id="_x0000_s2676" type="#_x0000_t109" style="position:absolute;left:0;text-align:left;margin-left:128.5pt;margin-top:8.95pt;width:141pt;height:32.25pt;z-index:252114432;v-text-anchor:middle" strokeweight="1pt">
            <v:textbox>
              <w:txbxContent>
                <w:p w:rsidR="00A67225" w:rsidRDefault="00A67225">
                  <w:pPr>
                    <w:jc w:val="center"/>
                    <w:rPr>
                      <w:rFonts w:cs="Times New Roman"/>
                    </w:rPr>
                  </w:pPr>
                  <w:r>
                    <w:rPr>
                      <w:rFonts w:cs="宋体" w:hint="eastAsia"/>
                    </w:rPr>
                    <w:t>划定疫区、受威胁区</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677" type="#_x0000_t32" style="position:absolute;left:0;text-align:left;margin-left:200.95pt;margin-top:9.25pt;width:.75pt;height:19.5pt;z-index:250935808" strokeweight="1pt">
            <v:stroke endarrow="open" joinstyle="miter"/>
            <w10:anchorlock/>
          </v:shape>
        </w:pict>
      </w:r>
    </w:p>
    <w:p w:rsidR="00A67225" w:rsidRDefault="00A67225">
      <w:pPr>
        <w:rPr>
          <w:rFonts w:cs="Times New Roman"/>
        </w:rPr>
      </w:pPr>
      <w:r>
        <w:rPr>
          <w:noProof/>
        </w:rPr>
        <w:pict>
          <v:shape id="_x0000_s2678" type="#_x0000_t109" style="position:absolute;left:0;text-align:left;margin-left:150.9pt;margin-top:10.9pt;width:100.1pt;height:45.75pt;z-index:250938880;v-text-anchor:middle" strokeweight="1pt">
            <v:textbox>
              <w:txbxContent>
                <w:p w:rsidR="00A67225" w:rsidRDefault="00A67225">
                  <w:pPr>
                    <w:jc w:val="center"/>
                    <w:rPr>
                      <w:rFonts w:cs="Times New Roman"/>
                    </w:rPr>
                  </w:pPr>
                  <w:r>
                    <w:rPr>
                      <w:rFonts w:cs="宋体" w:hint="eastAsia"/>
                    </w:rPr>
                    <w:t>强制处理</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679" type="#_x0000_t32" style="position:absolute;left:0;text-align:left;margin-left:202pt;margin-top:12.1pt;width:.45pt;height:16.5pt;flip:x;z-index:250936832" strokeweight="1pt">
            <v:stroke endarrow="open" joinstyle="miter"/>
            <w10:anchorlock/>
          </v:shape>
        </w:pict>
      </w:r>
    </w:p>
    <w:p w:rsidR="00A67225" w:rsidRDefault="00A67225">
      <w:pPr>
        <w:rPr>
          <w:rFonts w:cs="Times New Roman"/>
        </w:rPr>
      </w:pPr>
      <w:r>
        <w:rPr>
          <w:noProof/>
        </w:rPr>
        <w:pict>
          <v:shape id="_x0000_s2680" type="#_x0000_t109" style="position:absolute;left:0;text-align:left;margin-left:151.65pt;margin-top:12.25pt;width:100.1pt;height:45.75pt;z-index:250939904;v-text-anchor:middle" strokeweight="1pt">
            <v:textbox>
              <w:txbxContent>
                <w:p w:rsidR="00A67225" w:rsidRDefault="00A67225">
                  <w:pPr>
                    <w:jc w:val="center"/>
                    <w:rPr>
                      <w:rFonts w:cs="Times New Roman"/>
                    </w:rPr>
                  </w:pPr>
                  <w:r>
                    <w:rPr>
                      <w:rFonts w:cs="宋体" w:hint="eastAsia"/>
                    </w:rPr>
                    <w:t>组织防治和净化</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spacing w:line="400" w:lineRule="exact"/>
        <w:jc w:val="left"/>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宋体" w:cs="Times New Roman"/>
          <w:sz w:val="32"/>
          <w:szCs w:val="32"/>
        </w:rPr>
      </w:pPr>
      <w:r>
        <w:rPr>
          <w:rFonts w:ascii="宋体" w:hAnsi="宋体" w:cs="宋体"/>
          <w:sz w:val="32"/>
          <w:szCs w:val="32"/>
        </w:rPr>
        <w:t>110.</w:t>
      </w:r>
      <w:r>
        <w:rPr>
          <w:rFonts w:ascii="宋体" w:hAnsi="宋体" w:cs="宋体" w:hint="eastAsia"/>
          <w:sz w:val="32"/>
          <w:szCs w:val="32"/>
        </w:rPr>
        <w:t>事项名称：重大动物疫情应急处理</w:t>
      </w: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r>
        <w:rPr>
          <w:noProof/>
        </w:rPr>
        <w:pict>
          <v:shape id="_x0000_s2681" type="#_x0000_t109" style="position:absolute;left:0;text-align:left;margin-left:140.55pt;margin-top:.55pt;width:105.8pt;height:42.75pt;z-index:250954240;v-text-anchor:middle" strokeweight="1pt">
            <v:textbox>
              <w:txbxContent>
                <w:p w:rsidR="00A67225" w:rsidRDefault="00A67225">
                  <w:pPr>
                    <w:jc w:val="center"/>
                    <w:rPr>
                      <w:rFonts w:cs="Times New Roman"/>
                    </w:rPr>
                  </w:pPr>
                  <w:r>
                    <w:rPr>
                      <w:rFonts w:cs="宋体" w:hint="eastAsia"/>
                    </w:rPr>
                    <w:t>制定方案</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682" type="#_x0000_t32" style="position:absolute;left:0;text-align:left;margin-left:197.95pt;margin-top:6.25pt;width:0;height:25.5pt;z-index:250947072" strokeweight="1pt">
            <v:stroke endarrow="open" joinstyle="miter"/>
            <w10:anchorlock/>
          </v:shape>
        </w:pict>
      </w:r>
    </w:p>
    <w:p w:rsidR="00A67225" w:rsidRDefault="00A67225">
      <w:pPr>
        <w:rPr>
          <w:rFonts w:cs="Times New Roman"/>
        </w:rPr>
      </w:pPr>
    </w:p>
    <w:p w:rsidR="00A67225" w:rsidRDefault="00A67225">
      <w:pPr>
        <w:tabs>
          <w:tab w:val="left" w:pos="7416"/>
        </w:tabs>
        <w:jc w:val="left"/>
        <w:rPr>
          <w:rFonts w:cs="Times New Roman"/>
        </w:rPr>
      </w:pPr>
      <w:r>
        <w:rPr>
          <w:noProof/>
        </w:rPr>
        <w:pict>
          <v:shape id="_x0000_s2683" type="#_x0000_t109" style="position:absolute;margin-left:146.5pt;margin-top:.55pt;width:102.85pt;height:42.75pt;z-index:250940928;v-text-anchor:middle" strokeweight="1pt">
            <v:textbox>
              <w:txbxContent>
                <w:p w:rsidR="00A67225" w:rsidRDefault="00A67225">
                  <w:pPr>
                    <w:jc w:val="center"/>
                    <w:rPr>
                      <w:rFonts w:cs="Times New Roman"/>
                    </w:rPr>
                  </w:pPr>
                  <w:r>
                    <w:rPr>
                      <w:rFonts w:cs="宋体" w:hint="eastAsia"/>
                    </w:rPr>
                    <w:t>发生疫情</w:t>
                  </w:r>
                </w:p>
              </w:txbxContent>
            </v:textbox>
            <w10:anchorlock/>
          </v:shape>
        </w:pict>
      </w:r>
      <w:r>
        <w:rPr>
          <w:rFonts w:cs="Times New Roman"/>
        </w:rPr>
        <w:tab/>
      </w:r>
    </w:p>
    <w:p w:rsidR="00A67225" w:rsidRDefault="00A67225">
      <w:pPr>
        <w:rPr>
          <w:rFonts w:cs="Times New Roman"/>
        </w:rPr>
      </w:pPr>
    </w:p>
    <w:p w:rsidR="00A67225" w:rsidRDefault="00A67225">
      <w:pPr>
        <w:rPr>
          <w:rFonts w:cs="Times New Roman"/>
        </w:rPr>
      </w:pPr>
      <w:r>
        <w:rPr>
          <w:noProof/>
        </w:rPr>
        <w:pict>
          <v:shape id="_x0000_s2684" type="#_x0000_t32" style="position:absolute;left:0;text-align:left;margin-left:197.95pt;margin-top:12.1pt;width:.75pt;height:25.35pt;z-index:250941952" strokeweight="1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2685" type="#_x0000_t109" style="position:absolute;left:0;text-align:left;margin-left:148.65pt;margin-top:6.25pt;width:100.1pt;height:45.75pt;z-index:250942976;v-text-anchor:middle" strokeweight="1pt">
            <v:textbox>
              <w:txbxContent>
                <w:p w:rsidR="00A67225" w:rsidRDefault="00A67225">
                  <w:pPr>
                    <w:jc w:val="center"/>
                    <w:rPr>
                      <w:rFonts w:cs="Times New Roman"/>
                    </w:rPr>
                  </w:pPr>
                  <w:r>
                    <w:rPr>
                      <w:rFonts w:cs="宋体" w:hint="eastAsia"/>
                    </w:rPr>
                    <w:t>启动方案</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686" type="#_x0000_t32" style="position:absolute;left:0;text-align:left;margin-left:197.95pt;margin-top:5.2pt;width:.75pt;height:19.5pt;z-index:250945024" strokeweight="1pt">
            <v:stroke endarrow="open" joinstyle="miter"/>
            <w10:anchorlock/>
          </v:shape>
        </w:pict>
      </w:r>
    </w:p>
    <w:p w:rsidR="00A67225" w:rsidRDefault="00A67225">
      <w:pPr>
        <w:rPr>
          <w:rFonts w:cs="Times New Roman"/>
        </w:rPr>
      </w:pPr>
      <w:r>
        <w:rPr>
          <w:noProof/>
        </w:rPr>
        <w:pict>
          <v:shape id="_x0000_s2687" type="#_x0000_t109" style="position:absolute;left:0;text-align:left;margin-left:149.4pt;margin-top:9.1pt;width:100.1pt;height:45.75pt;z-index:250948096;v-text-anchor:middle" strokeweight="1pt">
            <v:textbox>
              <w:txbxContent>
                <w:p w:rsidR="00A67225" w:rsidRDefault="00A67225">
                  <w:pPr>
                    <w:jc w:val="center"/>
                    <w:rPr>
                      <w:rFonts w:cs="Times New Roman"/>
                    </w:rPr>
                  </w:pPr>
                  <w:r>
                    <w:rPr>
                      <w:rFonts w:cs="宋体" w:hint="eastAsia"/>
                    </w:rPr>
                    <w:t>到达现场</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688" type="#_x0000_t32" style="position:absolute;left:0;text-align:left;margin-left:199pt;margin-top:8.05pt;width:.45pt;height:16.5pt;flip:x;z-index:250946048" strokeweight="1pt">
            <v:stroke endarrow="open" joinstyle="miter"/>
            <w10:anchorlock/>
          </v:shape>
        </w:pict>
      </w:r>
    </w:p>
    <w:p w:rsidR="00A67225" w:rsidRDefault="00A67225">
      <w:pPr>
        <w:rPr>
          <w:rFonts w:cs="Times New Roman"/>
        </w:rPr>
      </w:pPr>
      <w:r>
        <w:rPr>
          <w:noProof/>
        </w:rPr>
        <w:pict>
          <v:shape id="_x0000_s2689" type="#_x0000_t109" style="position:absolute;left:0;text-align:left;margin-left:128.5pt;margin-top:8.95pt;width:141pt;height:32.25pt;z-index:250944000;v-text-anchor:middle" strokeweight="1pt">
            <v:textbox>
              <w:txbxContent>
                <w:p w:rsidR="00A67225" w:rsidRDefault="00A67225">
                  <w:pPr>
                    <w:jc w:val="center"/>
                    <w:rPr>
                      <w:rFonts w:cs="Times New Roman"/>
                    </w:rPr>
                  </w:pPr>
                  <w:r>
                    <w:rPr>
                      <w:rFonts w:cs="宋体" w:hint="eastAsia"/>
                    </w:rPr>
                    <w:t>划定疫区、受威胁区</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690" type="#_x0000_t32" style="position:absolute;left:0;text-align:left;margin-left:200.95pt;margin-top:9.25pt;width:.75pt;height:19.5pt;z-index:250949120" strokeweight="1pt">
            <v:stroke endarrow="open" joinstyle="miter"/>
            <w10:anchorlock/>
          </v:shape>
        </w:pict>
      </w:r>
    </w:p>
    <w:p w:rsidR="00A67225" w:rsidRDefault="00A67225">
      <w:pPr>
        <w:rPr>
          <w:rFonts w:cs="Times New Roman"/>
        </w:rPr>
      </w:pPr>
      <w:r>
        <w:rPr>
          <w:noProof/>
        </w:rPr>
        <w:pict>
          <v:shape id="_x0000_s2691" type="#_x0000_t109" style="position:absolute;left:0;text-align:left;margin-left:150.9pt;margin-top:10.9pt;width:100.1pt;height:45.75pt;z-index:250951168;v-text-anchor:middle" strokeweight="1pt">
            <v:textbox>
              <w:txbxContent>
                <w:p w:rsidR="00A67225" w:rsidRDefault="00A67225">
                  <w:pPr>
                    <w:jc w:val="center"/>
                    <w:rPr>
                      <w:rFonts w:cs="Times New Roman"/>
                    </w:rPr>
                  </w:pPr>
                  <w:r>
                    <w:rPr>
                      <w:rFonts w:cs="宋体" w:hint="eastAsia"/>
                    </w:rPr>
                    <w:t>强制处理</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692" type="#_x0000_t32" style="position:absolute;left:0;text-align:left;margin-left:202pt;margin-top:12.1pt;width:.45pt;height:16.5pt;flip:x;z-index:250950144" strokeweight="1pt">
            <v:stroke endarrow="open" joinstyle="miter"/>
            <w10:anchorlock/>
          </v:shape>
        </w:pict>
      </w:r>
    </w:p>
    <w:p w:rsidR="00A67225" w:rsidRDefault="00A67225">
      <w:pPr>
        <w:rPr>
          <w:rFonts w:cs="Times New Roman"/>
        </w:rPr>
      </w:pPr>
      <w:r>
        <w:rPr>
          <w:noProof/>
        </w:rPr>
        <w:pict>
          <v:shape id="_x0000_s2693" type="#_x0000_t109" style="position:absolute;left:0;text-align:left;margin-left:151.65pt;margin-top:12.25pt;width:100.1pt;height:45.75pt;z-index:250952192;v-text-anchor:middle" strokeweight="1pt">
            <v:textbox>
              <w:txbxContent>
                <w:p w:rsidR="00A67225" w:rsidRDefault="00A67225">
                  <w:pPr>
                    <w:jc w:val="center"/>
                    <w:rPr>
                      <w:rFonts w:cs="Times New Roman"/>
                    </w:rPr>
                  </w:pPr>
                  <w:r>
                    <w:rPr>
                      <w:rFonts w:cs="宋体" w:hint="eastAsia"/>
                    </w:rPr>
                    <w:t>组织防治和净化</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spacing w:line="400" w:lineRule="exact"/>
        <w:jc w:val="left"/>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1"/>
          <w:szCs w:val="21"/>
        </w:rPr>
      </w:pPr>
    </w:p>
    <w:p w:rsidR="00A67225" w:rsidRDefault="00A67225">
      <w:pPr>
        <w:rPr>
          <w:rFonts w:ascii="宋体" w:cs="Times New Roman"/>
          <w:sz w:val="32"/>
          <w:szCs w:val="32"/>
        </w:rPr>
      </w:pPr>
      <w:r>
        <w:rPr>
          <w:rFonts w:ascii="宋体" w:hAnsi="宋体" w:cs="宋体"/>
          <w:sz w:val="32"/>
          <w:szCs w:val="32"/>
        </w:rPr>
        <w:t>111.</w:t>
      </w:r>
      <w:r>
        <w:rPr>
          <w:rFonts w:ascii="宋体" w:hAnsi="宋体" w:cs="宋体" w:hint="eastAsia"/>
          <w:sz w:val="32"/>
          <w:szCs w:val="32"/>
        </w:rPr>
        <w:t>事项名称：发生重大动物疫情时紧急调集征用</w: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r>
        <w:rPr>
          <w:noProof/>
        </w:rPr>
        <w:pict>
          <v:shape id="_x0000_s2694" type="#_x0000_t117" style="position:absolute;left:0;text-align:left;margin-left:47.55pt;margin-top:10.75pt;width:282.75pt;height:40.5pt;z-index:252123648;v-text-anchor:middle" strokeweight="1pt">
            <v:textbox>
              <w:txbxContent>
                <w:p w:rsidR="00A67225" w:rsidRDefault="00A67225">
                  <w:pPr>
                    <w:jc w:val="center"/>
                    <w:rPr>
                      <w:rFonts w:cs="Times New Roman"/>
                    </w:rPr>
                  </w:pPr>
                  <w:r>
                    <w:rPr>
                      <w:rFonts w:cs="宋体" w:hint="eastAsia"/>
                    </w:rPr>
                    <w:t>镇畜牧兽医中心站发现重大动物疫情</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695" type="#_x0000_t32" style="position:absolute;left:0;text-align:left;margin-left:193.05pt;margin-top:4.75pt;width:0;height:39pt;z-index:252124672" strokeweight="1pt">
            <v:stroke endarrow="open" joinstyle="miter"/>
            <w10:anchorlock/>
          </v:shape>
        </w:pict>
      </w:r>
    </w:p>
    <w:p w:rsidR="00A67225" w:rsidRDefault="00A67225">
      <w:pPr>
        <w:rPr>
          <w:rFonts w:cs="Times New Roman"/>
        </w:rPr>
      </w:pPr>
    </w:p>
    <w:p w:rsidR="00A67225" w:rsidRDefault="00A67225">
      <w:pPr>
        <w:tabs>
          <w:tab w:val="left" w:pos="7416"/>
        </w:tabs>
        <w:jc w:val="left"/>
        <w:rPr>
          <w:rFonts w:cs="Times New Roman"/>
        </w:rPr>
      </w:pPr>
      <w:r>
        <w:rPr>
          <w:noProof/>
        </w:rPr>
        <w:pict>
          <v:shape id="_x0000_s2696" type="#_x0000_t109" style="position:absolute;margin-left:47.55pt;margin-top:11.8pt;width:287.15pt;height:42.75pt;z-index:252118528;v-text-anchor:middle" strokeweight="1pt">
            <v:textbox>
              <w:txbxContent>
                <w:p w:rsidR="00A67225" w:rsidRDefault="00A67225">
                  <w:pPr>
                    <w:jc w:val="center"/>
                    <w:rPr>
                      <w:rFonts w:cs="Times New Roman"/>
                    </w:rPr>
                  </w:pPr>
                  <w:r>
                    <w:rPr>
                      <w:rFonts w:cs="宋体" w:hint="eastAsia"/>
                    </w:rPr>
                    <w:t>先期处置</w:t>
                  </w:r>
                </w:p>
              </w:txbxContent>
            </v:textbox>
            <w10:anchorlock/>
          </v:shape>
        </w:pict>
      </w:r>
      <w:r>
        <w:rPr>
          <w:rFonts w:cs="Times New Roman"/>
        </w:rPr>
        <w:tab/>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697" type="#_x0000_t32" style="position:absolute;left:0;text-align:left;margin-left:193.05pt;margin-top:8.5pt;width:0;height:39pt;z-index:252119552" strokeweight="1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698" type="#_x0000_t109" style="position:absolute;left:0;text-align:left;margin-left:48.3pt;margin-top:.55pt;width:285.75pt;height:45.75pt;z-index:252121600;v-text-anchor:middle" strokeweight="1pt">
            <v:textbox>
              <w:txbxContent>
                <w:p w:rsidR="00A67225" w:rsidRDefault="00A67225">
                  <w:pPr>
                    <w:jc w:val="center"/>
                    <w:rPr>
                      <w:rFonts w:cs="Times New Roman"/>
                    </w:rPr>
                  </w:pPr>
                  <w:r>
                    <w:rPr>
                      <w:rFonts w:cs="宋体" w:hint="eastAsia"/>
                    </w:rPr>
                    <w:t>紧急情况下调集征用</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699" type="#_x0000_t32" style="position:absolute;left:0;text-align:left;margin-left:193.05pt;margin-top:.4pt;width:0;height:40.35pt;z-index:252122624" strokeweight="1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2700" type="#_x0000_t109" style="position:absolute;left:0;text-align:left;margin-left:49.8pt;margin-top:10.3pt;width:286.45pt;height:45pt;z-index:252120576;v-text-anchor:middle" strokeweight="1pt">
            <v:textbox>
              <w:txbxContent>
                <w:p w:rsidR="00A67225" w:rsidRDefault="00A67225">
                  <w:pPr>
                    <w:jc w:val="center"/>
                    <w:rPr>
                      <w:rFonts w:cs="Times New Roman"/>
                    </w:rPr>
                  </w:pPr>
                  <w:r>
                    <w:rPr>
                      <w:rFonts w:cs="宋体" w:hint="eastAsia"/>
                    </w:rPr>
                    <w:t>采样检测，逐级上报</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spacing w:line="400" w:lineRule="exact"/>
        <w:jc w:val="left"/>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ascii="宋体" w:cs="Times New Roman"/>
          <w:sz w:val="32"/>
          <w:szCs w:val="32"/>
        </w:rPr>
      </w:pPr>
      <w:r>
        <w:rPr>
          <w:rFonts w:ascii="宋体" w:hAnsi="宋体" w:cs="宋体"/>
          <w:sz w:val="32"/>
          <w:szCs w:val="32"/>
        </w:rPr>
        <w:t>112.</w:t>
      </w:r>
      <w:r>
        <w:rPr>
          <w:rFonts w:ascii="宋体" w:hAnsi="宋体" w:cs="宋体" w:hint="eastAsia"/>
          <w:sz w:val="32"/>
          <w:szCs w:val="32"/>
        </w:rPr>
        <w:t>事项名称：协助采取预防控制措施控制传染病疫情</w:t>
      </w: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r>
        <w:rPr>
          <w:noProof/>
        </w:rPr>
        <w:pict>
          <v:shape id="_x0000_s2701" type="#_x0000_t117" style="position:absolute;left:0;text-align:left;margin-left:106.8pt;margin-top:10.75pt;width:201pt;height:24.8pt;z-index:252129792;v-text-anchor:middle" strokeweight="1pt">
            <v:textbox>
              <w:txbxContent>
                <w:p w:rsidR="00A67225" w:rsidRDefault="00A67225">
                  <w:pPr>
                    <w:jc w:val="center"/>
                    <w:rPr>
                      <w:rFonts w:cs="Times New Roman"/>
                    </w:rPr>
                  </w:pPr>
                  <w:r>
                    <w:rPr>
                      <w:rFonts w:cs="宋体" w:hint="eastAsia"/>
                    </w:rPr>
                    <w:t>首诊医生发现传染病人</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702" type="#_x0000_t32" style="position:absolute;left:0;text-align:left;margin-left:207.7pt;margin-top:4.6pt;width:.35pt;height:11.75pt;flip:x;z-index:252130816" strokeweight="1pt">
            <v:stroke endarrow="open" joinstyle="miter"/>
            <w10:anchorlock/>
          </v:shape>
        </w:pict>
      </w:r>
    </w:p>
    <w:p w:rsidR="00A67225" w:rsidRDefault="00A67225">
      <w:pPr>
        <w:rPr>
          <w:rFonts w:cs="Times New Roman"/>
        </w:rPr>
      </w:pPr>
      <w:r>
        <w:rPr>
          <w:noProof/>
        </w:rPr>
        <w:pict>
          <v:shape id="_x0000_s2703" type="#_x0000_t32" style="position:absolute;left:0;text-align:left;margin-left:375.65pt;margin-top:1.05pt;width:.45pt;height:20pt;z-index:252128768" strokeweight="1pt">
            <v:stroke endarrow="open" joinstyle="miter"/>
            <w10:anchorlock/>
          </v:shape>
        </w:pict>
      </w:r>
      <w:r>
        <w:rPr>
          <w:noProof/>
        </w:rPr>
        <w:pict>
          <v:shape id="_x0000_s2704" type="#_x0000_t109" style="position:absolute;left:0;text-align:left;margin-left:-8.7pt;margin-top:11.5pt;width:139.35pt;height:23.25pt;z-index:250957312;v-text-anchor:middle" strokeweight="1pt">
            <v:textbox>
              <w:txbxContent>
                <w:p w:rsidR="00A67225" w:rsidRDefault="00A67225">
                  <w:pPr>
                    <w:jc w:val="center"/>
                    <w:rPr>
                      <w:rFonts w:cs="Times New Roman"/>
                    </w:rPr>
                  </w:pPr>
                  <w:r>
                    <w:rPr>
                      <w:rFonts w:cs="宋体" w:hint="eastAsia"/>
                    </w:rPr>
                    <w:t>乙类（特殊病除外）、丙类</w:t>
                  </w:r>
                </w:p>
              </w:txbxContent>
            </v:textbox>
            <w10:anchorlock/>
          </v:shape>
        </w:pict>
      </w:r>
      <w:r>
        <w:rPr>
          <w:noProof/>
        </w:rPr>
        <w:pict>
          <v:shape id="_x0000_s2705" type="#_x0000_t32" style="position:absolute;left:0;text-align:left;margin-left:60.7pt;margin-top:1pt;width:.35pt;height:11.75pt;flip:x;z-index:250956288" strokeweight="1pt">
            <v:stroke endarrow="open" joinstyle="miter"/>
            <w10:anchorlock/>
          </v:shape>
        </w:pict>
      </w:r>
      <w:r>
        <w:rPr>
          <w:noProof/>
        </w:rPr>
        <w:pict>
          <v:line id="_x0000_s2706" style="position:absolute;left:0;text-align:left;z-index:250955264" from="61.45pt,.75pt" to="374.95pt,.75pt" strokeweight="1pt">
            <v:stroke joinstyle="miter"/>
            <w10:anchorlock/>
          </v:line>
        </w:pict>
      </w:r>
    </w:p>
    <w:p w:rsidR="00A67225" w:rsidRDefault="00A67225">
      <w:pPr>
        <w:rPr>
          <w:rFonts w:cs="Times New Roman"/>
        </w:rPr>
      </w:pPr>
      <w:r>
        <w:rPr>
          <w:noProof/>
        </w:rPr>
        <w:pict>
          <v:shape id="_x0000_s2707" type="#_x0000_t109" style="position:absolute;left:0;text-align:left;margin-left:286.75pt;margin-top:4.9pt;width:175.35pt;height:27pt;z-index:252125696;v-text-anchor:middle" strokeweight="1pt">
            <v:textbox>
              <w:txbxContent>
                <w:p w:rsidR="00A67225" w:rsidRDefault="00A67225">
                  <w:pPr>
                    <w:jc w:val="center"/>
                    <w:rPr>
                      <w:rFonts w:cs="Times New Roman"/>
                    </w:rPr>
                  </w:pPr>
                  <w:r>
                    <w:rPr>
                      <w:rFonts w:cs="宋体" w:hint="eastAsia"/>
                    </w:rPr>
                    <w:t>甲类、乙类按甲类管理的传染病</w:t>
                  </w:r>
                </w:p>
              </w:txbxContent>
            </v:textbox>
            <w10:anchorlock/>
          </v:shape>
        </w:pict>
      </w:r>
    </w:p>
    <w:p w:rsidR="00A67225" w:rsidRDefault="00A67225">
      <w:pPr>
        <w:tabs>
          <w:tab w:val="left" w:pos="7416"/>
        </w:tabs>
        <w:jc w:val="left"/>
        <w:rPr>
          <w:rFonts w:cs="Times New Roman"/>
        </w:rPr>
      </w:pPr>
      <w:r>
        <w:rPr>
          <w:noProof/>
        </w:rPr>
        <w:pict>
          <v:shape id="_x0000_s2708" type="#_x0000_t109" style="position:absolute;margin-left:-7.2pt;margin-top:15.55pt;width:139.35pt;height:23.25pt;z-index:250962432;v-text-anchor:middle" strokeweight="1pt">
            <v:textbox>
              <w:txbxContent>
                <w:p w:rsidR="00A67225" w:rsidRDefault="00A67225">
                  <w:pPr>
                    <w:jc w:val="center"/>
                    <w:rPr>
                      <w:rFonts w:cs="Times New Roman"/>
                    </w:rPr>
                  </w:pPr>
                  <w:r>
                    <w:rPr>
                      <w:rFonts w:cs="宋体" w:hint="eastAsia"/>
                    </w:rPr>
                    <w:t>填写传染报告卡并登记</w:t>
                  </w:r>
                </w:p>
              </w:txbxContent>
            </v:textbox>
            <w10:anchorlock/>
          </v:shape>
        </w:pict>
      </w:r>
      <w:r>
        <w:rPr>
          <w:noProof/>
        </w:rPr>
        <w:pict>
          <v:shape id="_x0000_s2709" type="#_x0000_t32" style="position:absolute;margin-left:62.2pt;margin-top:5.05pt;width:.35pt;height:11.75pt;flip:x;z-index:250961408" strokeweight="1pt">
            <v:stroke endarrow="open" joinstyle="miter"/>
            <w10:anchorlock/>
          </v:shape>
        </w:pict>
      </w:r>
      <w:r>
        <w:rPr>
          <w:rFonts w:cs="Times New Roman"/>
        </w:rPr>
        <w:tab/>
      </w:r>
    </w:p>
    <w:p w:rsidR="00A67225" w:rsidRDefault="00A67225">
      <w:pPr>
        <w:rPr>
          <w:rFonts w:cs="Times New Roman"/>
        </w:rPr>
      </w:pPr>
      <w:r>
        <w:rPr>
          <w:noProof/>
        </w:rPr>
        <w:pict>
          <v:shape id="_x0000_s2710" type="#_x0000_t109" style="position:absolute;left:0;text-align:left;margin-left:294.25pt;margin-top:14.95pt;width:167.15pt;height:25.5pt;z-index:251561472;v-text-anchor:middle" strokeweight="1pt">
            <v:textbox>
              <w:txbxContent>
                <w:p w:rsidR="00A67225" w:rsidRDefault="00A67225">
                  <w:pPr>
                    <w:jc w:val="center"/>
                    <w:rPr>
                      <w:rFonts w:cs="Times New Roman"/>
                    </w:rPr>
                  </w:pPr>
                  <w:r>
                    <w:rPr>
                      <w:rFonts w:cs="宋体" w:hint="eastAsia"/>
                    </w:rPr>
                    <w:t>立即上报防保科同时填写报告卡</w:t>
                  </w:r>
                </w:p>
              </w:txbxContent>
            </v:textbox>
            <w10:anchorlock/>
          </v:shape>
        </w:pict>
      </w:r>
      <w:r>
        <w:rPr>
          <w:noProof/>
        </w:rPr>
        <w:pict>
          <v:shape id="_x0000_s2711" type="#_x0000_t32" style="position:absolute;left:0;text-align:left;margin-left:377.2pt;margin-top:.5pt;width:.4pt;height:16.5pt;z-index:251562496" strokeweight="1pt">
            <v:stroke endarrow="open" joinstyle="miter"/>
            <w10:anchorlock/>
          </v:shape>
        </w:pict>
      </w:r>
    </w:p>
    <w:p w:rsidR="00A67225" w:rsidRDefault="00A67225">
      <w:pPr>
        <w:rPr>
          <w:rFonts w:cs="Times New Roman"/>
        </w:rPr>
      </w:pPr>
      <w:r>
        <w:rPr>
          <w:noProof/>
        </w:rPr>
        <w:pict>
          <v:shape id="_x0000_s2712" type="#_x0000_t32" style="position:absolute;left:0;text-align:left;margin-left:64.45pt;margin-top:9.1pt;width:.35pt;height:11.75pt;flip:x;z-index:250971648" strokeweight="1pt">
            <v:stroke endarrow="open" joinstyle="miter"/>
            <w10:anchorlock/>
          </v:shape>
        </w:pict>
      </w:r>
    </w:p>
    <w:p w:rsidR="00A67225" w:rsidRDefault="00A67225">
      <w:pPr>
        <w:rPr>
          <w:rFonts w:cs="Times New Roman"/>
        </w:rPr>
      </w:pPr>
      <w:r>
        <w:rPr>
          <w:noProof/>
        </w:rPr>
        <w:pict>
          <v:shape id="_x0000_s2713" type="#_x0000_t32" style="position:absolute;left:0;text-align:left;margin-left:377.2pt;margin-top:7.55pt;width:1.15pt;height:13.5pt;z-index:251506176" strokeweight="1pt">
            <v:stroke endarrow="open" joinstyle="miter"/>
            <w10:anchorlock/>
          </v:shape>
        </w:pict>
      </w:r>
      <w:r>
        <w:rPr>
          <w:noProof/>
        </w:rPr>
        <w:pict>
          <v:shape id="_x0000_s2714" type="#_x0000_t109" style="position:absolute;left:0;text-align:left;margin-left:-12.4pt;margin-top:4pt;width:155.05pt;height:23.25pt;z-index:250972672;v-text-anchor:middle" strokeweight="1pt">
            <v:textbox>
              <w:txbxContent>
                <w:p w:rsidR="00A67225" w:rsidRDefault="00A67225">
                  <w:pPr>
                    <w:jc w:val="center"/>
                    <w:rPr>
                      <w:rFonts w:cs="Times New Roman"/>
                    </w:rPr>
                  </w:pPr>
                  <w:r>
                    <w:rPr>
                      <w:rFonts w:cs="宋体" w:hint="eastAsia"/>
                    </w:rPr>
                    <w:t>疫情专职管理人员收取卡片</w:t>
                  </w:r>
                </w:p>
              </w:txbxContent>
            </v:textbox>
            <w10:anchorlock/>
          </v:shape>
        </w:pict>
      </w:r>
    </w:p>
    <w:p w:rsidR="00A67225" w:rsidRDefault="00A67225">
      <w:pPr>
        <w:rPr>
          <w:rFonts w:cs="Times New Roman"/>
        </w:rPr>
      </w:pPr>
      <w:r>
        <w:rPr>
          <w:noProof/>
        </w:rPr>
        <w:pict>
          <v:shape id="_x0000_s2715" type="#_x0000_t109" style="position:absolute;left:0;text-align:left;margin-left:291.25pt;margin-top:4.15pt;width:167.15pt;height:25.5pt;z-index:251504128;v-text-anchor:middle" strokeweight="1pt">
            <v:textbox>
              <w:txbxContent>
                <w:p w:rsidR="00A67225" w:rsidRDefault="00A67225">
                  <w:pPr>
                    <w:jc w:val="center"/>
                    <w:rPr>
                      <w:rFonts w:cs="Times New Roman"/>
                    </w:rPr>
                  </w:pPr>
                  <w:r>
                    <w:rPr>
                      <w:rFonts w:cs="宋体" w:hint="eastAsia"/>
                    </w:rPr>
                    <w:t>预防保健科逐级上报</w:t>
                  </w:r>
                </w:p>
              </w:txbxContent>
            </v:textbox>
            <w10:anchorlock/>
          </v:shape>
        </w:pict>
      </w:r>
      <w:r>
        <w:rPr>
          <w:noProof/>
        </w:rPr>
        <w:pict>
          <v:shape id="_x0000_s2716" type="#_x0000_t32" style="position:absolute;left:0;text-align:left;margin-left:65.2pt;margin-top:12.4pt;width:.35pt;height:11.75pt;flip:x;z-index:250985984" strokeweight="1pt">
            <v:stroke endarrow="open" joinstyle="miter"/>
            <w10:anchorlock/>
          </v:shape>
        </w:pict>
      </w:r>
    </w:p>
    <w:p w:rsidR="00A67225" w:rsidRDefault="00A67225">
      <w:pPr>
        <w:rPr>
          <w:rFonts w:cs="Times New Roman"/>
        </w:rPr>
      </w:pPr>
      <w:r>
        <w:rPr>
          <w:noProof/>
        </w:rPr>
        <w:pict>
          <v:shape id="_x0000_s2717" type="#_x0000_t32" style="position:absolute;left:0;text-align:left;margin-left:377.95pt;margin-top:15.35pt;width:1.15pt;height:10.5pt;z-index:251507200" strokeweight="1pt">
            <v:stroke endarrow="open" joinstyle="miter"/>
            <w10:anchorlock/>
          </v:shape>
        </w:pict>
      </w:r>
      <w:r>
        <w:rPr>
          <w:noProof/>
        </w:rPr>
        <w:pict>
          <v:shape id="_x0000_s2718" type="#_x0000_t109" style="position:absolute;left:0;text-align:left;margin-left:-11.65pt;margin-top:7.3pt;width:155.05pt;height:23.25pt;z-index:250987008;v-text-anchor:middle" strokeweight="1pt">
            <v:textbox>
              <w:txbxContent>
                <w:p w:rsidR="00A67225" w:rsidRDefault="00A67225">
                  <w:pPr>
                    <w:jc w:val="center"/>
                    <w:rPr>
                      <w:rFonts w:cs="Times New Roman"/>
                    </w:rPr>
                  </w:pPr>
                  <w:r>
                    <w:rPr>
                      <w:rFonts w:cs="宋体" w:hint="eastAsia"/>
                    </w:rPr>
                    <w:t>网络直报人员按规定时限上报</w:t>
                  </w:r>
                </w:p>
              </w:txbxContent>
            </v:textbox>
            <w10:anchorlock/>
          </v:shape>
        </w:pict>
      </w:r>
    </w:p>
    <w:p w:rsidR="00A67225" w:rsidRDefault="00A67225">
      <w:pPr>
        <w:rPr>
          <w:rFonts w:cs="Times New Roman"/>
        </w:rPr>
      </w:pPr>
      <w:r>
        <w:rPr>
          <w:noProof/>
        </w:rPr>
        <w:pict>
          <v:shape id="_x0000_s2719" type="#_x0000_t109" style="position:absolute;left:0;text-align:left;margin-left:286.75pt;margin-top:8.2pt;width:167.15pt;height:25.5pt;z-index:251505152;v-text-anchor:middle" strokeweight="1pt">
            <v:textbox>
              <w:txbxContent>
                <w:p w:rsidR="00A67225" w:rsidRDefault="00A67225">
                  <w:pPr>
                    <w:jc w:val="center"/>
                    <w:rPr>
                      <w:rFonts w:cs="Times New Roman"/>
                    </w:rPr>
                  </w:pPr>
                  <w:r>
                    <w:rPr>
                      <w:rFonts w:cs="宋体" w:hint="eastAsia"/>
                    </w:rPr>
                    <w:t>专家组确诊</w:t>
                  </w:r>
                </w:p>
              </w:txbxContent>
            </v:textbox>
            <w10:anchorlock/>
          </v:shape>
        </w:pict>
      </w:r>
      <w:r>
        <w:rPr>
          <w:noProof/>
        </w:rPr>
        <w:pict>
          <v:shape id="_x0000_s2720" type="#_x0000_t34" style="position:absolute;left:0;text-align:left;margin-left:142.65pt;margin-top:8.6pt;width:150.1pt;height:57.35pt;rotation:180;z-index:251563520" strokeweight=".5pt">
            <v:stroke endarrow="open"/>
            <w10:anchorlock/>
          </v:shape>
        </w:pict>
      </w:r>
    </w:p>
    <w:p w:rsidR="00A67225" w:rsidRDefault="00A67225">
      <w:pPr>
        <w:rPr>
          <w:rFonts w:cs="Times New Roman"/>
        </w:rPr>
      </w:pPr>
      <w:r>
        <w:rPr>
          <w:noProof/>
        </w:rPr>
        <w:pict>
          <v:line id="_x0000_s2721" style="position:absolute;left:0;text-align:left;flip:y;z-index:250998272" from="11.95pt,9.65pt" to="140.95pt,10.35pt" strokeweight="1pt">
            <v:stroke joinstyle="miter"/>
            <w10:anchorlock/>
          </v:line>
        </w:pict>
      </w:r>
      <w:r>
        <w:rPr>
          <w:noProof/>
        </w:rPr>
        <w:pict>
          <v:shape id="_x0000_s2722" type="#_x0000_t32" style="position:absolute;left:0;text-align:left;margin-left:140.2pt;margin-top:10.6pt;width:.35pt;height:11.75pt;flip:x;z-index:251490816" strokeweight="1pt">
            <v:stroke endarrow="open" joinstyle="miter"/>
            <w10:anchorlock/>
          </v:shape>
        </w:pict>
      </w:r>
      <w:r>
        <w:rPr>
          <w:noProof/>
        </w:rPr>
        <w:pict>
          <v:shape id="_x0000_s2723" type="#_x0000_t32" style="position:absolute;left:0;text-align:left;margin-left:11.2pt;margin-top:9.85pt;width:.35pt;height:11.75pt;flip:x;z-index:251073024" strokeweight="1pt">
            <v:stroke endarrow="open" joinstyle="miter"/>
            <w10:anchorlock/>
          </v:shape>
        </w:pict>
      </w:r>
      <w:r>
        <w:rPr>
          <w:noProof/>
        </w:rPr>
        <w:pict>
          <v:shape id="_x0000_s2724" type="#_x0000_t32" style="position:absolute;left:0;text-align:left;margin-left:65.95pt;margin-top:.1pt;width:.35pt;height:11.75pt;flip:x;z-index:250996224" strokeweight="1pt">
            <v:stroke endarrow="open" joinstyle="miter"/>
            <w10:anchorlock/>
          </v:shape>
        </w:pict>
      </w:r>
    </w:p>
    <w:p w:rsidR="00A67225" w:rsidRDefault="00A67225">
      <w:pPr>
        <w:rPr>
          <w:rFonts w:cs="Times New Roman"/>
        </w:rPr>
      </w:pPr>
      <w:r>
        <w:rPr>
          <w:noProof/>
        </w:rPr>
        <w:pict>
          <v:shape id="_x0000_s2725" type="#_x0000_t32" style="position:absolute;left:0;text-align:left;margin-left:443.2pt;margin-top:11.5pt;width:.35pt;height:11.75pt;flip:x;z-index:251031040" strokeweight="1pt">
            <v:stroke endarrow="open" joinstyle="miter"/>
            <w10:anchorlock/>
          </v:shape>
        </w:pict>
      </w:r>
      <w:r>
        <w:rPr>
          <w:noProof/>
        </w:rPr>
        <w:pict>
          <v:shape id="_x0000_s2726" type="#_x0000_t32" style="position:absolute;left:0;text-align:left;margin-left:316.45pt;margin-top:13pt;width:.35pt;height:11.75pt;flip:x;z-index:251492864" strokeweight="1pt">
            <v:stroke endarrow="open" joinstyle="miter"/>
            <w10:anchorlock/>
          </v:shape>
        </w:pict>
      </w:r>
      <w:r>
        <w:rPr>
          <w:noProof/>
        </w:rPr>
        <w:pict>
          <v:line id="_x0000_s2727" style="position:absolute;left:0;text-align:left;flip:y;z-index:250999296" from="315.7pt,11.3pt" to="444.7pt,12pt" strokeweight="1pt">
            <v:stroke joinstyle="miter"/>
            <w10:anchorlock/>
          </v:line>
        </w:pict>
      </w:r>
      <w:r>
        <w:rPr>
          <w:noProof/>
        </w:rPr>
        <w:pict>
          <v:shape id="_x0000_s2728" type="#_x0000_t32" style="position:absolute;left:0;text-align:left;margin-left:375.7pt;margin-top:1.75pt;width:.35pt;height:11.75pt;flip:x;z-index:252162560" strokeweight="1pt">
            <v:stroke endarrow="open" joinstyle="miter"/>
            <w10:anchorlock/>
          </v:shape>
        </w:pict>
      </w:r>
      <w:r>
        <w:rPr>
          <w:noProof/>
        </w:rPr>
        <w:pict>
          <v:shape id="_x0000_s2729" type="#_x0000_t109" style="position:absolute;left:0;text-align:left;margin-left:121.8pt;margin-top:5.35pt;width:44.15pt;height:24pt;z-index:252127744;v-text-anchor:middle" strokeweight="1pt">
            <v:textbox>
              <w:txbxContent>
                <w:p w:rsidR="00A67225" w:rsidRDefault="00A67225">
                  <w:pPr>
                    <w:jc w:val="center"/>
                    <w:rPr>
                      <w:rFonts w:cs="Times New Roman"/>
                    </w:rPr>
                  </w:pPr>
                  <w:r>
                    <w:rPr>
                      <w:rFonts w:cs="宋体" w:hint="eastAsia"/>
                    </w:rPr>
                    <w:t>处理</w:t>
                  </w:r>
                </w:p>
              </w:txbxContent>
            </v:textbox>
            <w10:anchorlock/>
          </v:shape>
        </w:pict>
      </w:r>
      <w:r>
        <w:rPr>
          <w:noProof/>
        </w:rPr>
        <w:pict>
          <v:shape id="_x0000_s2730" type="#_x0000_t109" style="position:absolute;left:0;text-align:left;margin-left:-44.7pt;margin-top:5.5pt;width:113.2pt;height:28.6pt;z-index:251502080;v-text-anchor:middle" strokeweight="1pt">
            <v:textbox>
              <w:txbxContent>
                <w:p w:rsidR="00A67225" w:rsidRDefault="00A67225">
                  <w:pPr>
                    <w:jc w:val="center"/>
                    <w:rPr>
                      <w:rFonts w:cs="Times New Roman"/>
                    </w:rPr>
                  </w:pPr>
                  <w:r>
                    <w:rPr>
                      <w:rFonts w:cs="宋体" w:hint="eastAsia"/>
                    </w:rPr>
                    <w:t>填写传染病报告登记</w:t>
                  </w:r>
                </w:p>
              </w:txbxContent>
            </v:textbox>
            <w10:anchorlock/>
          </v:shape>
        </w:pict>
      </w:r>
    </w:p>
    <w:p w:rsidR="00A67225" w:rsidRDefault="00A67225">
      <w:pPr>
        <w:rPr>
          <w:rFonts w:cs="Times New Roman"/>
        </w:rPr>
      </w:pPr>
      <w:r>
        <w:rPr>
          <w:noProof/>
        </w:rPr>
        <w:pict>
          <v:shape id="_x0000_s2731" type="#_x0000_t109" style="position:absolute;left:0;text-align:left;margin-left:416.55pt;margin-top:6.25pt;width:44.15pt;height:24pt;z-index:251032064;v-text-anchor:middle" strokeweight="1pt">
            <v:textbox>
              <w:txbxContent>
                <w:p w:rsidR="00A67225" w:rsidRDefault="00A67225">
                  <w:pPr>
                    <w:jc w:val="center"/>
                    <w:rPr>
                      <w:rFonts w:cs="Times New Roman"/>
                    </w:rPr>
                  </w:pPr>
                  <w:r>
                    <w:rPr>
                      <w:rFonts w:cs="宋体" w:hint="eastAsia"/>
                    </w:rPr>
                    <w:t>否</w:t>
                  </w:r>
                </w:p>
              </w:txbxContent>
            </v:textbox>
            <w10:anchorlock/>
          </v:shape>
        </w:pict>
      </w:r>
      <w:r>
        <w:rPr>
          <w:noProof/>
        </w:rPr>
        <w:pict>
          <v:shape id="_x0000_s2732" type="#_x0000_t109" style="position:absolute;left:0;text-align:left;margin-left:293.55pt;margin-top:7.75pt;width:44.15pt;height:24pt;z-index:251493888;v-text-anchor:middle" strokeweight="1pt">
            <v:textbox>
              <w:txbxContent>
                <w:p w:rsidR="00A67225" w:rsidRDefault="00A67225">
                  <w:pPr>
                    <w:jc w:val="center"/>
                    <w:rPr>
                      <w:rFonts w:cs="Times New Roman"/>
                    </w:rPr>
                  </w:pPr>
                  <w:r>
                    <w:rPr>
                      <w:rFonts w:cs="宋体" w:hint="eastAsia"/>
                    </w:rPr>
                    <w:t>是</w:t>
                  </w:r>
                </w:p>
              </w:txbxContent>
            </v:textbox>
            <w10:anchorlock/>
          </v:shape>
        </w:pict>
      </w:r>
      <w:r>
        <w:rPr>
          <w:noProof/>
        </w:rPr>
        <w:pict>
          <v:shape id="_x0000_s2733" type="#_x0000_t32" style="position:absolute;left:0;text-align:left;margin-left:144.7pt;margin-top:15.4pt;width:.35pt;height:11.75pt;flip:x;z-index:251057664" strokeweight="1pt">
            <v:stroke endarrow="open" joinstyle="miter"/>
            <w10:anchorlock/>
          </v:shape>
        </w:pict>
      </w:r>
    </w:p>
    <w:p w:rsidR="00A67225" w:rsidRDefault="00A67225">
      <w:pPr>
        <w:rPr>
          <w:rFonts w:cs="Times New Roman"/>
        </w:rPr>
      </w:pPr>
      <w:r>
        <w:rPr>
          <w:noProof/>
        </w:rPr>
        <w:pict>
          <v:line id="_x0000_s2734" style="position:absolute;left:0;text-align:left;flip:y;z-index:251066880" from="111.7pt,8.6pt" to="200.2pt,10.1pt" strokeweight="1pt">
            <v:stroke joinstyle="miter"/>
            <w10:anchorlock/>
          </v:line>
        </w:pict>
      </w:r>
      <w:r>
        <w:rPr>
          <w:noProof/>
        </w:rPr>
        <w:pict>
          <v:shape id="_x0000_s2735" type="#_x0000_t32" style="position:absolute;left:0;text-align:left;margin-left:198.7pt;margin-top:8.05pt;width:.35pt;height:11.75pt;flip:x;z-index:251551232" strokeweight="1pt">
            <v:stroke endarrow="open" joinstyle="miter"/>
            <w10:anchorlock/>
          </v:shape>
        </w:pict>
      </w:r>
      <w:r>
        <w:rPr>
          <w:noProof/>
        </w:rPr>
        <w:pict>
          <v:shape id="_x0000_s2736" type="#_x0000_t32" style="position:absolute;left:0;text-align:left;margin-left:112.45pt;margin-top:11.05pt;width:.35pt;height:11.75pt;flip:x;z-index:251482624" strokeweight="1pt">
            <v:stroke endarrow="open" joinstyle="miter"/>
            <w10:anchorlock/>
          </v:shape>
        </w:pict>
      </w:r>
      <w:r>
        <w:rPr>
          <w:noProof/>
        </w:rPr>
        <w:pict>
          <v:shape id="_x0000_s2737" type="#_x0000_t109" style="position:absolute;left:0;text-align:left;margin-left:-45.45pt;margin-top:13.15pt;width:117.1pt;height:40.5pt;z-index:250974720;v-text-anchor:middle" strokeweight="1pt">
            <v:textbox>
              <w:txbxContent>
                <w:p w:rsidR="00A67225" w:rsidRDefault="00A67225">
                  <w:pPr>
                    <w:rPr>
                      <w:rFonts w:cs="Times New Roman"/>
                    </w:rPr>
                  </w:pPr>
                  <w:r>
                    <w:rPr>
                      <w:rFonts w:cs="宋体" w:hint="eastAsia"/>
                    </w:rPr>
                    <w:t>每月将上报的传染病管理情况报主管院长</w:t>
                  </w:r>
                </w:p>
              </w:txbxContent>
            </v:textbox>
            <w10:anchorlock/>
          </v:shape>
        </w:pict>
      </w:r>
      <w:r>
        <w:rPr>
          <w:noProof/>
        </w:rPr>
        <w:pict>
          <v:shape id="_x0000_s2738" type="#_x0000_t32" style="position:absolute;left:0;text-align:left;margin-left:11.2pt;margin-top:2.8pt;width:.35pt;height:11.75pt;flip:x;z-index:250973696" strokeweight="1pt">
            <v:stroke endarrow="open" joinstyle="miter"/>
            <w10:anchorlock/>
          </v:shape>
        </w:pict>
      </w:r>
    </w:p>
    <w:p w:rsidR="00A67225" w:rsidRDefault="00A67225">
      <w:pPr>
        <w:rPr>
          <w:rFonts w:cs="Times New Roman"/>
        </w:rPr>
      </w:pPr>
      <w:r>
        <w:rPr>
          <w:noProof/>
        </w:rPr>
        <w:pict>
          <v:shape id="_x0000_s2739" type="#_x0000_t109" style="position:absolute;left:0;text-align:left;margin-left:154.8pt;margin-top:5.05pt;width:104.15pt;height:30.8pt;z-index:251483648;v-text-anchor:middle" strokeweight="1pt">
            <v:textbox>
              <w:txbxContent>
                <w:p w:rsidR="00A67225" w:rsidRDefault="00A67225">
                  <w:pPr>
                    <w:jc w:val="center"/>
                    <w:rPr>
                      <w:rFonts w:cs="Times New Roman"/>
                    </w:rPr>
                  </w:pPr>
                  <w:r>
                    <w:rPr>
                      <w:rFonts w:cs="宋体" w:hint="eastAsia"/>
                    </w:rPr>
                    <w:t>突发病例</w:t>
                  </w:r>
                </w:p>
              </w:txbxContent>
            </v:textbox>
            <w10:anchorlock/>
          </v:shape>
        </w:pict>
      </w:r>
      <w:r>
        <w:rPr>
          <w:noProof/>
        </w:rPr>
        <w:pict>
          <v:shape id="_x0000_s2740" type="#_x0000_t109" style="position:absolute;left:0;text-align:left;margin-left:88.8pt;margin-top:5.8pt;width:59.15pt;height:30.8pt;z-index:252126720;v-text-anchor:middle" strokeweight="1pt">
            <v:textbox>
              <w:txbxContent>
                <w:p w:rsidR="00A67225" w:rsidRDefault="00A67225">
                  <w:pPr>
                    <w:jc w:val="center"/>
                    <w:rPr>
                      <w:rFonts w:cs="Times New Roman"/>
                    </w:rPr>
                  </w:pPr>
                  <w:r>
                    <w:rPr>
                      <w:rFonts w:cs="宋体" w:hint="eastAsia"/>
                    </w:rPr>
                    <w:t>散发病例</w:t>
                  </w:r>
                </w:p>
              </w:txbxContent>
            </v:textbox>
            <w10:anchorlock/>
          </v:shape>
        </w:pict>
      </w:r>
    </w:p>
    <w:p w:rsidR="00A67225" w:rsidRDefault="00A67225">
      <w:pPr>
        <w:rPr>
          <w:rFonts w:cs="Times New Roman"/>
        </w:rPr>
      </w:pPr>
      <w:r>
        <w:rPr>
          <w:noProof/>
        </w:rPr>
        <w:pict>
          <v:shape id="_x0000_s2741" type="#_x0000_t32" style="position:absolute;left:0;text-align:left;margin-left:369.3pt;margin-top:-16.55pt;width:66.55pt;height:35.9pt;flip:x;z-index:251098624" strokeweight="1pt">
            <v:stroke endarrow="open" joinstyle="miter"/>
            <w10:anchorlock/>
          </v:shape>
        </w:pict>
      </w:r>
    </w:p>
    <w:p w:rsidR="00A67225" w:rsidRDefault="00A67225">
      <w:pPr>
        <w:rPr>
          <w:rFonts w:cs="Times New Roman"/>
        </w:rPr>
      </w:pPr>
      <w:r>
        <w:rPr>
          <w:noProof/>
        </w:rPr>
        <w:pict>
          <v:shape id="_x0000_s2742" type="#_x0000_t109" style="position:absolute;left:0;text-align:left;margin-left:325pt;margin-top:1.75pt;width:122.9pt;height:25.5pt;z-index:251097600;v-text-anchor:middle" strokeweight="1pt">
            <v:textbox>
              <w:txbxContent>
                <w:p w:rsidR="00A67225" w:rsidRDefault="00A67225">
                  <w:pPr>
                    <w:jc w:val="center"/>
                    <w:rPr>
                      <w:rFonts w:cs="Times New Roman"/>
                    </w:rPr>
                  </w:pPr>
                  <w:r>
                    <w:rPr>
                      <w:rFonts w:cs="宋体" w:hint="eastAsia"/>
                    </w:rPr>
                    <w:t>撤销报告卡</w:t>
                  </w:r>
                </w:p>
              </w:txbxContent>
            </v:textbox>
            <w10:anchorlock/>
          </v:shape>
        </w:pict>
      </w:r>
      <w:r>
        <w:rPr>
          <w:noProof/>
        </w:rPr>
        <w:pict>
          <v:shape id="_x0000_s2743" type="#_x0000_t32" style="position:absolute;left:0;text-align:left;margin-left:199.45pt;margin-top:4pt;width:.35pt;height:11.75pt;flip:x;z-index:251075072" strokeweight="1pt">
            <v:stroke endarrow="open" joinstyle="miter"/>
            <w10:anchorlock/>
          </v:shape>
        </w:pict>
      </w:r>
      <w:r>
        <w:rPr>
          <w:noProof/>
        </w:rPr>
        <w:pict>
          <v:shape id="_x0000_s2744" type="#_x0000_t32" style="position:absolute;left:0;text-align:left;margin-left:113.95pt;margin-top:7pt;width:.35pt;height:11.75pt;flip:x;z-index:251000320" strokeweight="1pt">
            <v:stroke endarrow="open" joinstyle="miter"/>
            <w10:anchorlock/>
          </v:shape>
        </w:pict>
      </w:r>
      <w:r>
        <w:rPr>
          <w:noProof/>
        </w:rPr>
        <w:pict>
          <v:shape id="_x0000_s2745" type="#_x0000_t32" style="position:absolute;left:0;text-align:left;margin-left:11.2pt;margin-top:7.75pt;width:.35pt;height:11.75pt;flip:x;z-index:250995200" strokeweight="1pt">
            <v:stroke endarrow="open" joinstyle="miter"/>
            <w10:anchorlock/>
          </v:shape>
        </w:pict>
      </w:r>
    </w:p>
    <w:p w:rsidR="00A67225" w:rsidRDefault="00A67225">
      <w:pPr>
        <w:rPr>
          <w:rFonts w:cs="Times New Roman"/>
        </w:rPr>
      </w:pPr>
      <w:r>
        <w:rPr>
          <w:noProof/>
        </w:rPr>
        <w:pict>
          <v:shape id="_x0000_s2746" type="#_x0000_t109" style="position:absolute;left:0;text-align:left;margin-left:153.3pt;margin-top:.25pt;width:110.85pt;height:42pt;z-index:251001344;v-text-anchor:middle" strokeweight="1pt">
            <v:textbox>
              <w:txbxContent>
                <w:p w:rsidR="00A67225" w:rsidRDefault="00A67225">
                  <w:pPr>
                    <w:jc w:val="center"/>
                    <w:rPr>
                      <w:rFonts w:cs="Times New Roman"/>
                    </w:rPr>
                  </w:pPr>
                  <w:r>
                    <w:rPr>
                      <w:rFonts w:cs="宋体" w:hint="eastAsia"/>
                    </w:rPr>
                    <w:t>对疫情初步诊断，分析流行趋势</w:t>
                  </w:r>
                </w:p>
              </w:txbxContent>
            </v:textbox>
            <w10:anchorlock/>
          </v:shape>
        </w:pict>
      </w:r>
      <w:r>
        <w:rPr>
          <w:noProof/>
        </w:rPr>
        <w:pict>
          <v:shape id="_x0000_s2747" type="#_x0000_t109" style="position:absolute;left:0;text-align:left;margin-left:81.35pt;margin-top:1.75pt;width:69.6pt;height:44.25pt;z-index:251484672;v-text-anchor:middle" strokeweight="1pt">
            <v:textbox>
              <w:txbxContent>
                <w:p w:rsidR="00A67225" w:rsidRDefault="00A67225">
                  <w:pPr>
                    <w:jc w:val="center"/>
                    <w:rPr>
                      <w:rFonts w:cs="Times New Roman"/>
                    </w:rPr>
                  </w:pPr>
                  <w:r>
                    <w:rPr>
                      <w:rFonts w:cs="宋体" w:hint="eastAsia"/>
                    </w:rPr>
                    <w:t>严格执行消毒隔离制度</w:t>
                  </w:r>
                  <w:r>
                    <w:rPr>
                      <w:rFonts w:cs="Times New Roman"/>
                    </w:rPr>
                    <w:tab/>
                  </w:r>
                </w:p>
              </w:txbxContent>
            </v:textbox>
            <w10:anchorlock/>
          </v:shape>
        </w:pict>
      </w:r>
      <w:r>
        <w:rPr>
          <w:noProof/>
        </w:rPr>
        <w:pict>
          <v:shape id="_x0000_s2748" type="#_x0000_t116" style="position:absolute;left:0;text-align:left;margin-left:-44.7pt;margin-top:3.6pt;width:123pt;height:78.75pt;z-index:252131840;v-text-anchor:middle" strokeweight="1pt">
            <v:textbox>
              <w:txbxContent>
                <w:p w:rsidR="00A67225" w:rsidRDefault="00A67225">
                  <w:pPr>
                    <w:jc w:val="center"/>
                    <w:rPr>
                      <w:rFonts w:cs="Times New Roman"/>
                    </w:rPr>
                  </w:pPr>
                  <w:r>
                    <w:rPr>
                      <w:rFonts w:cs="宋体" w:hint="eastAsia"/>
                    </w:rPr>
                    <w:t>每月将上报的传染病进行网上核对，报告卡装订归档</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749" type="#_x0000_t32" style="position:absolute;left:0;text-align:left;margin-left:201.7pt;margin-top:11.8pt;width:.65pt;height:12.7pt;flip:x;z-index:251076096" strokeweight="1pt">
            <v:stroke endarrow="open" joinstyle="miter"/>
            <w10:anchorlock/>
          </v:shape>
        </w:pict>
      </w:r>
    </w:p>
    <w:p w:rsidR="00A67225" w:rsidRDefault="00A67225">
      <w:pPr>
        <w:rPr>
          <w:rFonts w:cs="Times New Roman"/>
        </w:rPr>
      </w:pPr>
      <w:r>
        <w:rPr>
          <w:noProof/>
        </w:rPr>
        <w:pict>
          <v:shape id="_x0000_s2750" type="#_x0000_t109" style="position:absolute;left:0;text-align:left;margin-left:84.3pt;margin-top:11.2pt;width:65.15pt;height:54pt;z-index:251485696;v-text-anchor:middle" strokeweight="1pt">
            <v:textbox>
              <w:txbxContent>
                <w:p w:rsidR="00A67225" w:rsidRDefault="00A67225">
                  <w:pPr>
                    <w:jc w:val="center"/>
                    <w:rPr>
                      <w:rFonts w:cs="Times New Roman"/>
                    </w:rPr>
                  </w:pPr>
                  <w:r>
                    <w:rPr>
                      <w:rFonts w:cs="宋体" w:hint="eastAsia"/>
                    </w:rPr>
                    <w:t>送相应机构积极参加救治</w:t>
                  </w:r>
                </w:p>
              </w:txbxContent>
            </v:textbox>
            <w10:anchorlock/>
          </v:shape>
        </w:pict>
      </w:r>
      <w:r>
        <w:rPr>
          <w:noProof/>
        </w:rPr>
        <w:pict>
          <v:shape id="_x0000_s2751" type="#_x0000_t109" style="position:absolute;left:0;text-align:left;margin-left:158.55pt;margin-top:8.95pt;width:110.1pt;height:51.8pt;z-index:251003392;v-text-anchor:middle" strokeweight="1pt">
            <v:textbox>
              <w:txbxContent>
                <w:p w:rsidR="00A67225" w:rsidRDefault="00A67225">
                  <w:pPr>
                    <w:jc w:val="center"/>
                    <w:rPr>
                      <w:rFonts w:cs="Times New Roman"/>
                    </w:rPr>
                  </w:pPr>
                  <w:r>
                    <w:rPr>
                      <w:rFonts w:cs="宋体" w:hint="eastAsia"/>
                    </w:rPr>
                    <w:t>严密隔离病人和疑似病人，医护人员做好自身防护</w:t>
                  </w:r>
                </w:p>
              </w:txbxContent>
            </v:textbox>
            <w10:anchorlock/>
          </v:shape>
        </w:pict>
      </w:r>
      <w:r>
        <w:rPr>
          <w:noProof/>
        </w:rPr>
        <w:pict>
          <v:shape id="_x0000_s2752" type="#_x0000_t32" style="position:absolute;left:0;text-align:left;margin-left:113.95pt;margin-top:.85pt;width:.35pt;height:11.75pt;flip:x;z-index:251002368" strokeweight="1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753" type="#_x0000_t32" style="position:absolute;left:0;text-align:left;margin-left:116.95pt;margin-top:3pt;width:.35pt;height:24.5pt;flip:x;z-index:252132864" strokeweight="1pt">
            <v:stroke endarrow="open" joinstyle="miter"/>
            <w10:anchorlock/>
          </v:shape>
        </w:pict>
      </w:r>
      <w:r>
        <w:rPr>
          <w:noProof/>
        </w:rPr>
        <w:pict>
          <v:shape id="_x0000_s2754" type="#_x0000_t109" style="position:absolute;left:0;text-align:left;margin-left:168.3pt;margin-top:11.05pt;width:77.15pt;height:51pt;z-index:251004416;v-text-anchor:middle" strokeweight="1pt">
            <v:textbox>
              <w:txbxContent>
                <w:p w:rsidR="00A67225" w:rsidRDefault="00A67225">
                  <w:pPr>
                    <w:jc w:val="center"/>
                    <w:rPr>
                      <w:rFonts w:cs="Times New Roman"/>
                    </w:rPr>
                  </w:pPr>
                  <w:r>
                    <w:rPr>
                      <w:rFonts w:cs="宋体" w:hint="eastAsia"/>
                    </w:rPr>
                    <w:t>对人实施隔离治疗</w:t>
                  </w:r>
                </w:p>
              </w:txbxContent>
            </v:textbox>
            <w10:anchorlock/>
          </v:shape>
        </w:pict>
      </w:r>
      <w:r>
        <w:rPr>
          <w:noProof/>
        </w:rPr>
        <w:pict>
          <v:shape id="_x0000_s2755" type="#_x0000_t32" style="position:absolute;left:0;text-align:left;margin-left:204.7pt;margin-top:.7pt;width:.35pt;height:11.75pt;flip:x;z-index:251077120" strokeweight="1pt">
            <v:stroke endarrow="open" joinstyle="miter"/>
            <w10:anchorlock/>
          </v:shape>
        </w:pict>
      </w:r>
    </w:p>
    <w:p w:rsidR="00A67225" w:rsidRDefault="00A67225">
      <w:pPr>
        <w:rPr>
          <w:rFonts w:cs="Times New Roman"/>
        </w:rPr>
      </w:pPr>
      <w:r>
        <w:rPr>
          <w:noProof/>
        </w:rPr>
        <w:pict>
          <v:shape id="_x0000_s2756" type="#_x0000_t109" style="position:absolute;left:0;text-align:left;margin-left:88.8pt;margin-top:11.2pt;width:59.15pt;height:30.8pt;z-index:251486720;v-text-anchor:middle" strokeweight="1pt">
            <v:textbox>
              <w:txbxContent>
                <w:p w:rsidR="00A67225" w:rsidRDefault="00A67225">
                  <w:pPr>
                    <w:jc w:val="center"/>
                    <w:rPr>
                      <w:rFonts w:cs="Times New Roman"/>
                    </w:rPr>
                  </w:pPr>
                  <w:r>
                    <w:rPr>
                      <w:rFonts w:cs="宋体" w:hint="eastAsia"/>
                    </w:rPr>
                    <w:t>终末处理</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757" type="#_x0000_t32" style="position:absolute;left:0;text-align:left;margin-left:203.2pt;margin-top:15.4pt;width:.35pt;height:11.75pt;flip:x;z-index:251560448" strokeweight="1pt">
            <v:stroke endarrow="open" joinstyle="miter"/>
            <w10:anchorlock/>
          </v:shape>
        </w:pict>
      </w:r>
    </w:p>
    <w:p w:rsidR="00A67225" w:rsidRDefault="00A67225">
      <w:pPr>
        <w:rPr>
          <w:rFonts w:cs="Times New Roman"/>
        </w:rPr>
      </w:pPr>
      <w:r>
        <w:rPr>
          <w:noProof/>
        </w:rPr>
        <w:pict>
          <v:shape id="_x0000_s2758" type="#_x0000_t109" style="position:absolute;left:0;text-align:left;margin-left:170.55pt;margin-top:10.9pt;width:79.35pt;height:30.8pt;z-index:251005440;v-text-anchor:middle" strokeweight="1pt">
            <v:textbox>
              <w:txbxContent>
                <w:p w:rsidR="00A67225" w:rsidRDefault="00A67225">
                  <w:pPr>
                    <w:jc w:val="center"/>
                    <w:rPr>
                      <w:rFonts w:cs="Times New Roman"/>
                    </w:rPr>
                  </w:pPr>
                  <w:r>
                    <w:rPr>
                      <w:rFonts w:cs="宋体" w:hint="eastAsia"/>
                    </w:rPr>
                    <w:t>疫区消毒处理</w:t>
                  </w:r>
                </w:p>
              </w:txbxContent>
            </v:textbox>
            <w10:anchorlock/>
          </v:shape>
        </w:pict>
      </w:r>
    </w:p>
    <w:p w:rsidR="00A67225" w:rsidRDefault="00A67225">
      <w:pPr>
        <w:tabs>
          <w:tab w:val="left" w:pos="7086"/>
        </w:tabs>
        <w:jc w:val="left"/>
        <w:rPr>
          <w:rFonts w:cs="Times New Roman"/>
        </w:rPr>
      </w:pPr>
      <w:r>
        <w:rPr>
          <w:rFonts w:cs="Times New Roman"/>
        </w:rPr>
        <w:tab/>
      </w:r>
    </w:p>
    <w:p w:rsidR="00A67225" w:rsidRDefault="00A67225">
      <w:pPr>
        <w:spacing w:line="500" w:lineRule="exact"/>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宋体" w:cs="Times New Roman"/>
          <w:sz w:val="32"/>
          <w:szCs w:val="32"/>
        </w:rPr>
      </w:pPr>
      <w:r>
        <w:rPr>
          <w:rFonts w:ascii="宋体" w:hAnsi="宋体" w:cs="宋体"/>
          <w:sz w:val="32"/>
          <w:szCs w:val="32"/>
        </w:rPr>
        <w:t>113.</w:t>
      </w:r>
      <w:r>
        <w:rPr>
          <w:rFonts w:ascii="宋体" w:hAnsi="宋体" w:cs="宋体" w:hint="eastAsia"/>
          <w:sz w:val="32"/>
          <w:szCs w:val="32"/>
        </w:rPr>
        <w:t>事项名称：采取预防控制措施防止艾滋病的传播</w:t>
      </w: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r>
        <w:rPr>
          <w:noProof/>
        </w:rPr>
        <w:pict>
          <v:shape id="_x0000_s2759" type="#_x0000_t117" style="position:absolute;left:0;text-align:left;margin-left:47.55pt;margin-top:10.75pt;width:282.75pt;height:40.5pt;z-index:252139008;v-text-anchor:middle" strokeweight="1pt">
            <v:textbox>
              <w:txbxContent>
                <w:p w:rsidR="00A67225" w:rsidRDefault="00A67225">
                  <w:pPr>
                    <w:jc w:val="center"/>
                    <w:rPr>
                      <w:rFonts w:cs="Times New Roman"/>
                    </w:rPr>
                  </w:pPr>
                  <w:r>
                    <w:rPr>
                      <w:rFonts w:cs="宋体" w:hint="eastAsia"/>
                    </w:rPr>
                    <w:t>制定方案</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760" type="#_x0000_t32" style="position:absolute;left:0;text-align:left;margin-left:193.05pt;margin-top:4.75pt;width:0;height:39pt;z-index:252140032" strokeweight="1pt">
            <v:stroke endarrow="open" joinstyle="miter"/>
            <w10:anchorlock/>
          </v:shape>
        </w:pict>
      </w:r>
    </w:p>
    <w:p w:rsidR="00A67225" w:rsidRDefault="00A67225">
      <w:pPr>
        <w:rPr>
          <w:rFonts w:cs="Times New Roman"/>
        </w:rPr>
      </w:pPr>
    </w:p>
    <w:p w:rsidR="00A67225" w:rsidRDefault="00A67225">
      <w:pPr>
        <w:tabs>
          <w:tab w:val="left" w:pos="7416"/>
        </w:tabs>
        <w:jc w:val="left"/>
        <w:rPr>
          <w:rFonts w:cs="Times New Roman"/>
        </w:rPr>
      </w:pPr>
      <w:r>
        <w:rPr>
          <w:noProof/>
        </w:rPr>
        <w:pict>
          <v:shape id="_x0000_s2761" type="#_x0000_t109" style="position:absolute;margin-left:47.55pt;margin-top:11.8pt;width:287.15pt;height:42.75pt;z-index:252133888;v-text-anchor:middle" strokeweight="1pt">
            <v:textbox>
              <w:txbxContent>
                <w:p w:rsidR="00A67225" w:rsidRDefault="00A67225">
                  <w:pPr>
                    <w:jc w:val="center"/>
                    <w:rPr>
                      <w:rFonts w:cs="Times New Roman"/>
                    </w:rPr>
                  </w:pPr>
                  <w:r>
                    <w:rPr>
                      <w:rFonts w:cs="宋体" w:hint="eastAsia"/>
                    </w:rPr>
                    <w:t>审核方案</w:t>
                  </w:r>
                </w:p>
              </w:txbxContent>
            </v:textbox>
            <w10:anchorlock/>
          </v:shape>
        </w:pict>
      </w:r>
      <w:r>
        <w:rPr>
          <w:rFonts w:cs="Times New Roman"/>
        </w:rPr>
        <w:tab/>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762" type="#_x0000_t32" style="position:absolute;left:0;text-align:left;margin-left:193.05pt;margin-top:8.5pt;width:0;height:39pt;z-index:252134912" strokeweight="1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763" type="#_x0000_t109" style="position:absolute;left:0;text-align:left;margin-left:48.3pt;margin-top:.55pt;width:285.75pt;height:45.75pt;z-index:252136960;v-text-anchor:middle" strokeweight="1pt">
            <v:textbox>
              <w:txbxContent>
                <w:p w:rsidR="00A67225" w:rsidRDefault="00A67225">
                  <w:pPr>
                    <w:jc w:val="center"/>
                    <w:rPr>
                      <w:rFonts w:cs="Times New Roman"/>
                    </w:rPr>
                  </w:pPr>
                  <w:r>
                    <w:rPr>
                      <w:rFonts w:cs="宋体" w:hint="eastAsia"/>
                    </w:rPr>
                    <w:t>确定方案</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764" type="#_x0000_t32" style="position:absolute;left:0;text-align:left;margin-left:193.05pt;margin-top:.4pt;width:0;height:40.35pt;z-index:252137984" strokeweight="1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2765" type="#_x0000_t109" style="position:absolute;left:0;text-align:left;margin-left:49.8pt;margin-top:10.3pt;width:286.45pt;height:45pt;z-index:252135936;v-text-anchor:middle" strokeweight="1pt">
            <v:textbox>
              <w:txbxContent>
                <w:p w:rsidR="00A67225" w:rsidRDefault="00A67225">
                  <w:pPr>
                    <w:jc w:val="center"/>
                    <w:rPr>
                      <w:rFonts w:cs="Times New Roman"/>
                    </w:rPr>
                  </w:pPr>
                  <w:r>
                    <w:rPr>
                      <w:rFonts w:cs="宋体" w:hint="eastAsia"/>
                    </w:rPr>
                    <w:t>组织实施</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spacing w:line="400" w:lineRule="exact"/>
        <w:jc w:val="left"/>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p>
    <w:p w:rsidR="00A67225" w:rsidRDefault="00A67225">
      <w:pPr>
        <w:rPr>
          <w:rFonts w:ascii="宋体" w:cs="Times New Roman"/>
          <w:sz w:val="32"/>
          <w:szCs w:val="32"/>
        </w:rPr>
      </w:pPr>
    </w:p>
    <w:p w:rsidR="00A67225" w:rsidRDefault="00A67225">
      <w:pPr>
        <w:rPr>
          <w:rFonts w:ascii="宋体" w:cs="Times New Roman"/>
          <w:sz w:val="32"/>
          <w:szCs w:val="32"/>
        </w:rPr>
      </w:pPr>
      <w:r>
        <w:rPr>
          <w:rFonts w:ascii="宋体" w:hAnsi="宋体" w:cs="宋体"/>
          <w:sz w:val="32"/>
          <w:szCs w:val="32"/>
        </w:rPr>
        <w:t>114.</w:t>
      </w:r>
      <w:r>
        <w:rPr>
          <w:rFonts w:ascii="宋体" w:hAnsi="宋体" w:cs="宋体" w:hint="eastAsia"/>
          <w:sz w:val="32"/>
          <w:szCs w:val="32"/>
        </w:rPr>
        <w:t>事项名称：开展突发水污染事故的应急准备、应急处置和事后恢复</w:t>
      </w: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r>
        <w:rPr>
          <w:noProof/>
        </w:rPr>
        <w:pict>
          <v:shape id="_x0000_s2766" type="#_x0000_t117" style="position:absolute;left:0;text-align:left;margin-left:47.55pt;margin-top:10.75pt;width:173.2pt;height:40.5pt;z-index:252147200;v-text-anchor:middle" strokeweight="1pt">
            <v:textbox>
              <w:txbxContent>
                <w:p w:rsidR="00A67225" w:rsidRDefault="00A67225">
                  <w:pPr>
                    <w:jc w:val="center"/>
                    <w:rPr>
                      <w:rFonts w:cs="Times New Roman"/>
                    </w:rPr>
                  </w:pPr>
                  <w:r>
                    <w:rPr>
                      <w:rFonts w:cs="宋体" w:hint="eastAsia"/>
                    </w:rPr>
                    <w:t>突发水污染事故的发生</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767" type="#_x0000_t32" style="position:absolute;left:0;text-align:left;margin-left:133.05pt;margin-top:6.25pt;width:0;height:39pt;z-index:252148224" strokeweight="1pt">
            <v:stroke endarrow="open" joinstyle="miter"/>
            <w10:anchorlock/>
          </v:shape>
        </w:pict>
      </w:r>
    </w:p>
    <w:p w:rsidR="00A67225" w:rsidRDefault="00A67225">
      <w:pPr>
        <w:rPr>
          <w:rFonts w:cs="Times New Roman"/>
        </w:rPr>
      </w:pPr>
      <w:r>
        <w:rPr>
          <w:noProof/>
        </w:rPr>
        <w:pict>
          <v:shape id="_x0000_s2768" type="#_x0000_t116" style="position:absolute;left:0;text-align:left;margin-left:295.8pt;margin-top:3.6pt;width:123.8pt;height:93pt;z-index:251494912;v-text-anchor:middle" strokeweight="1pt">
            <v:textbox>
              <w:txbxContent>
                <w:p w:rsidR="00A67225" w:rsidRPr="005F7044" w:rsidRDefault="00A67225">
                  <w:pPr>
                    <w:pStyle w:val="Header"/>
                    <w:pBdr>
                      <w:top w:val="none" w:sz="0" w:space="0" w:color="auto"/>
                      <w:left w:val="none" w:sz="0" w:space="0" w:color="auto"/>
                      <w:bottom w:val="none" w:sz="0" w:space="0" w:color="auto"/>
                      <w:right w:val="none" w:sz="0" w:space="0" w:color="auto"/>
                    </w:pBdr>
                    <w:adjustRightInd w:val="0"/>
                    <w:rPr>
                      <w:rFonts w:ascii="宋体"/>
                      <w:sz w:val="28"/>
                      <w:szCs w:val="28"/>
                    </w:rPr>
                  </w:pPr>
                  <w:r w:rsidRPr="005F7044">
                    <w:rPr>
                      <w:rFonts w:ascii="宋体" w:hAnsi="宋体" w:cs="宋体" w:hint="eastAsia"/>
                      <w:sz w:val="28"/>
                      <w:szCs w:val="28"/>
                    </w:rPr>
                    <w:t>监测、预测与信息报告（镇政府和有关部门）</w:t>
                  </w:r>
                </w:p>
              </w:txbxContent>
            </v:textbox>
            <w10:anchorlock/>
          </v:shape>
        </w:pict>
      </w:r>
    </w:p>
    <w:p w:rsidR="00A67225" w:rsidRDefault="00A67225">
      <w:pPr>
        <w:tabs>
          <w:tab w:val="left" w:pos="7416"/>
        </w:tabs>
        <w:jc w:val="left"/>
        <w:rPr>
          <w:rFonts w:cs="Times New Roman"/>
        </w:rPr>
      </w:pPr>
      <w:r>
        <w:rPr>
          <w:noProof/>
        </w:rPr>
        <w:pict>
          <v:shape id="_x0000_s2769" type="#_x0000_t109" style="position:absolute;margin-left:67pt;margin-top:14.05pt;width:133.5pt;height:42.75pt;z-index:252141056;v-text-anchor:middle" strokeweight="1pt">
            <v:textbox>
              <w:txbxContent>
                <w:p w:rsidR="00A67225" w:rsidRDefault="00A67225">
                  <w:pPr>
                    <w:jc w:val="center"/>
                    <w:rPr>
                      <w:rFonts w:cs="Times New Roman"/>
                    </w:rPr>
                  </w:pPr>
                  <w:r>
                    <w:rPr>
                      <w:rFonts w:cs="宋体" w:hint="eastAsia"/>
                    </w:rPr>
                    <w:t>先期处置，拨打有关紧急电话</w:t>
                  </w:r>
                </w:p>
              </w:txbxContent>
            </v:textbox>
            <w10:anchorlock/>
          </v:shape>
        </w:pict>
      </w:r>
      <w:r>
        <w:rPr>
          <w:rFonts w:cs="Times New Roman"/>
        </w:rPr>
        <w:tab/>
      </w:r>
    </w:p>
    <w:p w:rsidR="00A67225" w:rsidRDefault="00A67225">
      <w:pPr>
        <w:rPr>
          <w:rFonts w:cs="Times New Roman"/>
        </w:rPr>
      </w:pPr>
    </w:p>
    <w:p w:rsidR="00A67225" w:rsidRDefault="00A67225">
      <w:pPr>
        <w:rPr>
          <w:rFonts w:cs="Times New Roman"/>
        </w:rPr>
      </w:pPr>
      <w:r>
        <w:rPr>
          <w:noProof/>
        </w:rPr>
        <w:pict>
          <v:shape id="_x0000_s2770" type="#_x0000_t32" style="position:absolute;left:0;text-align:left;margin-left:200.5pt;margin-top:3.3pt;width:95.3pt;height:.95pt;flip:x;z-index:251495936" strokeweight=".5pt">
            <v:stroke endarrow="open" joinstyle="miter"/>
            <w10:anchorlock/>
          </v:shape>
        </w:pict>
      </w:r>
    </w:p>
    <w:p w:rsidR="00A67225" w:rsidRDefault="00A67225">
      <w:pPr>
        <w:rPr>
          <w:rFonts w:cs="Times New Roman"/>
        </w:rPr>
      </w:pPr>
      <w:r>
        <w:rPr>
          <w:noProof/>
        </w:rPr>
        <w:pict>
          <v:shape id="_x0000_s2771" type="#_x0000_t32" style="position:absolute;left:0;text-align:left;margin-left:132.3pt;margin-top:10pt;width:0;height:39pt;z-index:252142080" strokeweight="1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772" type="#_x0000_t109" style="position:absolute;left:0;text-align:left;margin-left:82pt;margin-top:.55pt;width:96.1pt;height:45.75pt;z-index:252144128;v-text-anchor:middle" strokeweight="1pt">
            <v:textbox>
              <w:txbxContent>
                <w:p w:rsidR="00A67225" w:rsidRDefault="00A67225">
                  <w:pPr>
                    <w:jc w:val="center"/>
                    <w:rPr>
                      <w:rFonts w:cs="Times New Roman"/>
                    </w:rPr>
                  </w:pPr>
                  <w:r>
                    <w:rPr>
                      <w:rFonts w:cs="宋体" w:hint="eastAsia"/>
                    </w:rPr>
                    <w:t>预警发布</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773" type="#_x0000_t32" style="position:absolute;left:0;text-align:left;margin-left:132.3pt;margin-top:1.9pt;width:0;height:40.35pt;z-index:252145152" strokeweight="1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2774" type="#_x0000_t109" style="position:absolute;left:0;text-align:left;margin-left:76.8pt;margin-top:10.3pt;width:107.25pt;height:45pt;z-index:252143104;v-text-anchor:middle" strokeweight="1pt">
            <v:textbox>
              <w:txbxContent>
                <w:p w:rsidR="00A67225" w:rsidRDefault="00A67225">
                  <w:pPr>
                    <w:jc w:val="center"/>
                    <w:rPr>
                      <w:rFonts w:cs="Times New Roman"/>
                    </w:rPr>
                  </w:pPr>
                  <w:r>
                    <w:rPr>
                      <w:rFonts w:cs="宋体" w:hint="eastAsia"/>
                    </w:rPr>
                    <w:t>预案启动</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775" type="#_x0000_t32" style="position:absolute;left:0;text-align:left;margin-left:132.3pt;margin-top:10.9pt;width:0;height:25.85pt;z-index:252146176" strokeweight="1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2776" type="#_x0000_t116" style="position:absolute;left:0;text-align:left;margin-left:63.3pt;margin-top:10.65pt;width:354.7pt;height:83.25pt;z-index:252150272;v-text-anchor:middle" strokeweight="1pt">
            <v:textbox>
              <w:txbxContent>
                <w:p w:rsidR="00A67225" w:rsidRDefault="00A67225">
                  <w:pPr>
                    <w:adjustRightInd w:val="0"/>
                    <w:snapToGrid w:val="0"/>
                    <w:jc w:val="center"/>
                    <w:rPr>
                      <w:rFonts w:ascii="黑体" w:eastAsia="黑体" w:hAnsi="黑体" w:cs="Times New Roman"/>
                    </w:rPr>
                  </w:pPr>
                  <w:r>
                    <w:rPr>
                      <w:rFonts w:ascii="黑体" w:eastAsia="黑体" w:hAnsi="黑体" w:cs="黑体" w:hint="eastAsia"/>
                    </w:rPr>
                    <w:t>应急处置</w:t>
                  </w:r>
                </w:p>
                <w:p w:rsidR="00A67225" w:rsidRPr="005F7044" w:rsidRDefault="00A67225">
                  <w:pPr>
                    <w:pStyle w:val="Header"/>
                    <w:pBdr>
                      <w:top w:val="none" w:sz="0" w:space="0" w:color="auto"/>
                      <w:left w:val="none" w:sz="0" w:space="0" w:color="auto"/>
                      <w:bottom w:val="none" w:sz="0" w:space="0" w:color="auto"/>
                      <w:right w:val="none" w:sz="0" w:space="0" w:color="auto"/>
                    </w:pBdr>
                    <w:adjustRightInd w:val="0"/>
                    <w:rPr>
                      <w:rFonts w:ascii="宋体"/>
                    </w:rPr>
                  </w:pPr>
                  <w:r w:rsidRPr="005F7044">
                    <w:rPr>
                      <w:rFonts w:ascii="宋体" w:hAnsi="宋体" w:cs="宋体" w:hint="eastAsia"/>
                    </w:rPr>
                    <w:t>组织本单位应急救援队伍和工作人员营救受害人员，疏散、撤离、安置受到威胁的人员。控制危险源，标明危险区域，封锁危险场所，并采取其他防止危害扩大的必要措施</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777" type="#_x0000_t32" style="position:absolute;left:0;text-align:left;margin-left:245.55pt;margin-top:13.35pt;width:1.15pt;height:19.3pt;flip:x;z-index:252151296" strokeweight="1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2778" type="#_x0000_t116" style="position:absolute;left:0;text-align:left;margin-left:163.8pt;margin-top:.45pt;width:183pt;height:60.75pt;z-index:252149248;v-text-anchor:middle" strokeweight="1pt">
            <v:textbox>
              <w:txbxContent>
                <w:p w:rsidR="00A67225" w:rsidRDefault="00A67225">
                  <w:pPr>
                    <w:jc w:val="center"/>
                    <w:rPr>
                      <w:rFonts w:cs="Times New Roman"/>
                    </w:rPr>
                  </w:pPr>
                  <w:r>
                    <w:rPr>
                      <w:rFonts w:cs="宋体" w:hint="eastAsia"/>
                    </w:rPr>
                    <w:t>应急结束，善后处理</w:t>
                  </w:r>
                </w:p>
                <w:p w:rsidR="00A67225" w:rsidRDefault="00A67225">
                  <w:pPr>
                    <w:pStyle w:val="Header"/>
                    <w:pBdr>
                      <w:top w:val="none" w:sz="0" w:space="0" w:color="auto"/>
                      <w:left w:val="none" w:sz="0" w:space="0" w:color="auto"/>
                      <w:bottom w:val="none" w:sz="0" w:space="0" w:color="auto"/>
                      <w:right w:val="none" w:sz="0" w:space="0" w:color="auto"/>
                    </w:pBdr>
                    <w:jc w:val="center"/>
                    <w:rPr>
                      <w:sz w:val="21"/>
                      <w:szCs w:val="21"/>
                    </w:rPr>
                  </w:pPr>
                  <w:r>
                    <w:rPr>
                      <w:rFonts w:cs="宋体" w:hint="eastAsia"/>
                      <w:sz w:val="21"/>
                      <w:szCs w:val="21"/>
                    </w:rPr>
                    <w:t>现场检查撤离情况以及生活安排</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tabs>
          <w:tab w:val="left" w:pos="7086"/>
        </w:tabs>
        <w:jc w:val="left"/>
        <w:rPr>
          <w:rFonts w:cs="Times New Roman"/>
        </w:rPr>
      </w:pPr>
      <w:r>
        <w:rPr>
          <w:rFonts w:cs="Times New Roman"/>
        </w:rPr>
        <w:tab/>
      </w: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tabs>
          <w:tab w:val="left" w:pos="1051"/>
        </w:tabs>
        <w:jc w:val="left"/>
        <w:rPr>
          <w:rFonts w:cs="Times New Roman"/>
        </w:rPr>
        <w:sectPr w:rsidR="00A67225">
          <w:pgSz w:w="11906" w:h="16838"/>
          <w:pgMar w:top="1440" w:right="1800" w:bottom="1440" w:left="1800" w:header="851" w:footer="992" w:gutter="0"/>
          <w:cols w:space="425"/>
          <w:docGrid w:type="lines" w:linePitch="312"/>
        </w:sectPr>
      </w:pPr>
    </w:p>
    <w:p w:rsidR="00A67225" w:rsidRDefault="00A67225">
      <w:pPr>
        <w:rPr>
          <w:rFonts w:ascii="宋体" w:cs="Times New Roman"/>
          <w:sz w:val="32"/>
          <w:szCs w:val="32"/>
        </w:rPr>
      </w:pPr>
      <w:r>
        <w:rPr>
          <w:rFonts w:ascii="宋体" w:hAnsi="宋体" w:cs="宋体"/>
          <w:sz w:val="32"/>
          <w:szCs w:val="32"/>
        </w:rPr>
        <w:t>115.</w:t>
      </w:r>
      <w:r>
        <w:rPr>
          <w:rFonts w:ascii="宋体" w:hAnsi="宋体" w:cs="宋体" w:hint="eastAsia"/>
          <w:sz w:val="32"/>
          <w:szCs w:val="32"/>
        </w:rPr>
        <w:t>事项名称：生产安全事故救援</w:t>
      </w:r>
    </w:p>
    <w:p w:rsidR="00A67225" w:rsidRDefault="00A67225">
      <w:pPr>
        <w:rPr>
          <w:rFonts w:cs="Times New Roman"/>
          <w:sz w:val="36"/>
          <w:szCs w:val="36"/>
        </w:rPr>
      </w:pPr>
      <w:r>
        <w:rPr>
          <w:noProof/>
        </w:rPr>
        <w:pict>
          <v:shape id="_x0000_s2779" type="#_x0000_t32" style="position:absolute;left:0;text-align:left;margin-left:198.7pt;margin-top:390.4pt;width:0;height:55.55pt;z-index:251111936" strokeweight=".5pt">
            <v:stroke endarrow="open" joinstyle="miter"/>
            <w10:anchorlock/>
          </v:shape>
        </w:pict>
      </w:r>
      <w:r>
        <w:rPr>
          <w:noProof/>
        </w:rPr>
        <w:pict>
          <v:shape id="_x0000_s2780" type="#_x0000_t32" style="position:absolute;left:0;text-align:left;margin-left:198.7pt;margin-top:292.9pt;width:0;height:46.5pt;z-index:251110912" strokeweight=".5pt">
            <v:stroke endarrow="open" joinstyle="miter"/>
            <w10:anchorlock/>
          </v:shape>
        </w:pict>
      </w:r>
      <w:r>
        <w:rPr>
          <w:noProof/>
        </w:rPr>
        <w:pict>
          <v:shape id="_x0000_s2781" type="#_x0000_t32" style="position:absolute;left:0;text-align:left;margin-left:198.7pt;margin-top:200.65pt;width:0;height:45.75pt;z-index:251109888" strokeweight=".5pt">
            <v:stroke endarrow="open" joinstyle="miter"/>
            <w10:anchorlock/>
          </v:shape>
        </w:pict>
      </w:r>
      <w:r>
        <w:rPr>
          <w:noProof/>
        </w:rPr>
        <w:pict>
          <v:shape id="_x0000_s2782" type="#_x0000_t32" style="position:absolute;left:0;text-align:left;margin-left:198.7pt;margin-top:113.65pt;width:0;height:43.5pt;z-index:251108864" strokeweight=".5pt">
            <v:stroke endarrow="open" joinstyle="miter"/>
            <w10:anchorlock/>
          </v:shape>
        </w:pict>
      </w:r>
      <w:r>
        <w:rPr>
          <w:noProof/>
        </w:rPr>
        <w:pict>
          <v:shape id="_x0000_s2783" type="#_x0000_t116" style="position:absolute;left:0;text-align:left;margin-left:135.3pt;margin-top:445.95pt;width:126.75pt;height:43.5pt;z-index:251103744;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善后处理</w:t>
                  </w:r>
                </w:p>
              </w:txbxContent>
            </v:textbox>
            <w10:anchorlock/>
          </v:shape>
        </w:pict>
      </w:r>
      <w:r>
        <w:rPr>
          <w:noProof/>
        </w:rPr>
        <w:pict>
          <v:shape id="_x0000_s2784" type="#_x0000_t61" style="position:absolute;left:0;text-align:left;margin-left:-25.2pt;margin-top:117.25pt;width:124.5pt;height:78.8pt;z-index:251104768;v-text-anchor:middle" adj="27532,19192" filled="f" strokeweight="1pt">
            <v:textbox>
              <w:txbxContent>
                <w:p w:rsidR="00A67225" w:rsidRPr="005F7044" w:rsidRDefault="00A67225">
                  <w:pPr>
                    <w:numPr>
                      <w:ilvl w:val="0"/>
                      <w:numId w:val="19"/>
                    </w:numPr>
                    <w:jc w:val="left"/>
                    <w:rPr>
                      <w:rFonts w:cs="Times New Roman"/>
                      <w:color w:val="000000"/>
                    </w:rPr>
                  </w:pPr>
                  <w:r w:rsidRPr="005F7044">
                    <w:rPr>
                      <w:rFonts w:cs="宋体" w:hint="eastAsia"/>
                      <w:color w:val="000000"/>
                    </w:rPr>
                    <w:t>现场指挥到位</w:t>
                  </w:r>
                </w:p>
                <w:p w:rsidR="00A67225" w:rsidRPr="005F7044" w:rsidRDefault="00A67225">
                  <w:pPr>
                    <w:numPr>
                      <w:ilvl w:val="0"/>
                      <w:numId w:val="19"/>
                    </w:numPr>
                    <w:jc w:val="left"/>
                    <w:rPr>
                      <w:rFonts w:cs="Times New Roman"/>
                      <w:color w:val="000000"/>
                    </w:rPr>
                  </w:pPr>
                  <w:r w:rsidRPr="005F7044">
                    <w:rPr>
                      <w:rFonts w:cs="宋体" w:hint="eastAsia"/>
                      <w:color w:val="000000"/>
                    </w:rPr>
                    <w:t>成员到位</w:t>
                  </w:r>
                </w:p>
                <w:p w:rsidR="00A67225" w:rsidRPr="005F7044" w:rsidRDefault="00A67225">
                  <w:pPr>
                    <w:numPr>
                      <w:ilvl w:val="0"/>
                      <w:numId w:val="19"/>
                    </w:numPr>
                    <w:jc w:val="left"/>
                    <w:rPr>
                      <w:rFonts w:cs="Times New Roman"/>
                      <w:color w:val="000000"/>
                    </w:rPr>
                  </w:pPr>
                  <w:r w:rsidRPr="005F7044">
                    <w:rPr>
                      <w:rFonts w:cs="宋体" w:hint="eastAsia"/>
                      <w:color w:val="000000"/>
                    </w:rPr>
                    <w:t>应急资源调配。</w:t>
                  </w:r>
                </w:p>
              </w:txbxContent>
            </v:textbox>
            <w10:anchorlock/>
          </v:shape>
        </w:pict>
      </w:r>
      <w:r>
        <w:rPr>
          <w:noProof/>
        </w:rPr>
        <w:pict>
          <v:shape id="_x0000_s2785" type="#_x0000_t61" style="position:absolute;left:0;text-align:left;margin-left:-17.75pt;margin-top:313.7pt;width:111.05pt;height:61.6pt;z-index:251105792;v-text-anchor:middle" adj="29137,19724" filled="f" strokeweight="1pt">
            <v:textbox>
              <w:txbxContent>
                <w:p w:rsidR="00A67225" w:rsidRPr="005F7044" w:rsidRDefault="00A67225">
                  <w:pPr>
                    <w:numPr>
                      <w:ilvl w:val="0"/>
                      <w:numId w:val="20"/>
                    </w:numPr>
                    <w:jc w:val="left"/>
                    <w:rPr>
                      <w:rFonts w:cs="Times New Roman"/>
                      <w:color w:val="000000"/>
                    </w:rPr>
                  </w:pPr>
                  <w:r w:rsidRPr="005F7044">
                    <w:rPr>
                      <w:rFonts w:cs="宋体" w:hint="eastAsia"/>
                      <w:color w:val="000000"/>
                    </w:rPr>
                    <w:t>现场清除</w:t>
                  </w:r>
                </w:p>
                <w:p w:rsidR="00A67225" w:rsidRPr="005F7044" w:rsidRDefault="00A67225">
                  <w:pPr>
                    <w:numPr>
                      <w:ilvl w:val="0"/>
                      <w:numId w:val="20"/>
                    </w:numPr>
                    <w:jc w:val="left"/>
                    <w:rPr>
                      <w:rFonts w:cs="Times New Roman"/>
                      <w:color w:val="000000"/>
                    </w:rPr>
                  </w:pPr>
                  <w:r w:rsidRPr="005F7044">
                    <w:rPr>
                      <w:rFonts w:cs="宋体" w:hint="eastAsia"/>
                      <w:color w:val="000000"/>
                    </w:rPr>
                    <w:t>解除警报</w:t>
                  </w:r>
                </w:p>
              </w:txbxContent>
            </v:textbox>
            <w10:anchorlock/>
          </v:shape>
        </w:pict>
      </w:r>
      <w:r>
        <w:rPr>
          <w:noProof/>
        </w:rPr>
        <w:pict>
          <v:shape id="_x0000_s2786" type="#_x0000_t61" style="position:absolute;left:0;text-align:left;margin-left:313.05pt;margin-top:247.75pt;width:147.75pt;height:138.05pt;z-index:251107840;v-text-anchor:middle" adj="-6900,3882" filled="f" strokeweight="1pt">
            <v:textbox>
              <w:txbxContent>
                <w:p w:rsidR="00A67225" w:rsidRPr="005F7044" w:rsidRDefault="00A67225">
                  <w:pPr>
                    <w:jc w:val="left"/>
                    <w:rPr>
                      <w:rFonts w:cs="Times New Roman"/>
                      <w:color w:val="000000"/>
                    </w:rPr>
                  </w:pPr>
                  <w:r w:rsidRPr="005F7044">
                    <w:rPr>
                      <w:rFonts w:cs="宋体" w:hint="eastAsia"/>
                      <w:color w:val="000000"/>
                    </w:rPr>
                    <w:t>协同联动救援指挥</w:t>
                  </w:r>
                </w:p>
                <w:p w:rsidR="00A67225" w:rsidRPr="005F7044" w:rsidRDefault="00A67225">
                  <w:pPr>
                    <w:jc w:val="left"/>
                    <w:rPr>
                      <w:rFonts w:cs="Times New Roman"/>
                      <w:color w:val="000000"/>
                    </w:rPr>
                  </w:pPr>
                  <w:r w:rsidRPr="005F7044">
                    <w:rPr>
                      <w:rFonts w:cs="宋体" w:hint="eastAsia"/>
                      <w:color w:val="000000"/>
                    </w:rPr>
                    <w:t>组、危险源控制组、</w:t>
                  </w:r>
                </w:p>
                <w:p w:rsidR="00A67225" w:rsidRPr="005F7044" w:rsidRDefault="00A67225">
                  <w:pPr>
                    <w:jc w:val="left"/>
                    <w:rPr>
                      <w:rFonts w:cs="Times New Roman"/>
                      <w:color w:val="000000"/>
                    </w:rPr>
                  </w:pPr>
                  <w:r w:rsidRPr="005F7044">
                    <w:rPr>
                      <w:rFonts w:cs="宋体" w:hint="eastAsia"/>
                      <w:color w:val="000000"/>
                    </w:rPr>
                    <w:t>人员救助组、安全警</w:t>
                  </w:r>
                </w:p>
                <w:p w:rsidR="00A67225" w:rsidRPr="005F7044" w:rsidRDefault="00A67225">
                  <w:pPr>
                    <w:jc w:val="left"/>
                    <w:rPr>
                      <w:rFonts w:cs="Times New Roman"/>
                      <w:color w:val="000000"/>
                    </w:rPr>
                  </w:pPr>
                  <w:r w:rsidRPr="005F7044">
                    <w:rPr>
                      <w:rFonts w:cs="宋体" w:hint="eastAsia"/>
                      <w:color w:val="000000"/>
                    </w:rPr>
                    <w:t>戒组、现场抢救组、</w:t>
                  </w:r>
                </w:p>
                <w:p w:rsidR="00A67225" w:rsidRPr="005F7044" w:rsidRDefault="00A67225">
                  <w:pPr>
                    <w:jc w:val="left"/>
                    <w:rPr>
                      <w:rFonts w:cs="Times New Roman"/>
                      <w:color w:val="000000"/>
                    </w:rPr>
                  </w:pPr>
                  <w:r w:rsidRPr="005F7044">
                    <w:rPr>
                      <w:rFonts w:cs="宋体" w:hint="eastAsia"/>
                      <w:color w:val="000000"/>
                    </w:rPr>
                    <w:t>医疗救护组、物资供</w:t>
                  </w:r>
                </w:p>
                <w:p w:rsidR="00A67225" w:rsidRPr="005F7044" w:rsidRDefault="00A67225">
                  <w:pPr>
                    <w:jc w:val="left"/>
                    <w:rPr>
                      <w:rFonts w:cs="Times New Roman"/>
                      <w:color w:val="000000"/>
                    </w:rPr>
                  </w:pPr>
                  <w:r w:rsidRPr="005F7044">
                    <w:rPr>
                      <w:rFonts w:cs="宋体" w:hint="eastAsia"/>
                      <w:color w:val="000000"/>
                    </w:rPr>
                    <w:t>应组，疏散人群，展</w:t>
                  </w:r>
                </w:p>
                <w:p w:rsidR="00A67225" w:rsidRDefault="00A67225">
                  <w:pPr>
                    <w:jc w:val="left"/>
                    <w:rPr>
                      <w:rFonts w:cs="Times New Roman"/>
                    </w:rPr>
                  </w:pPr>
                  <w:r w:rsidRPr="005F7044">
                    <w:rPr>
                      <w:rFonts w:cs="宋体" w:hint="eastAsia"/>
                      <w:color w:val="000000"/>
                    </w:rPr>
                    <w:t>开救援</w:t>
                  </w:r>
                  <w:r>
                    <w:rPr>
                      <w:rFonts w:cs="宋体" w:hint="eastAsia"/>
                    </w:rPr>
                    <w:t>。</w:t>
                  </w:r>
                </w:p>
              </w:txbxContent>
            </v:textbox>
            <w10:anchorlock/>
          </v:shape>
        </w:pict>
      </w:r>
      <w:r>
        <w:rPr>
          <w:noProof/>
        </w:rPr>
        <w:pict>
          <v:shape id="_x0000_s2787" type="#_x0000_t61" style="position:absolute;left:0;text-align:left;margin-left:313.8pt;margin-top:76.8pt;width:140.25pt;height:68.25pt;z-index:251106816;v-text-anchor:middle" adj="-6407,5080" filled="f" strokeweight="1pt">
            <v:textbox>
              <w:txbxContent>
                <w:p w:rsidR="00A67225" w:rsidRPr="005F7044" w:rsidRDefault="00A67225">
                  <w:pPr>
                    <w:jc w:val="center"/>
                    <w:rPr>
                      <w:rFonts w:cs="Times New Roman"/>
                      <w:color w:val="000000"/>
                    </w:rPr>
                  </w:pPr>
                  <w:r w:rsidRPr="005F7044">
                    <w:rPr>
                      <w:rFonts w:cs="宋体" w:hint="eastAsia"/>
                      <w:color w:val="000000"/>
                    </w:rPr>
                    <w:t>接到事故报告并上报</w:t>
                  </w:r>
                </w:p>
                <w:p w:rsidR="00A67225" w:rsidRPr="005F7044" w:rsidRDefault="00A67225">
                  <w:pPr>
                    <w:jc w:val="center"/>
                    <w:rPr>
                      <w:rFonts w:cs="Times New Roman"/>
                      <w:color w:val="000000"/>
                    </w:rPr>
                  </w:pPr>
                  <w:r w:rsidRPr="005F7044">
                    <w:rPr>
                      <w:rFonts w:cs="宋体" w:hint="eastAsia"/>
                      <w:color w:val="000000"/>
                    </w:rPr>
                    <w:t>县政府及有关部门。</w:t>
                  </w:r>
                </w:p>
              </w:txbxContent>
            </v:textbox>
            <w10:anchorlock/>
          </v:shape>
        </w:pict>
      </w:r>
      <w:r>
        <w:rPr>
          <w:noProof/>
        </w:rPr>
        <w:pict>
          <v:rect id="_x0000_s2788" style="position:absolute;left:0;text-align:left;margin-left:132.7pt;margin-top:339.4pt;width:132pt;height:51pt;z-index:251102720;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应急解除</w:t>
                  </w:r>
                </w:p>
              </w:txbxContent>
            </v:textbox>
            <w10:anchorlock/>
          </v:rect>
        </w:pict>
      </w:r>
      <w:r>
        <w:rPr>
          <w:noProof/>
        </w:rPr>
        <w:pict>
          <v:rect id="_x0000_s2789" style="position:absolute;left:0;text-align:left;margin-left:133.05pt;margin-top:246.4pt;width:131.3pt;height:46.5pt;z-index:251101696;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事故救援</w:t>
                  </w:r>
                </w:p>
              </w:txbxContent>
            </v:textbox>
            <w10:anchorlock/>
          </v:rect>
        </w:pict>
      </w:r>
      <w:r>
        <w:rPr>
          <w:noProof/>
        </w:rPr>
        <w:pict>
          <v:rect id="_x0000_s2790" style="position:absolute;left:0;text-align:left;margin-left:136.05pt;margin-top:157.15pt;width:125.25pt;height:43.5pt;z-index:251100672;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应急启动</w:t>
                  </w:r>
                </w:p>
              </w:txbxContent>
            </v:textbox>
            <w10:anchorlock/>
          </v:rect>
        </w:pict>
      </w:r>
      <w:r>
        <w:rPr>
          <w:noProof/>
        </w:rPr>
        <w:pict>
          <v:shape id="_x0000_s2791" type="#_x0000_t116" style="position:absolute;left:0;text-align:left;margin-left:128.55pt;margin-top:73.15pt;width:140.25pt;height:40.5pt;z-index:251099648;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接警（同时上报）</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jc w:val="right"/>
        <w:rPr>
          <w:rFonts w:cs="Times New Roman"/>
        </w:rPr>
      </w:pPr>
    </w:p>
    <w:p w:rsidR="00A67225" w:rsidRDefault="00A67225">
      <w:pPr>
        <w:spacing w:line="400" w:lineRule="exact"/>
        <w:jc w:val="left"/>
        <w:rPr>
          <w:rFonts w:cs="Times New Roman"/>
          <w:sz w:val="28"/>
          <w:szCs w:val="28"/>
        </w:rPr>
      </w:pPr>
    </w:p>
    <w:p w:rsidR="00A67225" w:rsidRDefault="00A67225">
      <w:pPr>
        <w:jc w:val="right"/>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sz w:val="28"/>
          <w:szCs w:val="28"/>
        </w:rPr>
      </w:pPr>
    </w:p>
    <w:p w:rsidR="00A67225" w:rsidRDefault="00A67225">
      <w:pPr>
        <w:rPr>
          <w:rFonts w:ascii="宋体" w:cs="Times New Roman"/>
          <w:sz w:val="32"/>
          <w:szCs w:val="32"/>
        </w:rPr>
      </w:pPr>
      <w:r>
        <w:rPr>
          <w:rFonts w:ascii="宋体" w:hAnsi="宋体" w:cs="宋体"/>
          <w:sz w:val="32"/>
          <w:szCs w:val="32"/>
        </w:rPr>
        <w:t>116.</w:t>
      </w:r>
      <w:r>
        <w:rPr>
          <w:rFonts w:ascii="宋体" w:hAnsi="宋体" w:cs="宋体" w:hint="eastAsia"/>
          <w:sz w:val="32"/>
          <w:szCs w:val="32"/>
        </w:rPr>
        <w:t>事项名称：安全监督和特大安全事故防范</w:t>
      </w: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sz w:val="44"/>
          <w:szCs w:val="44"/>
        </w:rPr>
      </w:pPr>
      <w:r>
        <w:rPr>
          <w:noProof/>
        </w:rPr>
        <w:pict>
          <v:shape id="_x0000_s2792" type="#_x0000_t61" style="position:absolute;left:0;text-align:left;margin-left:-13.2pt;margin-top:11.3pt;width:127.5pt;height:71.25pt;z-index:251120128;v-text-anchor:middle" adj="28664,5215" filled="f" strokeweight="1pt">
            <v:textbox>
              <w:txbxContent>
                <w:p w:rsidR="00A67225" w:rsidRPr="005F7044" w:rsidRDefault="00A67225">
                  <w:pPr>
                    <w:jc w:val="left"/>
                    <w:rPr>
                      <w:rFonts w:cs="Times New Roman"/>
                      <w:color w:val="000000"/>
                    </w:rPr>
                  </w:pPr>
                  <w:r w:rsidRPr="005F7044">
                    <w:rPr>
                      <w:rFonts w:cs="宋体" w:hint="eastAsia"/>
                      <w:color w:val="000000"/>
                    </w:rPr>
                    <w:t>明确日常巡查、随机</w:t>
                  </w:r>
                </w:p>
                <w:p w:rsidR="00A67225" w:rsidRPr="005F7044" w:rsidRDefault="00A67225">
                  <w:pPr>
                    <w:jc w:val="left"/>
                    <w:rPr>
                      <w:rFonts w:cs="Times New Roman"/>
                      <w:color w:val="000000"/>
                    </w:rPr>
                  </w:pPr>
                  <w:r w:rsidRPr="005F7044">
                    <w:rPr>
                      <w:rFonts w:cs="宋体" w:hint="eastAsia"/>
                      <w:color w:val="000000"/>
                    </w:rPr>
                    <w:t>检查、定期检查等检</w:t>
                  </w:r>
                </w:p>
                <w:p w:rsidR="00A67225" w:rsidRPr="005F7044" w:rsidRDefault="00A67225">
                  <w:pPr>
                    <w:jc w:val="left"/>
                    <w:rPr>
                      <w:rFonts w:cs="Times New Roman"/>
                      <w:color w:val="000000"/>
                    </w:rPr>
                  </w:pPr>
                  <w:r w:rsidRPr="005F7044">
                    <w:rPr>
                      <w:rFonts w:cs="宋体" w:hint="eastAsia"/>
                      <w:color w:val="000000"/>
                    </w:rPr>
                    <w:t>查方式的时间、方式</w:t>
                  </w:r>
                </w:p>
                <w:p w:rsidR="00A67225" w:rsidRPr="005F7044" w:rsidRDefault="00A67225">
                  <w:pPr>
                    <w:jc w:val="left"/>
                    <w:rPr>
                      <w:rFonts w:cs="Times New Roman"/>
                      <w:color w:val="000000"/>
                    </w:rPr>
                  </w:pPr>
                  <w:r w:rsidRPr="005F7044">
                    <w:rPr>
                      <w:rFonts w:cs="宋体" w:hint="eastAsia"/>
                      <w:color w:val="000000"/>
                    </w:rPr>
                    <w:t>程序等内容</w:t>
                  </w:r>
                </w:p>
              </w:txbxContent>
            </v:textbox>
            <w10:anchorlock/>
          </v:shape>
        </w:pict>
      </w:r>
      <w:r>
        <w:rPr>
          <w:noProof/>
        </w:rPr>
        <w:pict>
          <v:shape id="_x0000_s2793" type="#_x0000_t116" style="position:absolute;left:0;text-align:left;margin-left:152.95pt;margin-top:8.15pt;width:140.3pt;height:35.7pt;z-index:251112960;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制定方案</w:t>
                  </w:r>
                </w:p>
              </w:txbxContent>
            </v:textbox>
            <w10:anchorlock/>
          </v:shape>
        </w:pict>
      </w:r>
      <w:r>
        <w:rPr>
          <w:noProof/>
        </w:rPr>
        <w:pict>
          <v:shape id="_x0000_s2794" type="#_x0000_t34" style="position:absolute;left:0;text-align:left;margin-left:293.65pt;margin-top:236.85pt;width:31.85pt;height:200.35pt;flip:x;z-index:251123200" adj="-12716" strokeweight=".5pt">
            <v:stroke endarrow="open"/>
            <w10:anchorlock/>
          </v:shape>
        </w:pict>
      </w:r>
    </w:p>
    <w:p w:rsidR="00A67225" w:rsidRDefault="00A67225">
      <w:pPr>
        <w:rPr>
          <w:rFonts w:cs="Times New Roman"/>
        </w:rPr>
      </w:pPr>
    </w:p>
    <w:p w:rsidR="00A67225" w:rsidRDefault="00A67225">
      <w:pPr>
        <w:rPr>
          <w:rFonts w:cs="Times New Roman"/>
        </w:rPr>
      </w:pPr>
      <w:r>
        <w:rPr>
          <w:noProof/>
        </w:rPr>
        <w:pict>
          <v:shape id="_x0000_s2795" type="#_x0000_t61" style="position:absolute;left:0;text-align:left;margin-left:338.55pt;margin-top:8.75pt;width:112.55pt;height:128.25pt;z-index:251122176;v-text-anchor:middle" adj="-6533,19224" filled="f" strokeweight="1pt">
            <v:textbox>
              <w:txbxContent>
                <w:p w:rsidR="00A67225" w:rsidRPr="005F7044" w:rsidRDefault="00A67225">
                  <w:pPr>
                    <w:numPr>
                      <w:ilvl w:val="0"/>
                      <w:numId w:val="21"/>
                    </w:numPr>
                    <w:jc w:val="left"/>
                    <w:rPr>
                      <w:rFonts w:cs="Times New Roman"/>
                      <w:color w:val="000000"/>
                    </w:rPr>
                  </w:pPr>
                  <w:r w:rsidRPr="005F7044">
                    <w:rPr>
                      <w:rFonts w:cs="宋体" w:hint="eastAsia"/>
                      <w:color w:val="000000"/>
                    </w:rPr>
                    <w:t>两人以上，出示证</w:t>
                  </w:r>
                </w:p>
                <w:p w:rsidR="00A67225" w:rsidRPr="005F7044" w:rsidRDefault="00A67225">
                  <w:pPr>
                    <w:jc w:val="left"/>
                    <w:rPr>
                      <w:rFonts w:cs="Times New Roman"/>
                      <w:color w:val="000000"/>
                    </w:rPr>
                  </w:pPr>
                  <w:r w:rsidRPr="005F7044">
                    <w:rPr>
                      <w:rFonts w:cs="宋体" w:hint="eastAsia"/>
                      <w:color w:val="000000"/>
                    </w:rPr>
                    <w:t>件，告知相对人权利</w:t>
                  </w:r>
                </w:p>
                <w:p w:rsidR="00A67225" w:rsidRPr="005F7044" w:rsidRDefault="00A67225">
                  <w:pPr>
                    <w:jc w:val="left"/>
                    <w:rPr>
                      <w:rFonts w:cs="Times New Roman"/>
                      <w:color w:val="000000"/>
                    </w:rPr>
                  </w:pPr>
                  <w:r w:rsidRPr="005F7044">
                    <w:rPr>
                      <w:rFonts w:cs="宋体" w:hint="eastAsia"/>
                      <w:color w:val="000000"/>
                    </w:rPr>
                    <w:t>和义务。</w:t>
                  </w:r>
                </w:p>
                <w:p w:rsidR="00A67225" w:rsidRPr="005F7044" w:rsidRDefault="00A67225">
                  <w:pPr>
                    <w:jc w:val="left"/>
                    <w:rPr>
                      <w:rFonts w:cs="Times New Roman"/>
                      <w:color w:val="000000"/>
                    </w:rPr>
                  </w:pPr>
                  <w:r w:rsidRPr="005F7044">
                    <w:rPr>
                      <w:color w:val="000000"/>
                    </w:rPr>
                    <w:t>2</w:t>
                  </w:r>
                  <w:r w:rsidRPr="005F7044">
                    <w:rPr>
                      <w:rFonts w:cs="宋体" w:hint="eastAsia"/>
                      <w:color w:val="000000"/>
                    </w:rPr>
                    <w:t>、进入生产经营单位</w:t>
                  </w:r>
                </w:p>
                <w:p w:rsidR="00A67225" w:rsidRPr="005F7044" w:rsidRDefault="00A67225">
                  <w:pPr>
                    <w:jc w:val="left"/>
                    <w:rPr>
                      <w:rFonts w:cs="Times New Roman"/>
                      <w:color w:val="000000"/>
                    </w:rPr>
                  </w:pPr>
                  <w:r w:rsidRPr="005F7044">
                    <w:rPr>
                      <w:rFonts w:cs="宋体" w:hint="eastAsia"/>
                      <w:color w:val="000000"/>
                    </w:rPr>
                    <w:t>进行检查，调阅有关</w:t>
                  </w:r>
                </w:p>
                <w:p w:rsidR="00A67225" w:rsidRPr="005F7044" w:rsidRDefault="00A67225">
                  <w:pPr>
                    <w:jc w:val="left"/>
                    <w:rPr>
                      <w:rFonts w:cs="Times New Roman"/>
                      <w:color w:val="000000"/>
                    </w:rPr>
                  </w:pPr>
                  <w:r w:rsidRPr="005F7044">
                    <w:rPr>
                      <w:rFonts w:cs="宋体" w:hint="eastAsia"/>
                      <w:color w:val="000000"/>
                    </w:rPr>
                    <w:t>资料，向有关单位和</w:t>
                  </w:r>
                </w:p>
                <w:p w:rsidR="00A67225" w:rsidRPr="005F7044" w:rsidRDefault="00A67225">
                  <w:pPr>
                    <w:jc w:val="left"/>
                    <w:rPr>
                      <w:rFonts w:cs="Times New Roman"/>
                      <w:color w:val="000000"/>
                    </w:rPr>
                  </w:pPr>
                  <w:r w:rsidRPr="005F7044">
                    <w:rPr>
                      <w:rFonts w:cs="宋体" w:hint="eastAsia"/>
                      <w:color w:val="000000"/>
                    </w:rPr>
                    <w:t>人员了解情况</w:t>
                  </w:r>
                </w:p>
                <w:p w:rsidR="00A67225" w:rsidRDefault="00A67225">
                  <w:pPr>
                    <w:jc w:val="left"/>
                    <w:rPr>
                      <w:rFonts w:cs="Times New Roman"/>
                    </w:rPr>
                  </w:pPr>
                </w:p>
              </w:txbxContent>
            </v:textbox>
            <w10:anchorlock/>
          </v:shape>
        </w:pict>
      </w:r>
    </w:p>
    <w:p w:rsidR="00A67225" w:rsidRDefault="00A67225">
      <w:pPr>
        <w:rPr>
          <w:rFonts w:cs="Times New Roman"/>
        </w:rPr>
      </w:pPr>
      <w:r>
        <w:rPr>
          <w:noProof/>
        </w:rPr>
        <w:pict>
          <v:rect id="_x0000_s2796" style="position:absolute;left:0;text-align:left;margin-left:150.75pt;margin-top:3.3pt;width:141.75pt;height:48.05pt;z-index:251113984;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通</w:t>
                  </w:r>
                  <w:r w:rsidRPr="005F7044">
                    <w:rPr>
                      <w:color w:val="000000"/>
                    </w:rPr>
                    <w:t xml:space="preserve">  </w:t>
                  </w:r>
                  <w:r w:rsidRPr="005F7044">
                    <w:rPr>
                      <w:rFonts w:cs="宋体" w:hint="eastAsia"/>
                      <w:color w:val="000000"/>
                    </w:rPr>
                    <w:t>知</w:t>
                  </w:r>
                </w:p>
                <w:p w:rsidR="00A67225" w:rsidRPr="005F7044" w:rsidRDefault="00A67225">
                  <w:pPr>
                    <w:jc w:val="center"/>
                    <w:rPr>
                      <w:rFonts w:cs="Times New Roman"/>
                      <w:color w:val="000000"/>
                    </w:rPr>
                  </w:pPr>
                  <w:r w:rsidRPr="005F7044">
                    <w:rPr>
                      <w:rFonts w:cs="宋体" w:hint="eastAsia"/>
                      <w:color w:val="000000"/>
                    </w:rPr>
                    <w:t>（</w:t>
                  </w:r>
                  <w:r w:rsidRPr="005F7044">
                    <w:rPr>
                      <w:color w:val="000000"/>
                    </w:rPr>
                    <w:t>1</w:t>
                  </w:r>
                  <w:r w:rsidRPr="005F7044">
                    <w:rPr>
                      <w:rFonts w:cs="宋体" w:hint="eastAsia"/>
                      <w:color w:val="000000"/>
                    </w:rPr>
                    <w:t>个工作日）</w:t>
                  </w:r>
                </w:p>
              </w:txbxContent>
            </v:textbox>
            <w10:anchorlock/>
          </v:rect>
        </w:pict>
      </w:r>
      <w:r>
        <w:rPr>
          <w:noProof/>
        </w:rPr>
        <w:pict>
          <v:shape id="_x0000_s2797" type="#_x0000_t32" style="position:absolute;left:0;text-align:left;margin-left:223.1pt;margin-top:-18.55pt;width:.45pt;height:25.15pt;z-index:251124224" strokeweight=".5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798" type="#_x0000_t61" style="position:absolute;left:0;text-align:left;margin-left:-12.6pt;margin-top:11.55pt;width:128.4pt;height:353.35pt;z-index:251121152;v-text-anchor:middle" adj="28531,11092" filled="f" strokeweight="1pt">
            <v:textbox>
              <w:txbxContent>
                <w:p w:rsidR="00A67225" w:rsidRPr="005F7044" w:rsidRDefault="00A67225">
                  <w:pPr>
                    <w:numPr>
                      <w:ilvl w:val="0"/>
                      <w:numId w:val="22"/>
                    </w:numPr>
                    <w:jc w:val="left"/>
                    <w:rPr>
                      <w:rFonts w:cs="Times New Roman"/>
                      <w:color w:val="000000"/>
                    </w:rPr>
                  </w:pPr>
                  <w:r w:rsidRPr="005F7044">
                    <w:rPr>
                      <w:rFonts w:cs="宋体" w:hint="eastAsia"/>
                      <w:color w:val="000000"/>
                    </w:rPr>
                    <w:t>当场予以纠正或者</w:t>
                  </w:r>
                </w:p>
                <w:p w:rsidR="00A67225" w:rsidRPr="005F7044" w:rsidRDefault="00A67225">
                  <w:pPr>
                    <w:jc w:val="left"/>
                    <w:rPr>
                      <w:rFonts w:cs="Times New Roman"/>
                      <w:color w:val="000000"/>
                    </w:rPr>
                  </w:pPr>
                  <w:r w:rsidRPr="005F7044">
                    <w:rPr>
                      <w:rFonts w:cs="宋体" w:hint="eastAsia"/>
                      <w:color w:val="000000"/>
                    </w:rPr>
                    <w:t>要求限期修改；</w:t>
                  </w:r>
                </w:p>
                <w:p w:rsidR="00A67225" w:rsidRPr="005F7044" w:rsidRDefault="00A67225">
                  <w:pPr>
                    <w:numPr>
                      <w:ilvl w:val="0"/>
                      <w:numId w:val="22"/>
                    </w:numPr>
                    <w:jc w:val="left"/>
                    <w:rPr>
                      <w:rFonts w:cs="Times New Roman"/>
                      <w:color w:val="000000"/>
                    </w:rPr>
                  </w:pPr>
                  <w:r w:rsidRPr="005F7044">
                    <w:rPr>
                      <w:rFonts w:cs="宋体" w:hint="eastAsia"/>
                      <w:color w:val="000000"/>
                    </w:rPr>
                    <w:t>应当给予行政处罚</w:t>
                  </w:r>
                </w:p>
                <w:p w:rsidR="00A67225" w:rsidRPr="005F7044" w:rsidRDefault="00A67225">
                  <w:pPr>
                    <w:jc w:val="left"/>
                    <w:rPr>
                      <w:rFonts w:cs="Times New Roman"/>
                      <w:color w:val="000000"/>
                    </w:rPr>
                  </w:pPr>
                  <w:r w:rsidRPr="005F7044">
                    <w:rPr>
                      <w:rFonts w:cs="宋体" w:hint="eastAsia"/>
                      <w:color w:val="000000"/>
                    </w:rPr>
                    <w:t>的，及时书面移送阳</w:t>
                  </w:r>
                </w:p>
                <w:p w:rsidR="00A67225" w:rsidRPr="005F7044" w:rsidRDefault="00A67225">
                  <w:pPr>
                    <w:jc w:val="left"/>
                    <w:rPr>
                      <w:rFonts w:cs="Times New Roman"/>
                      <w:color w:val="000000"/>
                    </w:rPr>
                  </w:pPr>
                  <w:r w:rsidRPr="005F7044">
                    <w:rPr>
                      <w:rFonts w:cs="宋体" w:hint="eastAsia"/>
                      <w:color w:val="000000"/>
                    </w:rPr>
                    <w:t>城县应急管理局；</w:t>
                  </w:r>
                </w:p>
                <w:p w:rsidR="00A67225" w:rsidRPr="005F7044" w:rsidRDefault="00A67225">
                  <w:pPr>
                    <w:numPr>
                      <w:ilvl w:val="0"/>
                      <w:numId w:val="22"/>
                    </w:numPr>
                    <w:jc w:val="left"/>
                    <w:rPr>
                      <w:rFonts w:cs="Times New Roman"/>
                      <w:color w:val="000000"/>
                    </w:rPr>
                  </w:pPr>
                  <w:r w:rsidRPr="005F7044">
                    <w:rPr>
                      <w:rFonts w:cs="宋体" w:hint="eastAsia"/>
                      <w:color w:val="000000"/>
                    </w:rPr>
                    <w:t>重大事故隐患排除</w:t>
                  </w:r>
                </w:p>
                <w:p w:rsidR="00A67225" w:rsidRPr="005F7044" w:rsidRDefault="00A67225">
                  <w:pPr>
                    <w:jc w:val="left"/>
                    <w:rPr>
                      <w:rFonts w:cs="Times New Roman"/>
                      <w:color w:val="000000"/>
                    </w:rPr>
                  </w:pPr>
                  <w:r w:rsidRPr="005F7044">
                    <w:rPr>
                      <w:rFonts w:cs="宋体" w:hint="eastAsia"/>
                      <w:color w:val="000000"/>
                    </w:rPr>
                    <w:t>前或者排除过程中无</w:t>
                  </w:r>
                </w:p>
                <w:p w:rsidR="00A67225" w:rsidRPr="005F7044" w:rsidRDefault="00A67225">
                  <w:pPr>
                    <w:jc w:val="left"/>
                    <w:rPr>
                      <w:rFonts w:cs="Times New Roman"/>
                      <w:color w:val="000000"/>
                    </w:rPr>
                  </w:pPr>
                  <w:r w:rsidRPr="005F7044">
                    <w:rPr>
                      <w:rFonts w:cs="宋体" w:hint="eastAsia"/>
                      <w:color w:val="000000"/>
                    </w:rPr>
                    <w:t>法保证安全的，责令</w:t>
                  </w:r>
                </w:p>
                <w:p w:rsidR="00A67225" w:rsidRPr="005F7044" w:rsidRDefault="00A67225">
                  <w:pPr>
                    <w:jc w:val="left"/>
                    <w:rPr>
                      <w:rFonts w:cs="Times New Roman"/>
                      <w:color w:val="000000"/>
                    </w:rPr>
                  </w:pPr>
                  <w:r w:rsidRPr="005F7044">
                    <w:rPr>
                      <w:rFonts w:cs="宋体" w:hint="eastAsia"/>
                      <w:color w:val="000000"/>
                    </w:rPr>
                    <w:t>从危险区域内撤出作</w:t>
                  </w:r>
                </w:p>
                <w:p w:rsidR="00A67225" w:rsidRPr="005F7044" w:rsidRDefault="00A67225">
                  <w:pPr>
                    <w:jc w:val="left"/>
                    <w:rPr>
                      <w:rFonts w:cs="Times New Roman"/>
                      <w:color w:val="000000"/>
                    </w:rPr>
                  </w:pPr>
                  <w:r w:rsidRPr="005F7044">
                    <w:rPr>
                      <w:rFonts w:cs="宋体" w:hint="eastAsia"/>
                      <w:color w:val="000000"/>
                    </w:rPr>
                    <w:t>业人员，暂时停产停</w:t>
                  </w:r>
                </w:p>
                <w:p w:rsidR="00A67225" w:rsidRPr="005F7044" w:rsidRDefault="00A67225">
                  <w:pPr>
                    <w:jc w:val="left"/>
                    <w:rPr>
                      <w:rFonts w:cs="Times New Roman"/>
                      <w:color w:val="000000"/>
                    </w:rPr>
                  </w:pPr>
                  <w:r w:rsidRPr="005F7044">
                    <w:rPr>
                      <w:rFonts w:cs="宋体" w:hint="eastAsia"/>
                      <w:color w:val="000000"/>
                    </w:rPr>
                    <w:t>业或者停止使用相关</w:t>
                  </w:r>
                </w:p>
                <w:p w:rsidR="00A67225" w:rsidRPr="005F7044" w:rsidRDefault="00A67225">
                  <w:pPr>
                    <w:jc w:val="left"/>
                    <w:rPr>
                      <w:rFonts w:cs="Times New Roman"/>
                      <w:color w:val="000000"/>
                    </w:rPr>
                  </w:pPr>
                  <w:r w:rsidRPr="005F7044">
                    <w:rPr>
                      <w:rFonts w:cs="宋体" w:hint="eastAsia"/>
                      <w:color w:val="000000"/>
                    </w:rPr>
                    <w:t>设施、设备；重大事</w:t>
                  </w:r>
                </w:p>
                <w:p w:rsidR="00A67225" w:rsidRPr="005F7044" w:rsidRDefault="00A67225">
                  <w:pPr>
                    <w:jc w:val="left"/>
                    <w:rPr>
                      <w:rFonts w:cs="Times New Roman"/>
                      <w:color w:val="000000"/>
                    </w:rPr>
                  </w:pPr>
                  <w:r w:rsidRPr="005F7044">
                    <w:rPr>
                      <w:rFonts w:cs="宋体" w:hint="eastAsia"/>
                      <w:color w:val="000000"/>
                    </w:rPr>
                    <w:t>故隐患排除后，经审</w:t>
                  </w:r>
                </w:p>
                <w:p w:rsidR="00A67225" w:rsidRPr="005F7044" w:rsidRDefault="00A67225">
                  <w:pPr>
                    <w:jc w:val="left"/>
                    <w:rPr>
                      <w:rFonts w:cs="Times New Roman"/>
                      <w:color w:val="000000"/>
                    </w:rPr>
                  </w:pPr>
                  <w:r w:rsidRPr="005F7044">
                    <w:rPr>
                      <w:rFonts w:cs="宋体" w:hint="eastAsia"/>
                      <w:color w:val="000000"/>
                    </w:rPr>
                    <w:t>查同意，方可恢复生</w:t>
                  </w:r>
                </w:p>
                <w:p w:rsidR="00A67225" w:rsidRPr="005F7044" w:rsidRDefault="00A67225">
                  <w:pPr>
                    <w:jc w:val="left"/>
                    <w:rPr>
                      <w:rFonts w:cs="Times New Roman"/>
                      <w:color w:val="000000"/>
                    </w:rPr>
                  </w:pPr>
                  <w:r w:rsidRPr="005F7044">
                    <w:rPr>
                      <w:rFonts w:cs="宋体" w:hint="eastAsia"/>
                      <w:color w:val="000000"/>
                    </w:rPr>
                    <w:t>产经营和使用；</w:t>
                  </w:r>
                </w:p>
                <w:p w:rsidR="00A67225" w:rsidRPr="005F7044" w:rsidRDefault="00A67225">
                  <w:pPr>
                    <w:numPr>
                      <w:ilvl w:val="0"/>
                      <w:numId w:val="22"/>
                    </w:numPr>
                    <w:jc w:val="left"/>
                    <w:rPr>
                      <w:rFonts w:cs="Times New Roman"/>
                      <w:color w:val="000000"/>
                    </w:rPr>
                  </w:pPr>
                  <w:r w:rsidRPr="005F7044">
                    <w:rPr>
                      <w:rFonts w:cs="宋体" w:hint="eastAsia"/>
                      <w:color w:val="000000"/>
                    </w:rPr>
                    <w:t>发现不符合安全生</w:t>
                  </w:r>
                </w:p>
                <w:p w:rsidR="00A67225" w:rsidRPr="005F7044" w:rsidRDefault="00A67225">
                  <w:pPr>
                    <w:jc w:val="left"/>
                    <w:rPr>
                      <w:rFonts w:cs="Times New Roman"/>
                      <w:color w:val="000000"/>
                    </w:rPr>
                  </w:pPr>
                  <w:r w:rsidRPr="005F7044">
                    <w:rPr>
                      <w:rFonts w:cs="宋体" w:hint="eastAsia"/>
                      <w:color w:val="000000"/>
                    </w:rPr>
                    <w:t>产标准的设施、设备、</w:t>
                  </w:r>
                </w:p>
                <w:p w:rsidR="00A67225" w:rsidRPr="005F7044" w:rsidRDefault="00A67225">
                  <w:pPr>
                    <w:jc w:val="left"/>
                    <w:rPr>
                      <w:rFonts w:cs="Times New Roman"/>
                      <w:color w:val="000000"/>
                    </w:rPr>
                  </w:pPr>
                  <w:r w:rsidRPr="005F7044">
                    <w:rPr>
                      <w:rFonts w:cs="宋体" w:hint="eastAsia"/>
                      <w:color w:val="000000"/>
                    </w:rPr>
                    <w:t>器材以及违法生产、</w:t>
                  </w:r>
                </w:p>
                <w:p w:rsidR="00A67225" w:rsidRPr="005F7044" w:rsidRDefault="00A67225">
                  <w:pPr>
                    <w:jc w:val="left"/>
                    <w:rPr>
                      <w:rFonts w:cs="Times New Roman"/>
                      <w:color w:val="000000"/>
                    </w:rPr>
                  </w:pPr>
                  <w:r w:rsidRPr="005F7044">
                    <w:rPr>
                      <w:rFonts w:cs="宋体" w:hint="eastAsia"/>
                      <w:color w:val="000000"/>
                    </w:rPr>
                    <w:t>储存、使用、经营、</w:t>
                  </w:r>
                </w:p>
                <w:p w:rsidR="00A67225" w:rsidRPr="005F7044" w:rsidRDefault="00A67225">
                  <w:pPr>
                    <w:jc w:val="left"/>
                    <w:rPr>
                      <w:rFonts w:cs="Times New Roman"/>
                      <w:color w:val="000000"/>
                    </w:rPr>
                  </w:pPr>
                  <w:r w:rsidRPr="005F7044">
                    <w:rPr>
                      <w:rFonts w:cs="宋体" w:hint="eastAsia"/>
                      <w:color w:val="000000"/>
                    </w:rPr>
                    <w:t>运输的危险物品，及</w:t>
                  </w:r>
                </w:p>
                <w:p w:rsidR="00A67225" w:rsidRPr="005F7044" w:rsidRDefault="00A67225">
                  <w:pPr>
                    <w:jc w:val="left"/>
                    <w:rPr>
                      <w:rFonts w:cs="Times New Roman"/>
                      <w:color w:val="000000"/>
                    </w:rPr>
                  </w:pPr>
                  <w:r w:rsidRPr="005F7044">
                    <w:rPr>
                      <w:rFonts w:cs="宋体" w:hint="eastAsia"/>
                      <w:color w:val="000000"/>
                    </w:rPr>
                    <w:t>时书面移送县安全生产监察执法大队。</w:t>
                  </w:r>
                </w:p>
              </w:txbxContent>
            </v:textbox>
            <w10:anchorlock/>
          </v:shape>
        </w:pict>
      </w:r>
    </w:p>
    <w:p w:rsidR="00A67225" w:rsidRDefault="00A67225">
      <w:pPr>
        <w:rPr>
          <w:rFonts w:cs="Times New Roman"/>
        </w:rPr>
      </w:pPr>
      <w:r>
        <w:rPr>
          <w:noProof/>
        </w:rPr>
        <w:pict>
          <v:rect id="_x0000_s2799" style="position:absolute;left:0;text-align:left;margin-left:148.85pt;margin-top:15.05pt;width:154.5pt;height:49.55pt;z-index:251115008;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检</w:t>
                  </w:r>
                  <w:r w:rsidRPr="005F7044">
                    <w:rPr>
                      <w:color w:val="000000"/>
                    </w:rPr>
                    <w:t xml:space="preserve">  </w:t>
                  </w:r>
                  <w:r w:rsidRPr="005F7044">
                    <w:rPr>
                      <w:rFonts w:cs="宋体" w:hint="eastAsia"/>
                      <w:color w:val="000000"/>
                    </w:rPr>
                    <w:t>查</w:t>
                  </w:r>
                </w:p>
                <w:p w:rsidR="00A67225" w:rsidRPr="005F7044" w:rsidRDefault="00A67225">
                  <w:pPr>
                    <w:jc w:val="center"/>
                    <w:rPr>
                      <w:rFonts w:cs="Times New Roman"/>
                      <w:color w:val="000000"/>
                    </w:rPr>
                  </w:pPr>
                  <w:r w:rsidRPr="005F7044">
                    <w:rPr>
                      <w:rFonts w:cs="宋体" w:hint="eastAsia"/>
                      <w:color w:val="000000"/>
                    </w:rPr>
                    <w:t>（方案确定的工作日）</w:t>
                  </w:r>
                </w:p>
              </w:txbxContent>
            </v:textbox>
            <w10:anchorlock/>
          </v:rect>
        </w:pict>
      </w:r>
    </w:p>
    <w:p w:rsidR="00A67225" w:rsidRDefault="00A67225">
      <w:pPr>
        <w:rPr>
          <w:rFonts w:cs="Times New Roman"/>
        </w:rPr>
      </w:pPr>
      <w:r>
        <w:rPr>
          <w:noProof/>
        </w:rPr>
        <w:pict>
          <v:shape id="_x0000_s2800" type="#_x0000_t32" style="position:absolute;left:0;text-align:left;margin-left:221.65pt;margin-top:-26.65pt;width:1.15pt;height:26.5pt;z-index:251125248" strokeweight=".5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801" type="#_x0000_t110" style="position:absolute;left:0;text-align:left;margin-left:125.2pt;margin-top:11.85pt;width:200.3pt;height:44.35pt;z-index:251116032;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是否存在问题</w:t>
                  </w:r>
                </w:p>
              </w:txbxContent>
            </v:textbox>
            <w10:anchorlock/>
          </v:shape>
        </w:pict>
      </w:r>
    </w:p>
    <w:p w:rsidR="00A67225" w:rsidRDefault="00A67225">
      <w:pPr>
        <w:rPr>
          <w:rFonts w:cs="Times New Roman"/>
        </w:rPr>
      </w:pPr>
      <w:r>
        <w:rPr>
          <w:noProof/>
        </w:rPr>
        <w:pict>
          <v:shape id="_x0000_s2802" type="#_x0000_t32" style="position:absolute;left:0;text-align:left;margin-left:225.05pt;margin-top:-29pt;width:1.05pt;height:27.35pt;flip:x;z-index:251126272" strokeweight=".5pt">
            <v:stroke endarrow="open" joinstyle="miter"/>
            <w10:anchorlock/>
          </v:shape>
        </w:pict>
      </w:r>
    </w:p>
    <w:p w:rsidR="00A67225" w:rsidRDefault="00A67225">
      <w:pPr>
        <w:rPr>
          <w:rFonts w:cs="Times New Roman"/>
        </w:rPr>
      </w:pPr>
    </w:p>
    <w:p w:rsidR="00A67225" w:rsidRDefault="00A67225">
      <w:pPr>
        <w:rPr>
          <w:rFonts w:cs="Times New Roman"/>
        </w:rPr>
      </w:pPr>
    </w:p>
    <w:p w:rsidR="00A67225" w:rsidRDefault="00A67225">
      <w:r>
        <w:rPr>
          <w:noProof/>
        </w:rPr>
        <w:pict>
          <v:rect id="_x0000_s2803" style="position:absolute;left:0;text-align:left;margin-left:156pt;margin-top:13.85pt;width:140.25pt;height:46.5pt;z-index:251117056;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处</w:t>
                  </w:r>
                  <w:r w:rsidRPr="005F7044">
                    <w:rPr>
                      <w:color w:val="000000"/>
                    </w:rPr>
                    <w:t xml:space="preserve">  </w:t>
                  </w:r>
                  <w:r w:rsidRPr="005F7044">
                    <w:rPr>
                      <w:rFonts w:cs="宋体" w:hint="eastAsia"/>
                      <w:color w:val="000000"/>
                    </w:rPr>
                    <w:t>置</w:t>
                  </w:r>
                </w:p>
                <w:p w:rsidR="00A67225" w:rsidRPr="005F7044" w:rsidRDefault="00A67225">
                  <w:pPr>
                    <w:jc w:val="center"/>
                    <w:rPr>
                      <w:rFonts w:cs="Times New Roman"/>
                      <w:color w:val="000000"/>
                    </w:rPr>
                  </w:pPr>
                  <w:r w:rsidRPr="005F7044">
                    <w:rPr>
                      <w:rFonts w:cs="宋体" w:hint="eastAsia"/>
                      <w:color w:val="000000"/>
                    </w:rPr>
                    <w:t>（</w:t>
                  </w:r>
                  <w:r w:rsidRPr="005F7044">
                    <w:rPr>
                      <w:color w:val="000000"/>
                    </w:rPr>
                    <w:t>5</w:t>
                  </w:r>
                  <w:r w:rsidRPr="005F7044">
                    <w:rPr>
                      <w:rFonts w:cs="宋体" w:hint="eastAsia"/>
                      <w:color w:val="000000"/>
                    </w:rPr>
                    <w:t>个工作日）</w:t>
                  </w:r>
                </w:p>
              </w:txbxContent>
            </v:textbox>
            <w10:anchorlock/>
          </v:rect>
        </w:pict>
      </w:r>
      <w:r>
        <w:rPr>
          <w:noProof/>
        </w:rPr>
        <w:pict>
          <v:shape id="_x0000_s2804" type="#_x0000_t32" style="position:absolute;left:0;text-align:left;margin-left:225.35pt;margin-top:-6.2pt;width:.45pt;height:19.25pt;z-index:251127296" strokeweight=".5pt">
            <v:stroke endarrow="open" joinstyle="miter"/>
            <w10:anchorlock/>
          </v:shape>
        </w:pict>
      </w:r>
      <w:r>
        <w:t xml:space="preserve">                                            </w:t>
      </w:r>
      <w:r>
        <w:rPr>
          <w:rFonts w:cs="宋体" w:hint="eastAsia"/>
        </w:rPr>
        <w:t>是</w:t>
      </w:r>
      <w:r>
        <w:t xml:space="preserve"> </w:t>
      </w:r>
    </w:p>
    <w:p w:rsidR="00A67225" w:rsidRDefault="00A67225"/>
    <w:p w:rsidR="00A67225" w:rsidRDefault="00A67225"/>
    <w:p w:rsidR="00A67225" w:rsidRDefault="00A67225">
      <w:pPr>
        <w:tabs>
          <w:tab w:val="left" w:pos="6391"/>
        </w:tabs>
        <w:rPr>
          <w:rFonts w:cs="Times New Roman"/>
        </w:rPr>
      </w:pPr>
      <w:r>
        <w:rPr>
          <w:rFonts w:cs="Times New Roman"/>
        </w:rPr>
        <w:tab/>
      </w:r>
      <w:r>
        <w:rPr>
          <w:rFonts w:cs="宋体" w:hint="eastAsia"/>
        </w:rPr>
        <w:t>否</w:t>
      </w:r>
    </w:p>
    <w:p w:rsidR="00A67225" w:rsidRDefault="00A67225">
      <w:pPr>
        <w:tabs>
          <w:tab w:val="left" w:pos="4733"/>
        </w:tabs>
        <w:rPr>
          <w:rFonts w:cs="Times New Roman"/>
        </w:rPr>
      </w:pPr>
      <w:r>
        <w:rPr>
          <w:rFonts w:cs="Times New Roman"/>
        </w:rPr>
        <w:tab/>
      </w:r>
    </w:p>
    <w:p w:rsidR="00A67225" w:rsidRDefault="00A67225">
      <w:pPr>
        <w:rPr>
          <w:rFonts w:cs="Times New Roman"/>
        </w:rPr>
      </w:pPr>
      <w:r>
        <w:rPr>
          <w:noProof/>
        </w:rPr>
        <w:pict>
          <v:rect id="_x0000_s2805" style="position:absolute;left:0;text-align:left;margin-left:165.35pt;margin-top:10.85pt;width:138pt;height:37.55pt;z-index:251118080;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信息公开</w:t>
                  </w:r>
                </w:p>
                <w:p w:rsidR="00A67225" w:rsidRPr="005F7044" w:rsidRDefault="00A67225">
                  <w:pPr>
                    <w:jc w:val="center"/>
                    <w:rPr>
                      <w:rFonts w:cs="Times New Roman"/>
                      <w:color w:val="000000"/>
                    </w:rPr>
                  </w:pPr>
                  <w:r w:rsidRPr="005F7044">
                    <w:rPr>
                      <w:rFonts w:cs="宋体" w:hint="eastAsia"/>
                      <w:color w:val="000000"/>
                    </w:rPr>
                    <w:t>（</w:t>
                  </w:r>
                  <w:r w:rsidRPr="005F7044">
                    <w:rPr>
                      <w:color w:val="000000"/>
                    </w:rPr>
                    <w:t>2</w:t>
                  </w:r>
                  <w:r w:rsidRPr="005F7044">
                    <w:rPr>
                      <w:rFonts w:cs="宋体" w:hint="eastAsia"/>
                      <w:color w:val="000000"/>
                    </w:rPr>
                    <w:t>个工作日）</w:t>
                  </w:r>
                </w:p>
              </w:txbxContent>
            </v:textbox>
            <w10:anchorlock/>
          </v:rect>
        </w:pict>
      </w:r>
    </w:p>
    <w:p w:rsidR="00A67225" w:rsidRDefault="00A67225">
      <w:pPr>
        <w:rPr>
          <w:rFonts w:cs="Times New Roman"/>
        </w:rPr>
      </w:pPr>
    </w:p>
    <w:p w:rsidR="00A67225" w:rsidRDefault="00A67225">
      <w:pPr>
        <w:rPr>
          <w:rFonts w:cs="Times New Roman"/>
        </w:rPr>
      </w:pPr>
      <w:r>
        <w:rPr>
          <w:noProof/>
        </w:rPr>
        <w:pict>
          <v:shape id="_x0000_s2806" type="#_x0000_t32" style="position:absolute;left:0;text-align:left;margin-left:228.05pt;margin-top:14.95pt;width:1.05pt;height:32.15pt;flip:x;z-index:251129344" strokeweight=".5pt">
            <v:stroke endarrow="open" joinstyle="miter"/>
            <w10:anchorlock/>
          </v:shape>
        </w:pict>
      </w:r>
    </w:p>
    <w:p w:rsidR="00A67225" w:rsidRDefault="00A67225">
      <w:pPr>
        <w:tabs>
          <w:tab w:val="left" w:pos="7506"/>
        </w:tabs>
        <w:jc w:val="left"/>
        <w:rPr>
          <w:rFonts w:cs="Times New Roman"/>
        </w:rPr>
      </w:pPr>
      <w:r>
        <w:rPr>
          <w:noProof/>
        </w:rPr>
        <w:pict>
          <v:shape id="_x0000_s2807" type="#_x0000_t32" style="position:absolute;margin-left:225.05pt;margin-top:-64.45pt;width:1.1pt;height:30.7pt;flip:x;z-index:251128320" strokeweight="1pt">
            <v:stroke endarrow="open" joinstyle="miter"/>
            <w10:anchorlock/>
          </v:shape>
        </w:pict>
      </w:r>
      <w:r>
        <w:rPr>
          <w:rFonts w:cs="Times New Roman"/>
        </w:rPr>
        <w:tab/>
      </w:r>
    </w:p>
    <w:p w:rsidR="00A67225" w:rsidRDefault="00A67225">
      <w:pPr>
        <w:rPr>
          <w:rFonts w:cs="Times New Roman"/>
        </w:rPr>
      </w:pPr>
      <w:r>
        <w:rPr>
          <w:noProof/>
        </w:rPr>
        <w:pict>
          <v:shape id="_x0000_s2808" type="#_x0000_t116" style="position:absolute;left:0;text-align:left;margin-left:170.55pt;margin-top:14.25pt;width:123.1pt;height:34.65pt;z-index:251119104;v-text-anchor:middle" strokeweight="1pt">
            <v:textbox>
              <w:txbxContent>
                <w:p w:rsidR="00A67225" w:rsidRPr="005F7044" w:rsidRDefault="00A67225">
                  <w:pPr>
                    <w:jc w:val="center"/>
                    <w:rPr>
                      <w:rFonts w:cs="Times New Roman"/>
                    </w:rPr>
                  </w:pPr>
                  <w:r>
                    <w:rPr>
                      <w:rFonts w:cs="宋体" w:hint="eastAsia"/>
                    </w:rPr>
                    <w:t>办</w:t>
                  </w:r>
                  <w:r>
                    <w:t xml:space="preserve">  </w:t>
                  </w:r>
                  <w:r>
                    <w:rPr>
                      <w:rFonts w:cs="宋体" w:hint="eastAsia"/>
                    </w:rPr>
                    <w:t>结</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spacing w:line="400" w:lineRule="exact"/>
        <w:jc w:val="left"/>
        <w:rPr>
          <w:rFonts w:cs="Times New Roman"/>
          <w:sz w:val="28"/>
          <w:szCs w:val="28"/>
        </w:rPr>
      </w:pP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ascii="宋体" w:cs="Times New Roman"/>
          <w:sz w:val="32"/>
          <w:szCs w:val="32"/>
        </w:rPr>
      </w:pPr>
      <w:r>
        <w:rPr>
          <w:rFonts w:ascii="宋体" w:hAnsi="宋体" w:cs="宋体"/>
          <w:sz w:val="32"/>
          <w:szCs w:val="32"/>
        </w:rPr>
        <w:t>117.</w:t>
      </w:r>
      <w:r>
        <w:rPr>
          <w:rFonts w:ascii="宋体" w:hAnsi="宋体" w:cs="宋体" w:hint="eastAsia"/>
          <w:sz w:val="32"/>
          <w:szCs w:val="32"/>
        </w:rPr>
        <w:t>事项名称：农产品质量安全事故处理</w:t>
      </w:r>
    </w:p>
    <w:p w:rsidR="00A67225" w:rsidRDefault="00A67225">
      <w:pPr>
        <w:tabs>
          <w:tab w:val="left" w:pos="5256"/>
        </w:tabs>
        <w:rPr>
          <w:rFonts w:cs="Times New Roman"/>
          <w:sz w:val="44"/>
          <w:szCs w:val="44"/>
        </w:rPr>
      </w:pPr>
    </w:p>
    <w:p w:rsidR="00A67225" w:rsidRDefault="00A67225">
      <w:pPr>
        <w:tabs>
          <w:tab w:val="left" w:pos="5256"/>
        </w:tabs>
        <w:rPr>
          <w:rFonts w:cs="Times New Roman"/>
          <w:sz w:val="44"/>
          <w:szCs w:val="44"/>
        </w:rPr>
      </w:pPr>
      <w:r>
        <w:rPr>
          <w:noProof/>
        </w:rPr>
        <w:pict>
          <v:shape id="_x0000_s2809" type="#_x0000_t32" style="position:absolute;left:0;text-align:left;margin-left:199.45pt;margin-top:300.15pt;width:.55pt;height:61.1pt;z-index:251136512" strokeweight=".5pt">
            <v:stroke endarrow="open" joinstyle="miter"/>
            <w10:anchorlock/>
          </v:shape>
        </w:pict>
      </w:r>
      <w:r>
        <w:rPr>
          <w:noProof/>
        </w:rPr>
        <w:pict>
          <v:shape id="_x0000_s2810" type="#_x0000_t32" style="position:absolute;left:0;text-align:left;margin-left:197.2pt;margin-top:184.9pt;width:.55pt;height:51.1pt;z-index:251135488" strokeweight=".5pt">
            <v:stroke endarrow="open" joinstyle="miter"/>
            <w10:anchorlock/>
          </v:shape>
        </w:pict>
      </w:r>
      <w:r>
        <w:rPr>
          <w:noProof/>
        </w:rPr>
        <w:pict>
          <v:shape id="_x0000_s2811" type="#_x0000_t32" style="position:absolute;left:0;text-align:left;margin-left:196.45pt;margin-top:80.85pt;width:.55pt;height:44.15pt;z-index:251134464" strokeweight=".5pt">
            <v:stroke endarrow="open" joinstyle="miter"/>
            <w10:anchorlock/>
          </v:shape>
        </w:pict>
      </w:r>
    </w:p>
    <w:p w:rsidR="00A67225" w:rsidRDefault="00A67225">
      <w:pPr>
        <w:rPr>
          <w:rFonts w:cs="Times New Roman"/>
        </w:rPr>
      </w:pPr>
      <w:r>
        <w:rPr>
          <w:noProof/>
        </w:rPr>
        <w:pict>
          <v:shape id="_x0000_s2812" type="#_x0000_t116" style="position:absolute;left:0;text-align:left;margin-left:122.85pt;margin-top:9.85pt;width:147.15pt;height:39.8pt;z-index:251130368;v-text-anchor:middle" filled="f" strokeweight="1pt">
            <v:textbox>
              <w:txbxContent>
                <w:p w:rsidR="00A67225" w:rsidRPr="005F7044" w:rsidRDefault="00A67225">
                  <w:pPr>
                    <w:jc w:val="center"/>
                    <w:rPr>
                      <w:rFonts w:cs="Times New Roman"/>
                      <w:color w:val="000000"/>
                    </w:rPr>
                  </w:pPr>
                  <w:r w:rsidRPr="005F7044">
                    <w:rPr>
                      <w:rFonts w:cs="宋体" w:hint="eastAsia"/>
                      <w:color w:val="000000"/>
                    </w:rPr>
                    <w:t>发生农产品安全事故</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rect id="_x0000_s2813" style="position:absolute;left:0;text-align:left;margin-left:119.15pt;margin-top:11.9pt;width:156.05pt;height:63.8pt;z-index:251131392;v-text-anchor:middle" strokeweight="1pt">
            <v:textbox>
              <w:txbxContent>
                <w:p w:rsidR="00A67225" w:rsidRDefault="00A67225">
                  <w:pPr>
                    <w:jc w:val="center"/>
                    <w:rPr>
                      <w:rFonts w:cs="Times New Roman"/>
                    </w:rPr>
                  </w:pPr>
                  <w:r>
                    <w:rPr>
                      <w:rFonts w:cs="宋体" w:hint="eastAsia"/>
                    </w:rPr>
                    <w:t>分管领导第一时间</w:t>
                  </w:r>
                </w:p>
                <w:p w:rsidR="00A67225" w:rsidRDefault="00A67225">
                  <w:pPr>
                    <w:jc w:val="center"/>
                    <w:rPr>
                      <w:rFonts w:cs="Times New Roman"/>
                    </w:rPr>
                  </w:pPr>
                  <w:r>
                    <w:rPr>
                      <w:rFonts w:cs="宋体" w:hint="eastAsia"/>
                    </w:rPr>
                    <w:t>赶赴现场指导相关工作</w:t>
                  </w:r>
                </w:p>
                <w:p w:rsidR="00A67225" w:rsidRDefault="00A67225">
                  <w:pPr>
                    <w:jc w:val="center"/>
                    <w:rPr>
                      <w:rFonts w:cs="Times New Roman"/>
                    </w:rPr>
                  </w:pPr>
                  <w:r>
                    <w:rPr>
                      <w:rFonts w:cs="宋体" w:hint="eastAsia"/>
                    </w:rPr>
                    <w:t>（</w:t>
                  </w:r>
                  <w:r>
                    <w:t>10</w:t>
                  </w:r>
                  <w:r>
                    <w:rPr>
                      <w:rFonts w:cs="宋体" w:hint="eastAsia"/>
                    </w:rPr>
                    <w:t>个工作日）</w:t>
                  </w:r>
                </w:p>
              </w:txbxContent>
            </v:textbox>
            <w10:anchorlock/>
          </v: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rect id="_x0000_s2814" style="position:absolute;left:0;text-align:left;margin-left:121.45pt;margin-top:.15pt;width:156pt;height:66pt;z-index:251132416;v-text-anchor:middle" strokeweight="1pt">
            <v:textbox>
              <w:txbxContent>
                <w:p w:rsidR="00A67225" w:rsidRDefault="00A67225">
                  <w:pPr>
                    <w:jc w:val="center"/>
                    <w:rPr>
                      <w:rFonts w:cs="Times New Roman"/>
                    </w:rPr>
                  </w:pPr>
                  <w:r>
                    <w:rPr>
                      <w:rFonts w:cs="宋体" w:hint="eastAsia"/>
                    </w:rPr>
                    <w:t>对事故情况、原因及控制</w:t>
                  </w:r>
                </w:p>
                <w:p w:rsidR="00A67225" w:rsidRDefault="00A67225">
                  <w:pPr>
                    <w:jc w:val="center"/>
                    <w:rPr>
                      <w:rFonts w:cs="Times New Roman"/>
                    </w:rPr>
                  </w:pPr>
                  <w:r>
                    <w:rPr>
                      <w:rFonts w:cs="宋体" w:hint="eastAsia"/>
                    </w:rPr>
                    <w:t>措施进行上报</w:t>
                  </w:r>
                </w:p>
                <w:p w:rsidR="00A67225" w:rsidRDefault="00A67225">
                  <w:pPr>
                    <w:jc w:val="center"/>
                    <w:rPr>
                      <w:rFonts w:cs="Times New Roman"/>
                    </w:rPr>
                  </w:pPr>
                  <w:r>
                    <w:rPr>
                      <w:rFonts w:cs="宋体" w:hint="eastAsia"/>
                    </w:rPr>
                    <w:t>（</w:t>
                  </w:r>
                  <w:r>
                    <w:t>20</w:t>
                  </w:r>
                  <w:r>
                    <w:rPr>
                      <w:rFonts w:cs="宋体" w:hint="eastAsia"/>
                    </w:rPr>
                    <w:t>个工作日）</w:t>
                  </w:r>
                </w:p>
              </w:txbxContent>
            </v:textbox>
            <w10:anchorlock/>
          </v: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815" type="#_x0000_t116" style="position:absolute;left:0;text-align:left;margin-left:144.3pt;margin-top:2.85pt;width:113.25pt;height:41.25pt;z-index:251133440;v-text-anchor:middle" strokeweight="1pt">
            <v:textbox>
              <w:txbxContent>
                <w:p w:rsidR="00A67225" w:rsidRPr="005F7044" w:rsidRDefault="00A67225">
                  <w:pPr>
                    <w:jc w:val="center"/>
                    <w:rPr>
                      <w:rFonts w:cs="Times New Roman"/>
                    </w:rPr>
                  </w:pPr>
                  <w:r>
                    <w:rPr>
                      <w:rFonts w:cs="宋体" w:hint="eastAsia"/>
                    </w:rPr>
                    <w:t>办结</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pStyle w:val="Header"/>
        <w:pBdr>
          <w:top w:val="none" w:sz="0" w:space="0" w:color="auto"/>
          <w:left w:val="none" w:sz="0" w:space="0" w:color="auto"/>
          <w:bottom w:val="none" w:sz="0" w:space="0" w:color="auto"/>
          <w:right w:val="none" w:sz="0" w:space="0" w:color="auto"/>
        </w:pBdr>
        <w:rPr>
          <w:sz w:val="28"/>
          <w:szCs w:val="28"/>
        </w:rPr>
      </w:pPr>
    </w:p>
    <w:p w:rsidR="00A67225" w:rsidRDefault="00A67225">
      <w:pPr>
        <w:rPr>
          <w:rFonts w:cs="Times New Roman"/>
        </w:rPr>
      </w:pPr>
    </w:p>
    <w:p w:rsidR="00A67225" w:rsidRDefault="00A67225">
      <w:pPr>
        <w:rPr>
          <w:rFonts w:ascii="宋体" w:cs="Times New Roman"/>
          <w:sz w:val="32"/>
          <w:szCs w:val="32"/>
        </w:rPr>
      </w:pPr>
      <w:r>
        <w:rPr>
          <w:rFonts w:ascii="宋体" w:hAnsi="宋体" w:cs="宋体"/>
          <w:sz w:val="32"/>
          <w:szCs w:val="32"/>
        </w:rPr>
        <w:t>118.</w:t>
      </w:r>
      <w:r>
        <w:rPr>
          <w:rFonts w:ascii="宋体" w:hAnsi="宋体" w:cs="宋体" w:hint="eastAsia"/>
          <w:sz w:val="32"/>
          <w:szCs w:val="32"/>
        </w:rPr>
        <w:t>事项名称：辖区内养犬管理及狂犬、野犬捕杀</w:t>
      </w:r>
    </w:p>
    <w:p w:rsidR="00A67225" w:rsidRDefault="00A67225">
      <w:pPr>
        <w:rPr>
          <w:rFonts w:cs="Times New Roman"/>
          <w:sz w:val="44"/>
          <w:szCs w:val="44"/>
        </w:rPr>
      </w:pPr>
    </w:p>
    <w:p w:rsidR="00A67225" w:rsidRDefault="00A67225">
      <w:pPr>
        <w:rPr>
          <w:rFonts w:cs="Times New Roman"/>
          <w:sz w:val="44"/>
          <w:szCs w:val="44"/>
        </w:rPr>
      </w:pPr>
      <w:r>
        <w:rPr>
          <w:noProof/>
        </w:rPr>
        <w:pict>
          <v:shape id="_x0000_s2816" type="#_x0000_t32" style="position:absolute;left:0;text-align:left;margin-left:204.65pt;margin-top:420.6pt;width:.15pt;height:41.05pt;z-index:251149824" strokeweight="1pt">
            <v:stroke endarrow="open" joinstyle="miter"/>
            <w10:anchorlock/>
          </v:shape>
        </w:pict>
      </w:r>
      <w:r>
        <w:rPr>
          <w:noProof/>
        </w:rPr>
        <w:pict>
          <v:shape id="_x0000_s2817" type="#_x0000_t32" style="position:absolute;left:0;text-align:left;margin-left:203.9pt;margin-top:346.55pt;width:.15pt;height:40.1pt;z-index:251148800" strokeweight=".5pt">
            <v:stroke endarrow="open" joinstyle="miter"/>
            <w10:anchorlock/>
          </v:shape>
        </w:pict>
      </w:r>
      <w:r>
        <w:rPr>
          <w:noProof/>
        </w:rPr>
        <w:pict>
          <v:shape id="_x0000_s2818" type="#_x0000_t32" style="position:absolute;left:0;text-align:left;margin-left:203.3pt;margin-top:258.4pt;width:.65pt;height:38.25pt;flip:x;z-index:251147776" strokeweight=".5pt">
            <v:stroke endarrow="open" joinstyle="miter"/>
            <w10:anchorlock/>
          </v:shape>
        </w:pict>
      </w:r>
      <w:r>
        <w:rPr>
          <w:noProof/>
        </w:rPr>
        <w:pict>
          <v:shape id="_x0000_s2819" type="#_x0000_t32" style="position:absolute;left:0;text-align:left;margin-left:199.55pt;margin-top:92.95pt;width:.6pt;height:28.2pt;flip:x;z-index:251145728" strokeweight=".5pt">
            <v:stroke endarrow="open" joinstyle="miter"/>
            <w10:anchorlock/>
          </v:shape>
        </w:pict>
      </w:r>
      <w:r>
        <w:rPr>
          <w:noProof/>
        </w:rPr>
        <w:pict>
          <v:shape id="_x0000_s2820" type="#_x0000_t116" style="position:absolute;left:0;text-align:left;margin-left:115.7pt;margin-top:47.9pt;width:168.9pt;height:45.05pt;z-index:251137536;v-text-anchor:middle" strokeweight="1pt">
            <v:textbox>
              <w:txbxContent>
                <w:p w:rsidR="00A67225" w:rsidRPr="005F7044" w:rsidRDefault="00A67225">
                  <w:pPr>
                    <w:jc w:val="center"/>
                    <w:rPr>
                      <w:rFonts w:cs="Times New Roman"/>
                    </w:rPr>
                  </w:pPr>
                  <w:r>
                    <w:rPr>
                      <w:rFonts w:cs="宋体" w:hint="eastAsia"/>
                    </w:rPr>
                    <w:t>负责辖区内养犬的管理</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821" type="#_x0000_t116" style="position:absolute;left:0;text-align:left;margin-left:123.25pt;margin-top:11.25pt;width:149.3pt;height:54.75pt;z-index:251138560;v-text-anchor:middle" strokeweight="1pt">
            <v:textbox>
              <w:txbxContent>
                <w:p w:rsidR="00A67225" w:rsidRDefault="00A67225">
                  <w:pPr>
                    <w:jc w:val="center"/>
                    <w:rPr>
                      <w:rFonts w:cs="Times New Roman"/>
                    </w:rPr>
                  </w:pPr>
                  <w:r>
                    <w:rPr>
                      <w:rFonts w:cs="宋体" w:hint="eastAsia"/>
                    </w:rPr>
                    <w:t>发现需采取</w:t>
                  </w:r>
                </w:p>
                <w:p w:rsidR="00A67225" w:rsidRDefault="00A67225">
                  <w:pPr>
                    <w:jc w:val="center"/>
                    <w:rPr>
                      <w:rFonts w:cs="Times New Roman"/>
                    </w:rPr>
                  </w:pPr>
                  <w:r>
                    <w:rPr>
                      <w:rFonts w:cs="宋体" w:hint="eastAsia"/>
                    </w:rPr>
                    <w:t>强制执行的行为</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822" type="#_x0000_t32" style="position:absolute;left:0;text-align:left;margin-left:198.05pt;margin-top:.6pt;width:.6pt;height:35.2pt;flip:x;z-index:251146752"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rect id="_x0000_s2823" style="position:absolute;left:0;text-align:left;margin-left:132.3pt;margin-top:2.3pt;width:143.25pt;height:53.3pt;z-index:251139584;v-text-anchor:middle" strokeweight="1pt">
            <v:textbox>
              <w:txbxContent>
                <w:p w:rsidR="00A67225" w:rsidRDefault="00A67225">
                  <w:pPr>
                    <w:jc w:val="center"/>
                    <w:rPr>
                      <w:rFonts w:cs="Times New Roman"/>
                    </w:rPr>
                  </w:pPr>
                  <w:r>
                    <w:rPr>
                      <w:rFonts w:cs="宋体" w:hint="eastAsia"/>
                    </w:rPr>
                    <w:t>公</w:t>
                  </w:r>
                  <w:r>
                    <w:t xml:space="preserve">  </w:t>
                  </w:r>
                  <w:r>
                    <w:rPr>
                      <w:rFonts w:cs="宋体" w:hint="eastAsia"/>
                    </w:rPr>
                    <w:t>告</w:t>
                  </w:r>
                </w:p>
                <w:p w:rsidR="00A67225" w:rsidRDefault="00A67225">
                  <w:pPr>
                    <w:jc w:val="center"/>
                    <w:rPr>
                      <w:rFonts w:cs="Times New Roman"/>
                    </w:rPr>
                  </w:pPr>
                  <w:r>
                    <w:rPr>
                      <w:rFonts w:cs="宋体" w:hint="eastAsia"/>
                    </w:rPr>
                    <w:t>（</w:t>
                  </w:r>
                  <w:r>
                    <w:t>2</w:t>
                  </w:r>
                  <w:r>
                    <w:rPr>
                      <w:rFonts w:cs="宋体" w:hint="eastAsia"/>
                    </w:rPr>
                    <w:t>个工作日）</w:t>
                  </w:r>
                </w:p>
              </w:txbxContent>
            </v:textbox>
            <w10:anchorlock/>
          </v: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rect id="_x0000_s2824" style="position:absolute;left:0;text-align:left;margin-left:131.9pt;margin-top:13.25pt;width:2in;height:52.5pt;z-index:251140608;v-text-anchor:middle" strokeweight="1pt">
            <v:textbox>
              <w:txbxContent>
                <w:p w:rsidR="00A67225" w:rsidRDefault="00A67225">
                  <w:pPr>
                    <w:jc w:val="center"/>
                    <w:rPr>
                      <w:rFonts w:cs="Times New Roman"/>
                    </w:rPr>
                  </w:pPr>
                  <w:r>
                    <w:rPr>
                      <w:rFonts w:cs="宋体" w:hint="eastAsia"/>
                    </w:rPr>
                    <w:t>决</w:t>
                  </w:r>
                  <w:r>
                    <w:t xml:space="preserve">  </w:t>
                  </w:r>
                  <w:r>
                    <w:rPr>
                      <w:rFonts w:cs="宋体" w:hint="eastAsia"/>
                    </w:rPr>
                    <w:t>定</w:t>
                  </w:r>
                </w:p>
                <w:p w:rsidR="00A67225" w:rsidRDefault="00A67225">
                  <w:pPr>
                    <w:jc w:val="center"/>
                    <w:rPr>
                      <w:rFonts w:cs="Times New Roman"/>
                    </w:rPr>
                  </w:pPr>
                  <w:r>
                    <w:rPr>
                      <w:rFonts w:cs="宋体" w:hint="eastAsia"/>
                    </w:rPr>
                    <w:t>（</w:t>
                  </w:r>
                  <w:r>
                    <w:t>1</w:t>
                  </w:r>
                  <w:r>
                    <w:rPr>
                      <w:rFonts w:cs="宋体" w:hint="eastAsia"/>
                    </w:rPr>
                    <w:t>个工作日）</w:t>
                  </w:r>
                </w:p>
              </w:txbxContent>
            </v:textbox>
            <w10:anchorlock/>
          </v:rect>
        </w:pict>
      </w:r>
    </w:p>
    <w:p w:rsidR="00A67225" w:rsidRDefault="00A67225">
      <w:pPr>
        <w:rPr>
          <w:rFonts w:cs="Times New Roman"/>
        </w:rPr>
      </w:pPr>
      <w:r>
        <w:rPr>
          <w:noProof/>
        </w:rPr>
        <w:pict>
          <v:shape id="_x0000_s2825" type="#_x0000_t61" style="position:absolute;left:0;text-align:left;margin-left:304.05pt;margin-top:6.55pt;width:122.3pt;height:119.35pt;z-index:251143680;v-text-anchor:middle" adj="-6444,17870" filled="f" strokeweight="1pt">
            <v:textbox>
              <w:txbxContent>
                <w:p w:rsidR="00A67225" w:rsidRPr="005F7044" w:rsidRDefault="00A67225">
                  <w:pPr>
                    <w:jc w:val="left"/>
                    <w:rPr>
                      <w:rFonts w:cs="Times New Roman"/>
                      <w:color w:val="000000"/>
                    </w:rPr>
                  </w:pPr>
                  <w:r w:rsidRPr="005F7044">
                    <w:rPr>
                      <w:rFonts w:cs="宋体" w:hint="eastAsia"/>
                      <w:color w:val="000000"/>
                    </w:rPr>
                    <w:t>行政机关有强制执行权</w:t>
                  </w:r>
                </w:p>
                <w:p w:rsidR="00A67225" w:rsidRPr="005F7044" w:rsidRDefault="00A67225">
                  <w:pPr>
                    <w:jc w:val="left"/>
                    <w:rPr>
                      <w:rFonts w:cs="Times New Roman"/>
                      <w:color w:val="000000"/>
                    </w:rPr>
                  </w:pPr>
                  <w:r w:rsidRPr="005F7044">
                    <w:rPr>
                      <w:rFonts w:cs="宋体" w:hint="eastAsia"/>
                      <w:color w:val="000000"/>
                    </w:rPr>
                    <w:t>的，下达强制执行决定</w:t>
                  </w:r>
                </w:p>
                <w:p w:rsidR="00A67225" w:rsidRPr="005F7044" w:rsidRDefault="00A67225">
                  <w:pPr>
                    <w:jc w:val="left"/>
                    <w:rPr>
                      <w:rFonts w:cs="Times New Roman"/>
                      <w:color w:val="000000"/>
                    </w:rPr>
                  </w:pPr>
                  <w:r w:rsidRPr="005F7044">
                    <w:rPr>
                      <w:rFonts w:cs="宋体" w:hint="eastAsia"/>
                      <w:color w:val="000000"/>
                    </w:rPr>
                    <w:t>书，依法强制执行；行</w:t>
                  </w:r>
                </w:p>
                <w:p w:rsidR="00A67225" w:rsidRPr="005F7044" w:rsidRDefault="00A67225">
                  <w:pPr>
                    <w:jc w:val="left"/>
                    <w:rPr>
                      <w:rFonts w:cs="Times New Roman"/>
                      <w:color w:val="000000"/>
                    </w:rPr>
                  </w:pPr>
                  <w:r w:rsidRPr="005F7044">
                    <w:rPr>
                      <w:rFonts w:cs="宋体" w:hint="eastAsia"/>
                      <w:color w:val="000000"/>
                    </w:rPr>
                    <w:t>政机关没有强制执行权</w:t>
                  </w:r>
                </w:p>
                <w:p w:rsidR="00A67225" w:rsidRPr="005F7044" w:rsidRDefault="00A67225">
                  <w:pPr>
                    <w:jc w:val="left"/>
                    <w:rPr>
                      <w:rFonts w:cs="Times New Roman"/>
                      <w:color w:val="000000"/>
                    </w:rPr>
                  </w:pPr>
                  <w:r w:rsidRPr="005F7044">
                    <w:rPr>
                      <w:rFonts w:cs="宋体" w:hint="eastAsia"/>
                      <w:color w:val="000000"/>
                    </w:rPr>
                    <w:t>的，申请人民法院强制</w:t>
                  </w:r>
                </w:p>
                <w:p w:rsidR="00A67225" w:rsidRPr="005F7044" w:rsidRDefault="00A67225">
                  <w:pPr>
                    <w:jc w:val="left"/>
                    <w:rPr>
                      <w:rFonts w:cs="Times New Roman"/>
                      <w:color w:val="000000"/>
                    </w:rPr>
                  </w:pPr>
                  <w:r w:rsidRPr="005F7044">
                    <w:rPr>
                      <w:rFonts w:cs="宋体" w:hint="eastAsia"/>
                      <w:color w:val="000000"/>
                    </w:rPr>
                    <w:t>执行。</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rect id="_x0000_s2826" style="position:absolute;left:0;text-align:left;margin-left:140.5pt;margin-top:7.95pt;width:128.3pt;height:38.25pt;z-index:251141632;v-text-anchor:middle" strokeweight="1pt">
            <v:textbox>
              <w:txbxContent>
                <w:p w:rsidR="00A67225" w:rsidRPr="005F7044" w:rsidRDefault="00A67225">
                  <w:pPr>
                    <w:jc w:val="center"/>
                    <w:rPr>
                      <w:rFonts w:cs="Times New Roman"/>
                    </w:rPr>
                  </w:pPr>
                  <w:r>
                    <w:rPr>
                      <w:rFonts w:cs="宋体" w:hint="eastAsia"/>
                    </w:rPr>
                    <w:t>执</w:t>
                  </w:r>
                  <w:r>
                    <w:t xml:space="preserve">  </w:t>
                  </w:r>
                  <w:r>
                    <w:rPr>
                      <w:rFonts w:cs="宋体" w:hint="eastAsia"/>
                    </w:rPr>
                    <w:t>行</w:t>
                  </w:r>
                </w:p>
              </w:txbxContent>
            </v:textbox>
            <w10:anchorlock/>
          </v: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827" type="#_x0000_t61" style="position:absolute;left:0;text-align:left;margin-left:304.8pt;margin-top:5pt;width:117.05pt;height:37.45pt;z-index:251144704;v-text-anchor:middle" adj="-6625,11881" filled="f" strokeweight="1pt">
            <v:textbox>
              <w:txbxContent>
                <w:p w:rsidR="00A67225" w:rsidRPr="005F7044" w:rsidRDefault="00A67225">
                  <w:pPr>
                    <w:jc w:val="center"/>
                    <w:rPr>
                      <w:rFonts w:cs="Times New Roman"/>
                      <w:color w:val="000000"/>
                    </w:rPr>
                  </w:pPr>
                  <w:r w:rsidRPr="005F7044">
                    <w:rPr>
                      <w:rFonts w:cs="宋体" w:hint="eastAsia"/>
                      <w:color w:val="000000"/>
                    </w:rPr>
                    <w:t>事后监管</w:t>
                  </w:r>
                </w:p>
              </w:txbxContent>
            </v:textbox>
            <w10:anchorlock/>
          </v:shape>
        </w:pict>
      </w:r>
      <w:r>
        <w:rPr>
          <w:noProof/>
        </w:rPr>
        <w:pict>
          <v:shape id="_x0000_s2828" type="#_x0000_t116" style="position:absolute;left:0;text-align:left;margin-left:143.55pt;margin-top:5.7pt;width:126.7pt;height:44.25pt;z-index:251142656;v-text-anchor:middle" strokeweight="1pt">
            <v:textbox>
              <w:txbxContent>
                <w:p w:rsidR="00A67225" w:rsidRPr="005F7044" w:rsidRDefault="00A67225">
                  <w:pPr>
                    <w:jc w:val="center"/>
                    <w:rPr>
                      <w:rFonts w:cs="Times New Roman"/>
                    </w:rPr>
                  </w:pPr>
                  <w:r>
                    <w:rPr>
                      <w:rFonts w:cs="宋体" w:hint="eastAsia"/>
                    </w:rPr>
                    <w:t>办</w:t>
                  </w:r>
                  <w:r>
                    <w:t xml:space="preserve">  </w:t>
                  </w:r>
                  <w:r>
                    <w:rPr>
                      <w:rFonts w:cs="宋体" w:hint="eastAsia"/>
                    </w:rPr>
                    <w:t>结</w:t>
                  </w:r>
                </w:p>
              </w:txbxContent>
            </v:textbox>
            <w10:anchorlock/>
          </v:shape>
        </w:pict>
      </w:r>
    </w:p>
    <w:p w:rsidR="00A67225" w:rsidRDefault="00A67225">
      <w:pPr>
        <w:rPr>
          <w:rFonts w:cs="Times New Roman"/>
        </w:rPr>
      </w:pPr>
    </w:p>
    <w:p w:rsidR="00A67225" w:rsidRDefault="00A67225">
      <w:pPr>
        <w:rPr>
          <w:rFonts w:cs="Times New Roman"/>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ascii="宋体" w:cs="Times New Roman"/>
          <w:sz w:val="32"/>
          <w:szCs w:val="32"/>
        </w:rPr>
      </w:pPr>
      <w:r>
        <w:rPr>
          <w:rFonts w:ascii="宋体" w:hAnsi="宋体" w:cs="宋体"/>
          <w:sz w:val="32"/>
          <w:szCs w:val="32"/>
        </w:rPr>
        <w:t>119.</w:t>
      </w:r>
      <w:r>
        <w:rPr>
          <w:rFonts w:ascii="宋体" w:hAnsi="宋体" w:cs="宋体" w:hint="eastAsia"/>
          <w:sz w:val="32"/>
          <w:szCs w:val="32"/>
        </w:rPr>
        <w:t>事项名称：协助建设和改造公共卫生设施</w:t>
      </w:r>
    </w:p>
    <w:p w:rsidR="00A67225" w:rsidRDefault="00A67225">
      <w:pPr>
        <w:rPr>
          <w:rFonts w:cs="Times New Roman"/>
          <w:sz w:val="44"/>
          <w:szCs w:val="44"/>
        </w:rPr>
      </w:pPr>
      <w:r>
        <w:rPr>
          <w:noProof/>
        </w:rPr>
        <w:pict>
          <v:shape id="_x0000_s2829" type="#_x0000_t32" style="position:absolute;left:0;text-align:left;margin-left:214.05pt;margin-top:345.55pt;width:.05pt;height:39.55pt;flip:x;z-index:251159040" strokeweight=".5pt">
            <v:stroke endarrow="open" joinstyle="miter"/>
            <w10:anchorlock/>
          </v:shape>
        </w:pict>
      </w:r>
      <w:r>
        <w:rPr>
          <w:noProof/>
        </w:rPr>
        <w:pict>
          <v:shape id="_x0000_s2830" type="#_x0000_t32" style="position:absolute;left:0;text-align:left;margin-left:214.05pt;margin-top:254.8pt;width:.05pt;height:45pt;z-index:251158016" strokeweight=".5pt">
            <v:stroke endarrow="open" joinstyle="miter"/>
            <w10:anchorlock/>
          </v:shape>
        </w:pict>
      </w:r>
      <w:r>
        <w:rPr>
          <w:noProof/>
        </w:rPr>
        <w:pict>
          <v:shape id="_x0000_s2831" type="#_x0000_t32" style="position:absolute;left:0;text-align:left;margin-left:214.05pt;margin-top:187.3pt;width:.05pt;height:30.75pt;flip:x;z-index:251156992" strokeweight=".5pt">
            <v:stroke endarrow="open" joinstyle="miter"/>
            <w10:anchorlock/>
          </v:shape>
        </w:pict>
      </w:r>
      <w:r>
        <w:rPr>
          <w:noProof/>
        </w:rPr>
        <w:pict>
          <v:shape id="_x0000_s2832" type="#_x0000_t32" style="position:absolute;left:0;text-align:left;margin-left:214.1pt;margin-top:106.3pt;width:0;height:40.5pt;z-index:251155968" strokeweight=".5pt">
            <v:stroke endarrow="open" joinstyle="miter"/>
            <w10:anchorlock/>
          </v:shape>
        </w:pict>
      </w:r>
      <w:r>
        <w:rPr>
          <w:noProof/>
        </w:rPr>
        <w:pict>
          <v:rect id="_x0000_s2833" style="position:absolute;left:0;text-align:left;margin-left:83.2pt;margin-top:49.3pt;width:261.75pt;height:57pt;z-index:251153920;v-text-anchor:middle" strokeweight="1pt">
            <v:textbox>
              <w:txbxContent>
                <w:p w:rsidR="00A67225" w:rsidRPr="005F7044" w:rsidRDefault="00A67225">
                  <w:pPr>
                    <w:jc w:val="center"/>
                    <w:rPr>
                      <w:rFonts w:cs="Times New Roman"/>
                    </w:rPr>
                  </w:pPr>
                  <w:r>
                    <w:rPr>
                      <w:rFonts w:cs="宋体" w:hint="eastAsia"/>
                    </w:rPr>
                    <w:t>制定建设和改造计划</w:t>
                  </w:r>
                </w:p>
              </w:txbxContent>
            </v:textbox>
            <w10:anchorlock/>
          </v:rect>
        </w:pict>
      </w:r>
      <w:r>
        <w:rPr>
          <w:noProof/>
        </w:rPr>
        <w:pict>
          <v:rect id="_x0000_s2834" style="position:absolute;left:0;text-align:left;margin-left:82.45pt;margin-top:146.8pt;width:263.25pt;height:40.5pt;z-index:251154944;v-text-anchor:middle" strokeweight="1pt">
            <v:textbox>
              <w:txbxContent>
                <w:p w:rsidR="00A67225" w:rsidRPr="005F7044" w:rsidRDefault="00A67225">
                  <w:pPr>
                    <w:jc w:val="center"/>
                    <w:rPr>
                      <w:rFonts w:cs="Times New Roman"/>
                    </w:rPr>
                  </w:pPr>
                  <w:r>
                    <w:rPr>
                      <w:rFonts w:cs="宋体" w:hint="eastAsia"/>
                    </w:rPr>
                    <w:t>公示</w:t>
                  </w:r>
                </w:p>
              </w:txbxContent>
            </v:textbox>
            <w10:anchorlock/>
          </v:rect>
        </w:pict>
      </w:r>
      <w:r>
        <w:rPr>
          <w:noProof/>
        </w:rPr>
        <w:pict>
          <v:rect id="_x0000_s2835" style="position:absolute;left:0;text-align:left;margin-left:81.3pt;margin-top:385.1pt;width:265.5pt;height:59.25pt;z-index:251152896;v-text-anchor:middle" strokeweight="1pt">
            <v:textbox>
              <w:txbxContent>
                <w:p w:rsidR="00A67225" w:rsidRPr="005F7044" w:rsidRDefault="00A67225">
                  <w:pPr>
                    <w:jc w:val="center"/>
                    <w:rPr>
                      <w:rFonts w:cs="Times New Roman"/>
                    </w:rPr>
                  </w:pPr>
                  <w:r>
                    <w:rPr>
                      <w:rFonts w:cs="宋体" w:hint="eastAsia"/>
                    </w:rPr>
                    <w:t>进行监管</w:t>
                  </w:r>
                </w:p>
              </w:txbxContent>
            </v:textbox>
            <w10:anchorlock/>
          </v:rect>
        </w:pict>
      </w:r>
      <w:r>
        <w:rPr>
          <w:noProof/>
        </w:rPr>
        <w:pict>
          <v:rect id="_x0000_s2836" style="position:absolute;left:0;text-align:left;margin-left:81.7pt;margin-top:299.8pt;width:264.75pt;height:45.75pt;z-index:251151872;v-text-anchor:middle" strokeweight="1pt">
            <v:textbox>
              <w:txbxContent>
                <w:p w:rsidR="00A67225" w:rsidRPr="005F7044" w:rsidRDefault="00A67225">
                  <w:pPr>
                    <w:jc w:val="center"/>
                    <w:rPr>
                      <w:rFonts w:cs="Times New Roman"/>
                    </w:rPr>
                  </w:pPr>
                  <w:r>
                    <w:rPr>
                      <w:rFonts w:cs="宋体" w:hint="eastAsia"/>
                    </w:rPr>
                    <w:t>组织实施</w:t>
                  </w:r>
                </w:p>
              </w:txbxContent>
            </v:textbox>
            <w10:anchorlock/>
          </v:rect>
        </w:pict>
      </w:r>
      <w:r>
        <w:rPr>
          <w:noProof/>
        </w:rPr>
        <w:pict>
          <v:rect id="_x0000_s2837" style="position:absolute;left:0;text-align:left;margin-left:82.05pt;margin-top:218.05pt;width:264pt;height:36.75pt;z-index:251150848;v-text-anchor:middle" strokeweight="1pt">
            <v:textbox>
              <w:txbxContent>
                <w:p w:rsidR="00A67225" w:rsidRPr="005F7044" w:rsidRDefault="00A67225">
                  <w:pPr>
                    <w:jc w:val="center"/>
                    <w:rPr>
                      <w:rFonts w:cs="Times New Roman"/>
                    </w:rPr>
                  </w:pPr>
                  <w:r>
                    <w:rPr>
                      <w:rFonts w:cs="宋体" w:hint="eastAsia"/>
                    </w:rPr>
                    <w:t>履行报批程序</w:t>
                  </w:r>
                </w:p>
              </w:txbxContent>
            </v:textbox>
            <w10:anchorlock/>
          </v: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jc w:val="right"/>
        <w:rPr>
          <w:rFonts w:cs="Times New Roman"/>
        </w:rPr>
      </w:pPr>
    </w:p>
    <w:p w:rsidR="00A67225" w:rsidRDefault="00A67225">
      <w:pPr>
        <w:jc w:val="right"/>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jc w:val="right"/>
        <w:rPr>
          <w:rFonts w:cs="Times New Roman"/>
        </w:rPr>
      </w:pPr>
    </w:p>
    <w:p w:rsidR="00A67225" w:rsidRDefault="00A67225">
      <w:pPr>
        <w:jc w:val="right"/>
        <w:rPr>
          <w:rFonts w:cs="Times New Roman"/>
        </w:rPr>
      </w:pPr>
    </w:p>
    <w:p w:rsidR="00A67225" w:rsidRDefault="00A67225">
      <w:pPr>
        <w:jc w:val="right"/>
        <w:rPr>
          <w:rFonts w:cs="Times New Roman"/>
        </w:rPr>
      </w:pPr>
    </w:p>
    <w:p w:rsidR="00A67225" w:rsidRDefault="00A67225">
      <w:pPr>
        <w:rPr>
          <w:rFonts w:ascii="宋体" w:cs="Times New Roman"/>
          <w:sz w:val="32"/>
          <w:szCs w:val="32"/>
        </w:rPr>
      </w:pPr>
      <w:r>
        <w:rPr>
          <w:rFonts w:ascii="宋体" w:hAnsi="宋体" w:cs="宋体"/>
          <w:sz w:val="32"/>
          <w:szCs w:val="32"/>
        </w:rPr>
        <w:t>120.</w:t>
      </w:r>
      <w:r>
        <w:rPr>
          <w:rFonts w:ascii="宋体" w:hAnsi="宋体" w:cs="宋体" w:hint="eastAsia"/>
          <w:sz w:val="32"/>
          <w:szCs w:val="32"/>
        </w:rPr>
        <w:t>事项名称：协助开展红色文化遗址的保护利用</w:t>
      </w:r>
    </w:p>
    <w:p w:rsidR="00A67225" w:rsidRDefault="00A67225">
      <w:pPr>
        <w:rPr>
          <w:rFonts w:cs="Times New Roman"/>
          <w:sz w:val="44"/>
          <w:szCs w:val="44"/>
        </w:rPr>
      </w:pPr>
    </w:p>
    <w:p w:rsidR="00A67225" w:rsidRDefault="00A67225">
      <w:pPr>
        <w:rPr>
          <w:rFonts w:cs="Times New Roman"/>
          <w:sz w:val="44"/>
          <w:szCs w:val="44"/>
        </w:rPr>
      </w:pPr>
      <w:r>
        <w:rPr>
          <w:noProof/>
        </w:rPr>
        <w:pict>
          <v:shape id="_x0000_s2838" type="#_x0000_t32" style="position:absolute;left:0;text-align:left;margin-left:205.8pt;margin-top:227.6pt;width:.05pt;height:60.55pt;flip:x;z-index:251164160" strokeweight="1pt">
            <v:stroke endarrow="open" joinstyle="miter"/>
            <w10:anchorlock/>
          </v:shape>
        </w:pict>
      </w:r>
      <w:r>
        <w:rPr>
          <w:noProof/>
        </w:rPr>
        <w:pict>
          <v:shape id="_x0000_s2839" type="#_x0000_t32" style="position:absolute;left:0;text-align:left;margin-left:205.85pt;margin-top:109.75pt;width:0;height:61.6pt;z-index:251163136" strokeweight=".5pt">
            <v:stroke endarrow="open" joinstyle="miter"/>
            <w10:anchorlock/>
          </v:shape>
        </w:pict>
      </w:r>
      <w:r>
        <w:rPr>
          <w:noProof/>
        </w:rPr>
        <w:pict>
          <v:roundrect id="_x0000_s2840" style="position:absolute;left:0;text-align:left;margin-left:56.95pt;margin-top:51.25pt;width:297.75pt;height:58.5pt;z-index:251160064;v-text-anchor:middle" arcsize="10923f" strokeweight="1pt">
            <v:stroke joinstyle="miter"/>
            <v:textbox>
              <w:txbxContent>
                <w:p w:rsidR="00A67225" w:rsidRPr="005F7044" w:rsidRDefault="00A67225">
                  <w:pPr>
                    <w:jc w:val="center"/>
                    <w:rPr>
                      <w:rFonts w:cs="Times New Roman"/>
                    </w:rPr>
                  </w:pPr>
                  <w:r>
                    <w:rPr>
                      <w:rFonts w:cs="宋体" w:hint="eastAsia"/>
                    </w:rPr>
                    <w:t>辖区红色文化遗址调查、认定</w:t>
                  </w:r>
                </w:p>
              </w:txbxContent>
            </v:textbox>
            <w10:anchorlock/>
          </v:roundrect>
        </w:pict>
      </w:r>
      <w:r>
        <w:rPr>
          <w:noProof/>
        </w:rPr>
        <w:pict>
          <v:roundrect id="_x0000_s2841" style="position:absolute;left:0;text-align:left;margin-left:60.3pt;margin-top:288.15pt;width:291pt;height:57pt;z-index:251162112;v-text-anchor:middle" arcsize="10923f" strokeweight="1pt">
            <v:stroke joinstyle="miter"/>
            <v:textbox>
              <w:txbxContent>
                <w:p w:rsidR="00A67225" w:rsidRPr="005F7044" w:rsidRDefault="00A67225">
                  <w:pPr>
                    <w:jc w:val="center"/>
                    <w:rPr>
                      <w:rFonts w:cs="Times New Roman"/>
                    </w:rPr>
                  </w:pPr>
                  <w:r>
                    <w:rPr>
                      <w:rFonts w:cs="宋体" w:hint="eastAsia"/>
                    </w:rPr>
                    <w:t>组织实施</w:t>
                  </w:r>
                </w:p>
              </w:txbxContent>
            </v:textbox>
            <w10:anchorlock/>
          </v:roundrect>
        </w:pict>
      </w:r>
      <w:r>
        <w:rPr>
          <w:noProof/>
        </w:rPr>
        <w:pict>
          <v:roundrect id="_x0000_s2842" style="position:absolute;left:0;text-align:left;margin-left:57.7pt;margin-top:171.35pt;width:296.25pt;height:56.25pt;z-index:251161088;v-text-anchor:middle" arcsize="10923f" filled="f" strokeweight="1pt">
            <v:stroke joinstyle="miter"/>
            <v:textbox>
              <w:txbxContent>
                <w:p w:rsidR="00A67225" w:rsidRPr="005F7044" w:rsidRDefault="00A67225">
                  <w:pPr>
                    <w:jc w:val="center"/>
                    <w:rPr>
                      <w:rFonts w:cs="Times New Roman"/>
                      <w:color w:val="000000"/>
                    </w:rPr>
                  </w:pPr>
                  <w:r w:rsidRPr="005F7044">
                    <w:rPr>
                      <w:rFonts w:cs="宋体" w:hint="eastAsia"/>
                      <w:color w:val="000000"/>
                    </w:rPr>
                    <w:t>制定保护利用工作规划</w:t>
                  </w:r>
                </w:p>
              </w:txbxContent>
            </v:textbox>
            <w10:anchorlock/>
          </v:round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spacing w:line="400" w:lineRule="exact"/>
        <w:jc w:val="left"/>
        <w:rPr>
          <w:rFonts w:cs="Times New Roman"/>
          <w:sz w:val="28"/>
          <w:szCs w:val="28"/>
        </w:rPr>
      </w:pP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p>
    <w:p w:rsidR="00A67225" w:rsidRDefault="00A67225">
      <w:pPr>
        <w:rPr>
          <w:rFonts w:cs="Times New Roman"/>
        </w:rPr>
      </w:pPr>
    </w:p>
    <w:p w:rsidR="00A67225" w:rsidRDefault="00A67225">
      <w:pPr>
        <w:tabs>
          <w:tab w:val="left" w:pos="5991"/>
        </w:tabs>
        <w:jc w:val="left"/>
        <w:rPr>
          <w:rFonts w:cs="Times New Roman"/>
        </w:rPr>
      </w:pPr>
      <w:r>
        <w:rPr>
          <w:rFonts w:cs="Times New Roman"/>
        </w:rPr>
        <w:tab/>
      </w:r>
    </w:p>
    <w:p w:rsidR="00A67225" w:rsidRDefault="00A67225">
      <w:pPr>
        <w:tabs>
          <w:tab w:val="left" w:pos="5991"/>
        </w:tabs>
        <w:jc w:val="left"/>
        <w:rPr>
          <w:rFonts w:cs="Times New Roman"/>
        </w:rPr>
      </w:pPr>
    </w:p>
    <w:p w:rsidR="00A67225" w:rsidRDefault="00A67225">
      <w:pPr>
        <w:rPr>
          <w:rFonts w:ascii="宋体" w:cs="Times New Roman"/>
          <w:sz w:val="32"/>
          <w:szCs w:val="32"/>
        </w:rPr>
      </w:pPr>
      <w:r>
        <w:rPr>
          <w:rFonts w:ascii="宋体" w:hAnsi="宋体" w:cs="宋体"/>
          <w:sz w:val="32"/>
          <w:szCs w:val="32"/>
        </w:rPr>
        <w:t>121.</w:t>
      </w:r>
      <w:r>
        <w:rPr>
          <w:rFonts w:ascii="宋体" w:hAnsi="宋体" w:cs="宋体" w:hint="eastAsia"/>
          <w:sz w:val="32"/>
          <w:szCs w:val="32"/>
        </w:rPr>
        <w:t>事项名称：社区禁毒</w:t>
      </w:r>
    </w:p>
    <w:p w:rsidR="00A67225" w:rsidRDefault="00A67225">
      <w:pPr>
        <w:tabs>
          <w:tab w:val="left" w:pos="5991"/>
        </w:tabs>
        <w:rPr>
          <w:rFonts w:cs="Times New Roman"/>
          <w:sz w:val="44"/>
          <w:szCs w:val="44"/>
        </w:rPr>
      </w:pPr>
    </w:p>
    <w:p w:rsidR="00A67225" w:rsidRDefault="00A67225">
      <w:pPr>
        <w:tabs>
          <w:tab w:val="left" w:pos="5991"/>
        </w:tabs>
        <w:rPr>
          <w:rFonts w:cs="Times New Roman"/>
          <w:sz w:val="44"/>
          <w:szCs w:val="44"/>
        </w:rPr>
      </w:pPr>
      <w:r>
        <w:rPr>
          <w:noProof/>
        </w:rPr>
        <w:pict>
          <v:shape id="_x0000_s2843" type="#_x0000_t32" style="position:absolute;left:0;text-align:left;margin-left:215.95pt;margin-top:386.9pt;width:0;height:34.9pt;z-index:251175424" strokeweight=".5pt">
            <v:stroke endarrow="open" joinstyle="miter"/>
            <w10:anchorlock/>
          </v:shape>
        </w:pict>
      </w:r>
      <w:r>
        <w:rPr>
          <w:noProof/>
        </w:rPr>
        <w:pict>
          <v:shape id="_x0000_s2844" type="#_x0000_t32" style="position:absolute;left:0;text-align:left;margin-left:215.95pt;margin-top:314.85pt;width:0;height:31.55pt;z-index:251174400" strokeweight=".5pt">
            <v:stroke endarrow="open" joinstyle="miter"/>
            <w10:anchorlock/>
          </v:shape>
        </w:pict>
      </w:r>
      <w:r>
        <w:rPr>
          <w:noProof/>
        </w:rPr>
        <w:pict>
          <v:shape id="_x0000_s2845" type="#_x0000_t32" style="position:absolute;left:0;text-align:left;margin-left:215.95pt;margin-top:244.75pt;width:0;height:34.1pt;z-index:251173376" strokeweight=".5pt">
            <v:stroke endarrow="open" joinstyle="miter"/>
            <w10:anchorlock/>
          </v:shape>
        </w:pict>
      </w:r>
      <w:r>
        <w:rPr>
          <w:noProof/>
        </w:rPr>
        <w:pict>
          <v:shape id="_x0000_s2846" type="#_x0000_t32" style="position:absolute;left:0;text-align:left;margin-left:215.95pt;margin-top:171.25pt;width:0;height:32.25pt;z-index:251172352" strokeweight=".5pt">
            <v:stroke endarrow="open" joinstyle="miter"/>
            <w10:anchorlock/>
          </v:shape>
        </w:pict>
      </w:r>
      <w:r>
        <w:rPr>
          <w:noProof/>
        </w:rPr>
        <w:pict>
          <v:shape id="_x0000_s2847" type="#_x0000_t32" style="position:absolute;left:0;text-align:left;margin-left:215.95pt;margin-top:94.35pt;width:0;height:37.1pt;z-index:251171328" strokeweight=".5pt">
            <v:stroke endarrow="open" joinstyle="miter"/>
            <w10:anchorlock/>
          </v:shape>
        </w:pict>
      </w:r>
      <w:r>
        <w:rPr>
          <w:noProof/>
        </w:rPr>
        <w:pict>
          <v:rect id="_x0000_s2848" style="position:absolute;left:0;text-align:left;margin-left:89.2pt;margin-top:346.4pt;width:253.5pt;height:40.5pt;z-index:251169280;v-text-anchor:middle" strokeweight="1pt">
            <v:textbox>
              <w:txbxContent>
                <w:p w:rsidR="00A67225" w:rsidRPr="005F7044" w:rsidRDefault="00A67225">
                  <w:pPr>
                    <w:jc w:val="center"/>
                    <w:rPr>
                      <w:rFonts w:cs="Times New Roman"/>
                    </w:rPr>
                  </w:pPr>
                  <w:r>
                    <w:rPr>
                      <w:rFonts w:cs="宋体" w:hint="eastAsia"/>
                    </w:rPr>
                    <w:t>告知</w:t>
                  </w:r>
                </w:p>
              </w:txbxContent>
            </v:textbox>
            <w10:anchorlock/>
          </v:rect>
        </w:pict>
      </w:r>
      <w:r>
        <w:rPr>
          <w:noProof/>
        </w:rPr>
        <w:pict>
          <v:rect id="_x0000_s2849" style="position:absolute;left:0;text-align:left;margin-left:88.8pt;margin-top:421.8pt;width:254.25pt;height:39.8pt;z-index:251170304;v-text-anchor:middle" strokeweight="1pt">
            <v:textbox>
              <w:txbxContent>
                <w:p w:rsidR="00A67225" w:rsidRPr="005F7044" w:rsidRDefault="00A67225">
                  <w:pPr>
                    <w:jc w:val="center"/>
                    <w:rPr>
                      <w:rFonts w:cs="Times New Roman"/>
                      <w:color w:val="000000"/>
                    </w:rPr>
                  </w:pPr>
                  <w:r w:rsidRPr="005F7044">
                    <w:rPr>
                      <w:rFonts w:cs="宋体" w:hint="eastAsia"/>
                      <w:color w:val="000000"/>
                    </w:rPr>
                    <w:t>执行</w:t>
                  </w:r>
                </w:p>
              </w:txbxContent>
            </v:textbox>
            <w10:anchorlock/>
          </v:rect>
        </w:pict>
      </w:r>
      <w:r>
        <w:rPr>
          <w:noProof/>
        </w:rPr>
        <w:pict>
          <v:rect id="_x0000_s2850" style="position:absolute;left:0;text-align:left;margin-left:90.3pt;margin-top:278.85pt;width:251.25pt;height:36pt;z-index:251167232;v-text-anchor:middle" strokeweight="1pt">
            <v:textbox>
              <w:txbxContent>
                <w:p w:rsidR="00A67225" w:rsidRPr="005F7044" w:rsidRDefault="00A67225">
                  <w:pPr>
                    <w:jc w:val="center"/>
                    <w:rPr>
                      <w:rFonts w:cs="Times New Roman"/>
                    </w:rPr>
                  </w:pPr>
                  <w:r>
                    <w:rPr>
                      <w:rFonts w:cs="宋体" w:hint="eastAsia"/>
                    </w:rPr>
                    <w:t>审查</w:t>
                  </w:r>
                </w:p>
              </w:txbxContent>
            </v:textbox>
            <w10:anchorlock/>
          </v:rect>
        </w:pict>
      </w:r>
      <w:r>
        <w:rPr>
          <w:noProof/>
        </w:rPr>
        <w:pict>
          <v:rect id="_x0000_s2851" style="position:absolute;left:0;text-align:left;margin-left:91.05pt;margin-top:131.45pt;width:249.75pt;height:39.8pt;z-index:251166208;v-text-anchor:middle" strokeweight="1pt">
            <v:textbox>
              <w:txbxContent>
                <w:p w:rsidR="00A67225" w:rsidRPr="005F7044" w:rsidRDefault="00A67225">
                  <w:pPr>
                    <w:jc w:val="center"/>
                    <w:rPr>
                      <w:rFonts w:cs="Times New Roman"/>
                    </w:rPr>
                  </w:pPr>
                  <w:r>
                    <w:rPr>
                      <w:rFonts w:cs="宋体" w:hint="eastAsia"/>
                    </w:rPr>
                    <w:t>立案</w:t>
                  </w:r>
                </w:p>
              </w:txbxContent>
            </v:textbox>
            <w10:anchorlock/>
          </v:rect>
        </w:pict>
      </w:r>
      <w:r>
        <w:rPr>
          <w:noProof/>
        </w:rPr>
        <w:pict>
          <v:rect id="_x0000_s2852" style="position:absolute;left:0;text-align:left;margin-left:90.3pt;margin-top:203.5pt;width:251.25pt;height:41.25pt;z-index:251168256;v-text-anchor:middle" strokeweight="1pt">
            <v:textbox>
              <w:txbxContent>
                <w:p w:rsidR="00A67225" w:rsidRPr="005F7044" w:rsidRDefault="00A67225">
                  <w:pPr>
                    <w:jc w:val="center"/>
                    <w:rPr>
                      <w:rFonts w:cs="Times New Roman"/>
                    </w:rPr>
                  </w:pPr>
                  <w:r>
                    <w:rPr>
                      <w:rFonts w:cs="宋体" w:hint="eastAsia"/>
                    </w:rPr>
                    <w:t>调查</w:t>
                  </w:r>
                </w:p>
              </w:txbxContent>
            </v:textbox>
            <w10:anchorlock/>
          </v:rect>
        </w:pict>
      </w:r>
      <w:r>
        <w:rPr>
          <w:noProof/>
        </w:rPr>
        <w:pict>
          <v:rect id="_x0000_s2853" style="position:absolute;left:0;text-align:left;margin-left:91.8pt;margin-top:51.55pt;width:248.25pt;height:42.8pt;z-index:251165184;v-text-anchor:middle" strokeweight="1pt">
            <v:textbox>
              <w:txbxContent>
                <w:p w:rsidR="00A67225" w:rsidRPr="005F7044" w:rsidRDefault="00A67225">
                  <w:pPr>
                    <w:jc w:val="center"/>
                    <w:rPr>
                      <w:rFonts w:cs="Times New Roman"/>
                    </w:rPr>
                  </w:pPr>
                  <w:r>
                    <w:rPr>
                      <w:rFonts w:cs="宋体" w:hint="eastAsia"/>
                    </w:rPr>
                    <w:t>发现嫌疑</w:t>
                  </w:r>
                </w:p>
              </w:txbxContent>
            </v:textbox>
            <w10:anchorlock/>
          </v: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spacing w:line="400" w:lineRule="exact"/>
        <w:jc w:val="left"/>
        <w:rPr>
          <w:rFonts w:cs="Times New Roman"/>
          <w:sz w:val="28"/>
          <w:szCs w:val="28"/>
        </w:rPr>
      </w:pPr>
    </w:p>
    <w:p w:rsidR="00A67225" w:rsidRDefault="00A67225">
      <w:pPr>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p>
    <w:p w:rsidR="00A67225" w:rsidRDefault="00A67225">
      <w:pPr>
        <w:jc w:val="center"/>
        <w:rPr>
          <w:rFonts w:ascii="黑体" w:eastAsia="黑体" w:hAnsi="黑体" w:cs="Times New Roman"/>
          <w:b/>
          <w:bCs/>
          <w:sz w:val="44"/>
          <w:szCs w:val="44"/>
        </w:rPr>
      </w:pPr>
    </w:p>
    <w:p w:rsidR="00A67225" w:rsidRDefault="00A67225">
      <w:pPr>
        <w:rPr>
          <w:rFonts w:cs="Times New Roman"/>
          <w:sz w:val="30"/>
          <w:szCs w:val="30"/>
        </w:rPr>
      </w:pPr>
      <w:r>
        <w:rPr>
          <w:sz w:val="30"/>
          <w:szCs w:val="30"/>
        </w:rPr>
        <w:t>122.</w:t>
      </w:r>
      <w:r>
        <w:rPr>
          <w:rFonts w:cs="宋体" w:hint="eastAsia"/>
          <w:sz w:val="30"/>
          <w:szCs w:val="30"/>
        </w:rPr>
        <w:t>事项名称：业主委员会备案</w:t>
      </w:r>
    </w:p>
    <w:p w:rsidR="00A67225" w:rsidRDefault="00A67225">
      <w:pPr>
        <w:widowControl/>
        <w:jc w:val="left"/>
        <w:rPr>
          <w:rFonts w:ascii="仿宋" w:eastAsia="仿宋" w:hAnsi="仿宋" w:cs="Times New Roman"/>
          <w:color w:val="000000"/>
          <w:kern w:val="0"/>
          <w:sz w:val="32"/>
          <w:szCs w:val="32"/>
        </w:rPr>
      </w:pPr>
    </w:p>
    <w:p w:rsidR="00A67225" w:rsidRDefault="00A67225">
      <w:pPr>
        <w:rPr>
          <w:rFonts w:cs="Times New Roman"/>
        </w:rPr>
      </w:pPr>
      <w:r>
        <w:rPr>
          <w:noProof/>
        </w:rPr>
        <w:pict>
          <v:shape id="_x0000_s2854" type="#_x0000_t109" style="position:absolute;left:0;text-align:left;margin-left:148.5pt;margin-top:276.3pt;width:88.5pt;height:54.75pt;z-index:252377600;v-text-anchor:middle" strokeweight="1pt">
            <v:textbox>
              <w:txbxContent>
                <w:p w:rsidR="00A67225" w:rsidRDefault="00A67225">
                  <w:pPr>
                    <w:jc w:val="center"/>
                    <w:rPr>
                      <w:rFonts w:cs="Times New Roman"/>
                    </w:rPr>
                  </w:pPr>
                  <w:r>
                    <w:rPr>
                      <w:rFonts w:cs="宋体" w:hint="eastAsia"/>
                    </w:rPr>
                    <w:t>选举产生之日起</w:t>
                  </w:r>
                  <w:r>
                    <w:t>30</w:t>
                  </w:r>
                  <w:r>
                    <w:rPr>
                      <w:rFonts w:cs="宋体" w:hint="eastAsia"/>
                    </w:rPr>
                    <w:t>内备案</w:t>
                  </w:r>
                </w:p>
              </w:txbxContent>
            </v:textbox>
            <w10:anchorlock/>
          </v:shape>
        </w:pict>
      </w:r>
      <w:r>
        <w:rPr>
          <w:noProof/>
        </w:rPr>
        <w:pict>
          <v:shape id="_x0000_s2855" type="#_x0000_t32" style="position:absolute;left:0;text-align:left;margin-left:84.75pt;margin-top:304.8pt;width:56.25pt;height:0;z-index:252376576" strokecolor="#5b9bd5" strokeweight=".5pt">
            <v:stroke endarrow="open" joinstyle="miter"/>
            <w10:anchorlock/>
          </v:shape>
        </w:pict>
      </w:r>
      <w:r>
        <w:rPr>
          <w:noProof/>
        </w:rPr>
        <w:pict>
          <v:shape id="_x0000_s2856" type="#_x0000_t109" style="position:absolute;left:0;text-align:left;margin-left:-4.5pt;margin-top:276.3pt;width:84.75pt;height:54.75pt;z-index:252375552;v-text-anchor:middle" strokeweight="1pt">
            <v:textbox>
              <w:txbxContent>
                <w:p w:rsidR="00A67225" w:rsidRDefault="00A67225">
                  <w:pPr>
                    <w:jc w:val="center"/>
                    <w:rPr>
                      <w:rFonts w:cs="Times New Roman"/>
                    </w:rPr>
                  </w:pPr>
                  <w:r>
                    <w:rPr>
                      <w:rFonts w:cs="宋体" w:hint="eastAsia"/>
                    </w:rPr>
                    <w:t>确定正式委员名单并公示</w:t>
                  </w:r>
                </w:p>
              </w:txbxContent>
            </v:textbox>
            <w10:anchorlock/>
          </v:shape>
        </w:pict>
      </w:r>
      <w:r>
        <w:rPr>
          <w:noProof/>
        </w:rPr>
        <w:pict>
          <v:shape id="_x0000_s2857" type="#_x0000_t32" style="position:absolute;left:0;text-align:left;margin-left:24pt;margin-top:179.5pt;width:0;height:96.75pt;z-index:252374528" strokecolor="#5b9bd5" strokeweight=".5pt">
            <v:stroke endarrow="open" joinstyle="miter"/>
            <w10:anchorlock/>
          </v:shape>
        </w:pict>
      </w:r>
      <w:r>
        <w:rPr>
          <w:noProof/>
        </w:rPr>
        <w:pict>
          <v:line id="_x0000_s2858" style="position:absolute;left:0;text-align:left;flip:x;z-index:252373504" from="24pt,175.05pt" to="76.5pt,175.8pt" strokecolor="#5b9bd5" strokeweight=".5pt">
            <v:stroke joinstyle="miter"/>
            <w10:anchorlock/>
          </v:line>
        </w:pict>
      </w:r>
      <w:r>
        <w:rPr>
          <w:noProof/>
        </w:rPr>
        <w:pict>
          <v:shape id="_x0000_s2859" type="#_x0000_t109" style="position:absolute;left:0;text-align:left;margin-left:76.5pt;margin-top:145.05pt;width:1in;height:1in;z-index:252364288;v-text-anchor:middle" strokeweight="1pt">
            <v:textbox>
              <w:txbxContent>
                <w:p w:rsidR="00A67225" w:rsidRDefault="00A67225">
                  <w:pPr>
                    <w:jc w:val="center"/>
                    <w:rPr>
                      <w:rFonts w:cs="Times New Roman"/>
                    </w:rPr>
                  </w:pPr>
                  <w:r>
                    <w:rPr>
                      <w:rFonts w:cs="宋体" w:hint="eastAsia"/>
                    </w:rPr>
                    <w:t>确定选举日期、地点等做好其他选举筹备工作</w:t>
                  </w:r>
                </w:p>
              </w:txbxContent>
            </v:textbox>
            <w10:anchorlock/>
          </v:shape>
        </w:pict>
      </w:r>
      <w:r>
        <w:rPr>
          <w:noProof/>
        </w:rPr>
        <w:pict>
          <v:shape id="_x0000_s2860" type="#_x0000_t32" style="position:absolute;left:0;text-align:left;margin-left:155.25pt;margin-top:175.8pt;width:49.5pt;height:0;flip:x;z-index:252372480" strokecolor="#5b9bd5" strokeweight=".5pt">
            <v:stroke endarrow="open" joinstyle="miter"/>
            <w10:anchorlock/>
          </v:shape>
        </w:pict>
      </w:r>
      <w:r>
        <w:rPr>
          <w:noProof/>
        </w:rPr>
        <w:pict>
          <v:shape id="_x0000_s2861" type="#_x0000_t109" style="position:absolute;left:0;text-align:left;margin-left:204.75pt;margin-top:145.05pt;width:80.25pt;height:1in;z-index:252363264;v-text-anchor:middle" strokeweight="1pt">
            <v:textbox>
              <w:txbxContent>
                <w:p w:rsidR="00A67225" w:rsidRDefault="00A67225">
                  <w:pPr>
                    <w:jc w:val="center"/>
                    <w:rPr>
                      <w:rFonts w:cs="Times New Roman"/>
                    </w:rPr>
                  </w:pPr>
                  <w:r>
                    <w:rPr>
                      <w:rFonts w:cs="宋体" w:hint="eastAsia"/>
                    </w:rPr>
                    <w:t>业主委员会候选人报名</w:t>
                  </w:r>
                </w:p>
              </w:txbxContent>
            </v:textbox>
            <w10:anchorlock/>
          </v:shape>
        </w:pict>
      </w:r>
      <w:r>
        <w:rPr>
          <w:noProof/>
        </w:rPr>
        <w:pict>
          <v:shape id="_x0000_s2862" type="#_x0000_t32" style="position:absolute;left:0;text-align:left;margin-left:285pt;margin-top:175.05pt;width:60pt;height:.75pt;flip:x y;z-index:252371456" strokecolor="#5b9bd5" strokeweight=".5pt">
            <v:stroke endarrow="open" joinstyle="miter"/>
            <w10:anchorlock/>
          </v:shape>
        </w:pict>
      </w:r>
      <w:r>
        <w:rPr>
          <w:noProof/>
        </w:rPr>
        <w:pict>
          <v:shape id="_x0000_s2863" type="#_x0000_t32" style="position:absolute;left:0;text-align:left;margin-left:96.75pt;margin-top:41.55pt;width:33.75pt;height:0;z-index:252370432" strokecolor="#5b9bd5" strokeweight=".5pt">
            <v:stroke endarrow="open" joinstyle="miter"/>
            <w10:anchorlock/>
          </v:shape>
        </w:pict>
      </w:r>
      <w:r>
        <w:rPr>
          <w:noProof/>
        </w:rPr>
        <w:pict>
          <v:shape id="_x0000_s2864" type="#_x0000_t32" style="position:absolute;left:0;text-align:left;margin-left:214.5pt;margin-top:37.8pt;width:40.5pt;height:0;z-index:252369408" strokecolor="#5b9bd5" strokeweight=".5pt">
            <v:stroke endarrow="open" joinstyle="miter"/>
            <w10:anchorlock/>
          </v:shape>
        </w:pict>
      </w:r>
      <w:r>
        <w:rPr>
          <w:noProof/>
        </w:rPr>
        <w:pict>
          <v:shape id="_x0000_s2865" type="#_x0000_t109" style="position:absolute;left:0;text-align:left;margin-left:350.25pt;margin-top:141.6pt;width:88.5pt;height:70.5pt;z-index:252362240;v-text-anchor:middle" strokeweight="1pt">
            <v:textbox>
              <w:txbxContent>
                <w:p w:rsidR="00A67225" w:rsidRDefault="00A67225">
                  <w:pPr>
                    <w:jc w:val="center"/>
                    <w:rPr>
                      <w:rFonts w:cs="Times New Roman"/>
                    </w:rPr>
                  </w:pPr>
                  <w:r>
                    <w:rPr>
                      <w:rFonts w:cs="宋体" w:hint="eastAsia"/>
                    </w:rPr>
                    <w:t>拟定《议事规则》与管理规约草案，落实投票权费用等</w:t>
                  </w:r>
                </w:p>
              </w:txbxContent>
            </v:textbox>
            <w10:anchorlock/>
          </v:shape>
        </w:pict>
      </w:r>
      <w:r>
        <w:rPr>
          <w:noProof/>
        </w:rPr>
        <w:pict>
          <v:shape id="_x0000_s2866" type="#_x0000_t32" style="position:absolute;left:0;text-align:left;margin-left:389.25pt;margin-top:38.05pt;width:3pt;height:90.75pt;z-index:252368384" strokecolor="#5b9bd5" strokeweight=".5pt">
            <v:stroke endarrow="open" joinstyle="miter"/>
            <w10:anchorlock/>
          </v:shape>
        </w:pict>
      </w:r>
      <w:r>
        <w:rPr>
          <w:noProof/>
        </w:rPr>
        <w:pict>
          <v:line id="_x0000_s2867" style="position:absolute;left:0;text-align:left;z-index:252367360" from="339pt,38.1pt" to="384.75pt,38.1pt" strokecolor="#5b9bd5" strokeweight=".5pt">
            <v:stroke joinstyle="miter"/>
            <w10:anchorlock/>
          </v:line>
        </w:pict>
      </w:r>
      <w:r>
        <w:rPr>
          <w:noProof/>
        </w:rPr>
        <w:pict>
          <v:shape id="_x0000_s2868" type="#_x0000_t109" style="position:absolute;left:0;text-align:left;margin-left:261pt;margin-top:8.1pt;width:70.5pt;height:62.25pt;z-index:252366336;v-text-anchor:middle" strokeweight="1pt">
            <v:textbox>
              <w:txbxContent>
                <w:p w:rsidR="00A67225" w:rsidRDefault="00A67225">
                  <w:pPr>
                    <w:jc w:val="center"/>
                    <w:rPr>
                      <w:rFonts w:cs="Times New Roman"/>
                    </w:rPr>
                  </w:pPr>
                  <w:r>
                    <w:rPr>
                      <w:rFonts w:cs="宋体" w:hint="eastAsia"/>
                    </w:rPr>
                    <w:t>成立业主大会筹备组</w:t>
                  </w:r>
                </w:p>
              </w:txbxContent>
            </v:textbox>
            <w10:anchorlock/>
          </v:shape>
        </w:pict>
      </w:r>
      <w:r>
        <w:rPr>
          <w:noProof/>
        </w:rPr>
        <w:pict>
          <v:shape id="_x0000_s2869" type="#_x0000_t109" style="position:absolute;left:0;text-align:left;margin-left:136.5pt;margin-top:8.05pt;width:68.25pt;height:62.25pt;z-index:252365312;v-text-anchor:middle" strokeweight="1pt">
            <v:textbox>
              <w:txbxContent>
                <w:p w:rsidR="00A67225" w:rsidRDefault="00A67225">
                  <w:pPr>
                    <w:rPr>
                      <w:rFonts w:cs="Times New Roman"/>
                    </w:rPr>
                  </w:pPr>
                  <w:r>
                    <w:rPr>
                      <w:rFonts w:cs="宋体" w:hint="eastAsia"/>
                    </w:rPr>
                    <w:t>指导工作</w:t>
                  </w:r>
                </w:p>
              </w:txbxContent>
            </v:textbox>
            <w10:anchorlock/>
          </v:shape>
        </w:pict>
      </w:r>
      <w:r>
        <w:rPr>
          <w:noProof/>
        </w:rPr>
        <w:pict>
          <v:shape id="_x0000_s2870" type="#_x0000_t109" style="position:absolute;left:0;text-align:left;margin-left:3pt;margin-top:8.1pt;width:81.75pt;height:69pt;z-index:252361216;v-text-anchor:middle" strokeweight="1pt">
            <v:textbox>
              <w:txbxContent>
                <w:p w:rsidR="00A67225" w:rsidRDefault="00A67225">
                  <w:pPr>
                    <w:jc w:val="center"/>
                    <w:rPr>
                      <w:rFonts w:cs="Times New Roman"/>
                    </w:rPr>
                  </w:pPr>
                  <w:r>
                    <w:rPr>
                      <w:rFonts w:cs="宋体" w:hint="eastAsia"/>
                    </w:rPr>
                    <w:t>提出书面申请</w:t>
                  </w:r>
                </w:p>
              </w:txbxContent>
            </v:textbox>
            <w10:anchorlock/>
          </v:shape>
        </w:pict>
      </w: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pStyle w:val="Header"/>
        <w:pBdr>
          <w:top w:val="none" w:sz="0" w:space="0" w:color="auto"/>
          <w:left w:val="none" w:sz="0" w:space="0" w:color="auto"/>
          <w:bottom w:val="none" w:sz="0" w:space="0" w:color="auto"/>
          <w:right w:val="none" w:sz="0" w:space="0" w:color="auto"/>
        </w:pBdr>
      </w:pPr>
    </w:p>
    <w:p w:rsidR="00A67225" w:rsidRDefault="00A67225">
      <w:pPr>
        <w:rPr>
          <w:rFonts w:cs="Times New Roman"/>
        </w:rPr>
      </w:pPr>
    </w:p>
    <w:p w:rsidR="00A67225" w:rsidRDefault="00A67225">
      <w:pPr>
        <w:tabs>
          <w:tab w:val="left" w:pos="5586"/>
        </w:tabs>
        <w:jc w:val="left"/>
        <w:rPr>
          <w:rFonts w:cs="Times New Roman"/>
        </w:rPr>
      </w:pPr>
      <w:r>
        <w:rPr>
          <w:rFonts w:cs="Times New Roman"/>
        </w:rPr>
        <w:tab/>
      </w:r>
    </w:p>
    <w:p w:rsidR="00A67225" w:rsidRDefault="00A67225">
      <w:pPr>
        <w:rPr>
          <w:rFonts w:ascii="宋体" w:cs="Times New Roman"/>
          <w:sz w:val="32"/>
          <w:szCs w:val="32"/>
        </w:rPr>
      </w:pPr>
      <w:r>
        <w:rPr>
          <w:rFonts w:ascii="宋体" w:hAnsi="宋体" w:cs="宋体"/>
          <w:sz w:val="32"/>
          <w:szCs w:val="32"/>
        </w:rPr>
        <w:t>123.</w:t>
      </w:r>
      <w:r>
        <w:rPr>
          <w:rFonts w:ascii="宋体" w:hAnsi="宋体" w:cs="宋体" w:hint="eastAsia"/>
          <w:sz w:val="32"/>
          <w:szCs w:val="32"/>
        </w:rPr>
        <w:t>事项名称：村规民约、自治章程及居民公约备案</w:t>
      </w:r>
    </w:p>
    <w:p w:rsidR="00A67225" w:rsidRDefault="00A67225">
      <w:pPr>
        <w:tabs>
          <w:tab w:val="left" w:pos="5586"/>
        </w:tabs>
        <w:jc w:val="center"/>
        <w:rPr>
          <w:rFonts w:ascii="黑体" w:eastAsia="黑体" w:hAnsi="黑体" w:cs="Times New Roman"/>
          <w:sz w:val="44"/>
          <w:szCs w:val="44"/>
        </w:rPr>
      </w:pPr>
    </w:p>
    <w:p w:rsidR="00A67225" w:rsidRDefault="00A67225">
      <w:pPr>
        <w:tabs>
          <w:tab w:val="left" w:pos="5586"/>
        </w:tabs>
        <w:rPr>
          <w:rFonts w:cs="Times New Roman"/>
          <w:sz w:val="44"/>
          <w:szCs w:val="44"/>
        </w:rPr>
      </w:pPr>
      <w:r>
        <w:rPr>
          <w:noProof/>
        </w:rPr>
        <w:pict>
          <v:rect id="_x0000_s2871" style="position:absolute;left:0;text-align:left;margin-left:-2.8pt;margin-top:22.15pt;width:67.5pt;height:35.65pt;z-index:251183616;v-text-anchor:middle" strokeweight="1pt">
            <v:textbox>
              <w:txbxContent>
                <w:p w:rsidR="00A67225" w:rsidRPr="005F7044" w:rsidRDefault="00A67225">
                  <w:pPr>
                    <w:jc w:val="center"/>
                    <w:rPr>
                      <w:rFonts w:cs="Times New Roman"/>
                    </w:rPr>
                  </w:pPr>
                  <w:r>
                    <w:rPr>
                      <w:rFonts w:cs="宋体" w:hint="eastAsia"/>
                    </w:rPr>
                    <w:t>补正</w:t>
                  </w:r>
                </w:p>
              </w:txbxContent>
            </v:textbox>
            <w10:anchorlock/>
          </v:rect>
        </w:pict>
      </w:r>
      <w:r>
        <w:rPr>
          <w:noProof/>
        </w:rPr>
        <w:pict>
          <v:shape id="_x0000_s2872" type="#_x0000_t116" style="position:absolute;left:0;text-align:left;margin-left:141.3pt;margin-top:20.3pt;width:114.8pt;height:42.9pt;z-index:251176448;v-text-anchor:middle" strokeweight="1pt">
            <v:textbox>
              <w:txbxContent>
                <w:p w:rsidR="00A67225" w:rsidRPr="005F7044" w:rsidRDefault="00A67225">
                  <w:pPr>
                    <w:jc w:val="center"/>
                    <w:rPr>
                      <w:rFonts w:cs="Times New Roman"/>
                    </w:rPr>
                  </w:pPr>
                  <w:r>
                    <w:rPr>
                      <w:rFonts w:cs="宋体" w:hint="eastAsia"/>
                    </w:rPr>
                    <w:t>申</w:t>
                  </w:r>
                  <w:r>
                    <w:t xml:space="preserve">  </w:t>
                  </w:r>
                  <w:r>
                    <w:rPr>
                      <w:rFonts w:cs="宋体" w:hint="eastAsia"/>
                    </w:rPr>
                    <w:t>请</w:t>
                  </w:r>
                </w:p>
              </w:txbxContent>
            </v:textbox>
            <w10:anchorlock/>
          </v:shape>
        </w:pict>
      </w:r>
      <w:r>
        <w:rPr>
          <w:noProof/>
        </w:rPr>
        <w:pict>
          <v:shape id="_x0000_s2873" type="#_x0000_t32" style="position:absolute;left:0;text-align:left;margin-left:198.4pt;margin-top:413.3pt;width:.4pt;height:19.75pt;z-index:251190784" strokeweight=".5pt">
            <v:stroke endarrow="open" joinstyle="miter"/>
            <w10:anchorlock/>
          </v:shape>
        </w:pict>
      </w:r>
      <w:r>
        <w:rPr>
          <w:noProof/>
        </w:rPr>
        <w:pict>
          <v:shape id="_x0000_s2874" type="#_x0000_t32" style="position:absolute;left:0;text-align:left;margin-left:199.55pt;margin-top:352.2pt;width:.05pt;height:17.85pt;flip:x;z-index:251189760" strokeweight=".5pt">
            <v:stroke endarrow="open" joinstyle="miter"/>
            <w10:anchorlock/>
          </v:shape>
        </w:pict>
      </w:r>
      <w:r>
        <w:rPr>
          <w:noProof/>
        </w:rPr>
        <w:pict>
          <v:shape id="_x0000_s2875" type="#_x0000_t32" style="position:absolute;left:0;text-align:left;margin-left:199.05pt;margin-top:280.3pt;width:.55pt;height:29.5pt;z-index:251188736" strokeweight=".5pt">
            <v:stroke endarrow="open" joinstyle="miter"/>
            <w10:anchorlock/>
          </v:shape>
        </w:pict>
      </w:r>
      <w:r>
        <w:rPr>
          <w:noProof/>
        </w:rPr>
        <w:pict>
          <v:shape id="_x0000_s2876" type="#_x0000_t32" style="position:absolute;left:0;text-align:left;margin-left:198.85pt;margin-top:208.9pt;width:.2pt;height:32.65pt;z-index:251187712" strokeweight=".5pt">
            <v:stroke endarrow="open" joinstyle="miter"/>
            <w10:anchorlock/>
          </v:shape>
        </w:pict>
      </w:r>
      <w:r>
        <w:rPr>
          <w:noProof/>
        </w:rPr>
        <w:pict>
          <v:shape id="_x0000_s2877" type="#_x0000_t32" style="position:absolute;left:0;text-align:left;margin-left:198.85pt;margin-top:151.2pt;width:.2pt;height:19.8pt;flip:x;z-index:251186688" strokeweight=".5pt">
            <v:stroke endarrow="open" joinstyle="miter"/>
            <w10:anchorlock/>
          </v:shape>
        </w:pict>
      </w:r>
      <w:r>
        <w:rPr>
          <w:noProof/>
        </w:rPr>
        <w:pict>
          <v:shape id="_x0000_s2878" type="#_x0000_t32" style="position:absolute;left:0;text-align:left;margin-left:198.7pt;margin-top:63.2pt;width:.35pt;height:23.85pt;z-index:251185664" strokeweight=".5pt">
            <v:stroke endarrow="open" joinstyle="miter"/>
            <w10:anchorlock/>
          </v:shape>
        </w:pict>
      </w:r>
    </w:p>
    <w:p w:rsidR="00A67225" w:rsidRDefault="00A67225">
      <w:pPr>
        <w:rPr>
          <w:rFonts w:cs="Times New Roman"/>
        </w:rPr>
      </w:pPr>
      <w:r>
        <w:rPr>
          <w:noProof/>
        </w:rPr>
        <w:pict>
          <v:shape id="_x0000_s2879" type="#_x0000_t32" style="position:absolute;left:0;text-align:left;margin-left:64.7pt;margin-top:8.8pt;width:76.6pt;height:1.75pt;z-index:251191808" strokeweight=".5pt">
            <v:stroke endarrow="open" joinstyle="miter"/>
            <w10:anchorlock/>
          </v:shape>
        </w:pict>
      </w:r>
    </w:p>
    <w:p w:rsidR="00A67225" w:rsidRDefault="00A67225">
      <w:pPr>
        <w:rPr>
          <w:rFonts w:cs="Times New Roman"/>
        </w:rPr>
      </w:pPr>
    </w:p>
    <w:p w:rsidR="00A67225" w:rsidRDefault="00A67225">
      <w:pPr>
        <w:rPr>
          <w:rFonts w:cs="Times New Roman"/>
        </w:rPr>
      </w:pPr>
      <w:r>
        <w:rPr>
          <w:noProof/>
        </w:rPr>
        <w:pict>
          <v:shape id="_x0000_s2880" type="#_x0000_t33" style="position:absolute;left:0;text-align:left;margin-left:30.95pt;margin-top:-4.6pt;width:74.35pt;height:61.35pt;rotation:180;z-index:251192832" strokeweight=".5pt">
            <v:stroke endarrow="open"/>
            <w10:anchorlock/>
          </v:shape>
        </w:pict>
      </w:r>
    </w:p>
    <w:p w:rsidR="00A67225" w:rsidRDefault="00A67225">
      <w:pPr>
        <w:rPr>
          <w:rFonts w:cs="Times New Roman"/>
        </w:rPr>
      </w:pPr>
      <w:r>
        <w:rPr>
          <w:noProof/>
        </w:rPr>
        <w:pict>
          <v:shape id="_x0000_s2881" type="#_x0000_t110" style="position:absolute;left:0;text-align:left;margin-left:105.3pt;margin-top:9.05pt;width:187.5pt;height:64.15pt;z-index:251177472;v-text-anchor:middle" strokeweight="1pt">
            <v:textbox>
              <w:txbxContent>
                <w:p w:rsidR="00A67225" w:rsidRPr="005F7044" w:rsidRDefault="00A67225">
                  <w:pPr>
                    <w:jc w:val="center"/>
                    <w:rPr>
                      <w:rFonts w:cs="Times New Roman"/>
                    </w:rPr>
                  </w:pPr>
                  <w:r>
                    <w:rPr>
                      <w:rFonts w:cs="宋体" w:hint="eastAsia"/>
                    </w:rPr>
                    <w:t>是否通过</w:t>
                  </w:r>
                </w:p>
              </w:txbxContent>
            </v:textbox>
            <w10:anchorlock/>
          </v:shape>
        </w:pict>
      </w:r>
    </w:p>
    <w:p w:rsidR="00A67225" w:rsidRDefault="00A67225">
      <w:pPr>
        <w:rPr>
          <w:rFonts w:cs="Times New Roman"/>
        </w:rPr>
      </w:pPr>
    </w:p>
    <w:p w:rsidR="00A67225" w:rsidRDefault="00A67225">
      <w:r>
        <w:t xml:space="preserve">        </w:t>
      </w:r>
    </w:p>
    <w:p w:rsidR="00A67225" w:rsidRDefault="00A67225"/>
    <w:p w:rsidR="00A67225" w:rsidRDefault="00A67225">
      <w:r>
        <w:t xml:space="preserve">                                           </w:t>
      </w:r>
    </w:p>
    <w:p w:rsidR="00A67225" w:rsidRDefault="00A67225">
      <w:pPr>
        <w:rPr>
          <w:rFonts w:cs="Times New Roman"/>
        </w:rPr>
      </w:pPr>
      <w:r>
        <w:rPr>
          <w:noProof/>
        </w:rPr>
        <w:pict>
          <v:rect id="_x0000_s2882" style="position:absolute;left:0;text-align:left;margin-left:135.05pt;margin-top:15pt;width:127.6pt;height:37.9pt;z-index:251178496;v-text-anchor:middle" strokeweight="1pt">
            <v:textbox>
              <w:txbxContent>
                <w:p w:rsidR="00A67225" w:rsidRPr="005F7044" w:rsidRDefault="00A67225">
                  <w:pPr>
                    <w:jc w:val="center"/>
                    <w:rPr>
                      <w:rFonts w:cs="Times New Roman"/>
                    </w:rPr>
                  </w:pPr>
                  <w:r>
                    <w:rPr>
                      <w:rFonts w:cs="宋体" w:hint="eastAsia"/>
                    </w:rPr>
                    <w:t>受</w:t>
                  </w:r>
                  <w:r>
                    <w:t xml:space="preserve">  </w:t>
                  </w:r>
                  <w:r>
                    <w:rPr>
                      <w:rFonts w:cs="宋体" w:hint="eastAsia"/>
                    </w:rPr>
                    <w:t>理</w:t>
                  </w:r>
                </w:p>
              </w:txbxContent>
            </v:textbox>
            <w10:anchorlock/>
          </v:rect>
        </w:pict>
      </w:r>
      <w:r>
        <w:t xml:space="preserve">                                          </w:t>
      </w:r>
      <w:r>
        <w:rPr>
          <w:rFonts w:cs="宋体" w:hint="eastAsia"/>
        </w:rPr>
        <w:t>是</w:t>
      </w:r>
    </w:p>
    <w:p w:rsidR="00A67225" w:rsidRDefault="00A67225">
      <w:pPr>
        <w:rPr>
          <w:rFonts w:cs="Times New Roman"/>
        </w:rPr>
      </w:pPr>
      <w:r>
        <w:t xml:space="preserve">                                         </w:t>
      </w:r>
      <w:r>
        <w:rPr>
          <w:rFonts w:cs="宋体" w:hint="eastAsia"/>
        </w:rPr>
        <w:t>是</w: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rect id="_x0000_s2883" style="position:absolute;left:0;text-align:left;margin-left:135.65pt;margin-top:7.55pt;width:126.75pt;height:38.75pt;z-index:251179520;v-text-anchor:middle" strokeweight="1pt">
            <v:textbox>
              <w:txbxContent>
                <w:p w:rsidR="00A67225" w:rsidRPr="005F7044" w:rsidRDefault="00A67225">
                  <w:pPr>
                    <w:jc w:val="center"/>
                    <w:rPr>
                      <w:rFonts w:cs="Times New Roman"/>
                    </w:rPr>
                  </w:pPr>
                  <w:r>
                    <w:rPr>
                      <w:rFonts w:cs="宋体" w:hint="eastAsia"/>
                    </w:rPr>
                    <w:t>审</w:t>
                  </w:r>
                  <w:r>
                    <w:t xml:space="preserve">  </w:t>
                  </w:r>
                  <w:r>
                    <w:rPr>
                      <w:rFonts w:cs="宋体" w:hint="eastAsia"/>
                    </w:rPr>
                    <w:t>核</w:t>
                  </w:r>
                </w:p>
              </w:txbxContent>
            </v:textbox>
            <w10:anchorlock/>
          </v:rect>
        </w:pict>
      </w:r>
    </w:p>
    <w:p w:rsidR="00A67225" w:rsidRDefault="00A67225">
      <w:pPr>
        <w:rPr>
          <w:rFonts w:cs="Times New Roman"/>
        </w:rPr>
      </w:pPr>
    </w:p>
    <w:p w:rsidR="00A67225" w:rsidRDefault="00A67225">
      <w:pPr>
        <w:rPr>
          <w:rFonts w:cs="Times New Roman"/>
        </w:rPr>
      </w:pPr>
    </w:p>
    <w:p w:rsidR="00A67225" w:rsidRDefault="00A67225">
      <w:pPr>
        <w:rPr>
          <w:rFonts w:cs="Times New Roman"/>
        </w:rPr>
      </w:pPr>
    </w:p>
    <w:p w:rsidR="00A67225" w:rsidRDefault="00A67225">
      <w:pPr>
        <w:rPr>
          <w:rFonts w:cs="Times New Roman"/>
        </w:rPr>
      </w:pPr>
      <w:r>
        <w:rPr>
          <w:noProof/>
        </w:rPr>
        <w:pict>
          <v:shape id="_x0000_s2884" type="#_x0000_t110" style="position:absolute;left:0;text-align:left;margin-left:105.85pt;margin-top:13.4pt;width:187.5pt;height:42.4pt;z-index:251180544;v-text-anchor:middle" strokeweight="1pt">
            <v:textbox>
              <w:txbxContent>
                <w:p w:rsidR="00A67225" w:rsidRPr="005F7044" w:rsidRDefault="00A67225">
                  <w:pPr>
                    <w:jc w:val="center"/>
                    <w:rPr>
                      <w:rFonts w:cs="Times New Roman"/>
                    </w:rPr>
                  </w:pPr>
                  <w:r>
                    <w:rPr>
                      <w:rFonts w:cs="宋体" w:hint="eastAsia"/>
                    </w:rPr>
                    <w:t>是否通过</w:t>
                  </w:r>
                </w:p>
              </w:txbxContent>
            </v:textbox>
            <w10:anchorlock/>
          </v:shape>
        </w:pict>
      </w:r>
    </w:p>
    <w:p w:rsidR="00A67225" w:rsidRDefault="00A67225">
      <w:pPr>
        <w:rPr>
          <w:rFonts w:cs="Times New Roman"/>
        </w:rPr>
      </w:pPr>
    </w:p>
    <w:p w:rsidR="00A67225" w:rsidRDefault="00A67225">
      <w:pPr>
        <w:rPr>
          <w:rFonts w:cs="Times New Roman"/>
        </w:rPr>
      </w:pPr>
      <w:r>
        <w:rPr>
          <w:noProof/>
        </w:rPr>
        <w:pict>
          <v:shape id="_x0000_s2885" type="#_x0000_t33" style="position:absolute;left:0;text-align:left;margin-left:293.35pt;margin-top:3.4pt;width:50.2pt;height:59.3pt;z-index:251193856" strokeweight=".5pt">
            <w10:anchorlock/>
          </v:shape>
        </w:pict>
      </w:r>
    </w:p>
    <w:p w:rsidR="00A67225" w:rsidRDefault="00A67225">
      <w:pPr>
        <w:rPr>
          <w:rFonts w:cs="Times New Roman"/>
        </w:rPr>
      </w:pPr>
    </w:p>
    <w:p w:rsidR="00A67225" w:rsidRDefault="00A67225">
      <w:pPr>
        <w:rPr>
          <w:rFonts w:cs="Times New Roman"/>
        </w:rPr>
      </w:pPr>
      <w:r>
        <w:rPr>
          <w:noProof/>
        </w:rPr>
        <w:pict>
          <v:rect id="_x0000_s2886" style="position:absolute;left:0;text-align:left;margin-left:120pt;margin-top:10.65pt;width:156.75pt;height:43.85pt;z-index:251181568;v-text-anchor:middle" strokeweight="1pt">
            <v:textbox>
              <w:txbxContent>
                <w:p w:rsidR="00A67225" w:rsidRPr="005F7044" w:rsidRDefault="00A67225">
                  <w:pPr>
                    <w:jc w:val="center"/>
                    <w:rPr>
                      <w:rFonts w:cs="Times New Roman"/>
                    </w:rPr>
                  </w:pPr>
                  <w:r>
                    <w:rPr>
                      <w:rFonts w:cs="宋体" w:hint="eastAsia"/>
                    </w:rPr>
                    <w:t>做出准予备案决定</w:t>
                  </w:r>
                </w:p>
              </w:txbxContent>
            </v:textbox>
            <w10:anchorlock/>
          </v:rect>
        </w:pict>
      </w:r>
    </w:p>
    <w:p w:rsidR="00A67225" w:rsidRDefault="00A67225">
      <w:pPr>
        <w:rPr>
          <w:rFonts w:cs="Times New Roman"/>
        </w:rPr>
      </w:pPr>
      <w:r>
        <w:t xml:space="preserve">                                        </w:t>
      </w:r>
      <w:r>
        <w:rPr>
          <w:rFonts w:cs="宋体" w:hint="eastAsia"/>
        </w:rPr>
        <w:t>是</w:t>
      </w:r>
    </w:p>
    <w:p w:rsidR="00A67225" w:rsidRDefault="00A67225">
      <w:pPr>
        <w:rPr>
          <w:rFonts w:cs="Times New Roman"/>
        </w:rPr>
      </w:pPr>
      <w:r>
        <w:t xml:space="preserve">                                                                </w:t>
      </w:r>
      <w:r>
        <w:rPr>
          <w:rFonts w:cs="宋体" w:hint="eastAsia"/>
        </w:rPr>
        <w:t>是</w:t>
      </w:r>
    </w:p>
    <w:p w:rsidR="00A67225" w:rsidRDefault="00A67225">
      <w:r>
        <w:rPr>
          <w:noProof/>
        </w:rPr>
        <w:pict>
          <v:shape id="_x0000_s2887" type="#_x0000_t34" style="position:absolute;left:0;text-align:left;margin-left:246.65pt;margin-top:3pt;width:99.6pt;height:50.35pt;rotation:180;flip:y;z-index:251194880" adj="97" strokeweight=".5pt">
            <v:stroke endarrow="open"/>
            <w10:anchorlock/>
          </v:shape>
        </w:pict>
      </w:r>
      <w:r>
        <w:t xml:space="preserve">                                                                </w:t>
      </w:r>
    </w:p>
    <w:p w:rsidR="00A67225" w:rsidRDefault="00A67225"/>
    <w:p w:rsidR="00A67225" w:rsidRDefault="00A67225">
      <w:pPr>
        <w:rPr>
          <w:rFonts w:cs="Times New Roman"/>
        </w:rPr>
      </w:pPr>
      <w:r>
        <w:rPr>
          <w:noProof/>
        </w:rPr>
        <w:pict>
          <v:shape id="_x0000_s2888" type="#_x0000_t61" style="position:absolute;left:0;text-align:left;margin-left:-13.75pt;margin-top:10.2pt;width:124.55pt;height:40.5pt;z-index:251184640;v-text-anchor:middle" adj="27901,2694" filled="f" strokeweight="1pt">
            <v:textbox>
              <w:txbxContent>
                <w:p w:rsidR="00A67225" w:rsidRPr="005F7044" w:rsidRDefault="00A67225">
                  <w:pPr>
                    <w:jc w:val="center"/>
                    <w:rPr>
                      <w:rFonts w:cs="Times New Roman"/>
                      <w:color w:val="000000"/>
                    </w:rPr>
                  </w:pPr>
                  <w:r w:rsidRPr="005F7044">
                    <w:rPr>
                      <w:rFonts w:cs="宋体" w:hint="eastAsia"/>
                      <w:color w:val="000000"/>
                    </w:rPr>
                    <w:t>事后监管</w:t>
                  </w:r>
                </w:p>
              </w:txbxContent>
            </v:textbox>
            <w10:anchorlock/>
          </v:shape>
        </w:pict>
      </w:r>
      <w:r>
        <w:rPr>
          <w:noProof/>
        </w:rPr>
        <w:pict>
          <v:shape id="_x0000_s2889" type="#_x0000_t116" style="position:absolute;left:0;text-align:left;margin-left:148pt;margin-top:1pt;width:102pt;height:41.35pt;z-index:251182592;v-text-anchor:middle" strokeweight="1pt">
            <v:textbox>
              <w:txbxContent>
                <w:p w:rsidR="00A67225" w:rsidRPr="005F7044" w:rsidRDefault="00A67225">
                  <w:pPr>
                    <w:jc w:val="center"/>
                    <w:rPr>
                      <w:rFonts w:cs="Times New Roman"/>
                    </w:rPr>
                  </w:pPr>
                  <w:r>
                    <w:rPr>
                      <w:rFonts w:cs="宋体" w:hint="eastAsia"/>
                    </w:rPr>
                    <w:t>办结</w:t>
                  </w:r>
                </w:p>
              </w:txbxContent>
            </v:textbox>
            <w10:anchorlock/>
          </v:shape>
        </w:pict>
      </w:r>
    </w:p>
    <w:p w:rsidR="00A67225" w:rsidRDefault="00A67225">
      <w:r>
        <w:t xml:space="preserve">                                         </w:t>
      </w:r>
    </w:p>
    <w:p w:rsidR="00A67225" w:rsidRDefault="00A67225">
      <w:pPr>
        <w:tabs>
          <w:tab w:val="left" w:pos="7311"/>
        </w:tabs>
        <w:jc w:val="left"/>
        <w:rPr>
          <w:rFonts w:cs="Times New Roman"/>
        </w:rPr>
      </w:pPr>
      <w:r>
        <w:rPr>
          <w:rFonts w:cs="Times New Roman"/>
        </w:rPr>
        <w:tab/>
      </w:r>
    </w:p>
    <w:p w:rsidR="00A67225" w:rsidRDefault="00A67225">
      <w:pPr>
        <w:tabs>
          <w:tab w:val="left" w:pos="7311"/>
        </w:tabs>
        <w:ind w:firstLineChars="3200" w:firstLine="6720"/>
        <w:jc w:val="left"/>
        <w:rPr>
          <w:rFonts w:cs="Times New Roman"/>
        </w:rPr>
      </w:pPr>
    </w:p>
    <w:p w:rsidR="00A67225" w:rsidRDefault="00A67225">
      <w:pPr>
        <w:spacing w:line="400" w:lineRule="exact"/>
        <w:jc w:val="left"/>
        <w:rPr>
          <w:rFonts w:cs="Times New Roman"/>
        </w:rPr>
      </w:pPr>
    </w:p>
    <w:p w:rsidR="00A67225" w:rsidRDefault="00A67225">
      <w:pPr>
        <w:pStyle w:val="Header"/>
        <w:pBdr>
          <w:top w:val="none" w:sz="0" w:space="0" w:color="auto"/>
          <w:left w:val="none" w:sz="0" w:space="0" w:color="auto"/>
          <w:bottom w:val="none" w:sz="0" w:space="0" w:color="auto"/>
          <w:right w:val="none" w:sz="0" w:space="0" w:color="auto"/>
        </w:pBdr>
      </w:pPr>
    </w:p>
    <w:sectPr w:rsidR="00A67225" w:rsidSect="006C4B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等线">
    <w:altName w:val="宋体"/>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F57E7C"/>
    <w:multiLevelType w:val="singleLevel"/>
    <w:tmpl w:val="91F57E7C"/>
    <w:lvl w:ilvl="0">
      <w:start w:val="1"/>
      <w:numFmt w:val="decimal"/>
      <w:suff w:val="nothing"/>
      <w:lvlText w:val="%1、"/>
      <w:lvlJc w:val="left"/>
    </w:lvl>
  </w:abstractNum>
  <w:abstractNum w:abstractNumId="1">
    <w:nsid w:val="9E65A143"/>
    <w:multiLevelType w:val="singleLevel"/>
    <w:tmpl w:val="9E65A143"/>
    <w:lvl w:ilvl="0">
      <w:start w:val="1"/>
      <w:numFmt w:val="decimal"/>
      <w:suff w:val="nothing"/>
      <w:lvlText w:val="%1、"/>
      <w:lvlJc w:val="left"/>
    </w:lvl>
  </w:abstractNum>
  <w:abstractNum w:abstractNumId="2">
    <w:nsid w:val="B436B32E"/>
    <w:multiLevelType w:val="singleLevel"/>
    <w:tmpl w:val="B436B32E"/>
    <w:lvl w:ilvl="0">
      <w:start w:val="1"/>
      <w:numFmt w:val="decimal"/>
      <w:suff w:val="nothing"/>
      <w:lvlText w:val="%1、"/>
      <w:lvlJc w:val="left"/>
    </w:lvl>
  </w:abstractNum>
  <w:abstractNum w:abstractNumId="3">
    <w:nsid w:val="B99BB7D4"/>
    <w:multiLevelType w:val="singleLevel"/>
    <w:tmpl w:val="B99BB7D4"/>
    <w:lvl w:ilvl="0">
      <w:start w:val="1"/>
      <w:numFmt w:val="decimal"/>
      <w:lvlText w:val="%1."/>
      <w:lvlJc w:val="left"/>
      <w:pPr>
        <w:tabs>
          <w:tab w:val="left" w:pos="312"/>
        </w:tabs>
      </w:pPr>
    </w:lvl>
  </w:abstractNum>
  <w:abstractNum w:abstractNumId="4">
    <w:nsid w:val="D02AA9C6"/>
    <w:multiLevelType w:val="singleLevel"/>
    <w:tmpl w:val="D02AA9C6"/>
    <w:lvl w:ilvl="0">
      <w:start w:val="1"/>
      <w:numFmt w:val="decimal"/>
      <w:suff w:val="nothing"/>
      <w:lvlText w:val="%1、"/>
      <w:lvlJc w:val="left"/>
    </w:lvl>
  </w:abstractNum>
  <w:abstractNum w:abstractNumId="5">
    <w:nsid w:val="D97A1C1F"/>
    <w:multiLevelType w:val="singleLevel"/>
    <w:tmpl w:val="D97A1C1F"/>
    <w:lvl w:ilvl="0">
      <w:start w:val="1"/>
      <w:numFmt w:val="decimal"/>
      <w:suff w:val="nothing"/>
      <w:lvlText w:val="%1、"/>
      <w:lvlJc w:val="left"/>
    </w:lvl>
  </w:abstractNum>
  <w:abstractNum w:abstractNumId="6">
    <w:nsid w:val="DB3E159C"/>
    <w:multiLevelType w:val="singleLevel"/>
    <w:tmpl w:val="DB3E159C"/>
    <w:lvl w:ilvl="0">
      <w:start w:val="1"/>
      <w:numFmt w:val="decimal"/>
      <w:suff w:val="nothing"/>
      <w:lvlText w:val="%1、"/>
      <w:lvlJc w:val="left"/>
    </w:lvl>
  </w:abstractNum>
  <w:abstractNum w:abstractNumId="7">
    <w:nsid w:val="EB4B2CD9"/>
    <w:multiLevelType w:val="singleLevel"/>
    <w:tmpl w:val="EB4B2CD9"/>
    <w:lvl w:ilvl="0">
      <w:start w:val="1"/>
      <w:numFmt w:val="decimal"/>
      <w:suff w:val="nothing"/>
      <w:lvlText w:val="%1、"/>
      <w:lvlJc w:val="left"/>
    </w:lvl>
  </w:abstractNum>
  <w:abstractNum w:abstractNumId="8">
    <w:nsid w:val="F4728894"/>
    <w:multiLevelType w:val="singleLevel"/>
    <w:tmpl w:val="F4728894"/>
    <w:lvl w:ilvl="0">
      <w:start w:val="1"/>
      <w:numFmt w:val="decimal"/>
      <w:suff w:val="nothing"/>
      <w:lvlText w:val="%1、"/>
      <w:lvlJc w:val="left"/>
      <w:pPr>
        <w:ind w:left="5460"/>
      </w:pPr>
    </w:lvl>
  </w:abstractNum>
  <w:abstractNum w:abstractNumId="9">
    <w:nsid w:val="05AFD331"/>
    <w:multiLevelType w:val="singleLevel"/>
    <w:tmpl w:val="05AFD331"/>
    <w:lvl w:ilvl="0">
      <w:start w:val="1"/>
      <w:numFmt w:val="decimal"/>
      <w:suff w:val="nothing"/>
      <w:lvlText w:val="%1、"/>
      <w:lvlJc w:val="left"/>
    </w:lvl>
  </w:abstractNum>
  <w:abstractNum w:abstractNumId="10">
    <w:nsid w:val="0AD95E2A"/>
    <w:multiLevelType w:val="singleLevel"/>
    <w:tmpl w:val="0AD95E2A"/>
    <w:lvl w:ilvl="0">
      <w:start w:val="1"/>
      <w:numFmt w:val="decimal"/>
      <w:suff w:val="nothing"/>
      <w:lvlText w:val="%1、"/>
      <w:lvlJc w:val="left"/>
    </w:lvl>
  </w:abstractNum>
  <w:abstractNum w:abstractNumId="11">
    <w:nsid w:val="13AB5858"/>
    <w:multiLevelType w:val="singleLevel"/>
    <w:tmpl w:val="13AB5858"/>
    <w:lvl w:ilvl="0">
      <w:start w:val="1"/>
      <w:numFmt w:val="decimal"/>
      <w:suff w:val="nothing"/>
      <w:lvlText w:val="%1、"/>
      <w:lvlJc w:val="left"/>
    </w:lvl>
  </w:abstractNum>
  <w:abstractNum w:abstractNumId="12">
    <w:nsid w:val="3001CB52"/>
    <w:multiLevelType w:val="singleLevel"/>
    <w:tmpl w:val="3001CB52"/>
    <w:lvl w:ilvl="0">
      <w:start w:val="1"/>
      <w:numFmt w:val="decimal"/>
      <w:suff w:val="nothing"/>
      <w:lvlText w:val="%1、"/>
      <w:lvlJc w:val="left"/>
    </w:lvl>
  </w:abstractNum>
  <w:abstractNum w:abstractNumId="13">
    <w:nsid w:val="4E600CEE"/>
    <w:multiLevelType w:val="singleLevel"/>
    <w:tmpl w:val="4E600CEE"/>
    <w:lvl w:ilvl="0">
      <w:start w:val="1"/>
      <w:numFmt w:val="decimal"/>
      <w:suff w:val="nothing"/>
      <w:lvlText w:val="%1、"/>
      <w:lvlJc w:val="left"/>
    </w:lvl>
  </w:abstractNum>
  <w:abstractNum w:abstractNumId="14">
    <w:nsid w:val="5E705E75"/>
    <w:multiLevelType w:val="singleLevel"/>
    <w:tmpl w:val="5E705E75"/>
    <w:lvl w:ilvl="0">
      <w:start w:val="1"/>
      <w:numFmt w:val="decimal"/>
      <w:suff w:val="nothing"/>
      <w:lvlText w:val="%1、"/>
      <w:lvlJc w:val="left"/>
    </w:lvl>
  </w:abstractNum>
  <w:abstractNum w:abstractNumId="15">
    <w:nsid w:val="5E706073"/>
    <w:multiLevelType w:val="singleLevel"/>
    <w:tmpl w:val="5E706073"/>
    <w:lvl w:ilvl="0">
      <w:start w:val="1"/>
      <w:numFmt w:val="decimal"/>
      <w:suff w:val="nothing"/>
      <w:lvlText w:val="%1、"/>
      <w:lvlJc w:val="left"/>
    </w:lvl>
  </w:abstractNum>
  <w:abstractNum w:abstractNumId="16">
    <w:nsid w:val="5E7063B6"/>
    <w:multiLevelType w:val="singleLevel"/>
    <w:tmpl w:val="5E7063B6"/>
    <w:lvl w:ilvl="0">
      <w:start w:val="1"/>
      <w:numFmt w:val="decimal"/>
      <w:suff w:val="nothing"/>
      <w:lvlText w:val="%1、"/>
      <w:lvlJc w:val="left"/>
    </w:lvl>
  </w:abstractNum>
  <w:abstractNum w:abstractNumId="17">
    <w:nsid w:val="5E707E49"/>
    <w:multiLevelType w:val="singleLevel"/>
    <w:tmpl w:val="5E707E49"/>
    <w:lvl w:ilvl="0">
      <w:start w:val="1"/>
      <w:numFmt w:val="decimal"/>
      <w:suff w:val="nothing"/>
      <w:lvlText w:val="%1、"/>
      <w:lvlJc w:val="left"/>
    </w:lvl>
  </w:abstractNum>
  <w:abstractNum w:abstractNumId="18">
    <w:nsid w:val="5E707F46"/>
    <w:multiLevelType w:val="singleLevel"/>
    <w:tmpl w:val="5E707F46"/>
    <w:lvl w:ilvl="0">
      <w:start w:val="1"/>
      <w:numFmt w:val="decimal"/>
      <w:suff w:val="nothing"/>
      <w:lvlText w:val="%1、"/>
      <w:lvlJc w:val="left"/>
    </w:lvl>
  </w:abstractNum>
  <w:abstractNum w:abstractNumId="19">
    <w:nsid w:val="6AB20E51"/>
    <w:multiLevelType w:val="singleLevel"/>
    <w:tmpl w:val="6AB20E51"/>
    <w:lvl w:ilvl="0">
      <w:start w:val="1"/>
      <w:numFmt w:val="decimal"/>
      <w:suff w:val="nothing"/>
      <w:lvlText w:val="%1、"/>
      <w:lvlJc w:val="left"/>
    </w:lvl>
  </w:abstractNum>
  <w:abstractNum w:abstractNumId="20">
    <w:nsid w:val="7838A3B7"/>
    <w:multiLevelType w:val="singleLevel"/>
    <w:tmpl w:val="7838A3B7"/>
    <w:lvl w:ilvl="0">
      <w:start w:val="1"/>
      <w:numFmt w:val="decimal"/>
      <w:lvlText w:val="%1."/>
      <w:lvlJc w:val="left"/>
      <w:pPr>
        <w:tabs>
          <w:tab w:val="left" w:pos="312"/>
        </w:tabs>
      </w:pPr>
    </w:lvl>
  </w:abstractNum>
  <w:abstractNum w:abstractNumId="21">
    <w:nsid w:val="7895B057"/>
    <w:multiLevelType w:val="singleLevel"/>
    <w:tmpl w:val="7895B057"/>
    <w:lvl w:ilvl="0">
      <w:start w:val="1"/>
      <w:numFmt w:val="decimal"/>
      <w:suff w:val="nothing"/>
      <w:lvlText w:val="%1、"/>
      <w:lvlJc w:val="left"/>
    </w:lvl>
  </w:abstractNum>
  <w:num w:numId="1">
    <w:abstractNumId w:val="20"/>
  </w:num>
  <w:num w:numId="2">
    <w:abstractNumId w:val="12"/>
  </w:num>
  <w:num w:numId="3">
    <w:abstractNumId w:val="3"/>
  </w:num>
  <w:num w:numId="4">
    <w:abstractNumId w:val="8"/>
  </w:num>
  <w:num w:numId="5">
    <w:abstractNumId w:val="16"/>
  </w:num>
  <w:num w:numId="6">
    <w:abstractNumId w:val="14"/>
  </w:num>
  <w:num w:numId="7">
    <w:abstractNumId w:val="15"/>
  </w:num>
  <w:num w:numId="8">
    <w:abstractNumId w:val="5"/>
  </w:num>
  <w:num w:numId="9">
    <w:abstractNumId w:val="1"/>
  </w:num>
  <w:num w:numId="10">
    <w:abstractNumId w:val="4"/>
  </w:num>
  <w:num w:numId="11">
    <w:abstractNumId w:val="11"/>
  </w:num>
  <w:num w:numId="12">
    <w:abstractNumId w:val="19"/>
  </w:num>
  <w:num w:numId="13">
    <w:abstractNumId w:val="17"/>
  </w:num>
  <w:num w:numId="14">
    <w:abstractNumId w:val="18"/>
  </w:num>
  <w:num w:numId="15">
    <w:abstractNumId w:val="6"/>
  </w:num>
  <w:num w:numId="16">
    <w:abstractNumId w:val="7"/>
  </w:num>
  <w:num w:numId="17">
    <w:abstractNumId w:val="21"/>
  </w:num>
  <w:num w:numId="18">
    <w:abstractNumId w:val="0"/>
  </w:num>
  <w:num w:numId="19">
    <w:abstractNumId w:val="2"/>
  </w:num>
  <w:num w:numId="20">
    <w:abstractNumId w:val="10"/>
  </w:num>
  <w:num w:numId="21">
    <w:abstractNumId w:val="13"/>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DFF4E89"/>
    <w:rsid w:val="005002F3"/>
    <w:rsid w:val="005B2459"/>
    <w:rsid w:val="005F7044"/>
    <w:rsid w:val="006C4B46"/>
    <w:rsid w:val="009B4D34"/>
    <w:rsid w:val="00A67225"/>
    <w:rsid w:val="00EE1C84"/>
    <w:rsid w:val="014F7948"/>
    <w:rsid w:val="0170053A"/>
    <w:rsid w:val="019B5F4E"/>
    <w:rsid w:val="01C80461"/>
    <w:rsid w:val="01D464B4"/>
    <w:rsid w:val="01DE11F5"/>
    <w:rsid w:val="02181C45"/>
    <w:rsid w:val="02252811"/>
    <w:rsid w:val="029A0A0C"/>
    <w:rsid w:val="02DA66AF"/>
    <w:rsid w:val="036279AA"/>
    <w:rsid w:val="03A03137"/>
    <w:rsid w:val="03B24256"/>
    <w:rsid w:val="03F14E6F"/>
    <w:rsid w:val="03F31E13"/>
    <w:rsid w:val="040763AB"/>
    <w:rsid w:val="044D3241"/>
    <w:rsid w:val="045C238A"/>
    <w:rsid w:val="046A5116"/>
    <w:rsid w:val="05190ECE"/>
    <w:rsid w:val="05DE63A3"/>
    <w:rsid w:val="05F84C2D"/>
    <w:rsid w:val="061D2001"/>
    <w:rsid w:val="06525AF1"/>
    <w:rsid w:val="06583485"/>
    <w:rsid w:val="065E566E"/>
    <w:rsid w:val="071A798C"/>
    <w:rsid w:val="07AD28F6"/>
    <w:rsid w:val="08D26DB9"/>
    <w:rsid w:val="09194F4F"/>
    <w:rsid w:val="0A3F36F5"/>
    <w:rsid w:val="0AC74F6A"/>
    <w:rsid w:val="0B2101F8"/>
    <w:rsid w:val="0B2A7240"/>
    <w:rsid w:val="0B317EEB"/>
    <w:rsid w:val="0B7A337E"/>
    <w:rsid w:val="0B885FBF"/>
    <w:rsid w:val="0C011931"/>
    <w:rsid w:val="0CA3700A"/>
    <w:rsid w:val="0D724660"/>
    <w:rsid w:val="0DCC730C"/>
    <w:rsid w:val="0E214388"/>
    <w:rsid w:val="0EAE075C"/>
    <w:rsid w:val="0F0017CE"/>
    <w:rsid w:val="0F1E565C"/>
    <w:rsid w:val="0F240636"/>
    <w:rsid w:val="0F772E8E"/>
    <w:rsid w:val="0FB71586"/>
    <w:rsid w:val="0FBD62E8"/>
    <w:rsid w:val="10226C0D"/>
    <w:rsid w:val="1162004F"/>
    <w:rsid w:val="11972EE9"/>
    <w:rsid w:val="133F2554"/>
    <w:rsid w:val="13622A93"/>
    <w:rsid w:val="13E25891"/>
    <w:rsid w:val="14E64D2D"/>
    <w:rsid w:val="1533550C"/>
    <w:rsid w:val="15BA5C69"/>
    <w:rsid w:val="160153AB"/>
    <w:rsid w:val="161619D5"/>
    <w:rsid w:val="161853DF"/>
    <w:rsid w:val="163833CB"/>
    <w:rsid w:val="16444727"/>
    <w:rsid w:val="16485A31"/>
    <w:rsid w:val="16624C55"/>
    <w:rsid w:val="16CB7AA5"/>
    <w:rsid w:val="174A5EBD"/>
    <w:rsid w:val="18300555"/>
    <w:rsid w:val="18650F75"/>
    <w:rsid w:val="189941D5"/>
    <w:rsid w:val="19A64417"/>
    <w:rsid w:val="19C524A1"/>
    <w:rsid w:val="19DB74D8"/>
    <w:rsid w:val="1A073DA6"/>
    <w:rsid w:val="1A2D7F71"/>
    <w:rsid w:val="1A393B6A"/>
    <w:rsid w:val="1A46106E"/>
    <w:rsid w:val="1A52506D"/>
    <w:rsid w:val="1A9E6D1D"/>
    <w:rsid w:val="1ABF6862"/>
    <w:rsid w:val="1B2059EB"/>
    <w:rsid w:val="1B61201B"/>
    <w:rsid w:val="1B790F33"/>
    <w:rsid w:val="1B974CBE"/>
    <w:rsid w:val="1C0E7AC8"/>
    <w:rsid w:val="1C1303CD"/>
    <w:rsid w:val="1C522C54"/>
    <w:rsid w:val="1C5B7192"/>
    <w:rsid w:val="1C6C01FC"/>
    <w:rsid w:val="1C7B094A"/>
    <w:rsid w:val="1CA64134"/>
    <w:rsid w:val="1D0A5591"/>
    <w:rsid w:val="1D0C27B1"/>
    <w:rsid w:val="1D255E5E"/>
    <w:rsid w:val="1DB05EB2"/>
    <w:rsid w:val="1E3034C9"/>
    <w:rsid w:val="1E38732D"/>
    <w:rsid w:val="1E925E88"/>
    <w:rsid w:val="1F6F722C"/>
    <w:rsid w:val="1F89763E"/>
    <w:rsid w:val="1FB81623"/>
    <w:rsid w:val="1FE72778"/>
    <w:rsid w:val="201D3479"/>
    <w:rsid w:val="20857229"/>
    <w:rsid w:val="217F0265"/>
    <w:rsid w:val="21B87A3C"/>
    <w:rsid w:val="21D01290"/>
    <w:rsid w:val="21EE3A2E"/>
    <w:rsid w:val="222559F0"/>
    <w:rsid w:val="22B32DE9"/>
    <w:rsid w:val="22FC4272"/>
    <w:rsid w:val="23BE55A5"/>
    <w:rsid w:val="24167AA2"/>
    <w:rsid w:val="24841857"/>
    <w:rsid w:val="25922C7F"/>
    <w:rsid w:val="25A90221"/>
    <w:rsid w:val="25AA3309"/>
    <w:rsid w:val="2601545B"/>
    <w:rsid w:val="263E15F8"/>
    <w:rsid w:val="2645344E"/>
    <w:rsid w:val="26BF719F"/>
    <w:rsid w:val="26D8638E"/>
    <w:rsid w:val="274B7560"/>
    <w:rsid w:val="275B15F2"/>
    <w:rsid w:val="277732A6"/>
    <w:rsid w:val="27967C9D"/>
    <w:rsid w:val="27C72FC3"/>
    <w:rsid w:val="28587B4F"/>
    <w:rsid w:val="28A942F5"/>
    <w:rsid w:val="28BF5D3C"/>
    <w:rsid w:val="29FE7707"/>
    <w:rsid w:val="2A666D6D"/>
    <w:rsid w:val="2AC021B8"/>
    <w:rsid w:val="2B3C278C"/>
    <w:rsid w:val="2B6C22A1"/>
    <w:rsid w:val="2B843332"/>
    <w:rsid w:val="2BD1245F"/>
    <w:rsid w:val="2C2D1580"/>
    <w:rsid w:val="2C5868D1"/>
    <w:rsid w:val="2C80588B"/>
    <w:rsid w:val="2CA1100A"/>
    <w:rsid w:val="2CA40803"/>
    <w:rsid w:val="2CD77382"/>
    <w:rsid w:val="2D7F43F0"/>
    <w:rsid w:val="2D864888"/>
    <w:rsid w:val="2DB46AA0"/>
    <w:rsid w:val="2DFA1F5A"/>
    <w:rsid w:val="2E3F676D"/>
    <w:rsid w:val="2E75254B"/>
    <w:rsid w:val="2E7F2007"/>
    <w:rsid w:val="2F0B3F0A"/>
    <w:rsid w:val="2F31403B"/>
    <w:rsid w:val="2F563380"/>
    <w:rsid w:val="2F6A2807"/>
    <w:rsid w:val="2FC42452"/>
    <w:rsid w:val="2FCA23D6"/>
    <w:rsid w:val="31A94127"/>
    <w:rsid w:val="33623A31"/>
    <w:rsid w:val="33CF448E"/>
    <w:rsid w:val="33FA6F95"/>
    <w:rsid w:val="34082EA5"/>
    <w:rsid w:val="34135E2C"/>
    <w:rsid w:val="34703A4D"/>
    <w:rsid w:val="348265FD"/>
    <w:rsid w:val="34BE20E5"/>
    <w:rsid w:val="34C64B48"/>
    <w:rsid w:val="34E00C94"/>
    <w:rsid w:val="34E158D1"/>
    <w:rsid w:val="34F66CB9"/>
    <w:rsid w:val="350948F0"/>
    <w:rsid w:val="35FF4008"/>
    <w:rsid w:val="362B7FC9"/>
    <w:rsid w:val="36612CB5"/>
    <w:rsid w:val="36814A70"/>
    <w:rsid w:val="369D77E4"/>
    <w:rsid w:val="36C32124"/>
    <w:rsid w:val="36F736BF"/>
    <w:rsid w:val="37317F4C"/>
    <w:rsid w:val="376D78A0"/>
    <w:rsid w:val="37C02DA2"/>
    <w:rsid w:val="37D02775"/>
    <w:rsid w:val="37D3340D"/>
    <w:rsid w:val="37D460F0"/>
    <w:rsid w:val="37EC2EB0"/>
    <w:rsid w:val="38022E8D"/>
    <w:rsid w:val="38B525F5"/>
    <w:rsid w:val="38C746B0"/>
    <w:rsid w:val="390D0BBD"/>
    <w:rsid w:val="394E769D"/>
    <w:rsid w:val="39F81BCB"/>
    <w:rsid w:val="3A106992"/>
    <w:rsid w:val="3A4E2010"/>
    <w:rsid w:val="3A951F18"/>
    <w:rsid w:val="3AC6063E"/>
    <w:rsid w:val="3AFD2DD2"/>
    <w:rsid w:val="3B5270A1"/>
    <w:rsid w:val="3C13141E"/>
    <w:rsid w:val="3C223FFF"/>
    <w:rsid w:val="3C3063F6"/>
    <w:rsid w:val="3CBA0953"/>
    <w:rsid w:val="3D2A2039"/>
    <w:rsid w:val="3DFF4E89"/>
    <w:rsid w:val="3E0628EB"/>
    <w:rsid w:val="3E6E3C64"/>
    <w:rsid w:val="3EC77B7D"/>
    <w:rsid w:val="3F1B201F"/>
    <w:rsid w:val="3F22419D"/>
    <w:rsid w:val="3F475B85"/>
    <w:rsid w:val="3F632B3D"/>
    <w:rsid w:val="3F651850"/>
    <w:rsid w:val="3F8919A3"/>
    <w:rsid w:val="3FCA742A"/>
    <w:rsid w:val="40B83971"/>
    <w:rsid w:val="414A57C8"/>
    <w:rsid w:val="4158386F"/>
    <w:rsid w:val="4171769B"/>
    <w:rsid w:val="41773FA9"/>
    <w:rsid w:val="418038C0"/>
    <w:rsid w:val="418A0670"/>
    <w:rsid w:val="41E14F56"/>
    <w:rsid w:val="42042EBD"/>
    <w:rsid w:val="42267D78"/>
    <w:rsid w:val="422F65F6"/>
    <w:rsid w:val="42E51C06"/>
    <w:rsid w:val="431E1AEF"/>
    <w:rsid w:val="434156C7"/>
    <w:rsid w:val="437D14D8"/>
    <w:rsid w:val="43993620"/>
    <w:rsid w:val="443B47CB"/>
    <w:rsid w:val="443C6E8B"/>
    <w:rsid w:val="44A23E65"/>
    <w:rsid w:val="44BD13F4"/>
    <w:rsid w:val="45E41AA4"/>
    <w:rsid w:val="460678BB"/>
    <w:rsid w:val="463C0995"/>
    <w:rsid w:val="465207F7"/>
    <w:rsid w:val="468449BF"/>
    <w:rsid w:val="468526BE"/>
    <w:rsid w:val="47295BE7"/>
    <w:rsid w:val="47A85FCD"/>
    <w:rsid w:val="47B35E88"/>
    <w:rsid w:val="47B7325E"/>
    <w:rsid w:val="47D0206A"/>
    <w:rsid w:val="47ED58E5"/>
    <w:rsid w:val="483E24E8"/>
    <w:rsid w:val="48701F81"/>
    <w:rsid w:val="48B84AE3"/>
    <w:rsid w:val="48BA63AE"/>
    <w:rsid w:val="48BD4957"/>
    <w:rsid w:val="48DF72AC"/>
    <w:rsid w:val="49190082"/>
    <w:rsid w:val="49D515FD"/>
    <w:rsid w:val="49D70BD3"/>
    <w:rsid w:val="4A756865"/>
    <w:rsid w:val="4AAD2DF1"/>
    <w:rsid w:val="4B2B2C36"/>
    <w:rsid w:val="4BAC0061"/>
    <w:rsid w:val="4C562CBA"/>
    <w:rsid w:val="4C805661"/>
    <w:rsid w:val="4C8B7127"/>
    <w:rsid w:val="4CFA7075"/>
    <w:rsid w:val="4D186B75"/>
    <w:rsid w:val="4D360608"/>
    <w:rsid w:val="4D640188"/>
    <w:rsid w:val="4D7A0462"/>
    <w:rsid w:val="4E196000"/>
    <w:rsid w:val="4E6E7AD7"/>
    <w:rsid w:val="4EBA3042"/>
    <w:rsid w:val="4F0B2E30"/>
    <w:rsid w:val="4F1A1034"/>
    <w:rsid w:val="4F2D1D03"/>
    <w:rsid w:val="4F6D2059"/>
    <w:rsid w:val="50382199"/>
    <w:rsid w:val="504E1EB9"/>
    <w:rsid w:val="50863EA4"/>
    <w:rsid w:val="516F6D38"/>
    <w:rsid w:val="51A03225"/>
    <w:rsid w:val="51B67999"/>
    <w:rsid w:val="52051B1E"/>
    <w:rsid w:val="523023D5"/>
    <w:rsid w:val="523A28C5"/>
    <w:rsid w:val="53476FC2"/>
    <w:rsid w:val="53E832EA"/>
    <w:rsid w:val="54C11A06"/>
    <w:rsid w:val="54E37B45"/>
    <w:rsid w:val="559756A1"/>
    <w:rsid w:val="55A97E6E"/>
    <w:rsid w:val="55DC32CF"/>
    <w:rsid w:val="562E1C09"/>
    <w:rsid w:val="56542C41"/>
    <w:rsid w:val="565F492D"/>
    <w:rsid w:val="572D33FD"/>
    <w:rsid w:val="574234E0"/>
    <w:rsid w:val="578F5C26"/>
    <w:rsid w:val="582804B0"/>
    <w:rsid w:val="582C3EE1"/>
    <w:rsid w:val="58726A38"/>
    <w:rsid w:val="589151F8"/>
    <w:rsid w:val="58BD0F96"/>
    <w:rsid w:val="58EB56E9"/>
    <w:rsid w:val="598B6CEB"/>
    <w:rsid w:val="5A4A1581"/>
    <w:rsid w:val="5A4D3A1E"/>
    <w:rsid w:val="5A7B3E5F"/>
    <w:rsid w:val="5A963266"/>
    <w:rsid w:val="5AB16482"/>
    <w:rsid w:val="5B6A56BB"/>
    <w:rsid w:val="5BC242D9"/>
    <w:rsid w:val="5BF853B4"/>
    <w:rsid w:val="5C2A5FA6"/>
    <w:rsid w:val="5CED6279"/>
    <w:rsid w:val="5D051D5C"/>
    <w:rsid w:val="5D0D3305"/>
    <w:rsid w:val="5D217362"/>
    <w:rsid w:val="5D3E1EDA"/>
    <w:rsid w:val="5D8C21B8"/>
    <w:rsid w:val="5DD61ED8"/>
    <w:rsid w:val="5DE61E26"/>
    <w:rsid w:val="5E1A4955"/>
    <w:rsid w:val="5E456E43"/>
    <w:rsid w:val="5E655277"/>
    <w:rsid w:val="5E7A37C4"/>
    <w:rsid w:val="5E8B7C9D"/>
    <w:rsid w:val="5F180BA9"/>
    <w:rsid w:val="5F317859"/>
    <w:rsid w:val="5F9C50B3"/>
    <w:rsid w:val="5FD71B10"/>
    <w:rsid w:val="60E03620"/>
    <w:rsid w:val="6129799D"/>
    <w:rsid w:val="615A0E5E"/>
    <w:rsid w:val="615D43B3"/>
    <w:rsid w:val="61AF24E7"/>
    <w:rsid w:val="61B87075"/>
    <w:rsid w:val="628529E0"/>
    <w:rsid w:val="62B767AB"/>
    <w:rsid w:val="62C109A9"/>
    <w:rsid w:val="62E43ABF"/>
    <w:rsid w:val="62FE5A98"/>
    <w:rsid w:val="643A477D"/>
    <w:rsid w:val="64663200"/>
    <w:rsid w:val="6513527B"/>
    <w:rsid w:val="658C6AEA"/>
    <w:rsid w:val="65AB2984"/>
    <w:rsid w:val="660C3540"/>
    <w:rsid w:val="667B75B3"/>
    <w:rsid w:val="66D018B3"/>
    <w:rsid w:val="66F37EAB"/>
    <w:rsid w:val="66FF699F"/>
    <w:rsid w:val="6710364F"/>
    <w:rsid w:val="67442430"/>
    <w:rsid w:val="67C073AD"/>
    <w:rsid w:val="67D25AF4"/>
    <w:rsid w:val="680D51F0"/>
    <w:rsid w:val="68EB55E0"/>
    <w:rsid w:val="68FE788B"/>
    <w:rsid w:val="694316CA"/>
    <w:rsid w:val="696418D1"/>
    <w:rsid w:val="69B12FC9"/>
    <w:rsid w:val="69ED5598"/>
    <w:rsid w:val="6A792D3F"/>
    <w:rsid w:val="6A873F32"/>
    <w:rsid w:val="6AA11355"/>
    <w:rsid w:val="6B220093"/>
    <w:rsid w:val="6C0C34F2"/>
    <w:rsid w:val="6C217D9D"/>
    <w:rsid w:val="6C31734E"/>
    <w:rsid w:val="6C9A3442"/>
    <w:rsid w:val="6CC41C54"/>
    <w:rsid w:val="6CEF057F"/>
    <w:rsid w:val="6D7A7605"/>
    <w:rsid w:val="6DE469A1"/>
    <w:rsid w:val="6DF95784"/>
    <w:rsid w:val="6E266CD9"/>
    <w:rsid w:val="6E2C6A12"/>
    <w:rsid w:val="6E576CFD"/>
    <w:rsid w:val="6E96492C"/>
    <w:rsid w:val="6EC52DF3"/>
    <w:rsid w:val="6EE00ACE"/>
    <w:rsid w:val="6F5942AA"/>
    <w:rsid w:val="6F5D316B"/>
    <w:rsid w:val="6FF5586B"/>
    <w:rsid w:val="70CA4DC4"/>
    <w:rsid w:val="70E70569"/>
    <w:rsid w:val="70E71B9A"/>
    <w:rsid w:val="71495918"/>
    <w:rsid w:val="714B0603"/>
    <w:rsid w:val="71CE3997"/>
    <w:rsid w:val="71D9553F"/>
    <w:rsid w:val="72195467"/>
    <w:rsid w:val="72255310"/>
    <w:rsid w:val="72A37FD4"/>
    <w:rsid w:val="72E76C47"/>
    <w:rsid w:val="73744502"/>
    <w:rsid w:val="748F43BA"/>
    <w:rsid w:val="749357CF"/>
    <w:rsid w:val="74F66369"/>
    <w:rsid w:val="754628FE"/>
    <w:rsid w:val="757349C4"/>
    <w:rsid w:val="75B7753F"/>
    <w:rsid w:val="75BF440E"/>
    <w:rsid w:val="75DC0D47"/>
    <w:rsid w:val="75DE132A"/>
    <w:rsid w:val="75F8674D"/>
    <w:rsid w:val="765141DF"/>
    <w:rsid w:val="768330E5"/>
    <w:rsid w:val="77F54511"/>
    <w:rsid w:val="78485852"/>
    <w:rsid w:val="78B05BE8"/>
    <w:rsid w:val="78EB3181"/>
    <w:rsid w:val="78F7268E"/>
    <w:rsid w:val="79221490"/>
    <w:rsid w:val="79A84E0E"/>
    <w:rsid w:val="79C96799"/>
    <w:rsid w:val="7A137CA4"/>
    <w:rsid w:val="7A3264CB"/>
    <w:rsid w:val="7A4A094D"/>
    <w:rsid w:val="7A7850A7"/>
    <w:rsid w:val="7AA5114C"/>
    <w:rsid w:val="7AEC10A2"/>
    <w:rsid w:val="7B4C3162"/>
    <w:rsid w:val="7B5B0857"/>
    <w:rsid w:val="7B7319A8"/>
    <w:rsid w:val="7B872815"/>
    <w:rsid w:val="7BD23B1C"/>
    <w:rsid w:val="7C1339B5"/>
    <w:rsid w:val="7C644077"/>
    <w:rsid w:val="7C8F7555"/>
    <w:rsid w:val="7CA461FE"/>
    <w:rsid w:val="7CB65674"/>
    <w:rsid w:val="7CC23F7F"/>
    <w:rsid w:val="7CDE7A4C"/>
    <w:rsid w:val="7CF0062A"/>
    <w:rsid w:val="7D0C3294"/>
    <w:rsid w:val="7D5F569D"/>
    <w:rsid w:val="7DDC0754"/>
    <w:rsid w:val="7DF277E8"/>
    <w:rsid w:val="7E3F21A8"/>
    <w:rsid w:val="7E6E4E6B"/>
    <w:rsid w:val="7E993958"/>
    <w:rsid w:val="7F336254"/>
    <w:rsid w:val="7FEA40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90"/>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er"/>
    <w:qFormat/>
    <w:rsid w:val="006C4B46"/>
    <w:pPr>
      <w:widowControl w:val="0"/>
      <w:jc w:val="both"/>
    </w:pPr>
    <w:rPr>
      <w:rFonts w:ascii="Calibri" w:hAnsi="Calibri" w:cs="Calibri"/>
      <w:szCs w:val="21"/>
    </w:rPr>
  </w:style>
  <w:style w:type="paragraph" w:styleId="Heading2">
    <w:name w:val="heading 2"/>
    <w:basedOn w:val="Normal"/>
    <w:next w:val="Normal"/>
    <w:link w:val="Heading2Char"/>
    <w:uiPriority w:val="99"/>
    <w:qFormat/>
    <w:rsid w:val="006C4B46"/>
    <w:pPr>
      <w:spacing w:line="494" w:lineRule="exact"/>
      <w:ind w:left="20"/>
      <w:jc w:val="center"/>
      <w:outlineLvl w:val="1"/>
    </w:pPr>
    <w:rPr>
      <w:rFonts w:ascii="宋体" w:hAnsi="宋体" w:cs="宋体"/>
      <w:sz w:val="40"/>
      <w:szCs w:val="40"/>
    </w:rPr>
  </w:style>
  <w:style w:type="paragraph" w:styleId="Heading3">
    <w:name w:val="heading 3"/>
    <w:basedOn w:val="Normal"/>
    <w:next w:val="Normal"/>
    <w:link w:val="Heading3Char"/>
    <w:uiPriority w:val="99"/>
    <w:qFormat/>
    <w:rsid w:val="006C4B46"/>
    <w:pPr>
      <w:spacing w:before="54"/>
      <w:ind w:left="636" w:right="973"/>
      <w:jc w:val="center"/>
      <w:outlineLvl w:val="2"/>
    </w:pPr>
    <w:rPr>
      <w:rFonts w:ascii="楷体" w:eastAsia="楷体" w:hAnsi="楷体" w:cs="楷体"/>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8275A"/>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48275A"/>
    <w:rPr>
      <w:rFonts w:ascii="Calibri" w:hAnsi="Calibri" w:cs="Calibri"/>
      <w:b/>
      <w:bCs/>
      <w:sz w:val="32"/>
      <w:szCs w:val="32"/>
    </w:rPr>
  </w:style>
  <w:style w:type="paragraph" w:styleId="Header">
    <w:name w:val="header"/>
    <w:basedOn w:val="Normal"/>
    <w:link w:val="HeaderChar"/>
    <w:uiPriority w:val="99"/>
    <w:rsid w:val="006C4B46"/>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character" w:customStyle="1" w:styleId="HeaderChar">
    <w:name w:val="Header Char"/>
    <w:basedOn w:val="DefaultParagraphFont"/>
    <w:link w:val="Header"/>
    <w:uiPriority w:val="99"/>
    <w:semiHidden/>
    <w:rsid w:val="0048275A"/>
    <w:rPr>
      <w:rFonts w:ascii="Calibri" w:hAnsi="Calibri" w:cs="Calibri"/>
      <w:sz w:val="18"/>
      <w:szCs w:val="18"/>
    </w:rPr>
  </w:style>
  <w:style w:type="paragraph" w:styleId="BodyText">
    <w:name w:val="Body Text"/>
    <w:basedOn w:val="Normal"/>
    <w:link w:val="BodyTextChar"/>
    <w:uiPriority w:val="99"/>
    <w:rsid w:val="006C4B46"/>
    <w:rPr>
      <w:rFonts w:ascii="黑体" w:eastAsia="黑体" w:hAnsi="黑体" w:cs="黑体"/>
    </w:rPr>
  </w:style>
  <w:style w:type="character" w:customStyle="1" w:styleId="BodyTextChar">
    <w:name w:val="Body Text Char"/>
    <w:basedOn w:val="DefaultParagraphFont"/>
    <w:link w:val="BodyText"/>
    <w:uiPriority w:val="99"/>
    <w:semiHidden/>
    <w:rsid w:val="0048275A"/>
    <w:rPr>
      <w:rFonts w:ascii="Calibri" w:hAnsi="Calibri" w:cs="Calibri"/>
      <w:szCs w:val="21"/>
    </w:rPr>
  </w:style>
  <w:style w:type="paragraph" w:styleId="Footer">
    <w:name w:val="footer"/>
    <w:basedOn w:val="Normal"/>
    <w:link w:val="FooterChar"/>
    <w:uiPriority w:val="99"/>
    <w:rsid w:val="006C4B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8275A"/>
    <w:rPr>
      <w:rFonts w:ascii="Calibri" w:hAnsi="Calibri" w:cs="Calibri"/>
      <w:sz w:val="18"/>
      <w:szCs w:val="18"/>
    </w:rPr>
  </w:style>
  <w:style w:type="table" w:styleId="TableGrid">
    <w:name w:val="Table Grid"/>
    <w:basedOn w:val="TableNormal"/>
    <w:uiPriority w:val="99"/>
    <w:rsid w:val="006C4B4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6C4B4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emf"/><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jpeg"/><Relationship Id="rId12" Type="http://schemas.openxmlformats.org/officeDocument/2006/relationships/oleObject" Target="embeddings/oleObject2.bin"/><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24" Type="http://schemas.openxmlformats.org/officeDocument/2006/relationships/image" Target="media/image16.png"/><Relationship Id="rId5" Type="http://schemas.openxmlformats.org/officeDocument/2006/relationships/image" Target="media/image1.png"/><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3.bin"/><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125</Pages>
  <Words>1594</Words>
  <Characters>9089</Characters>
  <Application>Microsoft Office Outlook</Application>
  <DocSecurity>0</DocSecurity>
  <Lines>0</Lines>
  <Paragraphs>0</Paragraphs>
  <ScaleCrop>false</ScaleCrop>
  <Company>2345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dc:description/>
  <cp:lastModifiedBy>2345</cp:lastModifiedBy>
  <cp:revision>2</cp:revision>
  <dcterms:created xsi:type="dcterms:W3CDTF">2021-07-12T09:09:00Z</dcterms:created>
  <dcterms:modified xsi:type="dcterms:W3CDTF">2021-07-12T09:09:00Z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EE9919BEB8FC4EED9077181911D6398D</vt:lpwstr>
  </property>
</Properties>
</file>